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0" w:rsidRPr="00F759EE" w:rsidRDefault="00825AE0" w:rsidP="003E5827">
      <w:pPr>
        <w:spacing w:after="0" w:line="240" w:lineRule="auto"/>
        <w:jc w:val="right"/>
        <w:rPr>
          <w:rFonts w:ascii="Palatino Linotype" w:hAnsi="Palatino Linotype" w:cs="Arial"/>
          <w:b/>
          <w:bCs/>
          <w:u w:val="single"/>
        </w:rPr>
      </w:pPr>
      <w:r w:rsidRPr="00241E45">
        <w:rPr>
          <w:rFonts w:ascii="Palatino Linotype" w:hAnsi="Palatino Linotype" w:cs="Arial" w:hint="eastAsia"/>
          <w:b/>
          <w:bCs/>
          <w:noProof/>
          <w:u w:val="single"/>
          <w:rtl/>
        </w:rPr>
        <w:t>گزارش</w:t>
      </w:r>
      <w:r w:rsidRPr="00241E45">
        <w:rPr>
          <w:rFonts w:ascii="Palatino Linotype" w:hAnsi="Palatino Linotype" w:cs="Arial"/>
          <w:b/>
          <w:bCs/>
          <w:noProof/>
          <w:u w:val="single"/>
          <w:rtl/>
        </w:rPr>
        <w:t xml:space="preserve"> </w:t>
      </w:r>
      <w:r w:rsidRPr="00241E45">
        <w:rPr>
          <w:rFonts w:ascii="Palatino Linotype" w:hAnsi="Palatino Linotype" w:cs="Arial" w:hint="eastAsia"/>
          <w:b/>
          <w:bCs/>
          <w:noProof/>
          <w:u w:val="single"/>
          <w:rtl/>
        </w:rPr>
        <w:t>کار</w:t>
      </w:r>
      <w:r w:rsidRPr="00241E45">
        <w:rPr>
          <w:rFonts w:ascii="Palatino Linotype" w:hAnsi="Palatino Linotype" w:cs="Arial"/>
          <w:b/>
          <w:bCs/>
          <w:noProof/>
          <w:u w:val="single"/>
          <w:rtl/>
        </w:rPr>
        <w:t xml:space="preserve"> </w:t>
      </w:r>
      <w:r w:rsidRPr="00241E45">
        <w:rPr>
          <w:rFonts w:ascii="Palatino Linotype" w:hAnsi="Palatino Linotype" w:cs="Arial" w:hint="eastAsia"/>
          <w:b/>
          <w:bCs/>
          <w:noProof/>
          <w:u w:val="single"/>
          <w:rtl/>
        </w:rPr>
        <w:t>با</w:t>
      </w:r>
      <w:r w:rsidRPr="00241E45">
        <w:rPr>
          <w:rFonts w:ascii="Palatino Linotype" w:hAnsi="Palatino Linotype" w:cs="Arial"/>
          <w:b/>
          <w:bCs/>
          <w:noProof/>
          <w:u w:val="single"/>
          <w:rtl/>
        </w:rPr>
        <w:t xml:space="preserve"> </w:t>
      </w:r>
      <w:r w:rsidRPr="00241E45">
        <w:rPr>
          <w:rFonts w:ascii="Palatino Linotype" w:hAnsi="Palatino Linotype" w:cs="Arial" w:hint="eastAsia"/>
          <w:b/>
          <w:bCs/>
          <w:noProof/>
          <w:u w:val="single"/>
          <w:rtl/>
        </w:rPr>
        <w:t>کارت‌ها</w:t>
      </w:r>
      <w:r w:rsidRPr="00241E45">
        <w:rPr>
          <w:rFonts w:ascii="Palatino Linotype" w:hAnsi="Palatino Linotype" w:cs="Arial" w:hint="cs"/>
          <w:b/>
          <w:bCs/>
          <w:noProof/>
          <w:u w:val="single"/>
          <w:rtl/>
        </w:rPr>
        <w:t>ی</w:t>
      </w:r>
      <w:r w:rsidRPr="00241E45">
        <w:rPr>
          <w:rFonts w:ascii="Palatino Linotype" w:hAnsi="Palatino Linotype" w:cs="Arial"/>
          <w:b/>
          <w:bCs/>
          <w:noProof/>
          <w:u w:val="single"/>
          <w:rtl/>
        </w:rPr>
        <w:t xml:space="preserve"> </w:t>
      </w:r>
      <w:r w:rsidRPr="00241E45">
        <w:rPr>
          <w:rFonts w:ascii="Palatino Linotype" w:hAnsi="Palatino Linotype" w:cs="Arial" w:hint="eastAsia"/>
          <w:b/>
          <w:bCs/>
          <w:noProof/>
          <w:u w:val="single"/>
          <w:rtl/>
        </w:rPr>
        <w:t>مهارت</w:t>
      </w:r>
    </w:p>
    <w:p w:rsidR="00825AE0" w:rsidRPr="00F759EE" w:rsidRDefault="00825AE0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</w:p>
    <w:p w:rsidR="00825AE0" w:rsidRPr="00066CBB" w:rsidRDefault="00825AE0" w:rsidP="003E5827">
      <w:pPr>
        <w:spacing w:after="0" w:line="240" w:lineRule="auto"/>
        <w:jc w:val="right"/>
        <w:rPr>
          <w:rFonts w:ascii="Palatino Linotype" w:hAnsi="Palatino Linotype" w:cs="Arial"/>
          <w:lang w:val="es-ES"/>
        </w:rPr>
      </w:pPr>
      <w:r w:rsidRPr="00066CBB">
        <w:rPr>
          <w:rFonts w:ascii="Palatino Linotype" w:hAnsi="Palatino Linotype" w:cs="Arial"/>
          <w:u w:val="single"/>
          <w:lang w:val="es-ES"/>
        </w:rPr>
        <w:t>_________________________________</w:t>
      </w:r>
      <w:r w:rsidRPr="00066CBB">
        <w:rPr>
          <w:rFonts w:ascii="Palatino Linotype" w:hAnsi="Palatino Linotype" w:cs="Arial"/>
          <w:lang w:val="es-ES"/>
        </w:rPr>
        <w:tab/>
      </w:r>
      <w:r>
        <w:rPr>
          <w:rFonts w:ascii="Palatino Linotype" w:hAnsi="Palatino Linotype" w:cs="Arial"/>
          <w:lang w:val="es-ES"/>
        </w:rPr>
        <w:t>:</w:t>
      </w:r>
      <w:r w:rsidRPr="00241E45">
        <w:rPr>
          <w:rFonts w:ascii="Palatino Linotype" w:hAnsi="Palatino Linotype" w:cs="Arial" w:hint="eastAsia"/>
          <w:noProof/>
          <w:rtl/>
          <w:lang w:val="es-ES"/>
        </w:rPr>
        <w:t>نام</w:t>
      </w:r>
      <w:r w:rsidRPr="00241E45">
        <w:rPr>
          <w:rFonts w:ascii="Palatino Linotype" w:hAnsi="Palatino Linotype" w:cs="Arial"/>
          <w:noProof/>
          <w:rtl/>
          <w:lang w:val="es-ES"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  <w:lang w:val="es-ES"/>
        </w:rPr>
        <w:t>مشتر</w:t>
      </w:r>
      <w:r w:rsidRPr="00241E45">
        <w:rPr>
          <w:rFonts w:ascii="Palatino Linotype" w:hAnsi="Palatino Linotype" w:cs="Arial" w:hint="cs"/>
          <w:noProof/>
          <w:rtl/>
          <w:lang w:val="es-ES"/>
        </w:rPr>
        <w:t>ی</w:t>
      </w:r>
      <w:r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br/>
      </w:r>
    </w:p>
    <w:p w:rsidR="00825AE0" w:rsidRPr="00066CBB" w:rsidRDefault="00825AE0" w:rsidP="00DF28B3">
      <w:pPr>
        <w:spacing w:after="0" w:line="240" w:lineRule="auto"/>
        <w:rPr>
          <w:rFonts w:ascii="Palatino Linotype" w:hAnsi="Palatino Linotype" w:cs="Arial"/>
          <w:lang w:val="es-ES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3827"/>
        <w:gridCol w:w="1276"/>
        <w:gridCol w:w="10"/>
      </w:tblGrid>
      <w:tr w:rsidR="00825AE0" w:rsidTr="00555B97">
        <w:trPr>
          <w:tblHeader/>
        </w:trPr>
        <w:tc>
          <w:tcPr>
            <w:tcW w:w="2518" w:type="dxa"/>
          </w:tcPr>
          <w:p w:rsidR="00825AE0" w:rsidRPr="000F35F4" w:rsidRDefault="00825AE0" w:rsidP="003E5827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bookmarkStart w:id="0" w:name="_GoBack" w:colFirst="0" w:colLast="5"/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ادداشت‌ها</w:t>
            </w:r>
          </w:p>
        </w:tc>
        <w:tc>
          <w:tcPr>
            <w:tcW w:w="567" w:type="dxa"/>
          </w:tcPr>
          <w:p w:rsidR="00825AE0" w:rsidRPr="000F35F4" w:rsidRDefault="00825AE0" w:rsidP="00DF28B3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567" w:type="dxa"/>
          </w:tcPr>
          <w:p w:rsidR="00825AE0" w:rsidRPr="000F35F4" w:rsidRDefault="00825AE0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+</w:t>
            </w: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567" w:type="dxa"/>
          </w:tcPr>
          <w:p w:rsidR="00825AE0" w:rsidRPr="000F35F4" w:rsidRDefault="00825AE0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  <w:b/>
                <w:bCs/>
              </w:rPr>
            </w:pP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اصطلاح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E70B8F">
            <w:pPr>
              <w:jc w:val="right"/>
              <w:rPr>
                <w:rFonts w:ascii="Palatino Linotype" w:hAnsi="Palatino Linotype" w:cs="Arial"/>
                <w:b/>
                <w:bCs/>
              </w:rPr>
            </w:pP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شماره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b/>
                <w:bCs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مراجعه</w:t>
            </w:r>
            <w:r w:rsidRPr="00241E45">
              <w:rPr>
                <w:rFonts w:ascii="Palatino Linotype" w:hAnsi="Palatino Linotype" w:cs="Arial"/>
                <w:b/>
                <w:bCs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کننده</w:t>
            </w:r>
          </w:p>
        </w:tc>
      </w:tr>
      <w:bookmarkEnd w:id="0"/>
      <w:tr w:rsidR="00825AE0" w:rsidTr="00246356">
        <w:tc>
          <w:tcPr>
            <w:tcW w:w="9332" w:type="dxa"/>
            <w:gridSpan w:val="7"/>
          </w:tcPr>
          <w:p w:rsidR="00825AE0" w:rsidRPr="008D1636" w:rsidRDefault="00825AE0" w:rsidP="003E5827">
            <w:pPr>
              <w:jc w:val="right"/>
              <w:rPr>
                <w:rFonts w:ascii="Palatino Linotype" w:hAnsi="Palatino Linotype" w:cs="Arial"/>
                <w:b/>
                <w:bCs/>
              </w:rPr>
            </w:pP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b/>
                <w:bCs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اجتماع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5D7F0B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دلسوز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>/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همدل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5D7F0B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تها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رهبر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01_2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5D7F0B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آمادگ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برا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رسان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01_3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5D7F0B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یی‌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م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ان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فرهنگ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01_4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5D7F0B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ارتباط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01_5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5D7F0B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درگ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زدا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01_6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برقرار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ارتباط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01_7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0719DE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پر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شور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و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حرارت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بودن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01_8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719DE" w:rsidRDefault="00825AE0" w:rsidP="005B6113"/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719DE" w:rsidRDefault="00825AE0" w:rsidP="003E5827">
            <w:pPr>
              <w:jc w:val="right"/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تعهد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اجتماع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01_9</w:t>
            </w:r>
          </w:p>
        </w:tc>
      </w:tr>
      <w:tr w:rsidR="00825AE0" w:rsidTr="003E5827">
        <w:tc>
          <w:tcPr>
            <w:tcW w:w="2518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کار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گروه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01_10</w:t>
            </w:r>
          </w:p>
        </w:tc>
      </w:tr>
      <w:tr w:rsidR="00825AE0" w:rsidTr="008D1636">
        <w:tc>
          <w:tcPr>
            <w:tcW w:w="9332" w:type="dxa"/>
            <w:gridSpan w:val="7"/>
          </w:tcPr>
          <w:p w:rsidR="00825AE0" w:rsidRPr="008D1636" w:rsidRDefault="00825AE0" w:rsidP="003E5827">
            <w:pPr>
              <w:jc w:val="right"/>
              <w:rPr>
                <w:rFonts w:ascii="Palatino Linotype" w:hAnsi="Palatino Linotype" w:cs="Arial"/>
                <w:b/>
                <w:bCs/>
              </w:rPr>
            </w:pP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b/>
                <w:bCs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فرد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5B6113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هماهنگ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پذ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5B6113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و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استعداد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در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افت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02_2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5B6113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پا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دار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02_3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انگ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زش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02_4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شک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با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02_5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نوآور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02_6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تصم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م‌گ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02_7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انعطاف‌پذ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02_8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اند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شه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جهان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شمول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02_9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بدن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02_10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خلاق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ت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02_11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یی‌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ها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نقاد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02_12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گرا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ش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به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ادگ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02_13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انگ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زه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/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آمادگ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برا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انجام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وظ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فه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02_14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پشتکار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/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دقت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02_15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مد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ت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مال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02_16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احساس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مسئول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ت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02_17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هدف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گرا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/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نت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جه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گرا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02_18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قابل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ت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اعتماد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02_19</w:t>
            </w:r>
          </w:p>
        </w:tc>
      </w:tr>
      <w:tr w:rsidR="00825AE0" w:rsidTr="008D1636">
        <w:tc>
          <w:tcPr>
            <w:tcW w:w="9332" w:type="dxa"/>
            <w:gridSpan w:val="7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  <w:b/>
                <w:bCs/>
              </w:rPr>
            </w:pP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b/>
                <w:bCs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روش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b/>
                <w:bCs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و</w:t>
            </w:r>
            <w:r w:rsidRPr="00241E45">
              <w:rPr>
                <w:rFonts w:ascii="Palatino Linotype" w:hAnsi="Palatino Linotype" w:cs="Arial"/>
                <w:b/>
                <w:bCs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تخصص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تحل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ل</w:t>
            </w:r>
            <w:r w:rsidRPr="00241E45">
              <w:rPr>
                <w:rFonts w:ascii="Palatino Linotype" w:hAnsi="Palatino Linotype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و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حل</w:t>
            </w:r>
            <w:r w:rsidRPr="00241E45">
              <w:rPr>
                <w:rFonts w:ascii="Palatino Linotype" w:hAnsi="Palatino Linotype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hint="eastAsia"/>
                <w:noProof/>
                <w:rtl/>
              </w:rPr>
              <w:t>مشکل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03_1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کار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با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را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انه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شخص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3</w:t>
            </w:r>
            <w:r w:rsidRPr="000F35F4">
              <w:rPr>
                <w:rFonts w:ascii="Palatino Linotype" w:hAnsi="Palatino Linotype" w:cs="Arial"/>
              </w:rPr>
              <w:t>_2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برنامه‌ر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ز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کار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_3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ابتکار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_4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سازمانده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نگاهدار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از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کودکان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_5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مشتر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مدار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_6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اض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ات</w:t>
            </w:r>
            <w:r w:rsidRPr="00241E45">
              <w:rPr>
                <w:rFonts w:ascii="Palatino Linotype" w:hAnsi="Palatino Linotype" w:cs="Arial"/>
                <w:noProof/>
                <w:rtl/>
              </w:rPr>
              <w:t>/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محاسبه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_7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سازمانده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_8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آموزش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_9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پرستار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_10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توانا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تفکر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و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تخ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ل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مکان‌مند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_11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ارائه</w:t>
            </w:r>
            <w:r w:rsidRPr="00241E45">
              <w:rPr>
                <w:rFonts w:ascii="Palatino Linotype" w:hAnsi="Palatino Linotype" w:cs="Arial"/>
                <w:noProof/>
                <w:rtl/>
              </w:rPr>
              <w:t>/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سخنران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03_12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نوشتار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03_13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اسقلال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در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کار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03_14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ادگ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زبان‌ها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ب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گانه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03_15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715187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715187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فن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و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دست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03_16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715187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715187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مهارت‌ها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مذاکره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03_17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715187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715187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کار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علم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03_18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715187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715187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مد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ت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دانش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03_19</w:t>
            </w:r>
          </w:p>
        </w:tc>
      </w:tr>
      <w:tr w:rsidR="00825AE0" w:rsidTr="003E5827">
        <w:tc>
          <w:tcPr>
            <w:tcW w:w="2518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715187" w:rsidRDefault="00825AE0" w:rsidP="000F35F4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F35F4" w:rsidRDefault="00825AE0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715187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مد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ر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ت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زمان</w:t>
            </w:r>
          </w:p>
        </w:tc>
        <w:tc>
          <w:tcPr>
            <w:tcW w:w="1286" w:type="dxa"/>
            <w:gridSpan w:val="2"/>
          </w:tcPr>
          <w:p w:rsidR="00825AE0" w:rsidRPr="000F35F4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03_20</w:t>
            </w:r>
          </w:p>
        </w:tc>
      </w:tr>
      <w:tr w:rsidR="00825AE0" w:rsidRPr="000F35F4" w:rsidTr="008D1636">
        <w:trPr>
          <w:gridAfter w:val="1"/>
          <w:wAfter w:w="10" w:type="dxa"/>
        </w:trPr>
        <w:tc>
          <w:tcPr>
            <w:tcW w:w="9322" w:type="dxa"/>
            <w:gridSpan w:val="6"/>
          </w:tcPr>
          <w:p w:rsidR="00825AE0" w:rsidRPr="000F35F4" w:rsidRDefault="00825AE0" w:rsidP="00E70B8F">
            <w:pPr>
              <w:jc w:val="right"/>
              <w:rPr>
                <w:rFonts w:ascii="Palatino Linotype" w:hAnsi="Palatino Linotype" w:cs="Arial"/>
                <w:b/>
                <w:bCs/>
              </w:rPr>
            </w:pP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انگ</w:t>
            </w:r>
            <w:r w:rsidRPr="00241E45">
              <w:rPr>
                <w:rFonts w:ascii="Palatino Linotype" w:hAnsi="Palatino Linotype" w:cs="Arial" w:hint="cs"/>
                <w:b/>
                <w:bCs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b/>
                <w:bCs/>
                <w:noProof/>
                <w:rtl/>
              </w:rPr>
              <w:t>زهها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دانش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عموم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I_01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هنرها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تجسم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I_02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خانواده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I_03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باغبان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کشاورز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I_04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صنا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ع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دست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طراح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I_05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سرگرم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ها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I_06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ذوق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موس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ق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I_07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0719DE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س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است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I_08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0719DE" w:rsidRDefault="00825AE0" w:rsidP="000719DE"/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0719DE" w:rsidRDefault="00825AE0" w:rsidP="003E5827">
            <w:pPr>
              <w:jc w:val="right"/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ورزش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I_09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Pr="00141C56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Pr="00141C56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تئاتر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I_10</w:t>
            </w:r>
          </w:p>
        </w:tc>
      </w:tr>
      <w:tr w:rsidR="00825AE0" w:rsidTr="003E5827">
        <w:trPr>
          <w:gridAfter w:val="1"/>
          <w:wAfter w:w="10" w:type="dxa"/>
        </w:trPr>
        <w:tc>
          <w:tcPr>
            <w:tcW w:w="2518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</w:tcPr>
          <w:p w:rsidR="00825AE0" w:rsidRDefault="00825AE0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3827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 w:rsidRPr="00241E45">
              <w:rPr>
                <w:rFonts w:ascii="Palatino Linotype" w:hAnsi="Palatino Linotype" w:cs="Arial" w:hint="eastAsia"/>
                <w:noProof/>
                <w:rtl/>
              </w:rPr>
              <w:t>دوست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با</w:t>
            </w:r>
            <w:r w:rsidRPr="00241E45">
              <w:rPr>
                <w:rFonts w:ascii="Palatino Linotype" w:hAnsi="Palatino Linotype" w:cs="Arial"/>
                <w:noProof/>
                <w:rtl/>
              </w:rPr>
              <w:t xml:space="preserve"> 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ح</w:t>
            </w:r>
            <w:r w:rsidRPr="00241E45">
              <w:rPr>
                <w:rFonts w:ascii="Palatino Linotype" w:hAnsi="Palatino Linotype" w:cs="Arial" w:hint="cs"/>
                <w:noProof/>
                <w:rtl/>
              </w:rPr>
              <w:t>ی</w:t>
            </w:r>
            <w:r w:rsidRPr="00241E45">
              <w:rPr>
                <w:rFonts w:ascii="Palatino Linotype" w:hAnsi="Palatino Linotype" w:cs="Arial" w:hint="eastAsia"/>
                <w:noProof/>
                <w:rtl/>
              </w:rPr>
              <w:t>وانات</w:t>
            </w:r>
          </w:p>
        </w:tc>
        <w:tc>
          <w:tcPr>
            <w:tcW w:w="1276" w:type="dxa"/>
          </w:tcPr>
          <w:p w:rsidR="00825AE0" w:rsidRDefault="00825AE0" w:rsidP="003E5827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I_11</w:t>
            </w:r>
          </w:p>
        </w:tc>
      </w:tr>
    </w:tbl>
    <w:p w:rsidR="00825AE0" w:rsidRDefault="00825AE0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825AE0" w:rsidRDefault="00825AE0" w:rsidP="004324A4">
      <w:pPr>
        <w:spacing w:after="0" w:line="240" w:lineRule="auto"/>
        <w:jc w:val="righ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br/>
        <w:t>:</w:t>
      </w:r>
      <w:r w:rsidRPr="00241E45">
        <w:rPr>
          <w:rFonts w:ascii="Palatino Linotype" w:hAnsi="Palatino Linotype" w:cs="Arial" w:hint="eastAsia"/>
          <w:b/>
          <w:bCs/>
          <w:noProof/>
          <w:rtl/>
        </w:rPr>
        <w:t>مراحل</w:t>
      </w:r>
      <w:r w:rsidRPr="00241E45">
        <w:rPr>
          <w:rFonts w:ascii="Palatino Linotype" w:hAnsi="Palatino Linotype" w:cs="Arial"/>
          <w:b/>
          <w:bCs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b/>
          <w:bCs/>
          <w:noProof/>
          <w:rtl/>
        </w:rPr>
        <w:t>بعد</w:t>
      </w:r>
      <w:r w:rsidRPr="00241E45">
        <w:rPr>
          <w:rFonts w:ascii="Palatino Linotype" w:hAnsi="Palatino Linotype" w:cs="Arial" w:hint="cs"/>
          <w:b/>
          <w:bCs/>
          <w:noProof/>
          <w:rtl/>
        </w:rPr>
        <w:t>ی</w:t>
      </w:r>
    </w:p>
    <w:p w:rsidR="00825AE0" w:rsidRDefault="00825AE0" w:rsidP="008D1636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825AE0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  <w:r w:rsidRPr="00241E45">
        <w:rPr>
          <w:rFonts w:ascii="Palatino Linotype" w:hAnsi="Palatino Linotype" w:cs="Arial" w:hint="eastAsia"/>
          <w:noProof/>
          <w:rtl/>
        </w:rPr>
        <w:t>مرکز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کار</w:t>
      </w:r>
      <w:r w:rsidRPr="00241E45">
        <w:rPr>
          <w:rFonts w:ascii="Palatino Linotype" w:hAnsi="Palatino Linotype" w:cs="Arial"/>
          <w:noProof/>
          <w:rtl/>
        </w:rPr>
        <w:t>/</w:t>
      </w:r>
      <w:r w:rsidRPr="00241E45">
        <w:rPr>
          <w:rFonts w:ascii="Palatino Linotype" w:hAnsi="Palatino Linotype" w:cs="Arial" w:hint="eastAsia"/>
          <w:noProof/>
          <w:rtl/>
        </w:rPr>
        <w:t>آژانس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کار</w:t>
      </w:r>
      <w:r w:rsidRPr="00241E45">
        <w:rPr>
          <w:rFonts w:ascii="Palatino Linotype" w:hAnsi="Palatino Linotype" w:cs="Arial" w:hint="cs"/>
          <w:noProof/>
          <w:rtl/>
        </w:rPr>
        <w:t>ی</w:t>
      </w:r>
      <w:r w:rsidRPr="00241E45">
        <w:rPr>
          <w:rFonts w:ascii="Palatino Linotype" w:hAnsi="Palatino Linotype" w:cs="Arial" w:hint="eastAsia"/>
          <w:noProof/>
          <w:rtl/>
        </w:rPr>
        <w:t>اب</w:t>
      </w:r>
      <w:r w:rsidRPr="00241E45">
        <w:rPr>
          <w:rFonts w:ascii="Palatino Linotype" w:hAnsi="Palatino Linotype" w:cs="Arial" w:hint="cs"/>
          <w:noProof/>
          <w:rtl/>
        </w:rPr>
        <w:t>ی</w:t>
      </w:r>
      <w:r>
        <w:rPr>
          <w:rFonts w:ascii="Palatino Linotype" w:hAnsi="Palatino Linotype" w:cs="Arial"/>
        </w:rPr>
        <w:t xml:space="preserve"> </w:t>
      </w:r>
      <w:r w:rsidRPr="00017DD9">
        <w:rPr>
          <w:rFonts w:ascii="Palatino Linotype" w:hAnsi="Palatino Linotype" w:cs="Arial"/>
        </w:rPr>
        <w:sym w:font="Wingdings" w:char="F06F"/>
      </w:r>
    </w:p>
    <w:p w:rsidR="00825AE0" w:rsidRDefault="00825AE0" w:rsidP="00E70B8F">
      <w:pPr>
        <w:spacing w:after="0" w:line="240" w:lineRule="auto"/>
        <w:jc w:val="right"/>
        <w:rPr>
          <w:rFonts w:ascii="Palatino Linotype" w:hAnsi="Palatino Linotype" w:cs="Arial"/>
        </w:rPr>
      </w:pPr>
      <w:r w:rsidRPr="00241E45">
        <w:rPr>
          <w:rFonts w:ascii="Palatino Linotype" w:hAnsi="Palatino Linotype" w:cs="Arial" w:hint="eastAsia"/>
          <w:noProof/>
          <w:rtl/>
        </w:rPr>
        <w:t>شناسا</w:t>
      </w:r>
      <w:r w:rsidRPr="00241E45">
        <w:rPr>
          <w:rFonts w:ascii="Palatino Linotype" w:hAnsi="Palatino Linotype" w:cs="Arial" w:hint="cs"/>
          <w:noProof/>
          <w:rtl/>
        </w:rPr>
        <w:t>یی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مهارتها</w:t>
      </w:r>
      <w:r w:rsidRPr="00241E45">
        <w:rPr>
          <w:rFonts w:ascii="Palatino Linotype" w:hAnsi="Palatino Linotype" w:cs="Arial" w:hint="cs"/>
          <w:noProof/>
          <w:rtl/>
        </w:rPr>
        <w:t>ی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د</w:t>
      </w:r>
      <w:r w:rsidRPr="00241E45">
        <w:rPr>
          <w:rFonts w:ascii="Palatino Linotype" w:hAnsi="Palatino Linotype" w:cs="Arial" w:hint="cs"/>
          <w:noProof/>
          <w:rtl/>
        </w:rPr>
        <w:t>ی</w:t>
      </w:r>
      <w:r w:rsidRPr="00241E45">
        <w:rPr>
          <w:rFonts w:ascii="Palatino Linotype" w:hAnsi="Palatino Linotype" w:cs="Arial" w:hint="eastAsia"/>
          <w:noProof/>
          <w:rtl/>
        </w:rPr>
        <w:t>گر</w:t>
      </w:r>
      <w:r>
        <w:rPr>
          <w:rFonts w:ascii="Palatino Linotype" w:hAnsi="Palatino Linotype" w:cs="Arial"/>
        </w:rPr>
        <w:t xml:space="preserve"> </w:t>
      </w:r>
      <w:r w:rsidRPr="00017DD9">
        <w:rPr>
          <w:rFonts w:ascii="Palatino Linotype" w:hAnsi="Palatino Linotype" w:cs="Arial"/>
        </w:rPr>
        <w:sym w:font="Wingdings" w:char="F06F"/>
      </w:r>
      <w:r w:rsidRPr="001508EA">
        <w:rPr>
          <w:rFonts w:ascii="Palatino Linotype" w:hAnsi="Palatino Linotype" w:cs="Arial"/>
          <w:b/>
          <w:bCs/>
        </w:rPr>
        <w:br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7D05D" wp14:editId="1FA14493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017DD9">
        <w:rPr>
          <w:rFonts w:ascii="Palatino Linotype" w:hAnsi="Palatino Linotype" w:cs="Arial"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مشاوره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برا</w:t>
      </w:r>
      <w:r w:rsidRPr="00241E45">
        <w:rPr>
          <w:rFonts w:ascii="Palatino Linotype" w:hAnsi="Palatino Linotype" w:cs="Arial" w:hint="cs"/>
          <w:noProof/>
          <w:rtl/>
        </w:rPr>
        <w:t>ی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ارزش</w:t>
      </w:r>
      <w:r w:rsidRPr="00241E45">
        <w:rPr>
          <w:rFonts w:ascii="Palatino Linotype" w:hAnsi="Palatino Linotype" w:cs="Arial" w:hint="cs"/>
          <w:noProof/>
          <w:rtl/>
        </w:rPr>
        <w:t>ی</w:t>
      </w:r>
      <w:r w:rsidRPr="00241E45">
        <w:rPr>
          <w:rFonts w:ascii="Palatino Linotype" w:hAnsi="Palatino Linotype" w:cs="Arial" w:hint="eastAsia"/>
          <w:noProof/>
          <w:rtl/>
        </w:rPr>
        <w:t>اب</w:t>
      </w:r>
      <w:r w:rsidRPr="00241E45">
        <w:rPr>
          <w:rFonts w:ascii="Palatino Linotype" w:hAnsi="Palatino Linotype" w:cs="Arial" w:hint="cs"/>
          <w:noProof/>
          <w:rtl/>
        </w:rPr>
        <w:t>ی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مدارک</w:t>
      </w:r>
      <w:r w:rsidRPr="00017DD9">
        <w:rPr>
          <w:rFonts w:ascii="Palatino Linotype" w:hAnsi="Palatino Linotype" w:cs="Arial"/>
        </w:rPr>
        <w:sym w:font="Wingdings" w:char="F06F"/>
      </w:r>
    </w:p>
    <w:p w:rsidR="00825AE0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  <w:r w:rsidRPr="00241E45">
        <w:rPr>
          <w:rFonts w:ascii="Palatino Linotype" w:hAnsi="Palatino Linotype" w:cs="Arial" w:hint="eastAsia"/>
          <w:noProof/>
          <w:rtl/>
        </w:rPr>
        <w:t>تقاضانامه</w:t>
      </w:r>
      <w:r>
        <w:rPr>
          <w:rFonts w:ascii="Palatino Linotype" w:hAnsi="Palatino Linotype" w:cs="Arial"/>
        </w:rPr>
        <w:t xml:space="preserve"> </w:t>
      </w:r>
      <w:r w:rsidRPr="00017DD9">
        <w:rPr>
          <w:rFonts w:ascii="Palatino Linotype" w:hAnsi="Palatino Linotype" w:cs="Arial"/>
        </w:rPr>
        <w:sym w:font="Wingdings" w:char="F06F"/>
      </w:r>
    </w:p>
    <w:p w:rsidR="00825AE0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2FFA3" wp14:editId="1DA5E70F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>
        <w:rPr>
          <w:rFonts w:ascii="Palatino Linotype" w:hAnsi="Palatino Linotype" w:cs="Arial"/>
        </w:rPr>
        <w:t xml:space="preserve"> __________________________ </w:t>
      </w:r>
      <w:r w:rsidRPr="00017DD9">
        <w:rPr>
          <w:rFonts w:ascii="Palatino Linotype" w:hAnsi="Palatino Linotype" w:cs="Arial"/>
        </w:rPr>
        <w:sym w:font="Wingdings" w:char="F06F"/>
      </w:r>
    </w:p>
    <w:p w:rsidR="00825AE0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</w:p>
    <w:p w:rsidR="00825AE0" w:rsidRDefault="00825AE0" w:rsidP="00A406F5">
      <w:pPr>
        <w:spacing w:after="0" w:line="240" w:lineRule="auto"/>
        <w:jc w:val="right"/>
        <w:rPr>
          <w:rFonts w:ascii="Palatino Linotype" w:hAnsi="Palatino Linotype" w:cs="Arial"/>
          <w:u w:val="single"/>
        </w:rPr>
      </w:pPr>
    </w:p>
    <w:p w:rsidR="00825AE0" w:rsidRDefault="00E70B8F" w:rsidP="00E70B8F">
      <w:pPr>
        <w:spacing w:after="0" w:line="240" w:lineRule="auto"/>
        <w:jc w:val="right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___________________________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="00825AE0">
        <w:rPr>
          <w:rFonts w:ascii="Palatino Linotype" w:hAnsi="Palatino Linotype" w:cs="Arial"/>
        </w:rPr>
        <w:t>:</w:t>
      </w:r>
      <w:r w:rsidR="00825AE0" w:rsidRPr="00241E45">
        <w:rPr>
          <w:rFonts w:ascii="Palatino Linotype" w:hAnsi="Palatino Linotype" w:cs="Arial" w:hint="eastAsia"/>
          <w:noProof/>
          <w:rtl/>
        </w:rPr>
        <w:t>نام</w:t>
      </w:r>
      <w:r w:rsidR="00825AE0" w:rsidRPr="00241E45">
        <w:rPr>
          <w:rFonts w:ascii="Palatino Linotype" w:hAnsi="Palatino Linotype" w:cs="Arial"/>
          <w:noProof/>
          <w:rtl/>
        </w:rPr>
        <w:t xml:space="preserve"> </w:t>
      </w:r>
      <w:r w:rsidR="00825AE0" w:rsidRPr="00241E45">
        <w:rPr>
          <w:rFonts w:ascii="Palatino Linotype" w:hAnsi="Palatino Linotype" w:cs="Arial" w:hint="eastAsia"/>
          <w:noProof/>
          <w:rtl/>
        </w:rPr>
        <w:t>مشاور</w:t>
      </w:r>
    </w:p>
    <w:p w:rsidR="00825AE0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</w:p>
    <w:p w:rsidR="00825AE0" w:rsidRPr="001945D9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</w:p>
    <w:p w:rsidR="00825AE0" w:rsidRPr="001945D9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  <w:u w:val="single"/>
        </w:rPr>
        <w:t>___________________________</w:t>
      </w:r>
      <w:r>
        <w:rPr>
          <w:rFonts w:ascii="Palatino Linotype" w:hAnsi="Palatino Linotype" w:cs="Arial"/>
        </w:rPr>
        <w:tab/>
        <w:t>:</w:t>
      </w:r>
      <w:r w:rsidRPr="00241E45">
        <w:rPr>
          <w:rFonts w:ascii="Palatino Linotype" w:hAnsi="Palatino Linotype" w:cs="Arial" w:hint="eastAsia"/>
          <w:noProof/>
          <w:rtl/>
        </w:rPr>
        <w:t>نام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و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مهر</w:t>
      </w:r>
      <w:r w:rsidRPr="00241E45">
        <w:rPr>
          <w:rFonts w:ascii="Palatino Linotype" w:hAnsi="Palatino Linotype" w:cs="Arial"/>
          <w:noProof/>
          <w:rtl/>
        </w:rPr>
        <w:t xml:space="preserve"> </w:t>
      </w:r>
      <w:r w:rsidRPr="00241E45">
        <w:rPr>
          <w:rFonts w:ascii="Palatino Linotype" w:hAnsi="Palatino Linotype" w:cs="Arial" w:hint="eastAsia"/>
          <w:noProof/>
          <w:rtl/>
        </w:rPr>
        <w:t>مؤسسه</w:t>
      </w:r>
    </w:p>
    <w:p w:rsidR="00825AE0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  <w:sectPr w:rsidR="00825AE0" w:rsidSect="00825AE0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825AE0" w:rsidRPr="006B031B" w:rsidRDefault="00825AE0" w:rsidP="00A406F5">
      <w:pPr>
        <w:spacing w:after="0" w:line="240" w:lineRule="auto"/>
        <w:jc w:val="right"/>
        <w:rPr>
          <w:rFonts w:ascii="Palatino Linotype" w:hAnsi="Palatino Linotype" w:cs="Arial"/>
        </w:rPr>
      </w:pPr>
    </w:p>
    <w:sectPr w:rsidR="00825AE0" w:rsidRPr="006B031B" w:rsidSect="00825AE0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E0" w:rsidRDefault="00825AE0" w:rsidP="00246356">
      <w:pPr>
        <w:spacing w:after="0" w:line="240" w:lineRule="auto"/>
      </w:pPr>
      <w:r>
        <w:separator/>
      </w:r>
    </w:p>
  </w:endnote>
  <w:endnote w:type="continuationSeparator" w:id="0">
    <w:p w:rsidR="00825AE0" w:rsidRDefault="00825AE0" w:rsidP="002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E0" w:rsidRDefault="00825AE0" w:rsidP="00246356">
      <w:pPr>
        <w:spacing w:after="0" w:line="240" w:lineRule="auto"/>
      </w:pPr>
      <w:r>
        <w:separator/>
      </w:r>
    </w:p>
  </w:footnote>
  <w:footnote w:type="continuationSeparator" w:id="0">
    <w:p w:rsidR="00825AE0" w:rsidRDefault="00825AE0" w:rsidP="0024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E0" w:rsidRDefault="00825AE0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61312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5" w:rsidRDefault="00C202C5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0"/>
    <w:rsid w:val="00017DD9"/>
    <w:rsid w:val="000434EF"/>
    <w:rsid w:val="00066CBB"/>
    <w:rsid w:val="000719DE"/>
    <w:rsid w:val="0009280E"/>
    <w:rsid w:val="000A1D55"/>
    <w:rsid w:val="000B742B"/>
    <w:rsid w:val="000C0AB4"/>
    <w:rsid w:val="000C256D"/>
    <w:rsid w:val="000D03CA"/>
    <w:rsid w:val="000E3623"/>
    <w:rsid w:val="000F35F4"/>
    <w:rsid w:val="001167CD"/>
    <w:rsid w:val="00141C56"/>
    <w:rsid w:val="001803F5"/>
    <w:rsid w:val="00185C71"/>
    <w:rsid w:val="001945D9"/>
    <w:rsid w:val="001A53D6"/>
    <w:rsid w:val="001B3D97"/>
    <w:rsid w:val="001C275A"/>
    <w:rsid w:val="001D0B53"/>
    <w:rsid w:val="001E0DAA"/>
    <w:rsid w:val="001F1DDB"/>
    <w:rsid w:val="00246356"/>
    <w:rsid w:val="002B132C"/>
    <w:rsid w:val="002B5729"/>
    <w:rsid w:val="002F36D8"/>
    <w:rsid w:val="003205CD"/>
    <w:rsid w:val="00333446"/>
    <w:rsid w:val="003461C3"/>
    <w:rsid w:val="00393BF6"/>
    <w:rsid w:val="003A63DA"/>
    <w:rsid w:val="003B019A"/>
    <w:rsid w:val="003C082D"/>
    <w:rsid w:val="003C6EDD"/>
    <w:rsid w:val="003D1879"/>
    <w:rsid w:val="003E5827"/>
    <w:rsid w:val="003E7CE0"/>
    <w:rsid w:val="00402239"/>
    <w:rsid w:val="00411923"/>
    <w:rsid w:val="004324A4"/>
    <w:rsid w:val="004911AF"/>
    <w:rsid w:val="004B32E5"/>
    <w:rsid w:val="005063E4"/>
    <w:rsid w:val="005136A5"/>
    <w:rsid w:val="00555B97"/>
    <w:rsid w:val="00591E99"/>
    <w:rsid w:val="00592770"/>
    <w:rsid w:val="005A7286"/>
    <w:rsid w:val="005B6113"/>
    <w:rsid w:val="005D48A8"/>
    <w:rsid w:val="005D7F0B"/>
    <w:rsid w:val="005F4DD1"/>
    <w:rsid w:val="00614ACF"/>
    <w:rsid w:val="00641D72"/>
    <w:rsid w:val="00684B37"/>
    <w:rsid w:val="006860EC"/>
    <w:rsid w:val="006B031B"/>
    <w:rsid w:val="006D1839"/>
    <w:rsid w:val="00715187"/>
    <w:rsid w:val="0073426E"/>
    <w:rsid w:val="0074533D"/>
    <w:rsid w:val="00752C34"/>
    <w:rsid w:val="007655BB"/>
    <w:rsid w:val="007956FC"/>
    <w:rsid w:val="007C3CC9"/>
    <w:rsid w:val="007F6F31"/>
    <w:rsid w:val="00825AE0"/>
    <w:rsid w:val="008477BC"/>
    <w:rsid w:val="00856285"/>
    <w:rsid w:val="0088470B"/>
    <w:rsid w:val="00890EBB"/>
    <w:rsid w:val="008C2EFC"/>
    <w:rsid w:val="008C52AF"/>
    <w:rsid w:val="008D1636"/>
    <w:rsid w:val="008E5A2C"/>
    <w:rsid w:val="00901954"/>
    <w:rsid w:val="00956903"/>
    <w:rsid w:val="00984FBD"/>
    <w:rsid w:val="009C2020"/>
    <w:rsid w:val="009D67E0"/>
    <w:rsid w:val="009E1719"/>
    <w:rsid w:val="00A01A15"/>
    <w:rsid w:val="00A20D5F"/>
    <w:rsid w:val="00A2213D"/>
    <w:rsid w:val="00A406F5"/>
    <w:rsid w:val="00A616E6"/>
    <w:rsid w:val="00A64E3A"/>
    <w:rsid w:val="00AA3959"/>
    <w:rsid w:val="00AB2348"/>
    <w:rsid w:val="00AD3808"/>
    <w:rsid w:val="00B125F8"/>
    <w:rsid w:val="00B503D9"/>
    <w:rsid w:val="00B85D00"/>
    <w:rsid w:val="00B972A5"/>
    <w:rsid w:val="00BB1E9B"/>
    <w:rsid w:val="00BD3DDE"/>
    <w:rsid w:val="00BE066F"/>
    <w:rsid w:val="00BE09D2"/>
    <w:rsid w:val="00C202C5"/>
    <w:rsid w:val="00CA3D14"/>
    <w:rsid w:val="00CF0D06"/>
    <w:rsid w:val="00D174B6"/>
    <w:rsid w:val="00DD3815"/>
    <w:rsid w:val="00DF28B3"/>
    <w:rsid w:val="00DF43B4"/>
    <w:rsid w:val="00DF5951"/>
    <w:rsid w:val="00DF79F2"/>
    <w:rsid w:val="00E03233"/>
    <w:rsid w:val="00E10115"/>
    <w:rsid w:val="00E234F1"/>
    <w:rsid w:val="00E55F41"/>
    <w:rsid w:val="00E708B3"/>
    <w:rsid w:val="00E70B8F"/>
    <w:rsid w:val="00E7533A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43E5A"/>
    <w:rsid w:val="00F71B45"/>
    <w:rsid w:val="00F759EE"/>
    <w:rsid w:val="00F85C1E"/>
    <w:rsid w:val="00FA5DEF"/>
    <w:rsid w:val="00FB57E8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  <w:style w:type="character" w:styleId="Kommentarzeichen">
    <w:name w:val="annotation reference"/>
    <w:basedOn w:val="Absatz-Standardschriftart"/>
    <w:uiPriority w:val="99"/>
    <w:semiHidden/>
    <w:unhideWhenUsed/>
    <w:rsid w:val="008847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7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7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7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7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  <w:style w:type="character" w:styleId="Kommentarzeichen">
    <w:name w:val="annotation reference"/>
    <w:basedOn w:val="Absatz-Standardschriftart"/>
    <w:uiPriority w:val="99"/>
    <w:semiHidden/>
    <w:unhideWhenUsed/>
    <w:rsid w:val="008847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7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7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7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B65B2302FA94C8685AC4A7E7BAB9B" ma:contentTypeVersion="1" ma:contentTypeDescription="Ein neues Dokument erstellen." ma:contentTypeScope="" ma:versionID="ee7ddfa5e8b1d7d52349d7451cac0e12">
  <xsd:schema xmlns:xsd="http://www.w3.org/2001/XMLSchema" xmlns:xs="http://www.w3.org/2001/XMLSchema" xmlns:p="http://schemas.microsoft.com/office/2006/metadata/properties" xmlns:ns2="42ad4651-921a-42c2-b130-3202b2744a58" targetNamespace="http://schemas.microsoft.com/office/2006/metadata/properties" ma:root="true" ma:fieldsID="1156fcf6768c19a91904fed11a6c286c" ns2:_="">
    <xsd:import namespace="42ad4651-921a-42c2-b130-3202b2744a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d4651-921a-42c2-b130-3202b27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2FEFD-5998-4BCC-ABD9-3E036B2FF8E1}"/>
</file>

<file path=customXml/itemProps2.xml><?xml version="1.0" encoding="utf-8"?>
<ds:datastoreItem xmlns:ds="http://schemas.openxmlformats.org/officeDocument/2006/customXml" ds:itemID="{7928D9F3-6A35-4EBB-BA58-001B307A6C96}"/>
</file>

<file path=customXml/itemProps3.xml><?xml version="1.0" encoding="utf-8"?>
<ds:datastoreItem xmlns:ds="http://schemas.openxmlformats.org/officeDocument/2006/customXml" ds:itemID="{0B2805B8-8494-44C3-A6ED-A2FCAB68F87A}"/>
</file>

<file path=customXml/itemProps4.xml><?xml version="1.0" encoding="utf-8"?>
<ds:datastoreItem xmlns:ds="http://schemas.openxmlformats.org/officeDocument/2006/customXml" ds:itemID="{42B9B8C4-149F-4EAE-85E7-364CE2485973}"/>
</file>

<file path=docProps/app.xml><?xml version="1.0" encoding="utf-8"?>
<Properties xmlns="http://schemas.openxmlformats.org/officeDocument/2006/extended-properties" xmlns:vt="http://schemas.openxmlformats.org/officeDocument/2006/docPropsVTypes">
  <Template>135B0335.dotm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Johanna</dc:creator>
  <cp:lastModifiedBy>Steudtner, Robert</cp:lastModifiedBy>
  <cp:revision>3</cp:revision>
  <dcterms:created xsi:type="dcterms:W3CDTF">2019-01-07T13:52:00Z</dcterms:created>
  <dcterms:modified xsi:type="dcterms:W3CDTF">2019-02-18T14:04:00Z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0x01010002FB65B2302FA94C8685AC4A7E7BAB9B</vt:lpwstr>
  </property>
</Properties>
</file>