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87" w:rsidRPr="00F759EE" w:rsidRDefault="00527A87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  <w:bookmarkStart w:id="0" w:name="_GoBack"/>
      <w:bookmarkEnd w:id="0"/>
      <w:r w:rsidRPr="00F1563B">
        <w:rPr>
          <w:rFonts w:ascii="Palatino Linotype" w:hAnsi="Palatino Linotype" w:cs="Arial"/>
          <w:b/>
          <w:bCs/>
          <w:noProof/>
          <w:u w:val="single"/>
        </w:rPr>
        <w:t>Documentation relative au travail avec les fiches de compétences</w:t>
      </w:r>
    </w:p>
    <w:p w:rsidR="00527A87" w:rsidRPr="00F759EE" w:rsidRDefault="00527A87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</w:p>
    <w:p w:rsidR="00527A87" w:rsidRPr="00066CBB" w:rsidRDefault="00527A87" w:rsidP="00DF28B3">
      <w:pPr>
        <w:spacing w:after="0" w:line="240" w:lineRule="auto"/>
        <w:rPr>
          <w:rFonts w:ascii="Palatino Linotype" w:hAnsi="Palatino Linotype" w:cs="Arial"/>
          <w:lang w:val="es-ES"/>
        </w:rPr>
      </w:pPr>
      <w:r w:rsidRPr="00F1563B">
        <w:rPr>
          <w:rFonts w:ascii="Palatino Linotype" w:hAnsi="Palatino Linotype" w:cs="Arial"/>
          <w:noProof/>
          <w:lang w:val="es-ES"/>
        </w:rPr>
        <w:t>Nom du client / de la cliente</w:t>
      </w:r>
      <w:r>
        <w:rPr>
          <w:rFonts w:ascii="Palatino Linotype" w:hAnsi="Palatino Linotype" w:cs="Arial"/>
          <w:lang w:val="es-ES"/>
        </w:rPr>
        <w:t>:</w:t>
      </w:r>
      <w:r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tab/>
        <w:t xml:space="preserve"> </w:t>
      </w:r>
      <w:r w:rsidRPr="00066CBB">
        <w:rPr>
          <w:rFonts w:ascii="Palatino Linotype" w:hAnsi="Palatino Linotype" w:cs="Arial"/>
          <w:u w:val="single"/>
          <w:lang w:val="es-ES"/>
        </w:rPr>
        <w:t>_________________________________</w:t>
      </w:r>
      <w:r w:rsidRPr="00066CBB"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br/>
      </w:r>
    </w:p>
    <w:p w:rsidR="00527A87" w:rsidRPr="00066CBB" w:rsidRDefault="00527A87" w:rsidP="00DF28B3">
      <w:pPr>
        <w:spacing w:after="0" w:line="240" w:lineRule="auto"/>
        <w:rPr>
          <w:rFonts w:ascii="Palatino Linotype" w:hAnsi="Palatino Linotype" w:cs="Arial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512"/>
        <w:gridCol w:w="42"/>
        <w:gridCol w:w="2935"/>
        <w:gridCol w:w="10"/>
      </w:tblGrid>
      <w:tr w:rsidR="00527A87" w:rsidTr="001B20FE">
        <w:trPr>
          <w:tblHeader/>
        </w:trPr>
        <w:tc>
          <w:tcPr>
            <w:tcW w:w="1121" w:type="dxa"/>
          </w:tcPr>
          <w:p w:rsidR="00527A87" w:rsidRPr="000F35F4" w:rsidRDefault="00527A8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Numéro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Terme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</w:tcPr>
          <w:p w:rsidR="00527A87" w:rsidRPr="000F35F4" w:rsidRDefault="00527A8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Notes</w:t>
            </w:r>
          </w:p>
        </w:tc>
      </w:tr>
      <w:tr w:rsidR="00527A87" w:rsidTr="00246356">
        <w:tc>
          <w:tcPr>
            <w:tcW w:w="9332" w:type="dxa"/>
            <w:gridSpan w:val="12"/>
          </w:tcPr>
          <w:p w:rsidR="00527A87" w:rsidRPr="008D1636" w:rsidRDefault="00527A8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Compétences sociales</w:t>
            </w: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</w:t>
            </w:r>
          </w:p>
        </w:tc>
        <w:tc>
          <w:tcPr>
            <w:tcW w:w="3807" w:type="dxa"/>
            <w:gridSpan w:val="2"/>
          </w:tcPr>
          <w:p w:rsidR="00527A87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Sensibilité/empathie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01_2</w:t>
            </w:r>
          </w:p>
        </w:tc>
        <w:tc>
          <w:tcPr>
            <w:tcW w:w="3807" w:type="dxa"/>
            <w:gridSpan w:val="2"/>
          </w:tcPr>
          <w:p w:rsidR="00527A87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Capacités de conduite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01_3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Obligeance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01_4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Compétences interculturelles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01_5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Capacité de communication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01_6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5D7F0B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 de résolution de conflits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RPr="00021DB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01_7</w:t>
            </w:r>
          </w:p>
        </w:tc>
        <w:tc>
          <w:tcPr>
            <w:tcW w:w="3807" w:type="dxa"/>
            <w:gridSpan w:val="2"/>
          </w:tcPr>
          <w:p w:rsidR="00527A87" w:rsidRPr="00527A87" w:rsidRDefault="00527A87" w:rsidP="00246356">
            <w:pPr>
              <w:rPr>
                <w:rFonts w:ascii="Palatino Linotype" w:hAnsi="Palatino Linotype" w:cs="Arial"/>
                <w:lang w:val="pt-BR"/>
              </w:rPr>
            </w:pPr>
            <w:r w:rsidRPr="00527A87">
              <w:rPr>
                <w:rFonts w:ascii="Palatino Linotype" w:hAnsi="Palatino Linotype" w:cs="Arial"/>
                <w:noProof/>
                <w:lang w:val="pt-BR"/>
              </w:rPr>
              <w:t>Facilité à établir des contacts</w:t>
            </w:r>
          </w:p>
        </w:tc>
        <w:tc>
          <w:tcPr>
            <w:tcW w:w="425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425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2987" w:type="dxa"/>
            <w:gridSpan w:val="3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527A87" w:rsidRPr="00021DB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01_8</w:t>
            </w:r>
          </w:p>
        </w:tc>
        <w:tc>
          <w:tcPr>
            <w:tcW w:w="3807" w:type="dxa"/>
            <w:gridSpan w:val="2"/>
          </w:tcPr>
          <w:p w:rsidR="00527A87" w:rsidRPr="00527A87" w:rsidRDefault="00527A87" w:rsidP="000719DE">
            <w:pPr>
              <w:rPr>
                <w:rFonts w:ascii="Palatino Linotype" w:hAnsi="Palatino Linotype" w:cs="Arial"/>
                <w:lang w:val="pt-BR"/>
              </w:rPr>
            </w:pPr>
            <w:r w:rsidRPr="00527A87">
              <w:rPr>
                <w:rFonts w:ascii="Palatino Linotype" w:hAnsi="Palatino Linotype" w:cs="Arial"/>
                <w:noProof/>
                <w:lang w:val="pt-BR"/>
              </w:rPr>
              <w:t>Capacité à motiver les autres</w:t>
            </w:r>
          </w:p>
        </w:tc>
        <w:tc>
          <w:tcPr>
            <w:tcW w:w="425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425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2987" w:type="dxa"/>
            <w:gridSpan w:val="3"/>
          </w:tcPr>
          <w:p w:rsidR="00527A87" w:rsidRPr="00527A87" w:rsidRDefault="00527A87" w:rsidP="00DF28B3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01_9</w:t>
            </w:r>
          </w:p>
        </w:tc>
        <w:tc>
          <w:tcPr>
            <w:tcW w:w="3807" w:type="dxa"/>
            <w:gridSpan w:val="2"/>
          </w:tcPr>
          <w:p w:rsidR="00527A87" w:rsidRPr="000719DE" w:rsidRDefault="00527A87" w:rsidP="005B6113">
            <w:r w:rsidRPr="00F1563B">
              <w:rPr>
                <w:rFonts w:ascii="Palatino Linotype" w:hAnsi="Palatino Linotype" w:cs="Arial"/>
                <w:noProof/>
              </w:rPr>
              <w:t>Engagement social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01_10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141C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Esprit d’équipe</w:t>
            </w: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DF28B3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9332" w:type="dxa"/>
            <w:gridSpan w:val="12"/>
          </w:tcPr>
          <w:p w:rsidR="00527A87" w:rsidRPr="008D1636" w:rsidRDefault="00527A8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Compétences personnelles</w:t>
            </w: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</w:t>
            </w:r>
          </w:p>
        </w:tc>
        <w:tc>
          <w:tcPr>
            <w:tcW w:w="3768" w:type="dxa"/>
          </w:tcPr>
          <w:p w:rsidR="00527A87" w:rsidRPr="000F35F4" w:rsidRDefault="00527A87" w:rsidP="005B6113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Capacité d'adaptation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02_2</w:t>
            </w:r>
          </w:p>
        </w:tc>
        <w:tc>
          <w:tcPr>
            <w:tcW w:w="3768" w:type="dxa"/>
          </w:tcPr>
          <w:p w:rsidR="00527A87" w:rsidRPr="000F35F4" w:rsidRDefault="00527A87" w:rsidP="005B6113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Capacité de compréhension/vivacité d’esprit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02_3</w:t>
            </w:r>
          </w:p>
        </w:tc>
        <w:tc>
          <w:tcPr>
            <w:tcW w:w="3768" w:type="dxa"/>
          </w:tcPr>
          <w:p w:rsidR="00527A87" w:rsidRPr="000F35F4" w:rsidRDefault="00527A87" w:rsidP="005B6113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Endurance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02_4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Aptitude à s’enthousiasmer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02_5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Résistance à la pression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02_6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Sens de l'initiative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02_7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Capacité de décision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02_8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Flexibilité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02_9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Réflexion globale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02_10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Résistance physique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02_11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Créativité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02_12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Ouverture à la critique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02_13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Disposition à apprendre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02_14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Motivation/volonté de rendement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02_15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Rigueur/précision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02_16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Savoir gérer son argent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02_17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Sens des responsabilités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02_18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Détermination/orientation vers le résultat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02_19</w:t>
            </w:r>
          </w:p>
        </w:tc>
        <w:tc>
          <w:tcPr>
            <w:tcW w:w="3768" w:type="dxa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Fiabilité</w:t>
            </w:r>
          </w:p>
        </w:tc>
        <w:tc>
          <w:tcPr>
            <w:tcW w:w="508" w:type="dxa"/>
            <w:gridSpan w:val="4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8D1636">
        <w:tc>
          <w:tcPr>
            <w:tcW w:w="9332" w:type="dxa"/>
            <w:gridSpan w:val="12"/>
          </w:tcPr>
          <w:p w:rsidR="00527A87" w:rsidRPr="000F35F4" w:rsidRDefault="00527A87" w:rsidP="008D1636">
            <w:pPr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Compétences spécialisées et méthodologiques</w:t>
            </w: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03_1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/>
                <w:noProof/>
              </w:rPr>
              <w:t>Capacité d'analyse et de résolution de problèmes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3</w:t>
            </w:r>
            <w:r w:rsidRPr="000F35F4">
              <w:rPr>
                <w:rFonts w:ascii="Palatino Linotype" w:hAnsi="Palatino Linotype" w:cs="Arial"/>
              </w:rPr>
              <w:t>_2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Travail sur PC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_3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/>
              </w:rPr>
            </w:pPr>
            <w:r w:rsidRPr="00F1563B">
              <w:rPr>
                <w:rFonts w:ascii="Palatino Linotype" w:hAnsi="Palatino Linotype" w:cs="Arial"/>
                <w:noProof/>
              </w:rPr>
              <w:t>Planification du travail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_4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Capacité d'improvisation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03</w:t>
            </w:r>
            <w:r w:rsidRPr="000F35F4">
              <w:rPr>
                <w:rFonts w:ascii="Palatino Linotype" w:hAnsi="Palatino Linotype" w:cs="Arial"/>
              </w:rPr>
              <w:t>_5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Organisation de la garde des enfants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_6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Orientation vers le client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_7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Compétences en mathématiques/calcul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_8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Capacité d'organisation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_9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Compétences pédagogiques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_10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Compétences en soins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_11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Intelligence et capacité de représentation spatiales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RPr="00021DB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03_12</w:t>
            </w:r>
          </w:p>
        </w:tc>
        <w:tc>
          <w:tcPr>
            <w:tcW w:w="3807" w:type="dxa"/>
            <w:gridSpan w:val="2"/>
          </w:tcPr>
          <w:p w:rsidR="00527A87" w:rsidRPr="00527A87" w:rsidRDefault="00527A87" w:rsidP="00246356">
            <w:pPr>
              <w:rPr>
                <w:rFonts w:ascii="Palatino Linotype" w:hAnsi="Palatino Linotype" w:cs="Arial"/>
                <w:lang w:val="pt-BR"/>
              </w:rPr>
            </w:pPr>
            <w:r w:rsidRPr="00527A87">
              <w:rPr>
                <w:rFonts w:ascii="Palatino Linotype" w:hAnsi="Palatino Linotype" w:cs="Arial"/>
                <w:noProof/>
                <w:lang w:val="pt-BR"/>
              </w:rPr>
              <w:t>Capacité à faire des exposés, des présentations</w:t>
            </w:r>
          </w:p>
        </w:tc>
        <w:tc>
          <w:tcPr>
            <w:tcW w:w="414" w:type="dxa"/>
          </w:tcPr>
          <w:p w:rsidR="00527A87" w:rsidRPr="00527A87" w:rsidRDefault="00527A87" w:rsidP="00141C56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436" w:type="dxa"/>
            <w:gridSpan w:val="3"/>
          </w:tcPr>
          <w:p w:rsidR="00527A87" w:rsidRPr="00527A87" w:rsidRDefault="00527A87" w:rsidP="00141C56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527A87" w:rsidRPr="00527A87" w:rsidRDefault="00527A87" w:rsidP="00141C56">
            <w:pPr>
              <w:rPr>
                <w:rFonts w:ascii="Palatino Linotype" w:hAnsi="Palatino Linotype" w:cs="Arial"/>
                <w:lang w:val="pt-BR"/>
              </w:rPr>
            </w:pPr>
          </w:p>
        </w:tc>
        <w:tc>
          <w:tcPr>
            <w:tcW w:w="2987" w:type="dxa"/>
            <w:gridSpan w:val="3"/>
          </w:tcPr>
          <w:p w:rsidR="00527A87" w:rsidRPr="00527A87" w:rsidRDefault="00527A87" w:rsidP="00141C56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03_13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Compétences rédactionnelles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03_14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Autonomie dans le travail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03_15</w:t>
            </w:r>
          </w:p>
        </w:tc>
        <w:tc>
          <w:tcPr>
            <w:tcW w:w="3807" w:type="dxa"/>
            <w:gridSpan w:val="2"/>
          </w:tcPr>
          <w:p w:rsidR="00527A87" w:rsidRPr="000F35F4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Connaissances de langues étrangères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03_16</w:t>
            </w:r>
          </w:p>
        </w:tc>
        <w:tc>
          <w:tcPr>
            <w:tcW w:w="3807" w:type="dxa"/>
            <w:gridSpan w:val="2"/>
          </w:tcPr>
          <w:p w:rsidR="00527A87" w:rsidRPr="00715187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Aptitudes techniques et manuelles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03_17</w:t>
            </w:r>
          </w:p>
        </w:tc>
        <w:tc>
          <w:tcPr>
            <w:tcW w:w="3807" w:type="dxa"/>
            <w:gridSpan w:val="2"/>
          </w:tcPr>
          <w:p w:rsidR="00527A87" w:rsidRPr="00715187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Capacités de négociation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03_18</w:t>
            </w:r>
          </w:p>
        </w:tc>
        <w:tc>
          <w:tcPr>
            <w:tcW w:w="3807" w:type="dxa"/>
            <w:gridSpan w:val="2"/>
          </w:tcPr>
          <w:p w:rsidR="00527A87" w:rsidRPr="00715187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Travail scientifique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03_19</w:t>
            </w:r>
          </w:p>
        </w:tc>
        <w:tc>
          <w:tcPr>
            <w:tcW w:w="3807" w:type="dxa"/>
            <w:gridSpan w:val="2"/>
          </w:tcPr>
          <w:p w:rsidR="00527A87" w:rsidRPr="00715187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Gestion des connaissances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c>
          <w:tcPr>
            <w:tcW w:w="1121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03_20</w:t>
            </w:r>
          </w:p>
        </w:tc>
        <w:tc>
          <w:tcPr>
            <w:tcW w:w="3807" w:type="dxa"/>
            <w:gridSpan w:val="2"/>
          </w:tcPr>
          <w:p w:rsidR="00527A87" w:rsidRPr="00715187" w:rsidRDefault="00527A87" w:rsidP="000F35F4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Gestion du temps</w:t>
            </w:r>
          </w:p>
        </w:tc>
        <w:tc>
          <w:tcPr>
            <w:tcW w:w="414" w:type="dxa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Pr="000F35F4" w:rsidRDefault="00527A8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527A87" w:rsidRDefault="00527A87" w:rsidP="00141C56">
            <w:pPr>
              <w:rPr>
                <w:rFonts w:ascii="Palatino Linotype" w:hAnsi="Palatino Linotype" w:cs="Arial"/>
              </w:rPr>
            </w:pPr>
          </w:p>
        </w:tc>
      </w:tr>
      <w:tr w:rsidR="00527A87" w:rsidRPr="000F35F4" w:rsidTr="008D1636">
        <w:trPr>
          <w:gridAfter w:val="1"/>
          <w:wAfter w:w="10" w:type="dxa"/>
        </w:trPr>
        <w:tc>
          <w:tcPr>
            <w:tcW w:w="9322" w:type="dxa"/>
            <w:gridSpan w:val="11"/>
          </w:tcPr>
          <w:p w:rsidR="00527A87" w:rsidRPr="000F35F4" w:rsidRDefault="00527A87" w:rsidP="008D1636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F1563B">
              <w:rPr>
                <w:rFonts w:ascii="Palatino Linotype" w:hAnsi="Palatino Linotype" w:cs="Arial"/>
                <w:b/>
                <w:bCs/>
                <w:noProof/>
              </w:rPr>
              <w:t>Intérêts</w:t>
            </w: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I_01</w:t>
            </w:r>
          </w:p>
        </w:tc>
        <w:tc>
          <w:tcPr>
            <w:tcW w:w="380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Connaissances générales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I_02</w:t>
            </w:r>
          </w:p>
        </w:tc>
        <w:tc>
          <w:tcPr>
            <w:tcW w:w="380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Arts visuels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I_03</w:t>
            </w:r>
          </w:p>
        </w:tc>
        <w:tc>
          <w:tcPr>
            <w:tcW w:w="380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Famille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I_04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Jardin, agriculture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I_05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Travail manuel, mise en forme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I_06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Hobbys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I_07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Musicalité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I_08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0719DE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Politique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I_09</w:t>
            </w:r>
          </w:p>
        </w:tc>
        <w:tc>
          <w:tcPr>
            <w:tcW w:w="3807" w:type="dxa"/>
            <w:gridSpan w:val="2"/>
          </w:tcPr>
          <w:p w:rsidR="00527A87" w:rsidRPr="000719DE" w:rsidRDefault="00527A87" w:rsidP="000719DE">
            <w:r w:rsidRPr="00F1563B">
              <w:rPr>
                <w:rFonts w:ascii="Palatino Linotype" w:hAnsi="Palatino Linotype" w:cs="Arial"/>
                <w:noProof/>
              </w:rPr>
              <w:t>Sport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I_10</w:t>
            </w:r>
          </w:p>
        </w:tc>
        <w:tc>
          <w:tcPr>
            <w:tcW w:w="3807" w:type="dxa"/>
            <w:gridSpan w:val="2"/>
          </w:tcPr>
          <w:p w:rsidR="00527A87" w:rsidRPr="00141C56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Théâtre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  <w:tr w:rsidR="00527A87" w:rsidTr="00021DB7">
        <w:trPr>
          <w:gridAfter w:val="1"/>
          <w:wAfter w:w="10" w:type="dxa"/>
        </w:trPr>
        <w:tc>
          <w:tcPr>
            <w:tcW w:w="1121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I_11</w:t>
            </w:r>
          </w:p>
        </w:tc>
        <w:tc>
          <w:tcPr>
            <w:tcW w:w="380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  <w:r w:rsidRPr="00F1563B">
              <w:rPr>
                <w:rFonts w:ascii="Palatino Linotype" w:hAnsi="Palatino Linotype" w:cs="Arial"/>
                <w:noProof/>
              </w:rPr>
              <w:t>Amour des animaux</w:t>
            </w:r>
          </w:p>
        </w:tc>
        <w:tc>
          <w:tcPr>
            <w:tcW w:w="414" w:type="dxa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527A87" w:rsidRDefault="00527A87" w:rsidP="00246356">
            <w:pPr>
              <w:rPr>
                <w:rFonts w:ascii="Palatino Linotype" w:hAnsi="Palatino Linotype" w:cs="Arial"/>
              </w:rPr>
            </w:pPr>
          </w:p>
        </w:tc>
      </w:tr>
    </w:tbl>
    <w:p w:rsidR="00527A87" w:rsidRDefault="00527A87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527A87" w:rsidRDefault="00527A87" w:rsidP="00F759EE">
      <w:pPr>
        <w:spacing w:after="0" w:line="240" w:lineRule="auto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br/>
      </w:r>
      <w:r w:rsidRPr="00F1563B">
        <w:rPr>
          <w:rFonts w:ascii="Palatino Linotype" w:hAnsi="Palatino Linotype" w:cs="Arial"/>
          <w:b/>
          <w:bCs/>
          <w:noProof/>
        </w:rPr>
        <w:t>Étapes suivantes</w:t>
      </w:r>
      <w:r>
        <w:rPr>
          <w:rFonts w:ascii="Palatino Linotype" w:hAnsi="Palatino Linotype" w:cs="Arial"/>
          <w:b/>
          <w:bCs/>
        </w:rPr>
        <w:t>:</w:t>
      </w:r>
    </w:p>
    <w:p w:rsidR="00527A87" w:rsidRDefault="00527A87" w:rsidP="008D1636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527A87" w:rsidRDefault="00527A8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563B">
        <w:rPr>
          <w:rFonts w:ascii="Palatino Linotype" w:hAnsi="Palatino Linotype" w:cs="Arial"/>
          <w:noProof/>
        </w:rPr>
        <w:t>Agence pour l'emploi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527A87" w:rsidRDefault="00527A8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 w:rsidRPr="00F1563B">
        <w:rPr>
          <w:rFonts w:ascii="Palatino Linotype" w:hAnsi="Palatino Linotype" w:cs="Arial"/>
          <w:noProof/>
        </w:rPr>
        <w:t>Suite du diagnostic de compétences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1508EA">
        <w:rPr>
          <w:rFonts w:ascii="Palatino Linotype" w:hAnsi="Palatino Linotype" w:cs="Arial"/>
          <w:b/>
          <w:bCs/>
        </w:rPr>
        <w:br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79E3" wp14:editId="155FA6B9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563B">
        <w:rPr>
          <w:rFonts w:ascii="Palatino Linotype" w:hAnsi="Palatino Linotype" w:cs="Arial"/>
          <w:noProof/>
        </w:rPr>
        <w:t>Conseil en reconnaissance de diplôme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527A87" w:rsidRDefault="00527A8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563B">
        <w:rPr>
          <w:rFonts w:ascii="Palatino Linotype" w:hAnsi="Palatino Linotype" w:cs="Arial"/>
          <w:noProof/>
        </w:rPr>
        <w:t>Candidature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527A87" w:rsidRDefault="00527A87" w:rsidP="008D1636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020F" wp14:editId="2BF3C6A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>
        <w:rPr>
          <w:rFonts w:ascii="Palatino Linotype" w:hAnsi="Palatino Linotype" w:cs="Arial"/>
        </w:rPr>
        <w:t xml:space="preserve"> __________________________</w:t>
      </w:r>
    </w:p>
    <w:p w:rsidR="00527A87" w:rsidRDefault="00527A87" w:rsidP="001945D9">
      <w:pPr>
        <w:spacing w:after="0" w:line="240" w:lineRule="auto"/>
        <w:rPr>
          <w:rFonts w:ascii="Palatino Linotype" w:hAnsi="Palatino Linotype" w:cs="Arial"/>
          <w:u w:val="single"/>
        </w:rPr>
      </w:pPr>
    </w:p>
    <w:p w:rsidR="00527A87" w:rsidRPr="00527A87" w:rsidRDefault="00527A87" w:rsidP="00CA4F1D">
      <w:pPr>
        <w:spacing w:after="0" w:line="240" w:lineRule="auto"/>
        <w:rPr>
          <w:rFonts w:ascii="Palatino Linotype" w:hAnsi="Palatino Linotype" w:cs="Arial"/>
          <w:lang w:val="es-ES"/>
        </w:rPr>
      </w:pPr>
      <w:r w:rsidRPr="00527A87">
        <w:rPr>
          <w:rFonts w:ascii="Palatino Linotype" w:hAnsi="Palatino Linotype" w:cs="Arial"/>
          <w:noProof/>
          <w:lang w:val="es-ES"/>
        </w:rPr>
        <w:t>Nom du conseiller / de la conseillère</w:t>
      </w:r>
      <w:r w:rsidRPr="00527A87">
        <w:rPr>
          <w:rFonts w:ascii="Palatino Linotype" w:hAnsi="Palatino Linotype" w:cs="Arial"/>
          <w:lang w:val="es-ES"/>
        </w:rPr>
        <w:t xml:space="preserve">:      </w:t>
      </w:r>
      <w:r w:rsidRPr="00527A87">
        <w:rPr>
          <w:rFonts w:ascii="Palatino Linotype" w:hAnsi="Palatino Linotype" w:cs="Arial"/>
          <w:lang w:val="es-ES"/>
        </w:rPr>
        <w:tab/>
      </w:r>
      <w:r w:rsidRPr="00527A87">
        <w:rPr>
          <w:rFonts w:ascii="Palatino Linotype" w:hAnsi="Palatino Linotype" w:cs="Arial"/>
          <w:u w:val="single"/>
          <w:lang w:val="es-ES"/>
        </w:rPr>
        <w:t>____________________________________</w:t>
      </w:r>
    </w:p>
    <w:p w:rsidR="00527A87" w:rsidRPr="00527A87" w:rsidRDefault="00527A87" w:rsidP="001945D9">
      <w:pPr>
        <w:spacing w:after="0" w:line="240" w:lineRule="auto"/>
        <w:rPr>
          <w:rFonts w:ascii="Palatino Linotype" w:hAnsi="Palatino Linotype" w:cs="Arial"/>
          <w:lang w:val="es-ES"/>
        </w:rPr>
      </w:pPr>
    </w:p>
    <w:p w:rsidR="00527A87" w:rsidRPr="00527A87" w:rsidRDefault="00527A87" w:rsidP="001945D9">
      <w:pPr>
        <w:spacing w:after="0" w:line="240" w:lineRule="auto"/>
        <w:rPr>
          <w:rFonts w:ascii="Palatino Linotype" w:hAnsi="Palatino Linotype" w:cs="Arial"/>
          <w:lang w:val="es-ES"/>
        </w:rPr>
      </w:pPr>
    </w:p>
    <w:p w:rsidR="00527A87" w:rsidRPr="00527A87" w:rsidRDefault="00527A87" w:rsidP="008D1636">
      <w:pPr>
        <w:spacing w:after="0" w:line="240" w:lineRule="auto"/>
        <w:rPr>
          <w:rFonts w:ascii="Palatino Linotype" w:hAnsi="Palatino Linotype" w:cs="Arial"/>
          <w:lang w:val="es-ES"/>
        </w:rPr>
      </w:pPr>
      <w:r w:rsidRPr="00527A87">
        <w:rPr>
          <w:rFonts w:ascii="Palatino Linotype" w:hAnsi="Palatino Linotype" w:cs="Arial"/>
          <w:noProof/>
          <w:lang w:val="es-ES"/>
        </w:rPr>
        <w:t>Nom et tampon de l'institution</w:t>
      </w:r>
      <w:r w:rsidRPr="00527A87">
        <w:rPr>
          <w:rFonts w:ascii="Palatino Linotype" w:hAnsi="Palatino Linotype" w:cs="Arial"/>
          <w:lang w:val="es-ES"/>
        </w:rPr>
        <w:t xml:space="preserve">: </w:t>
      </w:r>
      <w:r w:rsidRPr="00527A87">
        <w:rPr>
          <w:rFonts w:ascii="Palatino Linotype" w:hAnsi="Palatino Linotype" w:cs="Arial"/>
          <w:lang w:val="es-ES"/>
        </w:rPr>
        <w:tab/>
      </w:r>
      <w:r>
        <w:rPr>
          <w:rFonts w:ascii="Palatino Linotype" w:hAnsi="Palatino Linotype" w:cs="Arial"/>
          <w:lang w:val="es-ES"/>
        </w:rPr>
        <w:tab/>
      </w:r>
      <w:r w:rsidRPr="00527A87">
        <w:rPr>
          <w:rFonts w:ascii="Palatino Linotype" w:hAnsi="Palatino Linotype" w:cs="Arial"/>
          <w:u w:val="single"/>
          <w:lang w:val="es-ES"/>
        </w:rPr>
        <w:t>____________________________________</w:t>
      </w:r>
      <w:r w:rsidRPr="00527A87">
        <w:rPr>
          <w:rFonts w:ascii="Palatino Linotype" w:hAnsi="Palatino Linotype" w:cs="Arial"/>
          <w:lang w:val="es-ES"/>
        </w:rPr>
        <w:tab/>
      </w:r>
    </w:p>
    <w:p w:rsidR="00527A87" w:rsidRPr="00527A87" w:rsidRDefault="00527A87" w:rsidP="00DF5951">
      <w:pPr>
        <w:spacing w:after="0" w:line="240" w:lineRule="auto"/>
        <w:rPr>
          <w:rFonts w:ascii="Palatino Linotype" w:hAnsi="Palatino Linotype" w:cs="Arial"/>
          <w:lang w:val="es-ES"/>
        </w:rPr>
        <w:sectPr w:rsidR="00527A87" w:rsidRPr="00527A87" w:rsidSect="00527A87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527A87" w:rsidRPr="00527A87" w:rsidRDefault="00527A87" w:rsidP="00DF5951">
      <w:pPr>
        <w:spacing w:after="0" w:line="240" w:lineRule="auto"/>
        <w:rPr>
          <w:rFonts w:ascii="Palatino Linotype" w:hAnsi="Palatino Linotype" w:cs="Arial"/>
          <w:lang w:val="es-ES"/>
        </w:rPr>
      </w:pPr>
    </w:p>
    <w:sectPr w:rsidR="00527A87" w:rsidRPr="00527A87" w:rsidSect="00527A87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87" w:rsidRDefault="00527A87" w:rsidP="00246356">
      <w:pPr>
        <w:spacing w:after="0" w:line="240" w:lineRule="auto"/>
      </w:pPr>
      <w:r>
        <w:separator/>
      </w:r>
    </w:p>
  </w:endnote>
  <w:endnote w:type="continuationSeparator" w:id="0">
    <w:p w:rsidR="00527A87" w:rsidRDefault="00527A87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87" w:rsidRDefault="00527A87" w:rsidP="00246356">
      <w:pPr>
        <w:spacing w:after="0" w:line="240" w:lineRule="auto"/>
      </w:pPr>
      <w:r>
        <w:separator/>
      </w:r>
    </w:p>
  </w:footnote>
  <w:footnote w:type="continuationSeparator" w:id="0">
    <w:p w:rsidR="00527A87" w:rsidRDefault="00527A87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87" w:rsidRDefault="00527A87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61312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21DB7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41C56"/>
    <w:rsid w:val="001803F5"/>
    <w:rsid w:val="00185C71"/>
    <w:rsid w:val="001945D9"/>
    <w:rsid w:val="001A53D6"/>
    <w:rsid w:val="001B20FE"/>
    <w:rsid w:val="001B3D97"/>
    <w:rsid w:val="001C275A"/>
    <w:rsid w:val="001D0B53"/>
    <w:rsid w:val="001E0DAA"/>
    <w:rsid w:val="001F1DDB"/>
    <w:rsid w:val="00246356"/>
    <w:rsid w:val="002B132C"/>
    <w:rsid w:val="002B5729"/>
    <w:rsid w:val="002E7D76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7CE0"/>
    <w:rsid w:val="00402239"/>
    <w:rsid w:val="00411923"/>
    <w:rsid w:val="004911AF"/>
    <w:rsid w:val="004B32E5"/>
    <w:rsid w:val="005063E4"/>
    <w:rsid w:val="005136A5"/>
    <w:rsid w:val="00527A87"/>
    <w:rsid w:val="00591E99"/>
    <w:rsid w:val="00592770"/>
    <w:rsid w:val="005A7286"/>
    <w:rsid w:val="005B6113"/>
    <w:rsid w:val="005D48A8"/>
    <w:rsid w:val="005D7F0B"/>
    <w:rsid w:val="005F4DD1"/>
    <w:rsid w:val="00641D72"/>
    <w:rsid w:val="00684B37"/>
    <w:rsid w:val="006860EC"/>
    <w:rsid w:val="006B031B"/>
    <w:rsid w:val="00715187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20D5F"/>
    <w:rsid w:val="00A2213D"/>
    <w:rsid w:val="00A616E6"/>
    <w:rsid w:val="00A64E3A"/>
    <w:rsid w:val="00AA3959"/>
    <w:rsid w:val="00AB2348"/>
    <w:rsid w:val="00AD3808"/>
    <w:rsid w:val="00B125F8"/>
    <w:rsid w:val="00B503D9"/>
    <w:rsid w:val="00B85D00"/>
    <w:rsid w:val="00B922B1"/>
    <w:rsid w:val="00B972A5"/>
    <w:rsid w:val="00BB1E9B"/>
    <w:rsid w:val="00BD3DDE"/>
    <w:rsid w:val="00BE066F"/>
    <w:rsid w:val="00BE09D2"/>
    <w:rsid w:val="00CA3D14"/>
    <w:rsid w:val="00CA4F1D"/>
    <w:rsid w:val="00CF0D06"/>
    <w:rsid w:val="00D174B6"/>
    <w:rsid w:val="00DF28B3"/>
    <w:rsid w:val="00DF43B4"/>
    <w:rsid w:val="00DF5951"/>
    <w:rsid w:val="00DF79F2"/>
    <w:rsid w:val="00E03233"/>
    <w:rsid w:val="00E10115"/>
    <w:rsid w:val="00E234F1"/>
    <w:rsid w:val="00E708B3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9F588-C031-4907-90EB-653B04F2940F}"/>
</file>

<file path=customXml/itemProps2.xml><?xml version="1.0" encoding="utf-8"?>
<ds:datastoreItem xmlns:ds="http://schemas.openxmlformats.org/officeDocument/2006/customXml" ds:itemID="{A28488A7-3BDA-40F1-B00E-4281EDC828E9}"/>
</file>

<file path=customXml/itemProps3.xml><?xml version="1.0" encoding="utf-8"?>
<ds:datastoreItem xmlns:ds="http://schemas.openxmlformats.org/officeDocument/2006/customXml" ds:itemID="{493EBD79-AFCC-4730-B9CB-3E90CDB9AD3E}"/>
</file>

<file path=customXml/itemProps4.xml><?xml version="1.0" encoding="utf-8"?>
<ds:datastoreItem xmlns:ds="http://schemas.openxmlformats.org/officeDocument/2006/customXml" ds:itemID="{171021C7-8A17-4D05-9453-2F93F50B4FDC}"/>
</file>

<file path=docProps/app.xml><?xml version="1.0" encoding="utf-8"?>
<Properties xmlns="http://schemas.openxmlformats.org/officeDocument/2006/extended-properties" xmlns:vt="http://schemas.openxmlformats.org/officeDocument/2006/docPropsVTypes">
  <Template>583956EC.dotm</Template>
  <TotalTime>0</TotalTime>
  <Pages>3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Steudtner, Robert</cp:lastModifiedBy>
  <cp:revision>4</cp:revision>
  <dcterms:created xsi:type="dcterms:W3CDTF">2019-01-07T09:33:00Z</dcterms:created>
  <dcterms:modified xsi:type="dcterms:W3CDTF">2019-02-18T14:07:00Z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