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90" w:rsidRPr="00F759EE" w:rsidRDefault="00126890" w:rsidP="003A63DA">
      <w:pPr>
        <w:spacing w:after="0" w:line="240" w:lineRule="auto"/>
        <w:rPr>
          <w:rFonts w:ascii="Palatino Linotype" w:hAnsi="Palatino Linotype" w:cs="Arial"/>
          <w:b/>
          <w:bCs/>
          <w:u w:val="single"/>
        </w:rPr>
      </w:pPr>
      <w:r w:rsidRPr="00737454">
        <w:rPr>
          <w:rFonts w:ascii="Nyala" w:hAnsi="Nyala" w:cs="Nyala"/>
          <w:b/>
          <w:bCs/>
          <w:noProof/>
          <w:u w:val="single"/>
        </w:rPr>
        <w:t>ኣተሓሕዛ</w:t>
      </w:r>
      <w:r w:rsidRPr="00737454">
        <w:rPr>
          <w:rFonts w:ascii="Palatino Linotype" w:hAnsi="Palatino Linotype" w:cs="Arial"/>
          <w:b/>
          <w:bCs/>
          <w:noProof/>
          <w:u w:val="single"/>
        </w:rPr>
        <w:t xml:space="preserve"> </w:t>
      </w:r>
      <w:r w:rsidRPr="00737454">
        <w:rPr>
          <w:rFonts w:ascii="Nyala" w:hAnsi="Nyala" w:cs="Nyala"/>
          <w:b/>
          <w:bCs/>
          <w:noProof/>
          <w:u w:val="single"/>
        </w:rPr>
        <w:t>ሰነድ</w:t>
      </w:r>
      <w:r w:rsidRPr="00737454">
        <w:rPr>
          <w:rFonts w:ascii="Palatino Linotype" w:hAnsi="Palatino Linotype" w:cs="Arial"/>
          <w:b/>
          <w:bCs/>
          <w:noProof/>
          <w:u w:val="single"/>
        </w:rPr>
        <w:t xml:space="preserve"> </w:t>
      </w:r>
      <w:r w:rsidRPr="00737454">
        <w:rPr>
          <w:rFonts w:ascii="Nyala" w:hAnsi="Nyala" w:cs="Nyala"/>
          <w:b/>
          <w:bCs/>
          <w:noProof/>
          <w:u w:val="single"/>
        </w:rPr>
        <w:t>ምስ</w:t>
      </w:r>
      <w:r w:rsidRPr="00737454">
        <w:rPr>
          <w:rFonts w:ascii="Palatino Linotype" w:hAnsi="Palatino Linotype" w:cs="Arial"/>
          <w:b/>
          <w:bCs/>
          <w:noProof/>
          <w:u w:val="single"/>
        </w:rPr>
        <w:t xml:space="preserve"> </w:t>
      </w:r>
      <w:r w:rsidRPr="00737454">
        <w:rPr>
          <w:rFonts w:ascii="Nyala" w:hAnsi="Nyala" w:cs="Nyala"/>
          <w:b/>
          <w:bCs/>
          <w:noProof/>
          <w:u w:val="single"/>
        </w:rPr>
        <w:t>ናይ</w:t>
      </w:r>
      <w:r w:rsidRPr="00737454">
        <w:rPr>
          <w:rFonts w:ascii="Palatino Linotype" w:hAnsi="Palatino Linotype" w:cs="Arial"/>
          <w:b/>
          <w:bCs/>
          <w:noProof/>
          <w:u w:val="single"/>
        </w:rPr>
        <w:t xml:space="preserve"> </w:t>
      </w:r>
      <w:r w:rsidRPr="00737454">
        <w:rPr>
          <w:rFonts w:ascii="Nyala" w:hAnsi="Nyala" w:cs="Nyala"/>
          <w:b/>
          <w:bCs/>
          <w:noProof/>
          <w:u w:val="single"/>
        </w:rPr>
        <w:t>ክእለት</w:t>
      </w:r>
      <w:r w:rsidRPr="00737454">
        <w:rPr>
          <w:rFonts w:ascii="Palatino Linotype" w:hAnsi="Palatino Linotype" w:cs="Arial"/>
          <w:b/>
          <w:bCs/>
          <w:noProof/>
          <w:u w:val="single"/>
        </w:rPr>
        <w:t xml:space="preserve"> </w:t>
      </w:r>
      <w:r w:rsidRPr="00737454">
        <w:rPr>
          <w:rFonts w:ascii="Nyala" w:hAnsi="Nyala" w:cs="Nyala"/>
          <w:b/>
          <w:bCs/>
          <w:noProof/>
          <w:u w:val="single"/>
        </w:rPr>
        <w:t>ካርታታት</w:t>
      </w:r>
    </w:p>
    <w:p w:rsidR="00126890" w:rsidRPr="00F759EE" w:rsidRDefault="00126890" w:rsidP="003A63DA">
      <w:pPr>
        <w:spacing w:after="0" w:line="240" w:lineRule="auto"/>
        <w:rPr>
          <w:rFonts w:ascii="Palatino Linotype" w:hAnsi="Palatino Linotype" w:cs="Arial"/>
          <w:b/>
          <w:bCs/>
          <w:u w:val="single"/>
        </w:rPr>
      </w:pPr>
    </w:p>
    <w:p w:rsidR="00126890" w:rsidRPr="00066CBB" w:rsidRDefault="00126890" w:rsidP="00DF28B3">
      <w:pPr>
        <w:spacing w:after="0" w:line="240" w:lineRule="auto"/>
        <w:rPr>
          <w:rFonts w:ascii="Palatino Linotype" w:hAnsi="Palatino Linotype" w:cs="Arial"/>
          <w:lang w:val="es-ES"/>
        </w:rPr>
      </w:pPr>
      <w:r w:rsidRPr="00737454">
        <w:rPr>
          <w:rFonts w:ascii="Nyala" w:hAnsi="Nyala" w:cs="Nyala"/>
          <w:noProof/>
          <w:lang w:val="es-ES"/>
        </w:rPr>
        <w:t>ሽም</w:t>
      </w:r>
      <w:r w:rsidRPr="00737454">
        <w:rPr>
          <w:rFonts w:ascii="Palatino Linotype" w:hAnsi="Palatino Linotype" w:cs="Arial"/>
          <w:noProof/>
          <w:lang w:val="es-ES"/>
        </w:rPr>
        <w:t xml:space="preserve"> </w:t>
      </w:r>
      <w:r w:rsidRPr="00737454">
        <w:rPr>
          <w:rFonts w:ascii="Nyala" w:hAnsi="Nyala" w:cs="Nyala"/>
          <w:noProof/>
          <w:lang w:val="es-ES"/>
        </w:rPr>
        <w:t>ዓሚል</w:t>
      </w:r>
      <w:r>
        <w:rPr>
          <w:rFonts w:ascii="Palatino Linotype" w:hAnsi="Palatino Linotype" w:cs="Arial"/>
          <w:lang w:val="es-ES"/>
        </w:rPr>
        <w:t>:</w:t>
      </w:r>
      <w:r>
        <w:rPr>
          <w:rFonts w:ascii="Palatino Linotype" w:hAnsi="Palatino Linotype" w:cs="Arial"/>
          <w:lang w:val="es-ES"/>
        </w:rPr>
        <w:tab/>
      </w:r>
      <w:r w:rsidRPr="00066CBB">
        <w:rPr>
          <w:rFonts w:ascii="Palatino Linotype" w:hAnsi="Palatino Linotype" w:cs="Arial"/>
          <w:lang w:val="es-ES"/>
        </w:rPr>
        <w:tab/>
        <w:t xml:space="preserve"> </w:t>
      </w:r>
      <w:r w:rsidRPr="00066CBB">
        <w:rPr>
          <w:rFonts w:ascii="Palatino Linotype" w:hAnsi="Palatino Linotype" w:cs="Arial"/>
          <w:u w:val="single"/>
          <w:lang w:val="es-ES"/>
        </w:rPr>
        <w:t>_________________________________</w:t>
      </w:r>
      <w:r w:rsidRPr="00066CBB">
        <w:rPr>
          <w:rFonts w:ascii="Palatino Linotype" w:hAnsi="Palatino Linotype" w:cs="Arial"/>
          <w:lang w:val="es-ES"/>
        </w:rPr>
        <w:tab/>
      </w:r>
      <w:r w:rsidRPr="00066CBB">
        <w:rPr>
          <w:rFonts w:ascii="Palatino Linotype" w:hAnsi="Palatino Linotype" w:cs="Arial"/>
          <w:lang w:val="es-ES"/>
        </w:rPr>
        <w:br/>
      </w:r>
    </w:p>
    <w:p w:rsidR="00126890" w:rsidRPr="00066CBB" w:rsidRDefault="00126890" w:rsidP="00DF28B3">
      <w:pPr>
        <w:spacing w:after="0" w:line="240" w:lineRule="auto"/>
        <w:rPr>
          <w:rFonts w:ascii="Palatino Linotype" w:hAnsi="Palatino Linotype" w:cs="Arial"/>
          <w:lang w:val="es-ES"/>
        </w:rPr>
      </w:pPr>
    </w:p>
    <w:tbl>
      <w:tblPr>
        <w:tblStyle w:val="Tabellenraster"/>
        <w:tblW w:w="9332" w:type="dxa"/>
        <w:tblLayout w:type="fixed"/>
        <w:tblLook w:val="04A0" w:firstRow="1" w:lastRow="0" w:firstColumn="1" w:lastColumn="0" w:noHBand="0" w:noVBand="1"/>
      </w:tblPr>
      <w:tblGrid>
        <w:gridCol w:w="1121"/>
        <w:gridCol w:w="3768"/>
        <w:gridCol w:w="39"/>
        <w:gridCol w:w="414"/>
        <w:gridCol w:w="11"/>
        <w:gridCol w:w="44"/>
        <w:gridCol w:w="381"/>
        <w:gridCol w:w="55"/>
        <w:gridCol w:w="512"/>
        <w:gridCol w:w="42"/>
        <w:gridCol w:w="2935"/>
        <w:gridCol w:w="10"/>
      </w:tblGrid>
      <w:tr w:rsidR="00126890" w:rsidTr="00570D59">
        <w:trPr>
          <w:tblHeader/>
        </w:trPr>
        <w:tc>
          <w:tcPr>
            <w:tcW w:w="1121" w:type="dxa"/>
          </w:tcPr>
          <w:p w:rsidR="00126890" w:rsidRPr="000F35F4" w:rsidRDefault="00126890" w:rsidP="00DF28B3">
            <w:pPr>
              <w:rPr>
                <w:rFonts w:ascii="Palatino Linotype" w:hAnsi="Palatino Linotype" w:cs="Arial"/>
                <w:b/>
                <w:bCs/>
              </w:rPr>
            </w:pPr>
            <w:r w:rsidRPr="00737454">
              <w:rPr>
                <w:rFonts w:ascii="Nyala" w:hAnsi="Nyala" w:cs="Nyala"/>
                <w:b/>
                <w:bCs/>
                <w:noProof/>
              </w:rPr>
              <w:t>ቁጽሪ</w:t>
            </w:r>
          </w:p>
        </w:tc>
        <w:tc>
          <w:tcPr>
            <w:tcW w:w="3807" w:type="dxa"/>
            <w:gridSpan w:val="2"/>
          </w:tcPr>
          <w:p w:rsidR="00126890" w:rsidRPr="000F35F4" w:rsidRDefault="00126890" w:rsidP="00DF28B3">
            <w:pPr>
              <w:rPr>
                <w:rFonts w:ascii="Palatino Linotype" w:hAnsi="Palatino Linotype" w:cs="Arial"/>
                <w:b/>
                <w:bCs/>
              </w:rPr>
            </w:pPr>
            <w:r w:rsidRPr="00737454">
              <w:rPr>
                <w:rFonts w:ascii="Nyala" w:hAnsi="Nyala" w:cs="Nyala"/>
                <w:b/>
                <w:bCs/>
                <w:noProof/>
              </w:rPr>
              <w:t>ሽም</w:t>
            </w:r>
          </w:p>
        </w:tc>
        <w:tc>
          <w:tcPr>
            <w:tcW w:w="414" w:type="dxa"/>
          </w:tcPr>
          <w:p w:rsidR="00126890" w:rsidRPr="000F35F4" w:rsidRDefault="00126890" w:rsidP="00141C56">
            <w:pPr>
              <w:jc w:val="center"/>
              <w:rPr>
                <w:rFonts w:ascii="Palatino Linotype" w:hAnsi="Palatino Linotype" w:cs="Arial"/>
                <w:b/>
                <w:bCs/>
              </w:rPr>
            </w:pPr>
            <w:r w:rsidRPr="000F35F4">
              <w:rPr>
                <w:rFonts w:ascii="Palatino Linotype" w:hAnsi="Palatino Linotype" w:cs="Arial"/>
                <w:b/>
                <w:bCs/>
              </w:rPr>
              <w:t>+</w:t>
            </w:r>
          </w:p>
        </w:tc>
        <w:tc>
          <w:tcPr>
            <w:tcW w:w="436" w:type="dxa"/>
            <w:gridSpan w:val="3"/>
          </w:tcPr>
          <w:p w:rsidR="00126890" w:rsidRPr="000F35F4" w:rsidRDefault="00126890" w:rsidP="00141C56">
            <w:pPr>
              <w:jc w:val="center"/>
              <w:rPr>
                <w:rFonts w:ascii="Palatino Linotype" w:hAnsi="Palatino Linotype" w:cs="Arial"/>
                <w:b/>
                <w:bCs/>
              </w:rPr>
            </w:pPr>
            <w:r w:rsidRPr="000F35F4">
              <w:rPr>
                <w:rFonts w:ascii="Palatino Linotype" w:hAnsi="Palatino Linotype" w:cs="Arial"/>
                <w:b/>
                <w:bCs/>
              </w:rPr>
              <w:t>++</w:t>
            </w:r>
          </w:p>
        </w:tc>
        <w:tc>
          <w:tcPr>
            <w:tcW w:w="567" w:type="dxa"/>
            <w:gridSpan w:val="2"/>
          </w:tcPr>
          <w:p w:rsidR="00126890" w:rsidRPr="000F35F4" w:rsidRDefault="00126890" w:rsidP="00141C56">
            <w:pPr>
              <w:jc w:val="center"/>
              <w:rPr>
                <w:rFonts w:ascii="Palatino Linotype" w:hAnsi="Palatino Linotype" w:cs="Arial"/>
                <w:b/>
                <w:bCs/>
              </w:rPr>
            </w:pPr>
            <w:r w:rsidRPr="000F35F4">
              <w:rPr>
                <w:rFonts w:ascii="Palatino Linotype" w:hAnsi="Palatino Linotype" w:cs="Arial"/>
                <w:b/>
                <w:bCs/>
              </w:rPr>
              <w:t>+++</w:t>
            </w:r>
          </w:p>
        </w:tc>
        <w:tc>
          <w:tcPr>
            <w:tcW w:w="2987" w:type="dxa"/>
            <w:gridSpan w:val="3"/>
          </w:tcPr>
          <w:p w:rsidR="00126890" w:rsidRPr="000F35F4" w:rsidRDefault="00126890" w:rsidP="00141C56">
            <w:pPr>
              <w:jc w:val="center"/>
              <w:rPr>
                <w:rFonts w:ascii="Palatino Linotype" w:hAnsi="Palatino Linotype" w:cs="Arial"/>
                <w:b/>
                <w:bCs/>
              </w:rPr>
            </w:pPr>
            <w:r w:rsidRPr="00737454">
              <w:rPr>
                <w:rFonts w:ascii="Nyala" w:hAnsi="Nyala" w:cs="Nyala"/>
                <w:b/>
                <w:bCs/>
                <w:noProof/>
              </w:rPr>
              <w:t>ምልክታት</w:t>
            </w:r>
          </w:p>
        </w:tc>
      </w:tr>
      <w:tr w:rsidR="00126890" w:rsidTr="00246356">
        <w:tc>
          <w:tcPr>
            <w:tcW w:w="9332" w:type="dxa"/>
            <w:gridSpan w:val="12"/>
          </w:tcPr>
          <w:p w:rsidR="00126890" w:rsidRPr="008D1636" w:rsidRDefault="00126890" w:rsidP="00DF28B3">
            <w:pPr>
              <w:rPr>
                <w:rFonts w:ascii="Palatino Linotype" w:hAnsi="Palatino Linotype" w:cs="Arial"/>
                <w:b/>
                <w:bCs/>
              </w:rPr>
            </w:pPr>
            <w:r w:rsidRPr="00737454">
              <w:rPr>
                <w:rFonts w:ascii="Nyala" w:hAnsi="Nyala" w:cs="Nyala"/>
                <w:b/>
                <w:bCs/>
                <w:noProof/>
              </w:rPr>
              <w:t>ሕብረተሰባዊ</w:t>
            </w:r>
            <w:r w:rsidRPr="00737454">
              <w:rPr>
                <w:rFonts w:ascii="Palatino Linotype" w:hAnsi="Palatino Linotype" w:cs="Arial"/>
                <w:b/>
                <w:bCs/>
                <w:noProof/>
              </w:rPr>
              <w:t xml:space="preserve"> </w:t>
            </w:r>
            <w:r w:rsidRPr="00737454">
              <w:rPr>
                <w:rFonts w:ascii="Nyala" w:hAnsi="Nyala" w:cs="Nyala"/>
                <w:b/>
                <w:bCs/>
                <w:noProof/>
              </w:rPr>
              <w:t>ክእለት</w:t>
            </w:r>
          </w:p>
        </w:tc>
      </w:tr>
      <w:tr w:rsidR="00126890" w:rsidTr="008D1636">
        <w:tc>
          <w:tcPr>
            <w:tcW w:w="1121" w:type="dxa"/>
          </w:tcPr>
          <w:p w:rsidR="00126890" w:rsidRDefault="00126890" w:rsidP="00DF28B3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01_1</w:t>
            </w:r>
          </w:p>
        </w:tc>
        <w:tc>
          <w:tcPr>
            <w:tcW w:w="3807" w:type="dxa"/>
            <w:gridSpan w:val="2"/>
          </w:tcPr>
          <w:p w:rsidR="00126890" w:rsidRDefault="00126890" w:rsidP="005D7F0B">
            <w:pPr>
              <w:rPr>
                <w:rFonts w:ascii="Palatino Linotype" w:hAnsi="Palatino Linotype" w:cs="Arial"/>
              </w:rPr>
            </w:pPr>
            <w:r w:rsidRPr="00737454">
              <w:rPr>
                <w:rFonts w:ascii="Nyala" w:hAnsi="Nyala" w:cs="Nyala"/>
                <w:noProof/>
              </w:rPr>
              <w:t>ርህራሀ</w:t>
            </w:r>
            <w:r w:rsidRPr="00737454">
              <w:rPr>
                <w:rFonts w:ascii="Palatino Linotype" w:hAnsi="Palatino Linotype" w:cs="Arial"/>
                <w:noProof/>
              </w:rPr>
              <w:t>/</w:t>
            </w:r>
            <w:r w:rsidRPr="00737454">
              <w:rPr>
                <w:rFonts w:ascii="Nyala" w:hAnsi="Nyala" w:cs="Nyala"/>
                <w:noProof/>
              </w:rPr>
              <w:t>ቡቕባቐ</w:t>
            </w:r>
          </w:p>
        </w:tc>
        <w:tc>
          <w:tcPr>
            <w:tcW w:w="425" w:type="dxa"/>
            <w:gridSpan w:val="2"/>
          </w:tcPr>
          <w:p w:rsidR="00126890" w:rsidRDefault="00126890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425" w:type="dxa"/>
            <w:gridSpan w:val="2"/>
          </w:tcPr>
          <w:p w:rsidR="00126890" w:rsidRDefault="00126890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126890" w:rsidRDefault="00126890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126890" w:rsidRDefault="00126890" w:rsidP="00DF28B3">
            <w:pPr>
              <w:rPr>
                <w:rFonts w:ascii="Palatino Linotype" w:hAnsi="Palatino Linotype" w:cs="Arial"/>
              </w:rPr>
            </w:pPr>
          </w:p>
        </w:tc>
      </w:tr>
      <w:tr w:rsidR="00126890" w:rsidTr="008D1636">
        <w:tc>
          <w:tcPr>
            <w:tcW w:w="1121" w:type="dxa"/>
          </w:tcPr>
          <w:p w:rsidR="00126890" w:rsidRDefault="00126890" w:rsidP="00DF28B3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01_2</w:t>
            </w:r>
          </w:p>
        </w:tc>
        <w:tc>
          <w:tcPr>
            <w:tcW w:w="3807" w:type="dxa"/>
            <w:gridSpan w:val="2"/>
          </w:tcPr>
          <w:p w:rsidR="00126890" w:rsidRDefault="00126890" w:rsidP="005D7F0B">
            <w:pPr>
              <w:rPr>
                <w:rFonts w:ascii="Palatino Linotype" w:hAnsi="Palatino Linotype" w:cs="Arial"/>
              </w:rPr>
            </w:pPr>
            <w:r w:rsidRPr="00737454">
              <w:rPr>
                <w:rFonts w:ascii="Nyala" w:hAnsi="Nyala" w:cs="Nyala"/>
                <w:noProof/>
              </w:rPr>
              <w:t>ናይ</w:t>
            </w:r>
            <w:r w:rsidRPr="00737454">
              <w:rPr>
                <w:rFonts w:ascii="Palatino Linotype" w:hAnsi="Palatino Linotype" w:cs="Arial"/>
                <w:noProof/>
              </w:rPr>
              <w:t xml:space="preserve"> </w:t>
            </w:r>
            <w:r w:rsidRPr="00737454">
              <w:rPr>
                <w:rFonts w:ascii="Nyala" w:hAnsi="Nyala" w:cs="Nyala"/>
                <w:noProof/>
              </w:rPr>
              <w:t>ምምራሕ</w:t>
            </w:r>
            <w:r w:rsidRPr="00737454">
              <w:rPr>
                <w:rFonts w:ascii="Palatino Linotype" w:hAnsi="Palatino Linotype" w:cs="Arial"/>
                <w:noProof/>
              </w:rPr>
              <w:t xml:space="preserve"> </w:t>
            </w:r>
            <w:r w:rsidRPr="00737454">
              <w:rPr>
                <w:rFonts w:ascii="Nyala" w:hAnsi="Nyala" w:cs="Nyala"/>
                <w:noProof/>
              </w:rPr>
              <w:t>ክእለት</w:t>
            </w:r>
          </w:p>
        </w:tc>
        <w:tc>
          <w:tcPr>
            <w:tcW w:w="425" w:type="dxa"/>
            <w:gridSpan w:val="2"/>
          </w:tcPr>
          <w:p w:rsidR="00126890" w:rsidRDefault="00126890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425" w:type="dxa"/>
            <w:gridSpan w:val="2"/>
          </w:tcPr>
          <w:p w:rsidR="00126890" w:rsidRDefault="00126890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126890" w:rsidRDefault="00126890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126890" w:rsidRDefault="00126890" w:rsidP="00DF28B3">
            <w:pPr>
              <w:rPr>
                <w:rFonts w:ascii="Palatino Linotype" w:hAnsi="Palatino Linotype" w:cs="Arial"/>
              </w:rPr>
            </w:pPr>
          </w:p>
        </w:tc>
      </w:tr>
      <w:tr w:rsidR="00126890" w:rsidTr="008D1636">
        <w:tc>
          <w:tcPr>
            <w:tcW w:w="1121" w:type="dxa"/>
          </w:tcPr>
          <w:p w:rsidR="00126890" w:rsidRDefault="00126890" w:rsidP="00DF28B3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01_3</w:t>
            </w:r>
          </w:p>
        </w:tc>
        <w:tc>
          <w:tcPr>
            <w:tcW w:w="3807" w:type="dxa"/>
            <w:gridSpan w:val="2"/>
          </w:tcPr>
          <w:p w:rsidR="00126890" w:rsidRPr="00141C56" w:rsidRDefault="00126890" w:rsidP="005D7F0B">
            <w:pPr>
              <w:rPr>
                <w:rFonts w:ascii="Palatino Linotype" w:hAnsi="Palatino Linotype" w:cs="Arial"/>
              </w:rPr>
            </w:pPr>
            <w:r w:rsidRPr="00737454">
              <w:rPr>
                <w:rFonts w:ascii="Nyala" w:hAnsi="Nyala" w:cs="Nyala"/>
                <w:noProof/>
              </w:rPr>
              <w:t>ሓጋዝነት</w:t>
            </w:r>
          </w:p>
        </w:tc>
        <w:tc>
          <w:tcPr>
            <w:tcW w:w="425" w:type="dxa"/>
            <w:gridSpan w:val="2"/>
          </w:tcPr>
          <w:p w:rsidR="00126890" w:rsidRDefault="00126890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425" w:type="dxa"/>
            <w:gridSpan w:val="2"/>
          </w:tcPr>
          <w:p w:rsidR="00126890" w:rsidRDefault="00126890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126890" w:rsidRDefault="00126890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126890" w:rsidRDefault="00126890" w:rsidP="00DF28B3">
            <w:pPr>
              <w:rPr>
                <w:rFonts w:ascii="Palatino Linotype" w:hAnsi="Palatino Linotype" w:cs="Arial"/>
              </w:rPr>
            </w:pPr>
          </w:p>
        </w:tc>
      </w:tr>
      <w:tr w:rsidR="00126890" w:rsidTr="008D1636">
        <w:tc>
          <w:tcPr>
            <w:tcW w:w="1121" w:type="dxa"/>
          </w:tcPr>
          <w:p w:rsidR="00126890" w:rsidRDefault="00126890" w:rsidP="00DF28B3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01_4</w:t>
            </w:r>
          </w:p>
        </w:tc>
        <w:tc>
          <w:tcPr>
            <w:tcW w:w="3807" w:type="dxa"/>
            <w:gridSpan w:val="2"/>
          </w:tcPr>
          <w:p w:rsidR="00126890" w:rsidRPr="00141C56" w:rsidRDefault="00126890" w:rsidP="005D7F0B">
            <w:pPr>
              <w:rPr>
                <w:rFonts w:ascii="Palatino Linotype" w:hAnsi="Palatino Linotype" w:cs="Arial"/>
              </w:rPr>
            </w:pPr>
            <w:r w:rsidRPr="00737454">
              <w:rPr>
                <w:rFonts w:ascii="Nyala" w:hAnsi="Nyala" w:cs="Nyala"/>
                <w:noProof/>
              </w:rPr>
              <w:t>ብቕዓት</w:t>
            </w:r>
            <w:r w:rsidRPr="00737454">
              <w:rPr>
                <w:rFonts w:ascii="Palatino Linotype" w:hAnsi="Palatino Linotype" w:cs="Arial"/>
                <w:noProof/>
              </w:rPr>
              <w:t xml:space="preserve"> </w:t>
            </w:r>
            <w:r w:rsidRPr="00737454">
              <w:rPr>
                <w:rFonts w:ascii="Nyala" w:hAnsi="Nyala" w:cs="Nyala"/>
                <w:noProof/>
              </w:rPr>
              <w:t>ምርድዳእ</w:t>
            </w:r>
            <w:r w:rsidRPr="00737454">
              <w:rPr>
                <w:rFonts w:ascii="Palatino Linotype" w:hAnsi="Palatino Linotype" w:cs="Arial"/>
                <w:noProof/>
              </w:rPr>
              <w:t xml:space="preserve"> </w:t>
            </w:r>
            <w:r w:rsidRPr="00737454">
              <w:rPr>
                <w:rFonts w:ascii="Nyala" w:hAnsi="Nyala" w:cs="Nyala"/>
                <w:noProof/>
              </w:rPr>
              <w:t>ምስ</w:t>
            </w:r>
            <w:r w:rsidRPr="00737454">
              <w:rPr>
                <w:rFonts w:ascii="Palatino Linotype" w:hAnsi="Palatino Linotype" w:cs="Arial"/>
                <w:noProof/>
              </w:rPr>
              <w:t xml:space="preserve"> </w:t>
            </w:r>
            <w:r w:rsidRPr="00737454">
              <w:rPr>
                <w:rFonts w:ascii="Nyala" w:hAnsi="Nyala" w:cs="Nyala"/>
                <w:noProof/>
              </w:rPr>
              <w:t>ዝተፈላለየ</w:t>
            </w:r>
            <w:r w:rsidRPr="00737454">
              <w:rPr>
                <w:rFonts w:ascii="Palatino Linotype" w:hAnsi="Palatino Linotype" w:cs="Arial"/>
                <w:noProof/>
              </w:rPr>
              <w:t xml:space="preserve"> </w:t>
            </w:r>
            <w:r w:rsidRPr="00737454">
              <w:rPr>
                <w:rFonts w:ascii="Nyala" w:hAnsi="Nyala" w:cs="Nyala"/>
                <w:noProof/>
              </w:rPr>
              <w:t>ባህሊ</w:t>
            </w:r>
          </w:p>
        </w:tc>
        <w:tc>
          <w:tcPr>
            <w:tcW w:w="425" w:type="dxa"/>
            <w:gridSpan w:val="2"/>
          </w:tcPr>
          <w:p w:rsidR="00126890" w:rsidRDefault="00126890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425" w:type="dxa"/>
            <w:gridSpan w:val="2"/>
          </w:tcPr>
          <w:p w:rsidR="00126890" w:rsidRDefault="00126890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126890" w:rsidRDefault="00126890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126890" w:rsidRDefault="00126890" w:rsidP="00DF28B3">
            <w:pPr>
              <w:rPr>
                <w:rFonts w:ascii="Palatino Linotype" w:hAnsi="Palatino Linotype" w:cs="Arial"/>
              </w:rPr>
            </w:pPr>
          </w:p>
        </w:tc>
      </w:tr>
      <w:tr w:rsidR="00126890" w:rsidTr="008D1636">
        <w:tc>
          <w:tcPr>
            <w:tcW w:w="1121" w:type="dxa"/>
          </w:tcPr>
          <w:p w:rsidR="00126890" w:rsidRDefault="00126890" w:rsidP="00DF28B3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01_5</w:t>
            </w:r>
          </w:p>
        </w:tc>
        <w:tc>
          <w:tcPr>
            <w:tcW w:w="3807" w:type="dxa"/>
            <w:gridSpan w:val="2"/>
          </w:tcPr>
          <w:p w:rsidR="00126890" w:rsidRPr="00141C56" w:rsidRDefault="00126890" w:rsidP="005D7F0B">
            <w:pPr>
              <w:rPr>
                <w:rFonts w:ascii="Palatino Linotype" w:hAnsi="Palatino Linotype" w:cs="Arial"/>
              </w:rPr>
            </w:pPr>
            <w:r w:rsidRPr="00737454">
              <w:rPr>
                <w:rFonts w:ascii="Nyala" w:hAnsi="Nyala" w:cs="Nyala"/>
                <w:noProof/>
              </w:rPr>
              <w:t>ክእለት</w:t>
            </w:r>
            <w:r w:rsidRPr="00737454">
              <w:rPr>
                <w:rFonts w:ascii="Palatino Linotype" w:hAnsi="Palatino Linotype" w:cs="Arial"/>
                <w:noProof/>
              </w:rPr>
              <w:t xml:space="preserve"> </w:t>
            </w:r>
            <w:r w:rsidRPr="00737454">
              <w:rPr>
                <w:rFonts w:ascii="Nyala" w:hAnsi="Nyala" w:cs="Nyala"/>
                <w:noProof/>
              </w:rPr>
              <w:t>ዝርርብ</w:t>
            </w:r>
          </w:p>
        </w:tc>
        <w:tc>
          <w:tcPr>
            <w:tcW w:w="425" w:type="dxa"/>
            <w:gridSpan w:val="2"/>
          </w:tcPr>
          <w:p w:rsidR="00126890" w:rsidRDefault="00126890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425" w:type="dxa"/>
            <w:gridSpan w:val="2"/>
          </w:tcPr>
          <w:p w:rsidR="00126890" w:rsidRDefault="00126890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126890" w:rsidRDefault="00126890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126890" w:rsidRDefault="00126890" w:rsidP="00DF28B3">
            <w:pPr>
              <w:rPr>
                <w:rFonts w:ascii="Palatino Linotype" w:hAnsi="Palatino Linotype" w:cs="Arial"/>
              </w:rPr>
            </w:pPr>
          </w:p>
        </w:tc>
      </w:tr>
      <w:tr w:rsidR="00126890" w:rsidTr="008D1636">
        <w:tc>
          <w:tcPr>
            <w:tcW w:w="1121" w:type="dxa"/>
          </w:tcPr>
          <w:p w:rsidR="00126890" w:rsidRDefault="00126890" w:rsidP="00DF28B3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01_6</w:t>
            </w:r>
          </w:p>
        </w:tc>
        <w:tc>
          <w:tcPr>
            <w:tcW w:w="3807" w:type="dxa"/>
            <w:gridSpan w:val="2"/>
          </w:tcPr>
          <w:p w:rsidR="00126890" w:rsidRPr="00141C56" w:rsidRDefault="00126890" w:rsidP="005D7F0B">
            <w:pPr>
              <w:rPr>
                <w:rFonts w:ascii="Palatino Linotype" w:hAnsi="Palatino Linotype" w:cs="Arial"/>
              </w:rPr>
            </w:pPr>
            <w:r w:rsidRPr="00737454">
              <w:rPr>
                <w:rFonts w:ascii="Nyala" w:hAnsi="Nyala" w:cs="Nyala"/>
                <w:noProof/>
              </w:rPr>
              <w:t>ግጭት</w:t>
            </w:r>
            <w:r w:rsidRPr="00737454">
              <w:rPr>
                <w:rFonts w:ascii="Palatino Linotype" w:hAnsi="Palatino Linotype" w:cs="Arial"/>
                <w:noProof/>
              </w:rPr>
              <w:t xml:space="preserve"> </w:t>
            </w:r>
            <w:r w:rsidRPr="00737454">
              <w:rPr>
                <w:rFonts w:ascii="Nyala" w:hAnsi="Nyala" w:cs="Nyala"/>
                <w:noProof/>
              </w:rPr>
              <w:t>ናይ</w:t>
            </w:r>
            <w:r w:rsidRPr="00737454">
              <w:rPr>
                <w:rFonts w:ascii="Palatino Linotype" w:hAnsi="Palatino Linotype" w:cs="Arial"/>
                <w:noProof/>
              </w:rPr>
              <w:t xml:space="preserve"> </w:t>
            </w:r>
            <w:r w:rsidRPr="00737454">
              <w:rPr>
                <w:rFonts w:ascii="Nyala" w:hAnsi="Nyala" w:cs="Nyala"/>
                <w:noProof/>
              </w:rPr>
              <w:t>ምፍታሕ</w:t>
            </w:r>
            <w:r w:rsidRPr="00737454">
              <w:rPr>
                <w:rFonts w:ascii="Palatino Linotype" w:hAnsi="Palatino Linotype" w:cs="Arial"/>
                <w:noProof/>
              </w:rPr>
              <w:t xml:space="preserve"> </w:t>
            </w:r>
            <w:r w:rsidRPr="00737454">
              <w:rPr>
                <w:rFonts w:ascii="Nyala" w:hAnsi="Nyala" w:cs="Nyala"/>
                <w:noProof/>
              </w:rPr>
              <w:t>ክእለት</w:t>
            </w:r>
          </w:p>
        </w:tc>
        <w:tc>
          <w:tcPr>
            <w:tcW w:w="425" w:type="dxa"/>
            <w:gridSpan w:val="2"/>
          </w:tcPr>
          <w:p w:rsidR="00126890" w:rsidRDefault="00126890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425" w:type="dxa"/>
            <w:gridSpan w:val="2"/>
          </w:tcPr>
          <w:p w:rsidR="00126890" w:rsidRDefault="00126890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126890" w:rsidRDefault="00126890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126890" w:rsidRDefault="00126890" w:rsidP="00DF28B3">
            <w:pPr>
              <w:rPr>
                <w:rFonts w:ascii="Palatino Linotype" w:hAnsi="Palatino Linotype" w:cs="Arial"/>
              </w:rPr>
            </w:pPr>
          </w:p>
        </w:tc>
      </w:tr>
      <w:tr w:rsidR="00126890" w:rsidTr="008D1636">
        <w:tc>
          <w:tcPr>
            <w:tcW w:w="1121" w:type="dxa"/>
          </w:tcPr>
          <w:p w:rsidR="00126890" w:rsidRDefault="00126890" w:rsidP="00DF28B3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01_7</w:t>
            </w:r>
          </w:p>
        </w:tc>
        <w:tc>
          <w:tcPr>
            <w:tcW w:w="3807" w:type="dxa"/>
            <w:gridSpan w:val="2"/>
          </w:tcPr>
          <w:p w:rsidR="00126890" w:rsidRPr="00141C56" w:rsidRDefault="00126890" w:rsidP="00246356">
            <w:pPr>
              <w:rPr>
                <w:rFonts w:ascii="Palatino Linotype" w:hAnsi="Palatino Linotype" w:cs="Arial"/>
              </w:rPr>
            </w:pPr>
            <w:r w:rsidRPr="00737454">
              <w:rPr>
                <w:rFonts w:ascii="Nyala" w:hAnsi="Nyala" w:cs="Nyala"/>
                <w:noProof/>
              </w:rPr>
              <w:t>ክእለት</w:t>
            </w:r>
            <w:r w:rsidRPr="00737454">
              <w:rPr>
                <w:rFonts w:ascii="Palatino Linotype" w:hAnsi="Palatino Linotype" w:cs="Arial"/>
                <w:noProof/>
              </w:rPr>
              <w:t xml:space="preserve"> </w:t>
            </w:r>
            <w:r w:rsidRPr="00737454">
              <w:rPr>
                <w:rFonts w:ascii="Nyala" w:hAnsi="Nyala" w:cs="Nyala"/>
                <w:noProof/>
              </w:rPr>
              <w:t>ርክባት</w:t>
            </w:r>
          </w:p>
        </w:tc>
        <w:tc>
          <w:tcPr>
            <w:tcW w:w="425" w:type="dxa"/>
            <w:gridSpan w:val="2"/>
          </w:tcPr>
          <w:p w:rsidR="00126890" w:rsidRDefault="00126890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425" w:type="dxa"/>
            <w:gridSpan w:val="2"/>
          </w:tcPr>
          <w:p w:rsidR="00126890" w:rsidRDefault="00126890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126890" w:rsidRDefault="00126890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126890" w:rsidRDefault="00126890" w:rsidP="00DF28B3">
            <w:pPr>
              <w:rPr>
                <w:rFonts w:ascii="Palatino Linotype" w:hAnsi="Palatino Linotype" w:cs="Arial"/>
              </w:rPr>
            </w:pPr>
          </w:p>
        </w:tc>
      </w:tr>
      <w:tr w:rsidR="00126890" w:rsidTr="008D1636">
        <w:tc>
          <w:tcPr>
            <w:tcW w:w="1121" w:type="dxa"/>
          </w:tcPr>
          <w:p w:rsidR="00126890" w:rsidRDefault="00126890" w:rsidP="00DF28B3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01_8</w:t>
            </w:r>
          </w:p>
        </w:tc>
        <w:tc>
          <w:tcPr>
            <w:tcW w:w="3807" w:type="dxa"/>
            <w:gridSpan w:val="2"/>
          </w:tcPr>
          <w:p w:rsidR="00126890" w:rsidRPr="00141C56" w:rsidRDefault="00126890" w:rsidP="000719DE">
            <w:pPr>
              <w:rPr>
                <w:rFonts w:ascii="Palatino Linotype" w:hAnsi="Palatino Linotype" w:cs="Arial"/>
              </w:rPr>
            </w:pPr>
            <w:r w:rsidRPr="00737454">
              <w:rPr>
                <w:rFonts w:ascii="Nyala" w:hAnsi="Nyala" w:cs="Nyala"/>
                <w:noProof/>
              </w:rPr>
              <w:t>መተባብዒ</w:t>
            </w:r>
            <w:r w:rsidRPr="00737454">
              <w:rPr>
                <w:rFonts w:ascii="Palatino Linotype" w:hAnsi="Palatino Linotype" w:cs="Arial"/>
                <w:noProof/>
              </w:rPr>
              <w:t xml:space="preserve"> </w:t>
            </w:r>
            <w:r w:rsidRPr="00737454">
              <w:rPr>
                <w:rFonts w:ascii="Nyala" w:hAnsi="Nyala" w:cs="Nyala"/>
                <w:noProof/>
              </w:rPr>
              <w:t>ብቕዓት</w:t>
            </w:r>
          </w:p>
        </w:tc>
        <w:tc>
          <w:tcPr>
            <w:tcW w:w="425" w:type="dxa"/>
            <w:gridSpan w:val="2"/>
          </w:tcPr>
          <w:p w:rsidR="00126890" w:rsidRDefault="00126890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425" w:type="dxa"/>
            <w:gridSpan w:val="2"/>
          </w:tcPr>
          <w:p w:rsidR="00126890" w:rsidRDefault="00126890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126890" w:rsidRDefault="00126890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126890" w:rsidRDefault="00126890" w:rsidP="00DF28B3">
            <w:pPr>
              <w:rPr>
                <w:rFonts w:ascii="Palatino Linotype" w:hAnsi="Palatino Linotype" w:cs="Arial"/>
              </w:rPr>
            </w:pPr>
          </w:p>
        </w:tc>
      </w:tr>
      <w:tr w:rsidR="00126890" w:rsidTr="008D1636">
        <w:tc>
          <w:tcPr>
            <w:tcW w:w="1121" w:type="dxa"/>
          </w:tcPr>
          <w:p w:rsidR="00126890" w:rsidRDefault="00126890" w:rsidP="00DF28B3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01_9</w:t>
            </w:r>
          </w:p>
        </w:tc>
        <w:tc>
          <w:tcPr>
            <w:tcW w:w="3807" w:type="dxa"/>
            <w:gridSpan w:val="2"/>
          </w:tcPr>
          <w:p w:rsidR="00126890" w:rsidRPr="000719DE" w:rsidRDefault="00126890" w:rsidP="005B6113">
            <w:r w:rsidRPr="00737454">
              <w:rPr>
                <w:rFonts w:ascii="Nyala" w:hAnsi="Nyala" w:cs="Nyala"/>
                <w:noProof/>
              </w:rPr>
              <w:t>ማሕበራዊ</w:t>
            </w:r>
            <w:r w:rsidRPr="00737454">
              <w:rPr>
                <w:rFonts w:ascii="Palatino Linotype" w:hAnsi="Palatino Linotype" w:cs="Arial"/>
                <w:noProof/>
              </w:rPr>
              <w:t xml:space="preserve"> </w:t>
            </w:r>
            <w:r w:rsidRPr="00737454">
              <w:rPr>
                <w:rFonts w:ascii="Nyala" w:hAnsi="Nyala" w:cs="Nyala"/>
                <w:noProof/>
              </w:rPr>
              <w:t>ተወፋይነት</w:t>
            </w:r>
          </w:p>
        </w:tc>
        <w:tc>
          <w:tcPr>
            <w:tcW w:w="425" w:type="dxa"/>
            <w:gridSpan w:val="2"/>
          </w:tcPr>
          <w:p w:rsidR="00126890" w:rsidRDefault="00126890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425" w:type="dxa"/>
            <w:gridSpan w:val="2"/>
          </w:tcPr>
          <w:p w:rsidR="00126890" w:rsidRDefault="00126890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126890" w:rsidRDefault="00126890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126890" w:rsidRDefault="00126890" w:rsidP="00DF28B3">
            <w:pPr>
              <w:rPr>
                <w:rFonts w:ascii="Palatino Linotype" w:hAnsi="Palatino Linotype" w:cs="Arial"/>
              </w:rPr>
            </w:pPr>
          </w:p>
        </w:tc>
      </w:tr>
      <w:tr w:rsidR="00126890" w:rsidTr="008D1636">
        <w:tc>
          <w:tcPr>
            <w:tcW w:w="1121" w:type="dxa"/>
          </w:tcPr>
          <w:p w:rsidR="00126890" w:rsidRDefault="00126890" w:rsidP="00DF28B3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01_10</w:t>
            </w:r>
          </w:p>
        </w:tc>
        <w:tc>
          <w:tcPr>
            <w:tcW w:w="3807" w:type="dxa"/>
            <w:gridSpan w:val="2"/>
          </w:tcPr>
          <w:p w:rsidR="00126890" w:rsidRPr="00141C56" w:rsidRDefault="00126890" w:rsidP="00141C56">
            <w:pPr>
              <w:rPr>
                <w:rFonts w:ascii="Palatino Linotype" w:hAnsi="Palatino Linotype" w:cs="Arial"/>
              </w:rPr>
            </w:pPr>
            <w:r w:rsidRPr="00737454">
              <w:rPr>
                <w:rFonts w:ascii="Nyala" w:hAnsi="Nyala" w:cs="Nyala"/>
                <w:noProof/>
              </w:rPr>
              <w:t>ክእለት</w:t>
            </w:r>
            <w:r w:rsidRPr="00737454">
              <w:rPr>
                <w:rFonts w:ascii="Palatino Linotype" w:hAnsi="Palatino Linotype" w:cs="Arial"/>
                <w:noProof/>
              </w:rPr>
              <w:t xml:space="preserve"> </w:t>
            </w:r>
            <w:r w:rsidRPr="00737454">
              <w:rPr>
                <w:rFonts w:ascii="Nyala" w:hAnsi="Nyala" w:cs="Nyala"/>
                <w:noProof/>
              </w:rPr>
              <w:t>ሓቢርካ</w:t>
            </w:r>
            <w:r w:rsidRPr="00737454">
              <w:rPr>
                <w:rFonts w:ascii="Palatino Linotype" w:hAnsi="Palatino Linotype" w:cs="Arial"/>
                <w:noProof/>
              </w:rPr>
              <w:t xml:space="preserve"> </w:t>
            </w:r>
            <w:r w:rsidRPr="00737454">
              <w:rPr>
                <w:rFonts w:ascii="Nyala" w:hAnsi="Nyala" w:cs="Nyala"/>
                <w:noProof/>
              </w:rPr>
              <w:t>ምስራሕ</w:t>
            </w:r>
          </w:p>
        </w:tc>
        <w:tc>
          <w:tcPr>
            <w:tcW w:w="425" w:type="dxa"/>
            <w:gridSpan w:val="2"/>
          </w:tcPr>
          <w:p w:rsidR="00126890" w:rsidRDefault="00126890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425" w:type="dxa"/>
            <w:gridSpan w:val="2"/>
          </w:tcPr>
          <w:p w:rsidR="00126890" w:rsidRDefault="00126890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126890" w:rsidRDefault="00126890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126890" w:rsidRDefault="00126890" w:rsidP="00DF28B3">
            <w:pPr>
              <w:rPr>
                <w:rFonts w:ascii="Palatino Linotype" w:hAnsi="Palatino Linotype" w:cs="Arial"/>
              </w:rPr>
            </w:pPr>
          </w:p>
        </w:tc>
      </w:tr>
      <w:tr w:rsidR="00126890" w:rsidTr="008D1636">
        <w:tc>
          <w:tcPr>
            <w:tcW w:w="9332" w:type="dxa"/>
            <w:gridSpan w:val="12"/>
          </w:tcPr>
          <w:p w:rsidR="00126890" w:rsidRPr="008D1636" w:rsidRDefault="00126890" w:rsidP="00DF28B3">
            <w:pPr>
              <w:rPr>
                <w:rFonts w:ascii="Palatino Linotype" w:hAnsi="Palatino Linotype" w:cs="Arial"/>
                <w:b/>
                <w:bCs/>
              </w:rPr>
            </w:pPr>
            <w:r w:rsidRPr="00737454">
              <w:rPr>
                <w:rFonts w:ascii="Nyala" w:hAnsi="Nyala" w:cs="Nyala"/>
                <w:b/>
                <w:bCs/>
                <w:noProof/>
              </w:rPr>
              <w:t>ኣካላዊ</w:t>
            </w:r>
            <w:r w:rsidRPr="00737454">
              <w:rPr>
                <w:rFonts w:ascii="Palatino Linotype" w:hAnsi="Palatino Linotype" w:cs="Arial"/>
                <w:b/>
                <w:bCs/>
                <w:noProof/>
              </w:rPr>
              <w:t xml:space="preserve"> </w:t>
            </w:r>
            <w:r w:rsidRPr="00737454">
              <w:rPr>
                <w:rFonts w:ascii="Nyala" w:hAnsi="Nyala" w:cs="Nyala"/>
                <w:b/>
                <w:bCs/>
                <w:noProof/>
              </w:rPr>
              <w:t>ክእለት</w:t>
            </w:r>
          </w:p>
        </w:tc>
      </w:tr>
      <w:tr w:rsidR="00126890" w:rsidTr="008D1636">
        <w:tc>
          <w:tcPr>
            <w:tcW w:w="1121" w:type="dxa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02_1</w:t>
            </w:r>
          </w:p>
        </w:tc>
        <w:tc>
          <w:tcPr>
            <w:tcW w:w="3768" w:type="dxa"/>
          </w:tcPr>
          <w:p w:rsidR="00126890" w:rsidRPr="000F35F4" w:rsidRDefault="00126890" w:rsidP="005B6113">
            <w:pPr>
              <w:rPr>
                <w:rFonts w:ascii="Palatino Linotype" w:hAnsi="Palatino Linotype"/>
              </w:rPr>
            </w:pPr>
            <w:r w:rsidRPr="00737454">
              <w:rPr>
                <w:rFonts w:ascii="Nyala" w:hAnsi="Nyala" w:cs="Nyala"/>
                <w:noProof/>
              </w:rPr>
              <w:t>ክእለት</w:t>
            </w:r>
            <w:r w:rsidRPr="00737454">
              <w:rPr>
                <w:rFonts w:ascii="Palatino Linotype" w:hAnsi="Palatino Linotype"/>
                <w:noProof/>
              </w:rPr>
              <w:t xml:space="preserve"> </w:t>
            </w:r>
            <w:r w:rsidRPr="00737454">
              <w:rPr>
                <w:rFonts w:ascii="Nyala" w:hAnsi="Nyala" w:cs="Nyala"/>
                <w:noProof/>
              </w:rPr>
              <w:t>ምውህሃድ</w:t>
            </w:r>
          </w:p>
        </w:tc>
        <w:tc>
          <w:tcPr>
            <w:tcW w:w="508" w:type="dxa"/>
            <w:gridSpan w:val="4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2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54" w:type="dxa"/>
            <w:gridSpan w:val="2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45" w:type="dxa"/>
            <w:gridSpan w:val="2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</w:tr>
      <w:tr w:rsidR="00126890" w:rsidTr="008D1636">
        <w:tc>
          <w:tcPr>
            <w:tcW w:w="1121" w:type="dxa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02_2</w:t>
            </w:r>
          </w:p>
        </w:tc>
        <w:tc>
          <w:tcPr>
            <w:tcW w:w="3768" w:type="dxa"/>
          </w:tcPr>
          <w:p w:rsidR="00126890" w:rsidRPr="000F35F4" w:rsidRDefault="00126890" w:rsidP="005B6113">
            <w:pPr>
              <w:rPr>
                <w:rFonts w:ascii="Palatino Linotype" w:hAnsi="Palatino Linotype"/>
              </w:rPr>
            </w:pPr>
            <w:r w:rsidRPr="00737454">
              <w:rPr>
                <w:rFonts w:ascii="Nyala" w:hAnsi="Nyala" w:cs="Nyala"/>
                <w:noProof/>
              </w:rPr>
              <w:t>ቀልጢፍካ</w:t>
            </w:r>
            <w:r w:rsidRPr="00737454">
              <w:rPr>
                <w:rFonts w:ascii="Palatino Linotype" w:hAnsi="Palatino Linotype"/>
                <w:noProof/>
              </w:rPr>
              <w:t xml:space="preserve"> </w:t>
            </w:r>
            <w:r w:rsidRPr="00737454">
              <w:rPr>
                <w:rFonts w:ascii="Nyala" w:hAnsi="Nyala" w:cs="Nyala"/>
                <w:noProof/>
              </w:rPr>
              <w:t>ናይ</w:t>
            </w:r>
            <w:r w:rsidRPr="00737454">
              <w:rPr>
                <w:rFonts w:ascii="Palatino Linotype" w:hAnsi="Palatino Linotype"/>
                <w:noProof/>
              </w:rPr>
              <w:t xml:space="preserve"> </w:t>
            </w:r>
            <w:r w:rsidRPr="00737454">
              <w:rPr>
                <w:rFonts w:ascii="Nyala" w:hAnsi="Nyala" w:cs="Nyala"/>
                <w:noProof/>
              </w:rPr>
              <w:t>ምቑላብ</w:t>
            </w:r>
            <w:r w:rsidRPr="00737454">
              <w:rPr>
                <w:rFonts w:ascii="Palatino Linotype" w:hAnsi="Palatino Linotype"/>
                <w:noProof/>
              </w:rPr>
              <w:t xml:space="preserve"> </w:t>
            </w:r>
            <w:r w:rsidRPr="00737454">
              <w:rPr>
                <w:rFonts w:ascii="Nyala" w:hAnsi="Nyala" w:cs="Nyala"/>
                <w:noProof/>
              </w:rPr>
              <w:t>ተኽእሎ</w:t>
            </w:r>
            <w:r w:rsidRPr="00737454">
              <w:rPr>
                <w:rFonts w:ascii="Palatino Linotype" w:hAnsi="Palatino Linotype"/>
                <w:noProof/>
              </w:rPr>
              <w:t xml:space="preserve">/ </w:t>
            </w:r>
            <w:r w:rsidRPr="00737454">
              <w:rPr>
                <w:rFonts w:ascii="Nyala" w:hAnsi="Nyala" w:cs="Nyala"/>
                <w:noProof/>
              </w:rPr>
              <w:t>ተውህቦ</w:t>
            </w:r>
          </w:p>
        </w:tc>
        <w:tc>
          <w:tcPr>
            <w:tcW w:w="508" w:type="dxa"/>
            <w:gridSpan w:val="4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2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54" w:type="dxa"/>
            <w:gridSpan w:val="2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45" w:type="dxa"/>
            <w:gridSpan w:val="2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</w:tr>
      <w:tr w:rsidR="00126890" w:rsidTr="008D1636">
        <w:tc>
          <w:tcPr>
            <w:tcW w:w="1121" w:type="dxa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02_3</w:t>
            </w:r>
          </w:p>
        </w:tc>
        <w:tc>
          <w:tcPr>
            <w:tcW w:w="3768" w:type="dxa"/>
          </w:tcPr>
          <w:p w:rsidR="00126890" w:rsidRPr="000F35F4" w:rsidRDefault="00126890" w:rsidP="005B6113">
            <w:pPr>
              <w:rPr>
                <w:rFonts w:ascii="Palatino Linotype" w:hAnsi="Palatino Linotype"/>
              </w:rPr>
            </w:pPr>
            <w:r w:rsidRPr="00737454">
              <w:rPr>
                <w:rFonts w:ascii="Nyala" w:hAnsi="Nyala" w:cs="Nyala"/>
                <w:noProof/>
              </w:rPr>
              <w:t>ተጻዋርነት</w:t>
            </w:r>
          </w:p>
        </w:tc>
        <w:tc>
          <w:tcPr>
            <w:tcW w:w="508" w:type="dxa"/>
            <w:gridSpan w:val="4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2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54" w:type="dxa"/>
            <w:gridSpan w:val="2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45" w:type="dxa"/>
            <w:gridSpan w:val="2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</w:tr>
      <w:tr w:rsidR="00126890" w:rsidTr="008D1636">
        <w:tc>
          <w:tcPr>
            <w:tcW w:w="1121" w:type="dxa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02_4</w:t>
            </w:r>
          </w:p>
        </w:tc>
        <w:tc>
          <w:tcPr>
            <w:tcW w:w="3768" w:type="dxa"/>
          </w:tcPr>
          <w:p w:rsidR="00126890" w:rsidRPr="000F35F4" w:rsidRDefault="00126890" w:rsidP="00141C56">
            <w:pPr>
              <w:rPr>
                <w:rFonts w:ascii="Palatino Linotype" w:hAnsi="Palatino Linotype"/>
              </w:rPr>
            </w:pPr>
            <w:r w:rsidRPr="00737454">
              <w:rPr>
                <w:rFonts w:ascii="Nyala" w:hAnsi="Nyala" w:cs="Nyala"/>
                <w:noProof/>
              </w:rPr>
              <w:t>መተባብዒ</w:t>
            </w:r>
            <w:r w:rsidRPr="00737454">
              <w:rPr>
                <w:rFonts w:ascii="Palatino Linotype" w:hAnsi="Palatino Linotype"/>
                <w:noProof/>
              </w:rPr>
              <w:t xml:space="preserve"> </w:t>
            </w:r>
            <w:r w:rsidRPr="00737454">
              <w:rPr>
                <w:rFonts w:ascii="Nyala" w:hAnsi="Nyala" w:cs="Nyala"/>
                <w:noProof/>
              </w:rPr>
              <w:t>ብቕዓት</w:t>
            </w:r>
          </w:p>
        </w:tc>
        <w:tc>
          <w:tcPr>
            <w:tcW w:w="508" w:type="dxa"/>
            <w:gridSpan w:val="4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2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54" w:type="dxa"/>
            <w:gridSpan w:val="2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45" w:type="dxa"/>
            <w:gridSpan w:val="2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</w:tr>
      <w:tr w:rsidR="00126890" w:rsidTr="008D1636">
        <w:tc>
          <w:tcPr>
            <w:tcW w:w="1121" w:type="dxa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02_5</w:t>
            </w:r>
          </w:p>
        </w:tc>
        <w:tc>
          <w:tcPr>
            <w:tcW w:w="3768" w:type="dxa"/>
          </w:tcPr>
          <w:p w:rsidR="00126890" w:rsidRPr="000F35F4" w:rsidRDefault="00126890" w:rsidP="00141C56">
            <w:pPr>
              <w:rPr>
                <w:rFonts w:ascii="Palatino Linotype" w:hAnsi="Palatino Linotype"/>
              </w:rPr>
            </w:pPr>
            <w:r w:rsidRPr="00737454">
              <w:rPr>
                <w:rFonts w:ascii="Nyala" w:hAnsi="Nyala" w:cs="Nyala"/>
                <w:noProof/>
              </w:rPr>
              <w:t>ህርኩትነት</w:t>
            </w:r>
          </w:p>
        </w:tc>
        <w:tc>
          <w:tcPr>
            <w:tcW w:w="508" w:type="dxa"/>
            <w:gridSpan w:val="4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2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54" w:type="dxa"/>
            <w:gridSpan w:val="2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45" w:type="dxa"/>
            <w:gridSpan w:val="2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</w:tr>
      <w:tr w:rsidR="00126890" w:rsidTr="008D1636">
        <w:tc>
          <w:tcPr>
            <w:tcW w:w="1121" w:type="dxa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02_6</w:t>
            </w:r>
          </w:p>
        </w:tc>
        <w:tc>
          <w:tcPr>
            <w:tcW w:w="3768" w:type="dxa"/>
          </w:tcPr>
          <w:p w:rsidR="00126890" w:rsidRPr="000F35F4" w:rsidRDefault="00126890" w:rsidP="00141C56">
            <w:pPr>
              <w:rPr>
                <w:rFonts w:ascii="Palatino Linotype" w:hAnsi="Palatino Linotype"/>
              </w:rPr>
            </w:pPr>
            <w:r w:rsidRPr="00737454">
              <w:rPr>
                <w:rFonts w:ascii="Nyala" w:hAnsi="Nyala" w:cs="Nyala"/>
                <w:noProof/>
              </w:rPr>
              <w:t>ውልቃዊ</w:t>
            </w:r>
            <w:r w:rsidRPr="00737454">
              <w:rPr>
                <w:rFonts w:ascii="Palatino Linotype" w:hAnsi="Palatino Linotype"/>
                <w:noProof/>
              </w:rPr>
              <w:t xml:space="preserve"> </w:t>
            </w:r>
            <w:r w:rsidRPr="00737454">
              <w:rPr>
                <w:rFonts w:ascii="Nyala" w:hAnsi="Nyala" w:cs="Nyala"/>
                <w:noProof/>
              </w:rPr>
              <w:t>ተበግሶ</w:t>
            </w:r>
          </w:p>
        </w:tc>
        <w:tc>
          <w:tcPr>
            <w:tcW w:w="508" w:type="dxa"/>
            <w:gridSpan w:val="4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2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54" w:type="dxa"/>
            <w:gridSpan w:val="2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45" w:type="dxa"/>
            <w:gridSpan w:val="2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</w:tr>
      <w:tr w:rsidR="00126890" w:rsidTr="008D1636">
        <w:tc>
          <w:tcPr>
            <w:tcW w:w="1121" w:type="dxa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02_7</w:t>
            </w:r>
          </w:p>
        </w:tc>
        <w:tc>
          <w:tcPr>
            <w:tcW w:w="3768" w:type="dxa"/>
          </w:tcPr>
          <w:p w:rsidR="00126890" w:rsidRPr="000F35F4" w:rsidRDefault="00126890" w:rsidP="00141C56">
            <w:pPr>
              <w:rPr>
                <w:rFonts w:ascii="Palatino Linotype" w:hAnsi="Palatino Linotype"/>
              </w:rPr>
            </w:pPr>
            <w:r w:rsidRPr="00737454">
              <w:rPr>
                <w:rFonts w:ascii="Nyala" w:hAnsi="Nyala" w:cs="Nyala"/>
                <w:noProof/>
              </w:rPr>
              <w:t>ውሳኔ</w:t>
            </w:r>
            <w:r w:rsidRPr="00737454">
              <w:rPr>
                <w:rFonts w:ascii="Palatino Linotype" w:hAnsi="Palatino Linotype"/>
                <w:noProof/>
              </w:rPr>
              <w:t xml:space="preserve"> </w:t>
            </w:r>
            <w:r w:rsidRPr="00737454">
              <w:rPr>
                <w:rFonts w:ascii="Nyala" w:hAnsi="Nyala" w:cs="Nyala"/>
                <w:noProof/>
              </w:rPr>
              <w:t>ናይ</w:t>
            </w:r>
            <w:r w:rsidRPr="00737454">
              <w:rPr>
                <w:rFonts w:ascii="Palatino Linotype" w:hAnsi="Palatino Linotype"/>
                <w:noProof/>
              </w:rPr>
              <w:t xml:space="preserve"> </w:t>
            </w:r>
            <w:r w:rsidRPr="00737454">
              <w:rPr>
                <w:rFonts w:ascii="Nyala" w:hAnsi="Nyala" w:cs="Nyala"/>
                <w:noProof/>
              </w:rPr>
              <w:t>ምውሳድ</w:t>
            </w:r>
            <w:r w:rsidRPr="00737454">
              <w:rPr>
                <w:rFonts w:ascii="Palatino Linotype" w:hAnsi="Palatino Linotype"/>
                <w:noProof/>
              </w:rPr>
              <w:t xml:space="preserve"> </w:t>
            </w:r>
            <w:r w:rsidRPr="00737454">
              <w:rPr>
                <w:rFonts w:ascii="Nyala" w:hAnsi="Nyala" w:cs="Nyala"/>
                <w:noProof/>
              </w:rPr>
              <w:t>ክእለት</w:t>
            </w:r>
          </w:p>
        </w:tc>
        <w:tc>
          <w:tcPr>
            <w:tcW w:w="508" w:type="dxa"/>
            <w:gridSpan w:val="4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2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54" w:type="dxa"/>
            <w:gridSpan w:val="2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45" w:type="dxa"/>
            <w:gridSpan w:val="2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</w:tr>
      <w:tr w:rsidR="00126890" w:rsidTr="008D1636">
        <w:tc>
          <w:tcPr>
            <w:tcW w:w="1121" w:type="dxa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02_8</w:t>
            </w:r>
          </w:p>
        </w:tc>
        <w:tc>
          <w:tcPr>
            <w:tcW w:w="3768" w:type="dxa"/>
          </w:tcPr>
          <w:p w:rsidR="00126890" w:rsidRPr="000F35F4" w:rsidRDefault="00126890" w:rsidP="00141C56">
            <w:pPr>
              <w:rPr>
                <w:rFonts w:ascii="Palatino Linotype" w:hAnsi="Palatino Linotype"/>
              </w:rPr>
            </w:pPr>
            <w:r w:rsidRPr="00737454">
              <w:rPr>
                <w:rFonts w:ascii="Nyala" w:hAnsi="Nyala" w:cs="Nyala"/>
                <w:noProof/>
              </w:rPr>
              <w:t>ተዓጻጻፍነት</w:t>
            </w:r>
          </w:p>
        </w:tc>
        <w:tc>
          <w:tcPr>
            <w:tcW w:w="508" w:type="dxa"/>
            <w:gridSpan w:val="4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2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54" w:type="dxa"/>
            <w:gridSpan w:val="2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45" w:type="dxa"/>
            <w:gridSpan w:val="2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</w:tr>
      <w:tr w:rsidR="00126890" w:rsidTr="008D1636">
        <w:tc>
          <w:tcPr>
            <w:tcW w:w="1121" w:type="dxa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02_9</w:t>
            </w:r>
          </w:p>
        </w:tc>
        <w:tc>
          <w:tcPr>
            <w:tcW w:w="3768" w:type="dxa"/>
          </w:tcPr>
          <w:p w:rsidR="00126890" w:rsidRPr="000F35F4" w:rsidRDefault="00126890" w:rsidP="00141C56">
            <w:pPr>
              <w:rPr>
                <w:rFonts w:ascii="Palatino Linotype" w:hAnsi="Palatino Linotype"/>
              </w:rPr>
            </w:pPr>
            <w:r w:rsidRPr="00737454">
              <w:rPr>
                <w:rFonts w:ascii="Nyala" w:hAnsi="Nyala" w:cs="Nyala"/>
                <w:noProof/>
              </w:rPr>
              <w:t>ኩለንተናዊ</w:t>
            </w:r>
            <w:r w:rsidRPr="00737454">
              <w:rPr>
                <w:rFonts w:ascii="Palatino Linotype" w:hAnsi="Palatino Linotype"/>
                <w:noProof/>
              </w:rPr>
              <w:t xml:space="preserve"> </w:t>
            </w:r>
            <w:r w:rsidRPr="00737454">
              <w:rPr>
                <w:rFonts w:ascii="Nyala" w:hAnsi="Nyala" w:cs="Nyala"/>
                <w:noProof/>
              </w:rPr>
              <w:t>ኣተሓሳስባ</w:t>
            </w:r>
          </w:p>
        </w:tc>
        <w:tc>
          <w:tcPr>
            <w:tcW w:w="508" w:type="dxa"/>
            <w:gridSpan w:val="4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2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54" w:type="dxa"/>
            <w:gridSpan w:val="2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45" w:type="dxa"/>
            <w:gridSpan w:val="2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</w:tr>
      <w:tr w:rsidR="00126890" w:rsidTr="008D1636">
        <w:tc>
          <w:tcPr>
            <w:tcW w:w="1121" w:type="dxa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02_10</w:t>
            </w:r>
          </w:p>
        </w:tc>
        <w:tc>
          <w:tcPr>
            <w:tcW w:w="3768" w:type="dxa"/>
          </w:tcPr>
          <w:p w:rsidR="00126890" w:rsidRPr="000F35F4" w:rsidRDefault="00126890" w:rsidP="00141C56">
            <w:pPr>
              <w:rPr>
                <w:rFonts w:ascii="Palatino Linotype" w:hAnsi="Palatino Linotype"/>
              </w:rPr>
            </w:pPr>
            <w:r w:rsidRPr="00737454">
              <w:rPr>
                <w:rFonts w:ascii="Nyala" w:hAnsi="Nyala" w:cs="Nyala"/>
                <w:noProof/>
              </w:rPr>
              <w:t>ኣካላዊ</w:t>
            </w:r>
            <w:r w:rsidRPr="00737454">
              <w:rPr>
                <w:rFonts w:ascii="Palatino Linotype" w:hAnsi="Palatino Linotype"/>
                <w:noProof/>
              </w:rPr>
              <w:t xml:space="preserve"> </w:t>
            </w:r>
            <w:r w:rsidRPr="00737454">
              <w:rPr>
                <w:rFonts w:ascii="Nyala" w:hAnsi="Nyala" w:cs="Nyala"/>
                <w:noProof/>
              </w:rPr>
              <w:t>ተጸማምነት</w:t>
            </w:r>
          </w:p>
        </w:tc>
        <w:tc>
          <w:tcPr>
            <w:tcW w:w="508" w:type="dxa"/>
            <w:gridSpan w:val="4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2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54" w:type="dxa"/>
            <w:gridSpan w:val="2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45" w:type="dxa"/>
            <w:gridSpan w:val="2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</w:tr>
      <w:tr w:rsidR="00126890" w:rsidTr="008D1636">
        <w:tc>
          <w:tcPr>
            <w:tcW w:w="1121" w:type="dxa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02_11</w:t>
            </w:r>
          </w:p>
        </w:tc>
        <w:tc>
          <w:tcPr>
            <w:tcW w:w="3768" w:type="dxa"/>
          </w:tcPr>
          <w:p w:rsidR="00126890" w:rsidRPr="000F35F4" w:rsidRDefault="00126890" w:rsidP="00141C56">
            <w:pPr>
              <w:rPr>
                <w:rFonts w:ascii="Palatino Linotype" w:hAnsi="Palatino Linotype"/>
              </w:rPr>
            </w:pPr>
            <w:r w:rsidRPr="00737454">
              <w:rPr>
                <w:rFonts w:ascii="Nyala" w:hAnsi="Nyala" w:cs="Nyala"/>
                <w:noProof/>
              </w:rPr>
              <w:t>መሃዝነት</w:t>
            </w:r>
          </w:p>
        </w:tc>
        <w:tc>
          <w:tcPr>
            <w:tcW w:w="508" w:type="dxa"/>
            <w:gridSpan w:val="4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2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54" w:type="dxa"/>
            <w:gridSpan w:val="2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45" w:type="dxa"/>
            <w:gridSpan w:val="2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</w:tr>
      <w:tr w:rsidR="00126890" w:rsidTr="008D1636">
        <w:tc>
          <w:tcPr>
            <w:tcW w:w="1121" w:type="dxa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02_12</w:t>
            </w:r>
          </w:p>
        </w:tc>
        <w:tc>
          <w:tcPr>
            <w:tcW w:w="3768" w:type="dxa"/>
          </w:tcPr>
          <w:p w:rsidR="00126890" w:rsidRPr="000F35F4" w:rsidRDefault="00126890" w:rsidP="00141C56">
            <w:pPr>
              <w:rPr>
                <w:rFonts w:ascii="Palatino Linotype" w:hAnsi="Palatino Linotype"/>
              </w:rPr>
            </w:pPr>
            <w:r w:rsidRPr="00737454">
              <w:rPr>
                <w:rFonts w:ascii="Nyala" w:hAnsi="Nyala" w:cs="Nyala"/>
                <w:noProof/>
              </w:rPr>
              <w:t>ተቐባልነት</w:t>
            </w:r>
            <w:r w:rsidRPr="00737454">
              <w:rPr>
                <w:rFonts w:ascii="Palatino Linotype" w:hAnsi="Palatino Linotype"/>
                <w:noProof/>
              </w:rPr>
              <w:t xml:space="preserve"> </w:t>
            </w:r>
            <w:r w:rsidRPr="00737454">
              <w:rPr>
                <w:rFonts w:ascii="Nyala" w:hAnsi="Nyala" w:cs="Nyala"/>
                <w:noProof/>
              </w:rPr>
              <w:t>ነቐፌታ</w:t>
            </w:r>
          </w:p>
        </w:tc>
        <w:tc>
          <w:tcPr>
            <w:tcW w:w="508" w:type="dxa"/>
            <w:gridSpan w:val="4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2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54" w:type="dxa"/>
            <w:gridSpan w:val="2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45" w:type="dxa"/>
            <w:gridSpan w:val="2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</w:tr>
      <w:tr w:rsidR="00126890" w:rsidTr="008D1636">
        <w:tc>
          <w:tcPr>
            <w:tcW w:w="1121" w:type="dxa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02_13</w:t>
            </w:r>
          </w:p>
        </w:tc>
        <w:tc>
          <w:tcPr>
            <w:tcW w:w="3768" w:type="dxa"/>
          </w:tcPr>
          <w:p w:rsidR="00126890" w:rsidRPr="000F35F4" w:rsidRDefault="00126890" w:rsidP="00141C56">
            <w:pPr>
              <w:rPr>
                <w:rFonts w:ascii="Palatino Linotype" w:hAnsi="Palatino Linotype"/>
              </w:rPr>
            </w:pPr>
            <w:r w:rsidRPr="00737454">
              <w:rPr>
                <w:rFonts w:ascii="Nyala" w:hAnsi="Nyala" w:cs="Nyala"/>
                <w:noProof/>
              </w:rPr>
              <w:t>ድሉውነት</w:t>
            </w:r>
            <w:r w:rsidRPr="00737454">
              <w:rPr>
                <w:rFonts w:ascii="Palatino Linotype" w:hAnsi="Palatino Linotype"/>
                <w:noProof/>
              </w:rPr>
              <w:t xml:space="preserve"> </w:t>
            </w:r>
            <w:r w:rsidRPr="00737454">
              <w:rPr>
                <w:rFonts w:ascii="Nyala" w:hAnsi="Nyala" w:cs="Nyala"/>
                <w:noProof/>
              </w:rPr>
              <w:t>ንምህሮ</w:t>
            </w:r>
          </w:p>
        </w:tc>
        <w:tc>
          <w:tcPr>
            <w:tcW w:w="508" w:type="dxa"/>
            <w:gridSpan w:val="4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2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54" w:type="dxa"/>
            <w:gridSpan w:val="2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45" w:type="dxa"/>
            <w:gridSpan w:val="2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</w:tr>
      <w:tr w:rsidR="00126890" w:rsidTr="008D1636">
        <w:tc>
          <w:tcPr>
            <w:tcW w:w="1121" w:type="dxa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02_14</w:t>
            </w:r>
          </w:p>
        </w:tc>
        <w:tc>
          <w:tcPr>
            <w:tcW w:w="3768" w:type="dxa"/>
          </w:tcPr>
          <w:p w:rsidR="00126890" w:rsidRPr="000F35F4" w:rsidRDefault="00126890" w:rsidP="00141C56">
            <w:pPr>
              <w:rPr>
                <w:rFonts w:ascii="Palatino Linotype" w:hAnsi="Palatino Linotype"/>
              </w:rPr>
            </w:pPr>
            <w:r w:rsidRPr="00737454">
              <w:rPr>
                <w:rFonts w:ascii="Nyala" w:hAnsi="Nyala" w:cs="Nyala"/>
                <w:noProof/>
              </w:rPr>
              <w:t>ምትብባዓዊ</w:t>
            </w:r>
            <w:r w:rsidRPr="00737454">
              <w:rPr>
                <w:rFonts w:ascii="Palatino Linotype" w:hAnsi="Palatino Linotype"/>
                <w:noProof/>
              </w:rPr>
              <w:t xml:space="preserve"> </w:t>
            </w:r>
            <w:r w:rsidRPr="00737454">
              <w:rPr>
                <w:rFonts w:ascii="Nyala" w:hAnsi="Nyala" w:cs="Nyala"/>
                <w:noProof/>
              </w:rPr>
              <w:t>ድርኺት</w:t>
            </w:r>
            <w:r w:rsidRPr="00737454">
              <w:rPr>
                <w:rFonts w:ascii="Palatino Linotype" w:hAnsi="Palatino Linotype"/>
                <w:noProof/>
              </w:rPr>
              <w:t>/</w:t>
            </w:r>
            <w:r w:rsidRPr="00737454">
              <w:rPr>
                <w:rFonts w:ascii="Nyala" w:hAnsi="Nyala" w:cs="Nyala"/>
                <w:noProof/>
              </w:rPr>
              <w:t>ተወፋይነት</w:t>
            </w:r>
          </w:p>
        </w:tc>
        <w:tc>
          <w:tcPr>
            <w:tcW w:w="508" w:type="dxa"/>
            <w:gridSpan w:val="4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2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54" w:type="dxa"/>
            <w:gridSpan w:val="2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45" w:type="dxa"/>
            <w:gridSpan w:val="2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</w:tr>
      <w:tr w:rsidR="00126890" w:rsidTr="008D1636">
        <w:tc>
          <w:tcPr>
            <w:tcW w:w="1121" w:type="dxa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02_15</w:t>
            </w:r>
          </w:p>
        </w:tc>
        <w:tc>
          <w:tcPr>
            <w:tcW w:w="3768" w:type="dxa"/>
          </w:tcPr>
          <w:p w:rsidR="00126890" w:rsidRPr="000F35F4" w:rsidRDefault="00126890" w:rsidP="00141C56">
            <w:pPr>
              <w:rPr>
                <w:rFonts w:ascii="Palatino Linotype" w:hAnsi="Palatino Linotype"/>
              </w:rPr>
            </w:pPr>
            <w:r w:rsidRPr="00737454">
              <w:rPr>
                <w:rFonts w:ascii="Nyala" w:hAnsi="Nyala" w:cs="Nyala"/>
                <w:noProof/>
              </w:rPr>
              <w:t>ትግሃት</w:t>
            </w:r>
            <w:r w:rsidRPr="00737454">
              <w:rPr>
                <w:rFonts w:ascii="Palatino Linotype" w:hAnsi="Palatino Linotype"/>
                <w:noProof/>
              </w:rPr>
              <w:t>/</w:t>
            </w:r>
            <w:r w:rsidRPr="00737454">
              <w:rPr>
                <w:rFonts w:ascii="Nyala" w:hAnsi="Nyala" w:cs="Nyala"/>
                <w:noProof/>
              </w:rPr>
              <w:t>ልክዕነት</w:t>
            </w:r>
          </w:p>
        </w:tc>
        <w:tc>
          <w:tcPr>
            <w:tcW w:w="508" w:type="dxa"/>
            <w:gridSpan w:val="4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2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54" w:type="dxa"/>
            <w:gridSpan w:val="2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45" w:type="dxa"/>
            <w:gridSpan w:val="2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</w:tr>
      <w:tr w:rsidR="00126890" w:rsidTr="008D1636">
        <w:tc>
          <w:tcPr>
            <w:tcW w:w="1121" w:type="dxa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02_16</w:t>
            </w:r>
          </w:p>
        </w:tc>
        <w:tc>
          <w:tcPr>
            <w:tcW w:w="3768" w:type="dxa"/>
          </w:tcPr>
          <w:p w:rsidR="00126890" w:rsidRPr="000F35F4" w:rsidRDefault="00126890" w:rsidP="00141C56">
            <w:pPr>
              <w:rPr>
                <w:rFonts w:ascii="Palatino Linotype" w:hAnsi="Palatino Linotype"/>
              </w:rPr>
            </w:pPr>
            <w:r w:rsidRPr="00737454">
              <w:rPr>
                <w:rFonts w:ascii="Nyala" w:hAnsi="Nyala" w:cs="Nyala"/>
                <w:noProof/>
              </w:rPr>
              <w:t>ኣተሓሕዛ</w:t>
            </w:r>
            <w:r w:rsidRPr="00737454">
              <w:rPr>
                <w:rFonts w:ascii="Palatino Linotype" w:hAnsi="Palatino Linotype"/>
                <w:noProof/>
              </w:rPr>
              <w:t xml:space="preserve"> </w:t>
            </w:r>
            <w:r w:rsidRPr="00737454">
              <w:rPr>
                <w:rFonts w:ascii="Nyala" w:hAnsi="Nyala" w:cs="Nyala"/>
                <w:noProof/>
              </w:rPr>
              <w:t>ገንዘብ</w:t>
            </w:r>
          </w:p>
        </w:tc>
        <w:tc>
          <w:tcPr>
            <w:tcW w:w="508" w:type="dxa"/>
            <w:gridSpan w:val="4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2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54" w:type="dxa"/>
            <w:gridSpan w:val="2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45" w:type="dxa"/>
            <w:gridSpan w:val="2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</w:tr>
      <w:tr w:rsidR="00126890" w:rsidTr="008D1636">
        <w:tc>
          <w:tcPr>
            <w:tcW w:w="1121" w:type="dxa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02_17</w:t>
            </w:r>
          </w:p>
        </w:tc>
        <w:tc>
          <w:tcPr>
            <w:tcW w:w="3768" w:type="dxa"/>
          </w:tcPr>
          <w:p w:rsidR="00126890" w:rsidRPr="000F35F4" w:rsidRDefault="00126890" w:rsidP="00141C56">
            <w:pPr>
              <w:rPr>
                <w:rFonts w:ascii="Palatino Linotype" w:hAnsi="Palatino Linotype"/>
              </w:rPr>
            </w:pPr>
            <w:r w:rsidRPr="00737454">
              <w:rPr>
                <w:rFonts w:ascii="Nyala" w:hAnsi="Nyala" w:cs="Nyala"/>
                <w:noProof/>
              </w:rPr>
              <w:t>ሓላፍነታዊነት</w:t>
            </w:r>
          </w:p>
        </w:tc>
        <w:tc>
          <w:tcPr>
            <w:tcW w:w="508" w:type="dxa"/>
            <w:gridSpan w:val="4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2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54" w:type="dxa"/>
            <w:gridSpan w:val="2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45" w:type="dxa"/>
            <w:gridSpan w:val="2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</w:tr>
      <w:tr w:rsidR="00126890" w:rsidTr="008D1636">
        <w:tc>
          <w:tcPr>
            <w:tcW w:w="1121" w:type="dxa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02_18</w:t>
            </w:r>
          </w:p>
        </w:tc>
        <w:tc>
          <w:tcPr>
            <w:tcW w:w="3768" w:type="dxa"/>
          </w:tcPr>
          <w:p w:rsidR="00126890" w:rsidRPr="000F35F4" w:rsidRDefault="00126890" w:rsidP="00141C56">
            <w:pPr>
              <w:rPr>
                <w:rFonts w:ascii="Palatino Linotype" w:hAnsi="Palatino Linotype"/>
              </w:rPr>
            </w:pPr>
            <w:r w:rsidRPr="00737454">
              <w:rPr>
                <w:rFonts w:ascii="Nyala" w:hAnsi="Nyala" w:cs="Nyala"/>
                <w:noProof/>
              </w:rPr>
              <w:t>ዕላማ</w:t>
            </w:r>
            <w:r w:rsidRPr="00737454">
              <w:rPr>
                <w:rFonts w:ascii="Palatino Linotype" w:hAnsi="Palatino Linotype"/>
                <w:noProof/>
              </w:rPr>
              <w:t xml:space="preserve"> </w:t>
            </w:r>
            <w:r w:rsidRPr="00737454">
              <w:rPr>
                <w:rFonts w:ascii="Nyala" w:hAnsi="Nyala" w:cs="Nyala"/>
                <w:noProof/>
              </w:rPr>
              <w:t>ምውቃዕ</w:t>
            </w:r>
            <w:r w:rsidRPr="00737454">
              <w:rPr>
                <w:rFonts w:ascii="Palatino Linotype" w:hAnsi="Palatino Linotype"/>
                <w:noProof/>
              </w:rPr>
              <w:t xml:space="preserve">/ </w:t>
            </w:r>
            <w:r w:rsidRPr="00737454">
              <w:rPr>
                <w:rFonts w:ascii="Nyala" w:hAnsi="Nyala" w:cs="Nyala"/>
                <w:noProof/>
              </w:rPr>
              <w:t>ኣንፈት</w:t>
            </w:r>
            <w:r w:rsidRPr="00737454">
              <w:rPr>
                <w:rFonts w:ascii="Palatino Linotype" w:hAnsi="Palatino Linotype"/>
                <w:noProof/>
              </w:rPr>
              <w:t xml:space="preserve"> </w:t>
            </w:r>
            <w:r w:rsidRPr="00737454">
              <w:rPr>
                <w:rFonts w:ascii="Nyala" w:hAnsi="Nyala" w:cs="Nyala"/>
                <w:noProof/>
              </w:rPr>
              <w:t>ዘይምስሓት</w:t>
            </w:r>
          </w:p>
        </w:tc>
        <w:tc>
          <w:tcPr>
            <w:tcW w:w="508" w:type="dxa"/>
            <w:gridSpan w:val="4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2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54" w:type="dxa"/>
            <w:gridSpan w:val="2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45" w:type="dxa"/>
            <w:gridSpan w:val="2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</w:tr>
      <w:tr w:rsidR="00126890" w:rsidTr="008D1636">
        <w:tc>
          <w:tcPr>
            <w:tcW w:w="1121" w:type="dxa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02_19</w:t>
            </w:r>
          </w:p>
        </w:tc>
        <w:tc>
          <w:tcPr>
            <w:tcW w:w="3768" w:type="dxa"/>
          </w:tcPr>
          <w:p w:rsidR="00126890" w:rsidRPr="000F35F4" w:rsidRDefault="00126890" w:rsidP="00141C56">
            <w:pPr>
              <w:rPr>
                <w:rFonts w:ascii="Palatino Linotype" w:hAnsi="Palatino Linotype"/>
              </w:rPr>
            </w:pPr>
            <w:r w:rsidRPr="00737454">
              <w:rPr>
                <w:rFonts w:ascii="Nyala" w:hAnsi="Nyala" w:cs="Nyala"/>
                <w:noProof/>
              </w:rPr>
              <w:t>ተኣማንነት</w:t>
            </w:r>
          </w:p>
        </w:tc>
        <w:tc>
          <w:tcPr>
            <w:tcW w:w="508" w:type="dxa"/>
            <w:gridSpan w:val="4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2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54" w:type="dxa"/>
            <w:gridSpan w:val="2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45" w:type="dxa"/>
            <w:gridSpan w:val="2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</w:tr>
      <w:tr w:rsidR="00126890" w:rsidTr="008D1636">
        <w:tc>
          <w:tcPr>
            <w:tcW w:w="9332" w:type="dxa"/>
            <w:gridSpan w:val="12"/>
          </w:tcPr>
          <w:p w:rsidR="00126890" w:rsidRPr="000F35F4" w:rsidRDefault="00126890" w:rsidP="008D1636">
            <w:pPr>
              <w:rPr>
                <w:rFonts w:ascii="Palatino Linotype" w:hAnsi="Palatino Linotype" w:cs="Arial"/>
                <w:b/>
                <w:bCs/>
              </w:rPr>
            </w:pPr>
            <w:r w:rsidRPr="00737454">
              <w:rPr>
                <w:rFonts w:ascii="Nyala" w:hAnsi="Nyala" w:cs="Nyala"/>
                <w:b/>
                <w:bCs/>
                <w:noProof/>
              </w:rPr>
              <w:t>ናይ</w:t>
            </w:r>
            <w:r w:rsidRPr="00737454">
              <w:rPr>
                <w:rFonts w:ascii="Palatino Linotype" w:hAnsi="Palatino Linotype" w:cs="Arial"/>
                <w:b/>
                <w:bCs/>
                <w:noProof/>
              </w:rPr>
              <w:t xml:space="preserve"> </w:t>
            </w:r>
            <w:r w:rsidRPr="00737454">
              <w:rPr>
                <w:rFonts w:ascii="Nyala" w:hAnsi="Nyala" w:cs="Nyala"/>
                <w:b/>
                <w:bCs/>
                <w:noProof/>
              </w:rPr>
              <w:t>ዓውድን</w:t>
            </w:r>
            <w:r w:rsidRPr="00737454">
              <w:rPr>
                <w:rFonts w:ascii="Palatino Linotype" w:hAnsi="Palatino Linotype" w:cs="Arial"/>
                <w:b/>
                <w:bCs/>
                <w:noProof/>
              </w:rPr>
              <w:t xml:space="preserve"> </w:t>
            </w:r>
            <w:r w:rsidRPr="00737454">
              <w:rPr>
                <w:rFonts w:ascii="Nyala" w:hAnsi="Nyala" w:cs="Nyala"/>
                <w:b/>
                <w:bCs/>
                <w:noProof/>
              </w:rPr>
              <w:t>ኣገባብን</w:t>
            </w:r>
            <w:r w:rsidRPr="00737454">
              <w:rPr>
                <w:rFonts w:ascii="Palatino Linotype" w:hAnsi="Palatino Linotype" w:cs="Arial"/>
                <w:b/>
                <w:bCs/>
                <w:noProof/>
              </w:rPr>
              <w:t xml:space="preserve"> </w:t>
            </w:r>
            <w:r w:rsidRPr="00737454">
              <w:rPr>
                <w:rFonts w:ascii="Nyala" w:hAnsi="Nyala" w:cs="Nyala"/>
                <w:b/>
                <w:bCs/>
                <w:noProof/>
              </w:rPr>
              <w:t>ክእለት</w:t>
            </w:r>
          </w:p>
        </w:tc>
      </w:tr>
      <w:tr w:rsidR="00126890" w:rsidTr="004E0017">
        <w:tc>
          <w:tcPr>
            <w:tcW w:w="1121" w:type="dxa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03_1</w:t>
            </w:r>
          </w:p>
        </w:tc>
        <w:tc>
          <w:tcPr>
            <w:tcW w:w="3807" w:type="dxa"/>
            <w:gridSpan w:val="2"/>
          </w:tcPr>
          <w:p w:rsidR="00126890" w:rsidRPr="000F35F4" w:rsidRDefault="00126890" w:rsidP="00141C56">
            <w:pPr>
              <w:rPr>
                <w:rFonts w:ascii="Palatino Linotype" w:hAnsi="Palatino Linotype"/>
              </w:rPr>
            </w:pPr>
            <w:r w:rsidRPr="00737454">
              <w:rPr>
                <w:rFonts w:ascii="Nyala" w:hAnsi="Nyala" w:cs="Nyala"/>
                <w:noProof/>
              </w:rPr>
              <w:t>ክእለት</w:t>
            </w:r>
            <w:r w:rsidRPr="00737454">
              <w:rPr>
                <w:rFonts w:ascii="Palatino Linotype" w:hAnsi="Palatino Linotype"/>
                <w:noProof/>
              </w:rPr>
              <w:t xml:space="preserve"> </w:t>
            </w:r>
            <w:r w:rsidRPr="00737454">
              <w:rPr>
                <w:rFonts w:ascii="Nyala" w:hAnsi="Nyala" w:cs="Nyala"/>
                <w:noProof/>
              </w:rPr>
              <w:t>ትንተናን</w:t>
            </w:r>
            <w:r w:rsidRPr="00737454">
              <w:rPr>
                <w:rFonts w:ascii="Palatino Linotype" w:hAnsi="Palatino Linotype"/>
                <w:noProof/>
              </w:rPr>
              <w:t xml:space="preserve"> </w:t>
            </w:r>
            <w:r w:rsidRPr="00737454">
              <w:rPr>
                <w:rFonts w:ascii="Nyala" w:hAnsi="Nyala" w:cs="Nyala"/>
                <w:noProof/>
              </w:rPr>
              <w:t>ኣፈታትሓ</w:t>
            </w:r>
            <w:r w:rsidRPr="00737454">
              <w:rPr>
                <w:rFonts w:ascii="Palatino Linotype" w:hAnsi="Palatino Linotype"/>
                <w:noProof/>
              </w:rPr>
              <w:t xml:space="preserve"> </w:t>
            </w:r>
            <w:r w:rsidRPr="00737454">
              <w:rPr>
                <w:rFonts w:ascii="Nyala" w:hAnsi="Nyala" w:cs="Nyala"/>
                <w:noProof/>
              </w:rPr>
              <w:t>ጸገምን</w:t>
            </w:r>
          </w:p>
        </w:tc>
        <w:tc>
          <w:tcPr>
            <w:tcW w:w="414" w:type="dxa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3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126890" w:rsidRDefault="00126890" w:rsidP="00141C56">
            <w:pPr>
              <w:rPr>
                <w:rFonts w:ascii="Palatino Linotype" w:hAnsi="Palatino Linotype" w:cs="Arial"/>
              </w:rPr>
            </w:pPr>
          </w:p>
        </w:tc>
      </w:tr>
      <w:tr w:rsidR="00126890" w:rsidTr="004E0017">
        <w:tc>
          <w:tcPr>
            <w:tcW w:w="1121" w:type="dxa"/>
          </w:tcPr>
          <w:p w:rsidR="00126890" w:rsidRPr="000F35F4" w:rsidRDefault="00126890" w:rsidP="000F35F4">
            <w:pPr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</w:t>
            </w:r>
            <w:r>
              <w:rPr>
                <w:rFonts w:ascii="Palatino Linotype" w:hAnsi="Palatino Linotype" w:cs="Arial"/>
              </w:rPr>
              <w:t>3</w:t>
            </w:r>
            <w:r w:rsidRPr="000F35F4">
              <w:rPr>
                <w:rFonts w:ascii="Palatino Linotype" w:hAnsi="Palatino Linotype" w:cs="Arial"/>
              </w:rPr>
              <w:t>_2</w:t>
            </w:r>
          </w:p>
        </w:tc>
        <w:tc>
          <w:tcPr>
            <w:tcW w:w="3807" w:type="dxa"/>
            <w:gridSpan w:val="2"/>
          </w:tcPr>
          <w:p w:rsidR="00126890" w:rsidRPr="000F35F4" w:rsidRDefault="00126890" w:rsidP="000F35F4">
            <w:pPr>
              <w:rPr>
                <w:rFonts w:ascii="Palatino Linotype" w:hAnsi="Palatino Linotype" w:cs="Arial"/>
              </w:rPr>
            </w:pPr>
            <w:r w:rsidRPr="00737454">
              <w:rPr>
                <w:rFonts w:ascii="Nyala" w:hAnsi="Nyala" w:cs="Nyala"/>
                <w:noProof/>
              </w:rPr>
              <w:t>ብኮምፕዩተር</w:t>
            </w:r>
            <w:r w:rsidRPr="00737454">
              <w:rPr>
                <w:rFonts w:ascii="Palatino Linotype" w:hAnsi="Palatino Linotype" w:cs="Arial"/>
                <w:noProof/>
              </w:rPr>
              <w:t xml:space="preserve"> </w:t>
            </w:r>
            <w:r w:rsidRPr="00737454">
              <w:rPr>
                <w:rFonts w:ascii="Nyala" w:hAnsi="Nyala" w:cs="Nyala"/>
                <w:noProof/>
              </w:rPr>
              <w:t>ምስራሕ</w:t>
            </w:r>
          </w:p>
        </w:tc>
        <w:tc>
          <w:tcPr>
            <w:tcW w:w="414" w:type="dxa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3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126890" w:rsidRDefault="00126890" w:rsidP="00141C56">
            <w:pPr>
              <w:rPr>
                <w:rFonts w:ascii="Palatino Linotype" w:hAnsi="Palatino Linotype" w:cs="Arial"/>
              </w:rPr>
            </w:pPr>
          </w:p>
        </w:tc>
      </w:tr>
      <w:tr w:rsidR="00126890" w:rsidTr="004E0017">
        <w:tc>
          <w:tcPr>
            <w:tcW w:w="1121" w:type="dxa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03</w:t>
            </w:r>
            <w:r w:rsidRPr="000F35F4">
              <w:rPr>
                <w:rFonts w:ascii="Palatino Linotype" w:hAnsi="Palatino Linotype" w:cs="Arial"/>
              </w:rPr>
              <w:t>_3</w:t>
            </w:r>
          </w:p>
        </w:tc>
        <w:tc>
          <w:tcPr>
            <w:tcW w:w="3807" w:type="dxa"/>
            <w:gridSpan w:val="2"/>
          </w:tcPr>
          <w:p w:rsidR="00126890" w:rsidRPr="000F35F4" w:rsidRDefault="00126890" w:rsidP="00141C56">
            <w:pPr>
              <w:rPr>
                <w:rFonts w:ascii="Palatino Linotype" w:hAnsi="Palatino Linotype"/>
              </w:rPr>
            </w:pPr>
            <w:r w:rsidRPr="00737454">
              <w:rPr>
                <w:rFonts w:ascii="Nyala" w:hAnsi="Nyala" w:cs="Nyala"/>
                <w:noProof/>
              </w:rPr>
              <w:t>ስራሕ</w:t>
            </w:r>
            <w:r w:rsidRPr="00737454">
              <w:rPr>
                <w:rFonts w:ascii="Palatino Linotype" w:hAnsi="Palatino Linotype" w:cs="Arial"/>
                <w:noProof/>
              </w:rPr>
              <w:t xml:space="preserve"> </w:t>
            </w:r>
            <w:r w:rsidRPr="00737454">
              <w:rPr>
                <w:rFonts w:ascii="Nyala" w:hAnsi="Nyala" w:cs="Nyala"/>
                <w:noProof/>
              </w:rPr>
              <w:t>ምውጣን</w:t>
            </w:r>
          </w:p>
        </w:tc>
        <w:tc>
          <w:tcPr>
            <w:tcW w:w="414" w:type="dxa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3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126890" w:rsidRDefault="00126890" w:rsidP="00141C56">
            <w:pPr>
              <w:rPr>
                <w:rFonts w:ascii="Palatino Linotype" w:hAnsi="Palatino Linotype" w:cs="Arial"/>
              </w:rPr>
            </w:pPr>
          </w:p>
        </w:tc>
      </w:tr>
      <w:tr w:rsidR="00126890" w:rsidTr="004E0017">
        <w:tc>
          <w:tcPr>
            <w:tcW w:w="1121" w:type="dxa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03</w:t>
            </w:r>
            <w:r w:rsidRPr="000F35F4">
              <w:rPr>
                <w:rFonts w:ascii="Palatino Linotype" w:hAnsi="Palatino Linotype" w:cs="Arial"/>
              </w:rPr>
              <w:t>_4</w:t>
            </w:r>
          </w:p>
        </w:tc>
        <w:tc>
          <w:tcPr>
            <w:tcW w:w="3807" w:type="dxa"/>
            <w:gridSpan w:val="2"/>
          </w:tcPr>
          <w:p w:rsidR="00126890" w:rsidRPr="000F35F4" w:rsidRDefault="00126890" w:rsidP="000F35F4">
            <w:pPr>
              <w:rPr>
                <w:rFonts w:ascii="Palatino Linotype" w:hAnsi="Palatino Linotype" w:cs="Arial"/>
              </w:rPr>
            </w:pPr>
            <w:r w:rsidRPr="00737454">
              <w:rPr>
                <w:rFonts w:ascii="Nyala" w:hAnsi="Nyala" w:cs="Nyala"/>
                <w:noProof/>
              </w:rPr>
              <w:t>ውጥን</w:t>
            </w:r>
            <w:r w:rsidRPr="00737454">
              <w:rPr>
                <w:rFonts w:ascii="Palatino Linotype" w:hAnsi="Palatino Linotype" w:cs="Arial"/>
                <w:noProof/>
              </w:rPr>
              <w:t xml:space="preserve"> </w:t>
            </w:r>
            <w:r w:rsidRPr="00737454">
              <w:rPr>
                <w:rFonts w:ascii="Nyala" w:hAnsi="Nyala" w:cs="Nyala"/>
                <w:noProof/>
              </w:rPr>
              <w:t>ስራሕ</w:t>
            </w:r>
          </w:p>
        </w:tc>
        <w:tc>
          <w:tcPr>
            <w:tcW w:w="414" w:type="dxa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3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126890" w:rsidRDefault="00126890" w:rsidP="00141C56">
            <w:pPr>
              <w:rPr>
                <w:rFonts w:ascii="Palatino Linotype" w:hAnsi="Palatino Linotype" w:cs="Arial"/>
              </w:rPr>
            </w:pPr>
          </w:p>
        </w:tc>
      </w:tr>
      <w:tr w:rsidR="00126890" w:rsidTr="004E0017">
        <w:tc>
          <w:tcPr>
            <w:tcW w:w="1121" w:type="dxa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03</w:t>
            </w:r>
            <w:r w:rsidRPr="000F35F4">
              <w:rPr>
                <w:rFonts w:ascii="Palatino Linotype" w:hAnsi="Palatino Linotype" w:cs="Arial"/>
              </w:rPr>
              <w:t>_5</w:t>
            </w:r>
          </w:p>
        </w:tc>
        <w:tc>
          <w:tcPr>
            <w:tcW w:w="3807" w:type="dxa"/>
            <w:gridSpan w:val="2"/>
          </w:tcPr>
          <w:p w:rsidR="00126890" w:rsidRPr="000F35F4" w:rsidRDefault="00126890" w:rsidP="000F35F4">
            <w:pPr>
              <w:rPr>
                <w:rFonts w:ascii="Palatino Linotype" w:hAnsi="Palatino Linotype" w:cs="Arial"/>
              </w:rPr>
            </w:pPr>
            <w:r w:rsidRPr="00737454">
              <w:rPr>
                <w:rFonts w:ascii="Nyala" w:hAnsi="Nyala" w:cs="Nyala"/>
                <w:noProof/>
              </w:rPr>
              <w:t>ውደባ</w:t>
            </w:r>
            <w:r w:rsidRPr="00737454">
              <w:rPr>
                <w:rFonts w:ascii="Palatino Linotype" w:hAnsi="Palatino Linotype" w:cs="Arial"/>
                <w:noProof/>
              </w:rPr>
              <w:t xml:space="preserve"> </w:t>
            </w:r>
            <w:r w:rsidRPr="00737454">
              <w:rPr>
                <w:rFonts w:ascii="Nyala" w:hAnsi="Nyala" w:cs="Nyala"/>
                <w:noProof/>
              </w:rPr>
              <w:t>ክንክን</w:t>
            </w:r>
            <w:r w:rsidRPr="00737454">
              <w:rPr>
                <w:rFonts w:ascii="Palatino Linotype" w:hAnsi="Palatino Linotype" w:cs="Arial"/>
                <w:noProof/>
              </w:rPr>
              <w:t xml:space="preserve"> </w:t>
            </w:r>
            <w:r w:rsidRPr="00737454">
              <w:rPr>
                <w:rFonts w:ascii="Nyala" w:hAnsi="Nyala" w:cs="Nyala"/>
                <w:noProof/>
              </w:rPr>
              <w:t>ህጻናት</w:t>
            </w:r>
          </w:p>
        </w:tc>
        <w:tc>
          <w:tcPr>
            <w:tcW w:w="414" w:type="dxa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3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126890" w:rsidRDefault="00126890" w:rsidP="00141C56">
            <w:pPr>
              <w:rPr>
                <w:rFonts w:ascii="Palatino Linotype" w:hAnsi="Palatino Linotype" w:cs="Arial"/>
              </w:rPr>
            </w:pPr>
          </w:p>
        </w:tc>
      </w:tr>
      <w:tr w:rsidR="00126890" w:rsidTr="004E0017">
        <w:tc>
          <w:tcPr>
            <w:tcW w:w="1121" w:type="dxa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03</w:t>
            </w:r>
            <w:r w:rsidRPr="000F35F4">
              <w:rPr>
                <w:rFonts w:ascii="Palatino Linotype" w:hAnsi="Palatino Linotype" w:cs="Arial"/>
              </w:rPr>
              <w:t>_6</w:t>
            </w:r>
          </w:p>
        </w:tc>
        <w:tc>
          <w:tcPr>
            <w:tcW w:w="3807" w:type="dxa"/>
            <w:gridSpan w:val="2"/>
          </w:tcPr>
          <w:p w:rsidR="00126890" w:rsidRPr="000F35F4" w:rsidRDefault="00126890" w:rsidP="000F35F4">
            <w:pPr>
              <w:rPr>
                <w:rFonts w:ascii="Palatino Linotype" w:hAnsi="Palatino Linotype" w:cs="Arial"/>
              </w:rPr>
            </w:pPr>
            <w:r w:rsidRPr="00737454">
              <w:rPr>
                <w:rFonts w:ascii="Nyala" w:hAnsi="Nyala" w:cs="Nyala"/>
                <w:noProof/>
              </w:rPr>
              <w:t>ኣድህቦ</w:t>
            </w:r>
            <w:r w:rsidRPr="00737454">
              <w:rPr>
                <w:rFonts w:ascii="Palatino Linotype" w:hAnsi="Palatino Linotype" w:cs="Arial"/>
                <w:noProof/>
              </w:rPr>
              <w:t xml:space="preserve"> </w:t>
            </w:r>
            <w:r w:rsidRPr="00737454">
              <w:rPr>
                <w:rFonts w:ascii="Nyala" w:hAnsi="Nyala" w:cs="Nyala"/>
                <w:noProof/>
              </w:rPr>
              <w:t>ናብ</w:t>
            </w:r>
            <w:r w:rsidRPr="00737454">
              <w:rPr>
                <w:rFonts w:ascii="Palatino Linotype" w:hAnsi="Palatino Linotype" w:cs="Arial"/>
                <w:noProof/>
              </w:rPr>
              <w:t xml:space="preserve"> </w:t>
            </w:r>
            <w:r w:rsidRPr="00737454">
              <w:rPr>
                <w:rFonts w:ascii="Nyala" w:hAnsi="Nyala" w:cs="Nyala"/>
                <w:noProof/>
              </w:rPr>
              <w:t>ዓማዊል</w:t>
            </w:r>
          </w:p>
        </w:tc>
        <w:tc>
          <w:tcPr>
            <w:tcW w:w="414" w:type="dxa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3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126890" w:rsidRDefault="00126890" w:rsidP="00141C56">
            <w:pPr>
              <w:rPr>
                <w:rFonts w:ascii="Palatino Linotype" w:hAnsi="Palatino Linotype" w:cs="Arial"/>
              </w:rPr>
            </w:pPr>
          </w:p>
        </w:tc>
      </w:tr>
      <w:tr w:rsidR="00126890" w:rsidTr="004E0017">
        <w:tc>
          <w:tcPr>
            <w:tcW w:w="1121" w:type="dxa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03</w:t>
            </w:r>
            <w:r w:rsidRPr="000F35F4">
              <w:rPr>
                <w:rFonts w:ascii="Palatino Linotype" w:hAnsi="Palatino Linotype" w:cs="Arial"/>
              </w:rPr>
              <w:t>_7</w:t>
            </w:r>
          </w:p>
        </w:tc>
        <w:tc>
          <w:tcPr>
            <w:tcW w:w="3807" w:type="dxa"/>
            <w:gridSpan w:val="2"/>
          </w:tcPr>
          <w:p w:rsidR="00126890" w:rsidRPr="000F35F4" w:rsidRDefault="00126890" w:rsidP="000F35F4">
            <w:pPr>
              <w:rPr>
                <w:rFonts w:ascii="Palatino Linotype" w:hAnsi="Palatino Linotype" w:cs="Arial"/>
              </w:rPr>
            </w:pPr>
            <w:r w:rsidRPr="00737454">
              <w:rPr>
                <w:rFonts w:ascii="Nyala" w:hAnsi="Nyala" w:cs="Nyala"/>
                <w:noProof/>
              </w:rPr>
              <w:t>ቁጽሪ</w:t>
            </w:r>
            <w:r w:rsidRPr="00737454">
              <w:rPr>
                <w:rFonts w:ascii="Palatino Linotype" w:hAnsi="Palatino Linotype" w:cs="Arial"/>
                <w:noProof/>
              </w:rPr>
              <w:t xml:space="preserve">/ </w:t>
            </w:r>
            <w:r w:rsidRPr="00737454">
              <w:rPr>
                <w:rFonts w:ascii="Nyala" w:hAnsi="Nyala" w:cs="Nyala"/>
                <w:noProof/>
              </w:rPr>
              <w:t>ሒሳብ</w:t>
            </w:r>
          </w:p>
        </w:tc>
        <w:tc>
          <w:tcPr>
            <w:tcW w:w="414" w:type="dxa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3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126890" w:rsidRDefault="00126890" w:rsidP="00141C56">
            <w:pPr>
              <w:rPr>
                <w:rFonts w:ascii="Palatino Linotype" w:hAnsi="Palatino Linotype" w:cs="Arial"/>
              </w:rPr>
            </w:pPr>
          </w:p>
        </w:tc>
      </w:tr>
      <w:tr w:rsidR="00126890" w:rsidTr="004E0017">
        <w:tc>
          <w:tcPr>
            <w:tcW w:w="1121" w:type="dxa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03</w:t>
            </w:r>
            <w:r w:rsidRPr="000F35F4">
              <w:rPr>
                <w:rFonts w:ascii="Palatino Linotype" w:hAnsi="Palatino Linotype" w:cs="Arial"/>
              </w:rPr>
              <w:t>_8</w:t>
            </w:r>
          </w:p>
        </w:tc>
        <w:tc>
          <w:tcPr>
            <w:tcW w:w="3807" w:type="dxa"/>
            <w:gridSpan w:val="2"/>
          </w:tcPr>
          <w:p w:rsidR="00126890" w:rsidRPr="000F35F4" w:rsidRDefault="00126890" w:rsidP="000F35F4">
            <w:pPr>
              <w:rPr>
                <w:rFonts w:ascii="Palatino Linotype" w:hAnsi="Palatino Linotype" w:cs="Arial"/>
              </w:rPr>
            </w:pPr>
            <w:r w:rsidRPr="00737454">
              <w:rPr>
                <w:rFonts w:ascii="Nyala" w:hAnsi="Nyala" w:cs="Nyala"/>
                <w:noProof/>
              </w:rPr>
              <w:t>ክእለት</w:t>
            </w:r>
            <w:r w:rsidRPr="00737454">
              <w:rPr>
                <w:rFonts w:ascii="Palatino Linotype" w:hAnsi="Palatino Linotype" w:cs="Arial"/>
                <w:noProof/>
              </w:rPr>
              <w:t xml:space="preserve"> </w:t>
            </w:r>
            <w:r w:rsidRPr="00737454">
              <w:rPr>
                <w:rFonts w:ascii="Nyala" w:hAnsi="Nyala" w:cs="Nyala"/>
                <w:noProof/>
              </w:rPr>
              <w:t>ውደባ</w:t>
            </w:r>
          </w:p>
        </w:tc>
        <w:tc>
          <w:tcPr>
            <w:tcW w:w="414" w:type="dxa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3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126890" w:rsidRDefault="00126890" w:rsidP="00141C56">
            <w:pPr>
              <w:rPr>
                <w:rFonts w:ascii="Palatino Linotype" w:hAnsi="Palatino Linotype" w:cs="Arial"/>
              </w:rPr>
            </w:pPr>
          </w:p>
        </w:tc>
      </w:tr>
      <w:tr w:rsidR="00126890" w:rsidTr="004E0017">
        <w:tc>
          <w:tcPr>
            <w:tcW w:w="1121" w:type="dxa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03</w:t>
            </w:r>
            <w:r w:rsidRPr="000F35F4">
              <w:rPr>
                <w:rFonts w:ascii="Palatino Linotype" w:hAnsi="Palatino Linotype" w:cs="Arial"/>
              </w:rPr>
              <w:t>_9</w:t>
            </w:r>
          </w:p>
        </w:tc>
        <w:tc>
          <w:tcPr>
            <w:tcW w:w="3807" w:type="dxa"/>
            <w:gridSpan w:val="2"/>
          </w:tcPr>
          <w:p w:rsidR="00126890" w:rsidRPr="000F35F4" w:rsidRDefault="00126890" w:rsidP="00246356">
            <w:pPr>
              <w:rPr>
                <w:rFonts w:ascii="Palatino Linotype" w:hAnsi="Palatino Linotype" w:cs="Arial"/>
              </w:rPr>
            </w:pPr>
            <w:r w:rsidRPr="00737454">
              <w:rPr>
                <w:rFonts w:ascii="Nyala" w:hAnsi="Nyala" w:cs="Nyala"/>
                <w:noProof/>
              </w:rPr>
              <w:t>ብቕዓት</w:t>
            </w:r>
            <w:r w:rsidRPr="00737454">
              <w:rPr>
                <w:rFonts w:ascii="Palatino Linotype" w:hAnsi="Palatino Linotype" w:cs="Arial"/>
                <w:noProof/>
              </w:rPr>
              <w:t xml:space="preserve"> </w:t>
            </w:r>
            <w:r w:rsidRPr="00737454">
              <w:rPr>
                <w:rFonts w:ascii="Nyala" w:hAnsi="Nyala" w:cs="Nyala"/>
                <w:noProof/>
              </w:rPr>
              <w:t>ኣመሃህራ</w:t>
            </w:r>
          </w:p>
        </w:tc>
        <w:tc>
          <w:tcPr>
            <w:tcW w:w="414" w:type="dxa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3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126890" w:rsidRDefault="00126890" w:rsidP="00141C56">
            <w:pPr>
              <w:rPr>
                <w:rFonts w:ascii="Palatino Linotype" w:hAnsi="Palatino Linotype" w:cs="Arial"/>
              </w:rPr>
            </w:pPr>
          </w:p>
        </w:tc>
      </w:tr>
      <w:tr w:rsidR="00126890" w:rsidTr="004E0017">
        <w:tc>
          <w:tcPr>
            <w:tcW w:w="1121" w:type="dxa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lastRenderedPageBreak/>
              <w:t>03</w:t>
            </w:r>
            <w:r w:rsidRPr="000F35F4">
              <w:rPr>
                <w:rFonts w:ascii="Palatino Linotype" w:hAnsi="Palatino Linotype" w:cs="Arial"/>
              </w:rPr>
              <w:t>_10</w:t>
            </w:r>
          </w:p>
        </w:tc>
        <w:tc>
          <w:tcPr>
            <w:tcW w:w="3807" w:type="dxa"/>
            <w:gridSpan w:val="2"/>
          </w:tcPr>
          <w:p w:rsidR="00126890" w:rsidRPr="000F35F4" w:rsidRDefault="00126890" w:rsidP="00246356">
            <w:pPr>
              <w:rPr>
                <w:rFonts w:ascii="Palatino Linotype" w:hAnsi="Palatino Linotype" w:cs="Arial"/>
              </w:rPr>
            </w:pPr>
            <w:r w:rsidRPr="00737454">
              <w:rPr>
                <w:rFonts w:ascii="Nyala" w:hAnsi="Nyala" w:cs="Nyala"/>
                <w:noProof/>
              </w:rPr>
              <w:t>ብቕዓት</w:t>
            </w:r>
            <w:r w:rsidRPr="00737454">
              <w:rPr>
                <w:rFonts w:ascii="Palatino Linotype" w:hAnsi="Palatino Linotype" w:cs="Arial"/>
                <w:noProof/>
              </w:rPr>
              <w:t xml:space="preserve"> </w:t>
            </w:r>
            <w:r w:rsidRPr="00737454">
              <w:rPr>
                <w:rFonts w:ascii="Nyala" w:hAnsi="Nyala" w:cs="Nyala"/>
                <w:noProof/>
              </w:rPr>
              <w:t>ኣተኣላልያ</w:t>
            </w:r>
            <w:r w:rsidRPr="00737454">
              <w:rPr>
                <w:rFonts w:ascii="Palatino Linotype" w:hAnsi="Palatino Linotype" w:cs="Arial"/>
                <w:noProof/>
              </w:rPr>
              <w:t xml:space="preserve"> </w:t>
            </w:r>
            <w:r w:rsidRPr="00737454">
              <w:rPr>
                <w:rFonts w:ascii="Nyala" w:hAnsi="Nyala" w:cs="Nyala"/>
                <w:noProof/>
              </w:rPr>
              <w:t>ሰብ</w:t>
            </w:r>
          </w:p>
        </w:tc>
        <w:tc>
          <w:tcPr>
            <w:tcW w:w="414" w:type="dxa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3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126890" w:rsidRDefault="00126890" w:rsidP="00141C56">
            <w:pPr>
              <w:rPr>
                <w:rFonts w:ascii="Palatino Linotype" w:hAnsi="Palatino Linotype" w:cs="Arial"/>
              </w:rPr>
            </w:pPr>
          </w:p>
        </w:tc>
      </w:tr>
      <w:tr w:rsidR="00126890" w:rsidTr="004E0017">
        <w:tc>
          <w:tcPr>
            <w:tcW w:w="1121" w:type="dxa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03</w:t>
            </w:r>
            <w:r w:rsidRPr="000F35F4">
              <w:rPr>
                <w:rFonts w:ascii="Palatino Linotype" w:hAnsi="Palatino Linotype" w:cs="Arial"/>
              </w:rPr>
              <w:t>_11</w:t>
            </w:r>
          </w:p>
        </w:tc>
        <w:tc>
          <w:tcPr>
            <w:tcW w:w="3807" w:type="dxa"/>
            <w:gridSpan w:val="2"/>
          </w:tcPr>
          <w:p w:rsidR="00126890" w:rsidRPr="000F35F4" w:rsidRDefault="00126890" w:rsidP="000F35F4">
            <w:pPr>
              <w:rPr>
                <w:rFonts w:ascii="Palatino Linotype" w:hAnsi="Palatino Linotype" w:cs="Arial"/>
              </w:rPr>
            </w:pPr>
            <w:r w:rsidRPr="00737454">
              <w:rPr>
                <w:rFonts w:ascii="Nyala" w:hAnsi="Nyala" w:cs="Nyala"/>
                <w:noProof/>
              </w:rPr>
              <w:t>ናይ</w:t>
            </w:r>
            <w:r w:rsidRPr="00737454">
              <w:rPr>
                <w:rFonts w:ascii="Palatino Linotype" w:hAnsi="Palatino Linotype" w:cs="Arial"/>
                <w:noProof/>
              </w:rPr>
              <w:t xml:space="preserve"> </w:t>
            </w:r>
            <w:r w:rsidRPr="00737454">
              <w:rPr>
                <w:rFonts w:ascii="Nyala" w:hAnsi="Nyala" w:cs="Nyala"/>
                <w:noProof/>
              </w:rPr>
              <w:t>ስፍሓት</w:t>
            </w:r>
            <w:r w:rsidRPr="00737454">
              <w:rPr>
                <w:rFonts w:ascii="Palatino Linotype" w:hAnsi="Palatino Linotype" w:cs="Arial"/>
                <w:noProof/>
              </w:rPr>
              <w:t xml:space="preserve"> </w:t>
            </w:r>
            <w:r w:rsidRPr="00737454">
              <w:rPr>
                <w:rFonts w:ascii="Nyala" w:hAnsi="Nyala" w:cs="Nyala"/>
                <w:noProof/>
              </w:rPr>
              <w:t>ግመታ</w:t>
            </w:r>
            <w:r w:rsidRPr="00737454">
              <w:rPr>
                <w:rFonts w:ascii="Palatino Linotype" w:hAnsi="Palatino Linotype" w:cs="Arial"/>
                <w:noProof/>
              </w:rPr>
              <w:t xml:space="preserve"> / </w:t>
            </w:r>
            <w:r w:rsidRPr="00737454">
              <w:rPr>
                <w:rFonts w:ascii="Nyala" w:hAnsi="Nyala" w:cs="Nyala"/>
                <w:noProof/>
              </w:rPr>
              <w:t>ክእለት</w:t>
            </w:r>
            <w:r w:rsidRPr="00737454">
              <w:rPr>
                <w:rFonts w:ascii="Palatino Linotype" w:hAnsi="Palatino Linotype" w:cs="Arial"/>
                <w:noProof/>
              </w:rPr>
              <w:t xml:space="preserve"> </w:t>
            </w:r>
            <w:r w:rsidRPr="00737454">
              <w:rPr>
                <w:rFonts w:ascii="Nyala" w:hAnsi="Nyala" w:cs="Nyala"/>
                <w:noProof/>
              </w:rPr>
              <w:t>ዕቅን</w:t>
            </w:r>
          </w:p>
        </w:tc>
        <w:tc>
          <w:tcPr>
            <w:tcW w:w="414" w:type="dxa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3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126890" w:rsidRDefault="00126890" w:rsidP="00141C56">
            <w:pPr>
              <w:rPr>
                <w:rFonts w:ascii="Palatino Linotype" w:hAnsi="Palatino Linotype" w:cs="Arial"/>
              </w:rPr>
            </w:pPr>
          </w:p>
        </w:tc>
      </w:tr>
      <w:tr w:rsidR="00126890" w:rsidTr="004E0017">
        <w:tc>
          <w:tcPr>
            <w:tcW w:w="1121" w:type="dxa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03_12</w:t>
            </w:r>
          </w:p>
        </w:tc>
        <w:tc>
          <w:tcPr>
            <w:tcW w:w="3807" w:type="dxa"/>
            <w:gridSpan w:val="2"/>
          </w:tcPr>
          <w:p w:rsidR="00126890" w:rsidRPr="000F35F4" w:rsidRDefault="00126890" w:rsidP="00246356">
            <w:pPr>
              <w:rPr>
                <w:rFonts w:ascii="Palatino Linotype" w:hAnsi="Palatino Linotype" w:cs="Arial"/>
              </w:rPr>
            </w:pPr>
            <w:r w:rsidRPr="00737454">
              <w:rPr>
                <w:rFonts w:ascii="Nyala" w:hAnsi="Nyala" w:cs="Nyala"/>
                <w:noProof/>
              </w:rPr>
              <w:t>መግለጺ</w:t>
            </w:r>
            <w:r w:rsidRPr="00737454">
              <w:rPr>
                <w:rFonts w:ascii="Palatino Linotype" w:hAnsi="Palatino Linotype" w:cs="Arial"/>
                <w:noProof/>
              </w:rPr>
              <w:t xml:space="preserve"> </w:t>
            </w:r>
            <w:r w:rsidRPr="00737454">
              <w:rPr>
                <w:rFonts w:ascii="Nyala" w:hAnsi="Nyala" w:cs="Nyala"/>
                <w:noProof/>
              </w:rPr>
              <w:t>ምሃብ</w:t>
            </w:r>
            <w:r w:rsidRPr="00737454">
              <w:rPr>
                <w:rFonts w:ascii="Palatino Linotype" w:hAnsi="Palatino Linotype" w:cs="Arial"/>
                <w:noProof/>
              </w:rPr>
              <w:t xml:space="preserve">/ </w:t>
            </w:r>
            <w:r w:rsidRPr="00737454">
              <w:rPr>
                <w:rFonts w:ascii="Nyala" w:hAnsi="Nyala" w:cs="Nyala"/>
                <w:noProof/>
              </w:rPr>
              <w:t>ብቕዓት</w:t>
            </w:r>
            <w:r w:rsidRPr="00737454">
              <w:rPr>
                <w:rFonts w:ascii="Palatino Linotype" w:hAnsi="Palatino Linotype" w:cs="Arial"/>
                <w:noProof/>
              </w:rPr>
              <w:t xml:space="preserve"> </w:t>
            </w:r>
            <w:r w:rsidRPr="00737454">
              <w:rPr>
                <w:rFonts w:ascii="Nyala" w:hAnsi="Nyala" w:cs="Nyala"/>
                <w:noProof/>
              </w:rPr>
              <w:t>ኣስተምህሮ</w:t>
            </w:r>
          </w:p>
        </w:tc>
        <w:tc>
          <w:tcPr>
            <w:tcW w:w="414" w:type="dxa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3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126890" w:rsidRDefault="00126890" w:rsidP="00141C56">
            <w:pPr>
              <w:rPr>
                <w:rFonts w:ascii="Palatino Linotype" w:hAnsi="Palatino Linotype" w:cs="Arial"/>
              </w:rPr>
            </w:pPr>
          </w:p>
        </w:tc>
      </w:tr>
      <w:tr w:rsidR="00126890" w:rsidTr="004E0017">
        <w:tc>
          <w:tcPr>
            <w:tcW w:w="1121" w:type="dxa"/>
          </w:tcPr>
          <w:p w:rsidR="00126890" w:rsidRPr="000F35F4" w:rsidRDefault="00126890" w:rsidP="000F35F4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03_13</w:t>
            </w:r>
          </w:p>
        </w:tc>
        <w:tc>
          <w:tcPr>
            <w:tcW w:w="3807" w:type="dxa"/>
            <w:gridSpan w:val="2"/>
          </w:tcPr>
          <w:p w:rsidR="00126890" w:rsidRPr="000F35F4" w:rsidRDefault="00126890" w:rsidP="000F35F4">
            <w:pPr>
              <w:rPr>
                <w:rFonts w:ascii="Palatino Linotype" w:hAnsi="Palatino Linotype" w:cs="Arial"/>
              </w:rPr>
            </w:pPr>
            <w:r w:rsidRPr="00737454">
              <w:rPr>
                <w:rFonts w:ascii="Nyala" w:hAnsi="Nyala" w:cs="Nyala"/>
                <w:noProof/>
              </w:rPr>
              <w:t>ጽሕፈታዊ</w:t>
            </w:r>
            <w:r w:rsidRPr="00737454">
              <w:rPr>
                <w:rFonts w:ascii="Palatino Linotype" w:hAnsi="Palatino Linotype" w:cs="Arial"/>
                <w:noProof/>
              </w:rPr>
              <w:t xml:space="preserve"> </w:t>
            </w:r>
            <w:r w:rsidRPr="00737454">
              <w:rPr>
                <w:rFonts w:ascii="Nyala" w:hAnsi="Nyala" w:cs="Nyala"/>
                <w:noProof/>
              </w:rPr>
              <w:t>ክእለት</w:t>
            </w:r>
          </w:p>
        </w:tc>
        <w:tc>
          <w:tcPr>
            <w:tcW w:w="414" w:type="dxa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3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126890" w:rsidRDefault="00126890" w:rsidP="00141C56">
            <w:pPr>
              <w:rPr>
                <w:rFonts w:ascii="Palatino Linotype" w:hAnsi="Palatino Linotype" w:cs="Arial"/>
              </w:rPr>
            </w:pPr>
          </w:p>
        </w:tc>
      </w:tr>
      <w:tr w:rsidR="00126890" w:rsidTr="004E0017">
        <w:tc>
          <w:tcPr>
            <w:tcW w:w="1121" w:type="dxa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03_14</w:t>
            </w:r>
          </w:p>
        </w:tc>
        <w:tc>
          <w:tcPr>
            <w:tcW w:w="3807" w:type="dxa"/>
            <w:gridSpan w:val="2"/>
          </w:tcPr>
          <w:p w:rsidR="00126890" w:rsidRPr="000F35F4" w:rsidRDefault="00126890" w:rsidP="000F35F4">
            <w:pPr>
              <w:rPr>
                <w:rFonts w:ascii="Palatino Linotype" w:hAnsi="Palatino Linotype" w:cs="Arial"/>
              </w:rPr>
            </w:pPr>
            <w:r w:rsidRPr="00737454">
              <w:rPr>
                <w:rFonts w:ascii="Nyala" w:hAnsi="Nyala" w:cs="Nyala"/>
                <w:noProof/>
              </w:rPr>
              <w:t>ኣብ</w:t>
            </w:r>
            <w:r w:rsidRPr="00737454">
              <w:rPr>
                <w:rFonts w:ascii="Palatino Linotype" w:hAnsi="Palatino Linotype" w:cs="Arial"/>
                <w:noProof/>
              </w:rPr>
              <w:t xml:space="preserve"> </w:t>
            </w:r>
            <w:r w:rsidRPr="00737454">
              <w:rPr>
                <w:rFonts w:ascii="Nyala" w:hAnsi="Nyala" w:cs="Nyala"/>
                <w:noProof/>
              </w:rPr>
              <w:t>ካልኦት</w:t>
            </w:r>
            <w:r w:rsidRPr="00737454">
              <w:rPr>
                <w:rFonts w:ascii="Palatino Linotype" w:hAnsi="Palatino Linotype" w:cs="Arial"/>
                <w:noProof/>
              </w:rPr>
              <w:t xml:space="preserve"> </w:t>
            </w:r>
            <w:r w:rsidRPr="00737454">
              <w:rPr>
                <w:rFonts w:ascii="Nyala" w:hAnsi="Nyala" w:cs="Nyala"/>
                <w:noProof/>
              </w:rPr>
              <w:t>ዘይምርኮስ</w:t>
            </w:r>
            <w:r w:rsidRPr="00737454">
              <w:rPr>
                <w:rFonts w:ascii="Palatino Linotype" w:hAnsi="Palatino Linotype" w:cs="Arial"/>
                <w:noProof/>
              </w:rPr>
              <w:t xml:space="preserve"> </w:t>
            </w:r>
            <w:r w:rsidRPr="00737454">
              <w:rPr>
                <w:rFonts w:ascii="Nyala" w:hAnsi="Nyala" w:cs="Nyala"/>
                <w:noProof/>
              </w:rPr>
              <w:t>ዕዮ</w:t>
            </w:r>
          </w:p>
        </w:tc>
        <w:tc>
          <w:tcPr>
            <w:tcW w:w="414" w:type="dxa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3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126890" w:rsidRDefault="00126890" w:rsidP="00141C56">
            <w:pPr>
              <w:rPr>
                <w:rFonts w:ascii="Palatino Linotype" w:hAnsi="Palatino Linotype" w:cs="Arial"/>
              </w:rPr>
            </w:pPr>
          </w:p>
        </w:tc>
      </w:tr>
      <w:tr w:rsidR="00126890" w:rsidTr="004E0017">
        <w:tc>
          <w:tcPr>
            <w:tcW w:w="1121" w:type="dxa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03_15</w:t>
            </w:r>
          </w:p>
        </w:tc>
        <w:tc>
          <w:tcPr>
            <w:tcW w:w="3807" w:type="dxa"/>
            <w:gridSpan w:val="2"/>
          </w:tcPr>
          <w:p w:rsidR="00126890" w:rsidRPr="000F35F4" w:rsidRDefault="00126890" w:rsidP="00246356">
            <w:pPr>
              <w:rPr>
                <w:rFonts w:ascii="Palatino Linotype" w:hAnsi="Palatino Linotype" w:cs="Arial"/>
              </w:rPr>
            </w:pPr>
            <w:r w:rsidRPr="00737454">
              <w:rPr>
                <w:rFonts w:ascii="Nyala" w:hAnsi="Nyala" w:cs="Nyala"/>
                <w:noProof/>
              </w:rPr>
              <w:t>ቋንቋ</w:t>
            </w:r>
            <w:r w:rsidRPr="00737454">
              <w:rPr>
                <w:rFonts w:ascii="Palatino Linotype" w:hAnsi="Palatino Linotype" w:cs="Arial"/>
                <w:noProof/>
              </w:rPr>
              <w:t xml:space="preserve"> </w:t>
            </w:r>
            <w:r w:rsidRPr="00737454">
              <w:rPr>
                <w:rFonts w:ascii="Nyala" w:hAnsi="Nyala" w:cs="Nyala"/>
                <w:noProof/>
              </w:rPr>
              <w:t>ወጻኢ</w:t>
            </w:r>
            <w:r w:rsidRPr="00737454">
              <w:rPr>
                <w:rFonts w:ascii="Palatino Linotype" w:hAnsi="Palatino Linotype" w:cs="Arial"/>
                <w:noProof/>
              </w:rPr>
              <w:t xml:space="preserve"> </w:t>
            </w:r>
            <w:r w:rsidRPr="00737454">
              <w:rPr>
                <w:rFonts w:ascii="Nyala" w:hAnsi="Nyala" w:cs="Nyala"/>
                <w:noProof/>
              </w:rPr>
              <w:t>ናይ</w:t>
            </w:r>
            <w:r w:rsidRPr="00737454">
              <w:rPr>
                <w:rFonts w:ascii="Palatino Linotype" w:hAnsi="Palatino Linotype" w:cs="Arial"/>
                <w:noProof/>
              </w:rPr>
              <w:t xml:space="preserve"> </w:t>
            </w:r>
            <w:r w:rsidRPr="00737454">
              <w:rPr>
                <w:rFonts w:ascii="Nyala" w:hAnsi="Nyala" w:cs="Nyala"/>
                <w:noProof/>
              </w:rPr>
              <w:t>ምምላኽ</w:t>
            </w:r>
            <w:r w:rsidRPr="00737454">
              <w:rPr>
                <w:rFonts w:ascii="Palatino Linotype" w:hAnsi="Palatino Linotype" w:cs="Arial"/>
                <w:noProof/>
              </w:rPr>
              <w:t xml:space="preserve"> </w:t>
            </w:r>
            <w:r w:rsidRPr="00737454">
              <w:rPr>
                <w:rFonts w:ascii="Nyala" w:hAnsi="Nyala" w:cs="Nyala"/>
                <w:noProof/>
              </w:rPr>
              <w:t>ክእለት</w:t>
            </w:r>
          </w:p>
        </w:tc>
        <w:tc>
          <w:tcPr>
            <w:tcW w:w="414" w:type="dxa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3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126890" w:rsidRDefault="00126890" w:rsidP="00141C56">
            <w:pPr>
              <w:rPr>
                <w:rFonts w:ascii="Palatino Linotype" w:hAnsi="Palatino Linotype" w:cs="Arial"/>
              </w:rPr>
            </w:pPr>
          </w:p>
        </w:tc>
      </w:tr>
      <w:tr w:rsidR="00126890" w:rsidTr="004E0017">
        <w:tc>
          <w:tcPr>
            <w:tcW w:w="1121" w:type="dxa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03_16</w:t>
            </w:r>
          </w:p>
        </w:tc>
        <w:tc>
          <w:tcPr>
            <w:tcW w:w="3807" w:type="dxa"/>
            <w:gridSpan w:val="2"/>
          </w:tcPr>
          <w:p w:rsidR="00126890" w:rsidRPr="00715187" w:rsidRDefault="00126890" w:rsidP="000F35F4">
            <w:pPr>
              <w:rPr>
                <w:rFonts w:ascii="Palatino Linotype" w:hAnsi="Palatino Linotype" w:cs="Arial"/>
              </w:rPr>
            </w:pPr>
            <w:r w:rsidRPr="00737454">
              <w:rPr>
                <w:rFonts w:ascii="Nyala" w:hAnsi="Nyala" w:cs="Nyala"/>
                <w:noProof/>
              </w:rPr>
              <w:t>ተክኒካውን</w:t>
            </w:r>
            <w:r w:rsidRPr="00737454">
              <w:rPr>
                <w:rFonts w:ascii="Palatino Linotype" w:hAnsi="Palatino Linotype" w:cs="Arial"/>
                <w:noProof/>
              </w:rPr>
              <w:t xml:space="preserve"> </w:t>
            </w:r>
            <w:r w:rsidRPr="00737454">
              <w:rPr>
                <w:rFonts w:ascii="Nyala" w:hAnsi="Nyala" w:cs="Nyala"/>
                <w:noProof/>
              </w:rPr>
              <w:t>ኢደ</w:t>
            </w:r>
            <w:r w:rsidRPr="00737454">
              <w:rPr>
                <w:rFonts w:ascii="Palatino Linotype" w:hAnsi="Palatino Linotype" w:cs="Arial"/>
                <w:noProof/>
              </w:rPr>
              <w:t>-</w:t>
            </w:r>
            <w:r w:rsidRPr="00737454">
              <w:rPr>
                <w:rFonts w:ascii="Nyala" w:hAnsi="Nyala" w:cs="Nyala"/>
                <w:noProof/>
              </w:rPr>
              <w:t>ጥበባውን</w:t>
            </w:r>
            <w:r w:rsidRPr="00737454">
              <w:rPr>
                <w:rFonts w:ascii="Palatino Linotype" w:hAnsi="Palatino Linotype" w:cs="Arial"/>
                <w:noProof/>
              </w:rPr>
              <w:t xml:space="preserve"> </w:t>
            </w:r>
            <w:r w:rsidRPr="00737454">
              <w:rPr>
                <w:rFonts w:ascii="Nyala" w:hAnsi="Nyala" w:cs="Nyala"/>
                <w:noProof/>
              </w:rPr>
              <w:t>ብቕዓት</w:t>
            </w:r>
          </w:p>
        </w:tc>
        <w:tc>
          <w:tcPr>
            <w:tcW w:w="414" w:type="dxa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3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126890" w:rsidRDefault="00126890" w:rsidP="00141C56">
            <w:pPr>
              <w:rPr>
                <w:rFonts w:ascii="Palatino Linotype" w:hAnsi="Palatino Linotype" w:cs="Arial"/>
              </w:rPr>
            </w:pPr>
          </w:p>
        </w:tc>
      </w:tr>
      <w:tr w:rsidR="00126890" w:rsidTr="004E0017">
        <w:tc>
          <w:tcPr>
            <w:tcW w:w="1121" w:type="dxa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03_17</w:t>
            </w:r>
          </w:p>
        </w:tc>
        <w:tc>
          <w:tcPr>
            <w:tcW w:w="3807" w:type="dxa"/>
            <w:gridSpan w:val="2"/>
          </w:tcPr>
          <w:p w:rsidR="00126890" w:rsidRPr="00715187" w:rsidRDefault="00126890" w:rsidP="000F35F4">
            <w:pPr>
              <w:rPr>
                <w:rFonts w:ascii="Palatino Linotype" w:hAnsi="Palatino Linotype" w:cs="Arial"/>
              </w:rPr>
            </w:pPr>
            <w:r w:rsidRPr="00737454">
              <w:rPr>
                <w:rFonts w:ascii="Nyala" w:hAnsi="Nyala" w:cs="Nyala"/>
                <w:noProof/>
              </w:rPr>
              <w:t>ክእለት</w:t>
            </w:r>
            <w:r w:rsidRPr="00737454">
              <w:rPr>
                <w:rFonts w:ascii="Palatino Linotype" w:hAnsi="Palatino Linotype" w:cs="Arial"/>
                <w:noProof/>
              </w:rPr>
              <w:t xml:space="preserve"> </w:t>
            </w:r>
            <w:r w:rsidRPr="00737454">
              <w:rPr>
                <w:rFonts w:ascii="Nyala" w:hAnsi="Nyala" w:cs="Nyala"/>
                <w:noProof/>
              </w:rPr>
              <w:t>ምርድዳእ</w:t>
            </w:r>
          </w:p>
        </w:tc>
        <w:tc>
          <w:tcPr>
            <w:tcW w:w="414" w:type="dxa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3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126890" w:rsidRDefault="00126890" w:rsidP="00141C56">
            <w:pPr>
              <w:rPr>
                <w:rFonts w:ascii="Palatino Linotype" w:hAnsi="Palatino Linotype" w:cs="Arial"/>
              </w:rPr>
            </w:pPr>
          </w:p>
        </w:tc>
      </w:tr>
      <w:tr w:rsidR="00126890" w:rsidTr="004E0017">
        <w:tc>
          <w:tcPr>
            <w:tcW w:w="1121" w:type="dxa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03_18</w:t>
            </w:r>
          </w:p>
        </w:tc>
        <w:tc>
          <w:tcPr>
            <w:tcW w:w="3807" w:type="dxa"/>
            <w:gridSpan w:val="2"/>
          </w:tcPr>
          <w:p w:rsidR="00126890" w:rsidRPr="00715187" w:rsidRDefault="00126890" w:rsidP="000F35F4">
            <w:pPr>
              <w:rPr>
                <w:rFonts w:ascii="Palatino Linotype" w:hAnsi="Palatino Linotype" w:cs="Arial"/>
              </w:rPr>
            </w:pPr>
            <w:r w:rsidRPr="00737454">
              <w:rPr>
                <w:rFonts w:ascii="Nyala" w:hAnsi="Nyala" w:cs="Nyala"/>
                <w:noProof/>
              </w:rPr>
              <w:t>ስነፍልጠታዊ</w:t>
            </w:r>
            <w:r w:rsidRPr="00737454">
              <w:rPr>
                <w:rFonts w:ascii="Palatino Linotype" w:hAnsi="Palatino Linotype" w:cs="Arial"/>
                <w:noProof/>
              </w:rPr>
              <w:t xml:space="preserve"> </w:t>
            </w:r>
            <w:r w:rsidRPr="00737454">
              <w:rPr>
                <w:rFonts w:ascii="Nyala" w:hAnsi="Nyala" w:cs="Nyala"/>
                <w:noProof/>
              </w:rPr>
              <w:t>ዕዮ</w:t>
            </w:r>
          </w:p>
        </w:tc>
        <w:tc>
          <w:tcPr>
            <w:tcW w:w="414" w:type="dxa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3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126890" w:rsidRDefault="00126890" w:rsidP="00141C56">
            <w:pPr>
              <w:rPr>
                <w:rFonts w:ascii="Palatino Linotype" w:hAnsi="Palatino Linotype" w:cs="Arial"/>
              </w:rPr>
            </w:pPr>
          </w:p>
        </w:tc>
      </w:tr>
      <w:tr w:rsidR="00126890" w:rsidTr="004E0017">
        <w:tc>
          <w:tcPr>
            <w:tcW w:w="1121" w:type="dxa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03_19</w:t>
            </w:r>
          </w:p>
        </w:tc>
        <w:tc>
          <w:tcPr>
            <w:tcW w:w="3807" w:type="dxa"/>
            <w:gridSpan w:val="2"/>
          </w:tcPr>
          <w:p w:rsidR="00126890" w:rsidRPr="00715187" w:rsidRDefault="00126890" w:rsidP="000F35F4">
            <w:pPr>
              <w:rPr>
                <w:rFonts w:ascii="Palatino Linotype" w:hAnsi="Palatino Linotype" w:cs="Arial"/>
              </w:rPr>
            </w:pPr>
            <w:r w:rsidRPr="00737454">
              <w:rPr>
                <w:rFonts w:ascii="Nyala" w:hAnsi="Nyala" w:cs="Nyala"/>
                <w:noProof/>
              </w:rPr>
              <w:t>ምሕደራ</w:t>
            </w:r>
            <w:r w:rsidRPr="00737454">
              <w:rPr>
                <w:rFonts w:ascii="Palatino Linotype" w:hAnsi="Palatino Linotype" w:cs="Arial"/>
                <w:noProof/>
              </w:rPr>
              <w:t xml:space="preserve"> </w:t>
            </w:r>
            <w:r w:rsidRPr="00737454">
              <w:rPr>
                <w:rFonts w:ascii="Nyala" w:hAnsi="Nyala" w:cs="Nyala"/>
                <w:noProof/>
              </w:rPr>
              <w:t>ፍልጠት</w:t>
            </w:r>
          </w:p>
        </w:tc>
        <w:tc>
          <w:tcPr>
            <w:tcW w:w="414" w:type="dxa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3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126890" w:rsidRDefault="00126890" w:rsidP="00141C56">
            <w:pPr>
              <w:rPr>
                <w:rFonts w:ascii="Palatino Linotype" w:hAnsi="Palatino Linotype" w:cs="Arial"/>
              </w:rPr>
            </w:pPr>
          </w:p>
        </w:tc>
      </w:tr>
      <w:tr w:rsidR="00126890" w:rsidTr="004E0017">
        <w:tc>
          <w:tcPr>
            <w:tcW w:w="1121" w:type="dxa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03_20</w:t>
            </w:r>
          </w:p>
        </w:tc>
        <w:tc>
          <w:tcPr>
            <w:tcW w:w="3807" w:type="dxa"/>
            <w:gridSpan w:val="2"/>
          </w:tcPr>
          <w:p w:rsidR="00126890" w:rsidRPr="00715187" w:rsidRDefault="00126890" w:rsidP="000F35F4">
            <w:pPr>
              <w:rPr>
                <w:rFonts w:ascii="Palatino Linotype" w:hAnsi="Palatino Linotype" w:cs="Arial"/>
              </w:rPr>
            </w:pPr>
            <w:r w:rsidRPr="00737454">
              <w:rPr>
                <w:rFonts w:ascii="Nyala" w:hAnsi="Nyala" w:cs="Nyala"/>
                <w:noProof/>
              </w:rPr>
              <w:t>ምሕደራ</w:t>
            </w:r>
            <w:r w:rsidRPr="00737454">
              <w:rPr>
                <w:rFonts w:ascii="Palatino Linotype" w:hAnsi="Palatino Linotype" w:cs="Arial"/>
                <w:noProof/>
              </w:rPr>
              <w:t xml:space="preserve"> </w:t>
            </w:r>
            <w:r w:rsidRPr="00737454">
              <w:rPr>
                <w:rFonts w:ascii="Nyala" w:hAnsi="Nyala" w:cs="Nyala"/>
                <w:noProof/>
              </w:rPr>
              <w:t>ግዜ</w:t>
            </w:r>
          </w:p>
        </w:tc>
        <w:tc>
          <w:tcPr>
            <w:tcW w:w="414" w:type="dxa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3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126890" w:rsidRPr="000F35F4" w:rsidRDefault="0012689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126890" w:rsidRDefault="00126890" w:rsidP="00141C56">
            <w:pPr>
              <w:rPr>
                <w:rFonts w:ascii="Palatino Linotype" w:hAnsi="Palatino Linotype" w:cs="Arial"/>
              </w:rPr>
            </w:pPr>
          </w:p>
        </w:tc>
      </w:tr>
      <w:tr w:rsidR="00126890" w:rsidRPr="000F35F4" w:rsidTr="008D1636">
        <w:trPr>
          <w:gridAfter w:val="1"/>
          <w:wAfter w:w="10" w:type="dxa"/>
        </w:trPr>
        <w:tc>
          <w:tcPr>
            <w:tcW w:w="9322" w:type="dxa"/>
            <w:gridSpan w:val="11"/>
          </w:tcPr>
          <w:p w:rsidR="00126890" w:rsidRPr="000F35F4" w:rsidRDefault="00126890" w:rsidP="008D1636">
            <w:pPr>
              <w:jc w:val="both"/>
              <w:rPr>
                <w:rFonts w:ascii="Palatino Linotype" w:hAnsi="Palatino Linotype" w:cs="Arial"/>
                <w:b/>
                <w:bCs/>
              </w:rPr>
            </w:pPr>
            <w:r w:rsidRPr="00737454">
              <w:rPr>
                <w:rFonts w:ascii="Nyala" w:hAnsi="Nyala" w:cs="Nyala"/>
                <w:b/>
                <w:bCs/>
                <w:noProof/>
              </w:rPr>
              <w:t>ተገዳስነታት</w:t>
            </w:r>
          </w:p>
        </w:tc>
      </w:tr>
      <w:tr w:rsidR="00126890" w:rsidTr="004E0017">
        <w:trPr>
          <w:gridAfter w:val="1"/>
          <w:wAfter w:w="10" w:type="dxa"/>
        </w:trPr>
        <w:tc>
          <w:tcPr>
            <w:tcW w:w="1121" w:type="dxa"/>
          </w:tcPr>
          <w:p w:rsidR="00126890" w:rsidRDefault="00126890" w:rsidP="002463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I_01</w:t>
            </w:r>
          </w:p>
        </w:tc>
        <w:tc>
          <w:tcPr>
            <w:tcW w:w="3807" w:type="dxa"/>
            <w:gridSpan w:val="2"/>
          </w:tcPr>
          <w:p w:rsidR="00126890" w:rsidRDefault="00126890" w:rsidP="00246356">
            <w:pPr>
              <w:rPr>
                <w:rFonts w:ascii="Palatino Linotype" w:hAnsi="Palatino Linotype" w:cs="Arial"/>
              </w:rPr>
            </w:pPr>
            <w:r w:rsidRPr="00737454">
              <w:rPr>
                <w:rFonts w:ascii="Nyala" w:hAnsi="Nyala" w:cs="Nyala"/>
                <w:noProof/>
              </w:rPr>
              <w:t>ሓፈሻዊ</w:t>
            </w:r>
            <w:r w:rsidRPr="00737454">
              <w:rPr>
                <w:rFonts w:ascii="Palatino Linotype" w:hAnsi="Palatino Linotype" w:cs="Arial"/>
                <w:noProof/>
              </w:rPr>
              <w:t xml:space="preserve"> </w:t>
            </w:r>
            <w:r w:rsidRPr="00737454">
              <w:rPr>
                <w:rFonts w:ascii="Nyala" w:hAnsi="Nyala" w:cs="Nyala"/>
                <w:noProof/>
              </w:rPr>
              <w:t>ፍልጠት</w:t>
            </w:r>
          </w:p>
        </w:tc>
        <w:tc>
          <w:tcPr>
            <w:tcW w:w="414" w:type="dxa"/>
          </w:tcPr>
          <w:p w:rsidR="00126890" w:rsidRDefault="00126890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3"/>
          </w:tcPr>
          <w:p w:rsidR="00126890" w:rsidRDefault="00126890" w:rsidP="00246356">
            <w:pPr>
              <w:rPr>
                <w:rFonts w:ascii="Palatino Linotype" w:hAnsi="Palatino Linotype" w:cs="Arial"/>
              </w:rPr>
            </w:pPr>
            <w:bookmarkStart w:id="0" w:name="_GoBack"/>
            <w:bookmarkEnd w:id="0"/>
          </w:p>
        </w:tc>
        <w:tc>
          <w:tcPr>
            <w:tcW w:w="567" w:type="dxa"/>
            <w:gridSpan w:val="2"/>
          </w:tcPr>
          <w:p w:rsidR="00126890" w:rsidRDefault="00126890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77" w:type="dxa"/>
            <w:gridSpan w:val="2"/>
          </w:tcPr>
          <w:p w:rsidR="00126890" w:rsidRDefault="00126890" w:rsidP="00246356">
            <w:pPr>
              <w:rPr>
                <w:rFonts w:ascii="Palatino Linotype" w:hAnsi="Palatino Linotype" w:cs="Arial"/>
              </w:rPr>
            </w:pPr>
          </w:p>
        </w:tc>
      </w:tr>
      <w:tr w:rsidR="00126890" w:rsidTr="004E0017">
        <w:trPr>
          <w:gridAfter w:val="1"/>
          <w:wAfter w:w="10" w:type="dxa"/>
        </w:trPr>
        <w:tc>
          <w:tcPr>
            <w:tcW w:w="1121" w:type="dxa"/>
          </w:tcPr>
          <w:p w:rsidR="00126890" w:rsidRDefault="00126890" w:rsidP="002463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I_02</w:t>
            </w:r>
          </w:p>
        </w:tc>
        <w:tc>
          <w:tcPr>
            <w:tcW w:w="3807" w:type="dxa"/>
            <w:gridSpan w:val="2"/>
          </w:tcPr>
          <w:p w:rsidR="00126890" w:rsidRDefault="00126890" w:rsidP="00246356">
            <w:pPr>
              <w:rPr>
                <w:rFonts w:ascii="Palatino Linotype" w:hAnsi="Palatino Linotype" w:cs="Arial"/>
              </w:rPr>
            </w:pPr>
            <w:r w:rsidRPr="00737454">
              <w:rPr>
                <w:rFonts w:ascii="Nyala" w:hAnsi="Nyala" w:cs="Nyala"/>
                <w:noProof/>
              </w:rPr>
              <w:t>ስእላዊ</w:t>
            </w:r>
            <w:r w:rsidRPr="00737454">
              <w:rPr>
                <w:rFonts w:ascii="Palatino Linotype" w:hAnsi="Palatino Linotype" w:cs="Arial"/>
                <w:noProof/>
              </w:rPr>
              <w:t xml:space="preserve"> </w:t>
            </w:r>
            <w:r w:rsidRPr="00737454">
              <w:rPr>
                <w:rFonts w:ascii="Nyala" w:hAnsi="Nyala" w:cs="Nyala"/>
                <w:noProof/>
              </w:rPr>
              <w:t>ስነ</w:t>
            </w:r>
            <w:r w:rsidRPr="00737454">
              <w:rPr>
                <w:rFonts w:ascii="Palatino Linotype" w:hAnsi="Palatino Linotype" w:cs="Arial"/>
                <w:noProof/>
              </w:rPr>
              <w:t>-</w:t>
            </w:r>
            <w:r w:rsidRPr="00737454">
              <w:rPr>
                <w:rFonts w:ascii="Nyala" w:hAnsi="Nyala" w:cs="Nyala"/>
                <w:noProof/>
              </w:rPr>
              <w:t>ጥበብ</w:t>
            </w:r>
          </w:p>
        </w:tc>
        <w:tc>
          <w:tcPr>
            <w:tcW w:w="414" w:type="dxa"/>
          </w:tcPr>
          <w:p w:rsidR="00126890" w:rsidRDefault="00126890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3"/>
          </w:tcPr>
          <w:p w:rsidR="00126890" w:rsidRDefault="00126890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126890" w:rsidRDefault="00126890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77" w:type="dxa"/>
            <w:gridSpan w:val="2"/>
          </w:tcPr>
          <w:p w:rsidR="00126890" w:rsidRDefault="00126890" w:rsidP="00246356">
            <w:pPr>
              <w:rPr>
                <w:rFonts w:ascii="Palatino Linotype" w:hAnsi="Palatino Linotype" w:cs="Arial"/>
              </w:rPr>
            </w:pPr>
          </w:p>
        </w:tc>
      </w:tr>
      <w:tr w:rsidR="00126890" w:rsidTr="004E0017">
        <w:trPr>
          <w:gridAfter w:val="1"/>
          <w:wAfter w:w="10" w:type="dxa"/>
        </w:trPr>
        <w:tc>
          <w:tcPr>
            <w:tcW w:w="1121" w:type="dxa"/>
          </w:tcPr>
          <w:p w:rsidR="00126890" w:rsidRDefault="00126890" w:rsidP="002463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I_03</w:t>
            </w:r>
          </w:p>
        </w:tc>
        <w:tc>
          <w:tcPr>
            <w:tcW w:w="3807" w:type="dxa"/>
            <w:gridSpan w:val="2"/>
          </w:tcPr>
          <w:p w:rsidR="00126890" w:rsidRDefault="00126890" w:rsidP="00246356">
            <w:pPr>
              <w:rPr>
                <w:rFonts w:ascii="Palatino Linotype" w:hAnsi="Palatino Linotype" w:cs="Arial"/>
              </w:rPr>
            </w:pPr>
            <w:r w:rsidRPr="00737454">
              <w:rPr>
                <w:rFonts w:ascii="Nyala" w:hAnsi="Nyala" w:cs="Nyala"/>
                <w:noProof/>
              </w:rPr>
              <w:t>ስድራ</w:t>
            </w:r>
            <w:r w:rsidRPr="00737454">
              <w:rPr>
                <w:rFonts w:ascii="Palatino Linotype" w:hAnsi="Palatino Linotype" w:cs="Arial"/>
                <w:noProof/>
              </w:rPr>
              <w:t>-</w:t>
            </w:r>
            <w:r w:rsidRPr="00737454">
              <w:rPr>
                <w:rFonts w:ascii="Nyala" w:hAnsi="Nyala" w:cs="Nyala"/>
                <w:noProof/>
              </w:rPr>
              <w:t>ቤት</w:t>
            </w:r>
          </w:p>
        </w:tc>
        <w:tc>
          <w:tcPr>
            <w:tcW w:w="414" w:type="dxa"/>
          </w:tcPr>
          <w:p w:rsidR="00126890" w:rsidRDefault="00126890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3"/>
          </w:tcPr>
          <w:p w:rsidR="00126890" w:rsidRDefault="00126890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126890" w:rsidRDefault="00126890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77" w:type="dxa"/>
            <w:gridSpan w:val="2"/>
          </w:tcPr>
          <w:p w:rsidR="00126890" w:rsidRDefault="00126890" w:rsidP="00246356">
            <w:pPr>
              <w:rPr>
                <w:rFonts w:ascii="Palatino Linotype" w:hAnsi="Palatino Linotype" w:cs="Arial"/>
              </w:rPr>
            </w:pPr>
          </w:p>
        </w:tc>
      </w:tr>
      <w:tr w:rsidR="00126890" w:rsidTr="004E0017">
        <w:trPr>
          <w:gridAfter w:val="1"/>
          <w:wAfter w:w="10" w:type="dxa"/>
        </w:trPr>
        <w:tc>
          <w:tcPr>
            <w:tcW w:w="1121" w:type="dxa"/>
          </w:tcPr>
          <w:p w:rsidR="00126890" w:rsidRDefault="00126890" w:rsidP="002463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I_04</w:t>
            </w:r>
          </w:p>
        </w:tc>
        <w:tc>
          <w:tcPr>
            <w:tcW w:w="3807" w:type="dxa"/>
            <w:gridSpan w:val="2"/>
          </w:tcPr>
          <w:p w:rsidR="00126890" w:rsidRPr="00141C56" w:rsidRDefault="00126890" w:rsidP="00246356">
            <w:pPr>
              <w:rPr>
                <w:rFonts w:ascii="Palatino Linotype" w:hAnsi="Palatino Linotype" w:cs="Arial"/>
              </w:rPr>
            </w:pPr>
            <w:r w:rsidRPr="00737454">
              <w:rPr>
                <w:rFonts w:ascii="Nyala" w:hAnsi="Nyala" w:cs="Nyala"/>
                <w:noProof/>
              </w:rPr>
              <w:t>ስራሕ</w:t>
            </w:r>
            <w:r w:rsidRPr="00737454">
              <w:rPr>
                <w:rFonts w:ascii="Palatino Linotype" w:hAnsi="Palatino Linotype" w:cs="Arial"/>
                <w:noProof/>
              </w:rPr>
              <w:t xml:space="preserve"> </w:t>
            </w:r>
            <w:r w:rsidRPr="00737454">
              <w:rPr>
                <w:rFonts w:ascii="Nyala" w:hAnsi="Nyala" w:cs="Nyala"/>
                <w:noProof/>
              </w:rPr>
              <w:t>ጀርዲን፡</w:t>
            </w:r>
            <w:r w:rsidRPr="00737454">
              <w:rPr>
                <w:rFonts w:ascii="Palatino Linotype" w:hAnsi="Palatino Linotype" w:cs="Arial"/>
                <w:noProof/>
              </w:rPr>
              <w:t xml:space="preserve"> </w:t>
            </w:r>
            <w:r w:rsidRPr="00737454">
              <w:rPr>
                <w:rFonts w:ascii="Nyala" w:hAnsi="Nyala" w:cs="Nyala"/>
                <w:noProof/>
              </w:rPr>
              <w:t>ሕርሻ</w:t>
            </w:r>
          </w:p>
        </w:tc>
        <w:tc>
          <w:tcPr>
            <w:tcW w:w="414" w:type="dxa"/>
          </w:tcPr>
          <w:p w:rsidR="00126890" w:rsidRDefault="00126890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3"/>
          </w:tcPr>
          <w:p w:rsidR="00126890" w:rsidRDefault="00126890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126890" w:rsidRDefault="00126890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77" w:type="dxa"/>
            <w:gridSpan w:val="2"/>
          </w:tcPr>
          <w:p w:rsidR="00126890" w:rsidRDefault="00126890" w:rsidP="00246356">
            <w:pPr>
              <w:rPr>
                <w:rFonts w:ascii="Palatino Linotype" w:hAnsi="Palatino Linotype" w:cs="Arial"/>
              </w:rPr>
            </w:pPr>
          </w:p>
        </w:tc>
      </w:tr>
      <w:tr w:rsidR="00126890" w:rsidTr="004E0017">
        <w:trPr>
          <w:gridAfter w:val="1"/>
          <w:wAfter w:w="10" w:type="dxa"/>
        </w:trPr>
        <w:tc>
          <w:tcPr>
            <w:tcW w:w="1121" w:type="dxa"/>
          </w:tcPr>
          <w:p w:rsidR="00126890" w:rsidRDefault="00126890" w:rsidP="002463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I_05</w:t>
            </w:r>
          </w:p>
        </w:tc>
        <w:tc>
          <w:tcPr>
            <w:tcW w:w="3807" w:type="dxa"/>
            <w:gridSpan w:val="2"/>
          </w:tcPr>
          <w:p w:rsidR="00126890" w:rsidRPr="00141C56" w:rsidRDefault="00126890" w:rsidP="00246356">
            <w:pPr>
              <w:rPr>
                <w:rFonts w:ascii="Palatino Linotype" w:hAnsi="Palatino Linotype" w:cs="Arial"/>
              </w:rPr>
            </w:pPr>
            <w:r w:rsidRPr="00737454">
              <w:rPr>
                <w:rFonts w:ascii="Nyala" w:hAnsi="Nyala" w:cs="Nyala"/>
                <w:noProof/>
              </w:rPr>
              <w:t>ኢደ</w:t>
            </w:r>
            <w:r w:rsidRPr="00737454">
              <w:rPr>
                <w:rFonts w:ascii="Palatino Linotype" w:hAnsi="Palatino Linotype" w:cs="Arial"/>
                <w:noProof/>
              </w:rPr>
              <w:t>-</w:t>
            </w:r>
            <w:r w:rsidRPr="00737454">
              <w:rPr>
                <w:rFonts w:ascii="Nyala" w:hAnsi="Nyala" w:cs="Nyala"/>
                <w:noProof/>
              </w:rPr>
              <w:t>ስራሓት፡</w:t>
            </w:r>
            <w:r w:rsidRPr="00737454">
              <w:rPr>
                <w:rFonts w:ascii="Palatino Linotype" w:hAnsi="Palatino Linotype" w:cs="Arial"/>
                <w:noProof/>
              </w:rPr>
              <w:t xml:space="preserve"> </w:t>
            </w:r>
            <w:r w:rsidRPr="00737454">
              <w:rPr>
                <w:rFonts w:ascii="Nyala" w:hAnsi="Nyala" w:cs="Nyala"/>
                <w:noProof/>
              </w:rPr>
              <w:t>ንድፊ</w:t>
            </w:r>
          </w:p>
        </w:tc>
        <w:tc>
          <w:tcPr>
            <w:tcW w:w="414" w:type="dxa"/>
          </w:tcPr>
          <w:p w:rsidR="00126890" w:rsidRDefault="00126890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3"/>
          </w:tcPr>
          <w:p w:rsidR="00126890" w:rsidRDefault="00126890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126890" w:rsidRDefault="00126890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77" w:type="dxa"/>
            <w:gridSpan w:val="2"/>
          </w:tcPr>
          <w:p w:rsidR="00126890" w:rsidRDefault="00126890" w:rsidP="00246356">
            <w:pPr>
              <w:rPr>
                <w:rFonts w:ascii="Palatino Linotype" w:hAnsi="Palatino Linotype" w:cs="Arial"/>
              </w:rPr>
            </w:pPr>
          </w:p>
        </w:tc>
      </w:tr>
      <w:tr w:rsidR="00126890" w:rsidTr="004E0017">
        <w:trPr>
          <w:gridAfter w:val="1"/>
          <w:wAfter w:w="10" w:type="dxa"/>
        </w:trPr>
        <w:tc>
          <w:tcPr>
            <w:tcW w:w="1121" w:type="dxa"/>
          </w:tcPr>
          <w:p w:rsidR="00126890" w:rsidRDefault="00126890" w:rsidP="002463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I_06</w:t>
            </w:r>
          </w:p>
        </w:tc>
        <w:tc>
          <w:tcPr>
            <w:tcW w:w="3807" w:type="dxa"/>
            <w:gridSpan w:val="2"/>
          </w:tcPr>
          <w:p w:rsidR="00126890" w:rsidRPr="00141C56" w:rsidRDefault="00126890" w:rsidP="00246356">
            <w:pPr>
              <w:rPr>
                <w:rFonts w:ascii="Palatino Linotype" w:hAnsi="Palatino Linotype" w:cs="Arial"/>
              </w:rPr>
            </w:pPr>
            <w:r w:rsidRPr="00737454">
              <w:rPr>
                <w:rFonts w:ascii="Nyala" w:hAnsi="Nyala" w:cs="Nyala"/>
                <w:noProof/>
              </w:rPr>
              <w:t>ተውህቦኣዊ</w:t>
            </w:r>
            <w:r w:rsidRPr="00737454">
              <w:rPr>
                <w:rFonts w:ascii="Palatino Linotype" w:hAnsi="Palatino Linotype" w:cs="Arial"/>
                <w:noProof/>
              </w:rPr>
              <w:t xml:space="preserve"> </w:t>
            </w:r>
            <w:r w:rsidRPr="00737454">
              <w:rPr>
                <w:rFonts w:ascii="Nyala" w:hAnsi="Nyala" w:cs="Nyala"/>
                <w:noProof/>
              </w:rPr>
              <w:t>ዝንባለታት</w:t>
            </w:r>
          </w:p>
        </w:tc>
        <w:tc>
          <w:tcPr>
            <w:tcW w:w="414" w:type="dxa"/>
          </w:tcPr>
          <w:p w:rsidR="00126890" w:rsidRDefault="00126890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3"/>
          </w:tcPr>
          <w:p w:rsidR="00126890" w:rsidRDefault="00126890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126890" w:rsidRDefault="00126890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77" w:type="dxa"/>
            <w:gridSpan w:val="2"/>
          </w:tcPr>
          <w:p w:rsidR="00126890" w:rsidRDefault="00126890" w:rsidP="00246356">
            <w:pPr>
              <w:rPr>
                <w:rFonts w:ascii="Palatino Linotype" w:hAnsi="Palatino Linotype" w:cs="Arial"/>
              </w:rPr>
            </w:pPr>
          </w:p>
        </w:tc>
      </w:tr>
      <w:tr w:rsidR="00126890" w:rsidTr="004E0017">
        <w:trPr>
          <w:gridAfter w:val="1"/>
          <w:wAfter w:w="10" w:type="dxa"/>
        </w:trPr>
        <w:tc>
          <w:tcPr>
            <w:tcW w:w="1121" w:type="dxa"/>
          </w:tcPr>
          <w:p w:rsidR="00126890" w:rsidRDefault="00126890" w:rsidP="002463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I_07</w:t>
            </w:r>
          </w:p>
        </w:tc>
        <w:tc>
          <w:tcPr>
            <w:tcW w:w="3807" w:type="dxa"/>
            <w:gridSpan w:val="2"/>
          </w:tcPr>
          <w:p w:rsidR="00126890" w:rsidRPr="00141C56" w:rsidRDefault="00126890" w:rsidP="00246356">
            <w:pPr>
              <w:rPr>
                <w:rFonts w:ascii="Palatino Linotype" w:hAnsi="Palatino Linotype" w:cs="Arial"/>
              </w:rPr>
            </w:pPr>
            <w:r w:rsidRPr="00737454">
              <w:rPr>
                <w:rFonts w:ascii="Nyala" w:hAnsi="Nyala" w:cs="Nyala"/>
                <w:noProof/>
              </w:rPr>
              <w:t>ሙዚቃዊ</w:t>
            </w:r>
            <w:r w:rsidRPr="00737454">
              <w:rPr>
                <w:rFonts w:ascii="Palatino Linotype" w:hAnsi="Palatino Linotype" w:cs="Arial"/>
                <w:noProof/>
              </w:rPr>
              <w:t xml:space="preserve"> </w:t>
            </w:r>
            <w:r w:rsidRPr="00737454">
              <w:rPr>
                <w:rFonts w:ascii="Nyala" w:hAnsi="Nyala" w:cs="Nyala"/>
                <w:noProof/>
              </w:rPr>
              <w:t>ወኒ</w:t>
            </w:r>
          </w:p>
        </w:tc>
        <w:tc>
          <w:tcPr>
            <w:tcW w:w="414" w:type="dxa"/>
          </w:tcPr>
          <w:p w:rsidR="00126890" w:rsidRDefault="00126890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3"/>
          </w:tcPr>
          <w:p w:rsidR="00126890" w:rsidRDefault="00126890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126890" w:rsidRDefault="00126890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77" w:type="dxa"/>
            <w:gridSpan w:val="2"/>
          </w:tcPr>
          <w:p w:rsidR="00126890" w:rsidRDefault="00126890" w:rsidP="00246356">
            <w:pPr>
              <w:rPr>
                <w:rFonts w:ascii="Palatino Linotype" w:hAnsi="Palatino Linotype" w:cs="Arial"/>
              </w:rPr>
            </w:pPr>
          </w:p>
        </w:tc>
      </w:tr>
      <w:tr w:rsidR="00126890" w:rsidTr="004E0017">
        <w:trPr>
          <w:gridAfter w:val="1"/>
          <w:wAfter w:w="10" w:type="dxa"/>
        </w:trPr>
        <w:tc>
          <w:tcPr>
            <w:tcW w:w="1121" w:type="dxa"/>
          </w:tcPr>
          <w:p w:rsidR="00126890" w:rsidRDefault="00126890" w:rsidP="002463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I_08</w:t>
            </w:r>
          </w:p>
        </w:tc>
        <w:tc>
          <w:tcPr>
            <w:tcW w:w="3807" w:type="dxa"/>
            <w:gridSpan w:val="2"/>
          </w:tcPr>
          <w:p w:rsidR="00126890" w:rsidRPr="00141C56" w:rsidRDefault="00126890" w:rsidP="000719DE">
            <w:pPr>
              <w:rPr>
                <w:rFonts w:ascii="Palatino Linotype" w:hAnsi="Palatino Linotype" w:cs="Arial"/>
              </w:rPr>
            </w:pPr>
            <w:r w:rsidRPr="00737454">
              <w:rPr>
                <w:rFonts w:ascii="Nyala" w:hAnsi="Nyala" w:cs="Nyala"/>
                <w:noProof/>
              </w:rPr>
              <w:t>ፖለቲካ</w:t>
            </w:r>
          </w:p>
        </w:tc>
        <w:tc>
          <w:tcPr>
            <w:tcW w:w="414" w:type="dxa"/>
          </w:tcPr>
          <w:p w:rsidR="00126890" w:rsidRDefault="00126890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3"/>
          </w:tcPr>
          <w:p w:rsidR="00126890" w:rsidRDefault="00126890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126890" w:rsidRDefault="00126890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77" w:type="dxa"/>
            <w:gridSpan w:val="2"/>
          </w:tcPr>
          <w:p w:rsidR="00126890" w:rsidRDefault="00126890" w:rsidP="00246356">
            <w:pPr>
              <w:rPr>
                <w:rFonts w:ascii="Palatino Linotype" w:hAnsi="Palatino Linotype" w:cs="Arial"/>
              </w:rPr>
            </w:pPr>
          </w:p>
        </w:tc>
      </w:tr>
      <w:tr w:rsidR="00126890" w:rsidTr="004E0017">
        <w:trPr>
          <w:gridAfter w:val="1"/>
          <w:wAfter w:w="10" w:type="dxa"/>
        </w:trPr>
        <w:tc>
          <w:tcPr>
            <w:tcW w:w="1121" w:type="dxa"/>
          </w:tcPr>
          <w:p w:rsidR="00126890" w:rsidRDefault="00126890" w:rsidP="002463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I_09</w:t>
            </w:r>
          </w:p>
        </w:tc>
        <w:tc>
          <w:tcPr>
            <w:tcW w:w="3807" w:type="dxa"/>
            <w:gridSpan w:val="2"/>
          </w:tcPr>
          <w:p w:rsidR="00126890" w:rsidRPr="000719DE" w:rsidRDefault="00126890" w:rsidP="000719DE">
            <w:r w:rsidRPr="00737454">
              <w:rPr>
                <w:rFonts w:ascii="Nyala" w:hAnsi="Nyala" w:cs="Nyala"/>
                <w:noProof/>
              </w:rPr>
              <w:t>ስፖርት</w:t>
            </w:r>
          </w:p>
        </w:tc>
        <w:tc>
          <w:tcPr>
            <w:tcW w:w="414" w:type="dxa"/>
          </w:tcPr>
          <w:p w:rsidR="00126890" w:rsidRDefault="00126890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3"/>
          </w:tcPr>
          <w:p w:rsidR="00126890" w:rsidRDefault="00126890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126890" w:rsidRDefault="00126890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77" w:type="dxa"/>
            <w:gridSpan w:val="2"/>
          </w:tcPr>
          <w:p w:rsidR="00126890" w:rsidRDefault="00126890" w:rsidP="00246356">
            <w:pPr>
              <w:rPr>
                <w:rFonts w:ascii="Palatino Linotype" w:hAnsi="Palatino Linotype" w:cs="Arial"/>
              </w:rPr>
            </w:pPr>
          </w:p>
        </w:tc>
      </w:tr>
      <w:tr w:rsidR="00126890" w:rsidTr="004E0017">
        <w:trPr>
          <w:gridAfter w:val="1"/>
          <w:wAfter w:w="10" w:type="dxa"/>
        </w:trPr>
        <w:tc>
          <w:tcPr>
            <w:tcW w:w="1121" w:type="dxa"/>
          </w:tcPr>
          <w:p w:rsidR="00126890" w:rsidRDefault="00126890" w:rsidP="002463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I_10</w:t>
            </w:r>
          </w:p>
        </w:tc>
        <w:tc>
          <w:tcPr>
            <w:tcW w:w="3807" w:type="dxa"/>
            <w:gridSpan w:val="2"/>
          </w:tcPr>
          <w:p w:rsidR="00126890" w:rsidRPr="00141C56" w:rsidRDefault="00126890" w:rsidP="00246356">
            <w:pPr>
              <w:rPr>
                <w:rFonts w:ascii="Palatino Linotype" w:hAnsi="Palatino Linotype" w:cs="Arial"/>
              </w:rPr>
            </w:pPr>
            <w:r w:rsidRPr="00737454">
              <w:rPr>
                <w:rFonts w:ascii="Nyala" w:hAnsi="Nyala" w:cs="Nyala"/>
                <w:noProof/>
              </w:rPr>
              <w:t>ቲያትር</w:t>
            </w:r>
          </w:p>
        </w:tc>
        <w:tc>
          <w:tcPr>
            <w:tcW w:w="414" w:type="dxa"/>
          </w:tcPr>
          <w:p w:rsidR="00126890" w:rsidRDefault="00126890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3"/>
          </w:tcPr>
          <w:p w:rsidR="00126890" w:rsidRDefault="00126890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126890" w:rsidRDefault="00126890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77" w:type="dxa"/>
            <w:gridSpan w:val="2"/>
          </w:tcPr>
          <w:p w:rsidR="00126890" w:rsidRDefault="00126890" w:rsidP="00246356">
            <w:pPr>
              <w:rPr>
                <w:rFonts w:ascii="Palatino Linotype" w:hAnsi="Palatino Linotype" w:cs="Arial"/>
              </w:rPr>
            </w:pPr>
          </w:p>
        </w:tc>
      </w:tr>
      <w:tr w:rsidR="00126890" w:rsidTr="004E0017">
        <w:trPr>
          <w:gridAfter w:val="1"/>
          <w:wAfter w:w="10" w:type="dxa"/>
        </w:trPr>
        <w:tc>
          <w:tcPr>
            <w:tcW w:w="1121" w:type="dxa"/>
          </w:tcPr>
          <w:p w:rsidR="00126890" w:rsidRDefault="00126890" w:rsidP="002463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I_11</w:t>
            </w:r>
          </w:p>
        </w:tc>
        <w:tc>
          <w:tcPr>
            <w:tcW w:w="3807" w:type="dxa"/>
            <w:gridSpan w:val="2"/>
          </w:tcPr>
          <w:p w:rsidR="00126890" w:rsidRDefault="00126890" w:rsidP="00246356">
            <w:pPr>
              <w:rPr>
                <w:rFonts w:ascii="Palatino Linotype" w:hAnsi="Palatino Linotype" w:cs="Arial"/>
              </w:rPr>
            </w:pPr>
            <w:r w:rsidRPr="00737454">
              <w:rPr>
                <w:rFonts w:ascii="Nyala" w:hAnsi="Nyala" w:cs="Nyala"/>
                <w:noProof/>
              </w:rPr>
              <w:t>ፍቕሪ</w:t>
            </w:r>
            <w:r w:rsidRPr="00737454">
              <w:rPr>
                <w:rFonts w:ascii="Palatino Linotype" w:hAnsi="Palatino Linotype" w:cs="Arial"/>
                <w:noProof/>
              </w:rPr>
              <w:t xml:space="preserve"> </w:t>
            </w:r>
            <w:r w:rsidRPr="00737454">
              <w:rPr>
                <w:rFonts w:ascii="Nyala" w:hAnsi="Nyala" w:cs="Nyala"/>
                <w:noProof/>
              </w:rPr>
              <w:t>እንስሳታት</w:t>
            </w:r>
          </w:p>
        </w:tc>
        <w:tc>
          <w:tcPr>
            <w:tcW w:w="414" w:type="dxa"/>
          </w:tcPr>
          <w:p w:rsidR="00126890" w:rsidRDefault="00126890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3"/>
          </w:tcPr>
          <w:p w:rsidR="00126890" w:rsidRDefault="00126890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126890" w:rsidRDefault="00126890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77" w:type="dxa"/>
            <w:gridSpan w:val="2"/>
          </w:tcPr>
          <w:p w:rsidR="00126890" w:rsidRDefault="00126890" w:rsidP="00246356">
            <w:pPr>
              <w:rPr>
                <w:rFonts w:ascii="Palatino Linotype" w:hAnsi="Palatino Linotype" w:cs="Arial"/>
              </w:rPr>
            </w:pPr>
          </w:p>
        </w:tc>
      </w:tr>
    </w:tbl>
    <w:p w:rsidR="00126890" w:rsidRDefault="00126890" w:rsidP="006B031B">
      <w:pPr>
        <w:spacing w:after="0" w:line="240" w:lineRule="auto"/>
        <w:rPr>
          <w:rFonts w:ascii="Palatino Linotype" w:hAnsi="Palatino Linotype" w:cs="Arial"/>
          <w:b/>
          <w:bCs/>
        </w:rPr>
      </w:pPr>
    </w:p>
    <w:p w:rsidR="00126890" w:rsidRDefault="00126890" w:rsidP="00F759EE">
      <w:pPr>
        <w:spacing w:after="0" w:line="240" w:lineRule="auto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br/>
      </w:r>
      <w:r w:rsidRPr="00737454">
        <w:rPr>
          <w:rFonts w:ascii="Nyala" w:hAnsi="Nyala" w:cs="Nyala"/>
          <w:b/>
          <w:bCs/>
          <w:noProof/>
        </w:rPr>
        <w:t>ቀጸልቲ</w:t>
      </w:r>
      <w:r w:rsidRPr="00737454">
        <w:rPr>
          <w:rFonts w:ascii="Palatino Linotype" w:hAnsi="Palatino Linotype" w:cs="Arial"/>
          <w:b/>
          <w:bCs/>
          <w:noProof/>
        </w:rPr>
        <w:t xml:space="preserve"> </w:t>
      </w:r>
      <w:r w:rsidRPr="00737454">
        <w:rPr>
          <w:rFonts w:ascii="Nyala" w:hAnsi="Nyala" w:cs="Nyala"/>
          <w:b/>
          <w:bCs/>
          <w:noProof/>
        </w:rPr>
        <w:t>ስጉምታት</w:t>
      </w:r>
      <w:r>
        <w:rPr>
          <w:rFonts w:ascii="Palatino Linotype" w:hAnsi="Palatino Linotype" w:cs="Arial"/>
          <w:b/>
          <w:bCs/>
        </w:rPr>
        <w:t>:</w:t>
      </w:r>
    </w:p>
    <w:p w:rsidR="00126890" w:rsidRDefault="00126890" w:rsidP="008D1636">
      <w:pPr>
        <w:spacing w:after="0" w:line="240" w:lineRule="auto"/>
        <w:rPr>
          <w:rFonts w:ascii="Palatino Linotype" w:hAnsi="Palatino Linotype" w:cs="Arial"/>
          <w:b/>
          <w:bCs/>
        </w:rPr>
      </w:pPr>
    </w:p>
    <w:p w:rsidR="00126890" w:rsidRDefault="00126890" w:rsidP="00F759EE">
      <w:pPr>
        <w:spacing w:after="0" w:line="240" w:lineRule="auto"/>
        <w:rPr>
          <w:rFonts w:ascii="Palatino Linotype" w:hAnsi="Palatino Linotype" w:cs="Arial"/>
        </w:rPr>
      </w:pPr>
      <w:r w:rsidRPr="00017DD9">
        <w:rPr>
          <w:rFonts w:ascii="Palatino Linotype" w:hAnsi="Palatino Linotype" w:cs="Arial"/>
        </w:rPr>
        <w:sym w:font="Wingdings" w:char="F06F"/>
      </w:r>
      <w:r w:rsidRPr="00017DD9">
        <w:rPr>
          <w:rFonts w:ascii="Palatino Linotype" w:hAnsi="Palatino Linotype" w:cs="Arial"/>
        </w:rPr>
        <w:t xml:space="preserve"> </w:t>
      </w:r>
      <w:r w:rsidRPr="00737454">
        <w:rPr>
          <w:rFonts w:ascii="Nyala" w:hAnsi="Nyala" w:cs="Nyala"/>
          <w:noProof/>
        </w:rPr>
        <w:t>ኤጀንሲ</w:t>
      </w:r>
      <w:r w:rsidRPr="00737454">
        <w:rPr>
          <w:rFonts w:ascii="Palatino Linotype" w:hAnsi="Palatino Linotype" w:cs="Arial"/>
          <w:noProof/>
        </w:rPr>
        <w:t xml:space="preserve"> </w:t>
      </w:r>
      <w:r w:rsidRPr="00737454">
        <w:rPr>
          <w:rFonts w:ascii="Nyala" w:hAnsi="Nyala" w:cs="Nyala"/>
          <w:noProof/>
        </w:rPr>
        <w:t>ስራሕ</w:t>
      </w:r>
      <w:r w:rsidRPr="00737454">
        <w:rPr>
          <w:rFonts w:ascii="Palatino Linotype" w:hAnsi="Palatino Linotype" w:cs="Arial"/>
          <w:noProof/>
        </w:rPr>
        <w:t>/</w:t>
      </w:r>
      <w:r w:rsidRPr="00737454">
        <w:rPr>
          <w:rFonts w:ascii="Nyala" w:hAnsi="Nyala" w:cs="Nyala"/>
          <w:noProof/>
        </w:rPr>
        <w:t>ጆብሰንተር</w:t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</w:p>
    <w:p w:rsidR="00126890" w:rsidRDefault="00126890" w:rsidP="00F759EE">
      <w:pPr>
        <w:spacing w:after="0" w:line="240" w:lineRule="auto"/>
        <w:rPr>
          <w:rFonts w:ascii="Palatino Linotype" w:hAnsi="Palatino Linotype" w:cs="Arial"/>
        </w:rPr>
      </w:pPr>
      <w:r w:rsidRPr="00017DD9"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 w:cs="Arial"/>
        </w:rPr>
        <w:t xml:space="preserve"> </w:t>
      </w:r>
      <w:r w:rsidRPr="00737454">
        <w:rPr>
          <w:rFonts w:ascii="Nyala" w:hAnsi="Nyala" w:cs="Nyala"/>
          <w:noProof/>
        </w:rPr>
        <w:t>ተወሳኺ</w:t>
      </w:r>
      <w:r w:rsidRPr="00737454">
        <w:rPr>
          <w:rFonts w:ascii="Palatino Linotype" w:hAnsi="Palatino Linotype" w:cs="Arial"/>
          <w:noProof/>
        </w:rPr>
        <w:t xml:space="preserve"> </w:t>
      </w:r>
      <w:r w:rsidRPr="00737454">
        <w:rPr>
          <w:rFonts w:ascii="Nyala" w:hAnsi="Nyala" w:cs="Nyala"/>
          <w:noProof/>
        </w:rPr>
        <w:t>ምርመራ</w:t>
      </w:r>
      <w:r w:rsidRPr="00737454">
        <w:rPr>
          <w:rFonts w:ascii="Palatino Linotype" w:hAnsi="Palatino Linotype" w:cs="Arial"/>
          <w:noProof/>
        </w:rPr>
        <w:t xml:space="preserve"> </w:t>
      </w:r>
      <w:r w:rsidRPr="00737454">
        <w:rPr>
          <w:rFonts w:ascii="Nyala" w:hAnsi="Nyala" w:cs="Nyala"/>
          <w:noProof/>
        </w:rPr>
        <w:t>ክእለት</w:t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 w:rsidRPr="001508EA">
        <w:rPr>
          <w:rFonts w:ascii="Palatino Linotype" w:hAnsi="Palatino Linotype" w:cs="Arial"/>
          <w:b/>
          <w:bCs/>
        </w:rPr>
        <w:br/>
      </w:r>
      <w:r>
        <w:rPr>
          <w:rFonts w:ascii="Palatino Linotype" w:hAnsi="Palatino Linotype" w:cs="Arial"/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5B79E3" wp14:editId="155FA6B9">
                <wp:simplePos x="0" y="0"/>
                <wp:positionH relativeFrom="column">
                  <wp:posOffset>6957060</wp:posOffset>
                </wp:positionH>
                <wp:positionV relativeFrom="paragraph">
                  <wp:posOffset>136525</wp:posOffset>
                </wp:positionV>
                <wp:extent cx="1304925" cy="0"/>
                <wp:effectExtent l="0" t="0" r="952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7.8pt,10.75pt" to="650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" strokecolor="black [3213]"/>
            </w:pict>
          </mc:Fallback>
        </mc:AlternateContent>
      </w:r>
      <w:r w:rsidRPr="00017DD9">
        <w:rPr>
          <w:rFonts w:ascii="Palatino Linotype" w:hAnsi="Palatino Linotype" w:cs="Arial"/>
        </w:rPr>
        <w:sym w:font="Wingdings" w:char="F06F"/>
      </w:r>
      <w:r w:rsidRPr="00017DD9">
        <w:rPr>
          <w:rFonts w:ascii="Palatino Linotype" w:hAnsi="Palatino Linotype" w:cs="Arial"/>
        </w:rPr>
        <w:t xml:space="preserve"> </w:t>
      </w:r>
      <w:r w:rsidRPr="00737454">
        <w:rPr>
          <w:rFonts w:ascii="Nyala" w:hAnsi="Nyala" w:cs="Nyala"/>
          <w:noProof/>
        </w:rPr>
        <w:t>ናይ</w:t>
      </w:r>
      <w:r w:rsidRPr="00737454">
        <w:rPr>
          <w:rFonts w:ascii="Palatino Linotype" w:hAnsi="Palatino Linotype" w:cs="Arial"/>
          <w:noProof/>
        </w:rPr>
        <w:t xml:space="preserve"> </w:t>
      </w:r>
      <w:r w:rsidRPr="00737454">
        <w:rPr>
          <w:rFonts w:ascii="Nyala" w:hAnsi="Nyala" w:cs="Nyala"/>
          <w:noProof/>
        </w:rPr>
        <w:t>ቅባለ</w:t>
      </w:r>
      <w:r w:rsidRPr="00737454">
        <w:rPr>
          <w:rFonts w:ascii="Palatino Linotype" w:hAnsi="Palatino Linotype" w:cs="Arial"/>
          <w:noProof/>
        </w:rPr>
        <w:t xml:space="preserve"> </w:t>
      </w:r>
      <w:r w:rsidRPr="00737454">
        <w:rPr>
          <w:rFonts w:ascii="Nyala" w:hAnsi="Nyala" w:cs="Nyala"/>
          <w:noProof/>
        </w:rPr>
        <w:t>ኣገልግሎት</w:t>
      </w:r>
      <w:r w:rsidRPr="00737454">
        <w:rPr>
          <w:rFonts w:ascii="Palatino Linotype" w:hAnsi="Palatino Linotype" w:cs="Arial"/>
          <w:noProof/>
        </w:rPr>
        <w:t xml:space="preserve"> </w:t>
      </w:r>
      <w:r w:rsidRPr="00737454">
        <w:rPr>
          <w:rFonts w:ascii="Nyala" w:hAnsi="Nyala" w:cs="Nyala"/>
          <w:noProof/>
        </w:rPr>
        <w:t>ምኽሪ</w:t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</w:p>
    <w:p w:rsidR="00126890" w:rsidRDefault="00126890" w:rsidP="00F759EE">
      <w:pPr>
        <w:spacing w:after="0" w:line="240" w:lineRule="auto"/>
        <w:rPr>
          <w:rFonts w:ascii="Palatino Linotype" w:hAnsi="Palatino Linotype" w:cs="Arial"/>
        </w:rPr>
      </w:pPr>
      <w:r w:rsidRPr="00017DD9">
        <w:rPr>
          <w:rFonts w:ascii="Palatino Linotype" w:hAnsi="Palatino Linotype" w:cs="Arial"/>
        </w:rPr>
        <w:sym w:font="Wingdings" w:char="F06F"/>
      </w:r>
      <w:r w:rsidRPr="00017DD9">
        <w:rPr>
          <w:rFonts w:ascii="Palatino Linotype" w:hAnsi="Palatino Linotype" w:cs="Arial"/>
        </w:rPr>
        <w:t xml:space="preserve"> </w:t>
      </w:r>
      <w:r w:rsidRPr="00737454">
        <w:rPr>
          <w:rFonts w:ascii="Nyala" w:hAnsi="Nyala" w:cs="Nyala"/>
          <w:noProof/>
        </w:rPr>
        <w:t>ኤፕሊከሽን</w:t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</w:p>
    <w:p w:rsidR="00126890" w:rsidRDefault="00126890" w:rsidP="008D1636">
      <w:pPr>
        <w:spacing w:after="0" w:line="240" w:lineRule="auto"/>
        <w:rPr>
          <w:rFonts w:ascii="Palatino Linotype" w:hAnsi="Palatino Linotype" w:cs="Arial"/>
        </w:rPr>
      </w:pPr>
      <w:r w:rsidRPr="00017DD9"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 w:cs="Arial"/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8020F" wp14:editId="2BF3C6A0">
                <wp:simplePos x="0" y="0"/>
                <wp:positionH relativeFrom="column">
                  <wp:posOffset>6957060</wp:posOffset>
                </wp:positionH>
                <wp:positionV relativeFrom="paragraph">
                  <wp:posOffset>136525</wp:posOffset>
                </wp:positionV>
                <wp:extent cx="1304925" cy="0"/>
                <wp:effectExtent l="0" t="0" r="9525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7.8pt,10.75pt" to="650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" strokecolor="black [3213]"/>
            </w:pict>
          </mc:Fallback>
        </mc:AlternateContent>
      </w:r>
      <w:r>
        <w:rPr>
          <w:rFonts w:ascii="Palatino Linotype" w:hAnsi="Palatino Linotype" w:cs="Arial"/>
        </w:rPr>
        <w:t xml:space="preserve"> __________________________</w:t>
      </w:r>
    </w:p>
    <w:p w:rsidR="00126890" w:rsidRDefault="00126890" w:rsidP="00DF5951">
      <w:pPr>
        <w:spacing w:after="0" w:line="240" w:lineRule="auto"/>
        <w:rPr>
          <w:rFonts w:ascii="Palatino Linotype" w:hAnsi="Palatino Linotype" w:cs="Arial"/>
        </w:rPr>
      </w:pPr>
    </w:p>
    <w:p w:rsidR="00126890" w:rsidRDefault="00126890" w:rsidP="001945D9">
      <w:pPr>
        <w:spacing w:after="0" w:line="240" w:lineRule="auto"/>
        <w:rPr>
          <w:rFonts w:ascii="Palatino Linotype" w:hAnsi="Palatino Linotype" w:cs="Arial"/>
          <w:u w:val="single"/>
        </w:rPr>
      </w:pPr>
    </w:p>
    <w:p w:rsidR="00126890" w:rsidRDefault="00126890" w:rsidP="00E82059">
      <w:pPr>
        <w:spacing w:after="0" w:line="240" w:lineRule="auto"/>
        <w:rPr>
          <w:rFonts w:ascii="Palatino Linotype" w:hAnsi="Palatino Linotype" w:cs="Arial"/>
          <w:u w:val="single"/>
        </w:rPr>
      </w:pPr>
      <w:r w:rsidRPr="00737454">
        <w:rPr>
          <w:rFonts w:ascii="Nyala" w:hAnsi="Nyala" w:cs="Nyala"/>
          <w:noProof/>
        </w:rPr>
        <w:t>ሽም</w:t>
      </w:r>
      <w:r w:rsidRPr="00737454">
        <w:rPr>
          <w:rFonts w:ascii="Palatino Linotype" w:hAnsi="Palatino Linotype" w:cs="Arial"/>
          <w:noProof/>
        </w:rPr>
        <w:t xml:space="preserve"> </w:t>
      </w:r>
      <w:r w:rsidRPr="00737454">
        <w:rPr>
          <w:rFonts w:ascii="Nyala" w:hAnsi="Nyala" w:cs="Nyala"/>
          <w:noProof/>
        </w:rPr>
        <w:t>ኣማኻሪ</w:t>
      </w:r>
      <w:r w:rsidRPr="00737454">
        <w:rPr>
          <w:rFonts w:ascii="Palatino Linotype" w:hAnsi="Palatino Linotype" w:cs="Arial"/>
          <w:noProof/>
        </w:rPr>
        <w:t>/</w:t>
      </w:r>
      <w:r w:rsidRPr="00737454">
        <w:rPr>
          <w:rFonts w:ascii="Nyala" w:hAnsi="Nyala" w:cs="Nyala"/>
          <w:noProof/>
        </w:rPr>
        <w:t>ኣማኻሪት</w:t>
      </w:r>
      <w:r w:rsidR="00E82059">
        <w:rPr>
          <w:rFonts w:ascii="Palatino Linotype" w:hAnsi="Palatino Linotype" w:cs="Arial"/>
        </w:rPr>
        <w:t xml:space="preserve">: </w:t>
      </w:r>
      <w:r>
        <w:rPr>
          <w:rFonts w:ascii="Palatino Linotype" w:hAnsi="Palatino Linotype" w:cs="Arial"/>
          <w:u w:val="single"/>
        </w:rPr>
        <w:t>_________________</w:t>
      </w:r>
      <w:r w:rsidR="00E82059">
        <w:rPr>
          <w:rFonts w:ascii="Palatino Linotype" w:hAnsi="Palatino Linotype" w:cs="Arial"/>
          <w:u w:val="single"/>
        </w:rPr>
        <w:t>_________________</w:t>
      </w:r>
    </w:p>
    <w:p w:rsidR="00126890" w:rsidRDefault="00126890" w:rsidP="001945D9">
      <w:pPr>
        <w:spacing w:after="0" w:line="240" w:lineRule="auto"/>
        <w:rPr>
          <w:rFonts w:ascii="Palatino Linotype" w:hAnsi="Palatino Linotype" w:cs="Arial"/>
        </w:rPr>
      </w:pPr>
    </w:p>
    <w:p w:rsidR="00126890" w:rsidRPr="001945D9" w:rsidRDefault="00126890" w:rsidP="001945D9">
      <w:pPr>
        <w:spacing w:after="0" w:line="240" w:lineRule="auto"/>
        <w:rPr>
          <w:rFonts w:ascii="Palatino Linotype" w:hAnsi="Palatino Linotype" w:cs="Arial"/>
        </w:rPr>
      </w:pPr>
    </w:p>
    <w:p w:rsidR="00126890" w:rsidRPr="001945D9" w:rsidRDefault="00126890" w:rsidP="008D1636">
      <w:pPr>
        <w:spacing w:after="0" w:line="240" w:lineRule="auto"/>
        <w:rPr>
          <w:rFonts w:ascii="Palatino Linotype" w:hAnsi="Palatino Linotype" w:cs="Arial"/>
        </w:rPr>
      </w:pPr>
      <w:r w:rsidRPr="00737454">
        <w:rPr>
          <w:rFonts w:ascii="Nyala" w:hAnsi="Nyala" w:cs="Nyala"/>
          <w:noProof/>
        </w:rPr>
        <w:t>ሽምን</w:t>
      </w:r>
      <w:r w:rsidRPr="00737454">
        <w:rPr>
          <w:rFonts w:ascii="Palatino Linotype" w:hAnsi="Palatino Linotype" w:cs="Arial"/>
          <w:noProof/>
        </w:rPr>
        <w:t xml:space="preserve"> </w:t>
      </w:r>
      <w:r w:rsidRPr="00737454">
        <w:rPr>
          <w:rFonts w:ascii="Nyala" w:hAnsi="Nyala" w:cs="Nyala"/>
          <w:noProof/>
        </w:rPr>
        <w:t>ማሕተምን</w:t>
      </w:r>
      <w:r w:rsidRPr="00737454">
        <w:rPr>
          <w:rFonts w:ascii="Palatino Linotype" w:hAnsi="Palatino Linotype" w:cs="Arial"/>
          <w:noProof/>
        </w:rPr>
        <w:t xml:space="preserve"> </w:t>
      </w:r>
      <w:r w:rsidRPr="00737454">
        <w:rPr>
          <w:rFonts w:ascii="Nyala" w:hAnsi="Nyala" w:cs="Nyala"/>
          <w:noProof/>
        </w:rPr>
        <w:t>ትካል</w:t>
      </w:r>
      <w:r>
        <w:rPr>
          <w:rFonts w:ascii="Palatino Linotype" w:hAnsi="Palatino Linotype" w:cs="Arial"/>
        </w:rPr>
        <w:t xml:space="preserve">: </w:t>
      </w:r>
      <w:r w:rsidR="00E82059">
        <w:rPr>
          <w:rFonts w:ascii="Palatino Linotype" w:hAnsi="Palatino Linotype" w:cs="Arial"/>
          <w:u w:val="single"/>
        </w:rPr>
        <w:t>__________________________________</w:t>
      </w:r>
    </w:p>
    <w:p w:rsidR="00126890" w:rsidRDefault="00126890" w:rsidP="00DF5951">
      <w:pPr>
        <w:spacing w:after="0" w:line="240" w:lineRule="auto"/>
        <w:rPr>
          <w:rFonts w:ascii="Palatino Linotype" w:hAnsi="Palatino Linotype" w:cs="Arial"/>
        </w:rPr>
        <w:sectPr w:rsidR="00126890" w:rsidSect="00126890">
          <w:headerReference w:type="default" r:id="rId8"/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</w:p>
    <w:p w:rsidR="00126890" w:rsidRPr="006B031B" w:rsidRDefault="00126890" w:rsidP="00DF5951">
      <w:pPr>
        <w:spacing w:after="0" w:line="240" w:lineRule="auto"/>
        <w:rPr>
          <w:rFonts w:ascii="Palatino Linotype" w:hAnsi="Palatino Linotype" w:cs="Arial"/>
        </w:rPr>
      </w:pPr>
    </w:p>
    <w:sectPr w:rsidR="00126890" w:rsidRPr="006B031B" w:rsidSect="00126890">
      <w:headerReference w:type="default" r:id="rId9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890" w:rsidRDefault="00126890" w:rsidP="00246356">
      <w:pPr>
        <w:spacing w:after="0" w:line="240" w:lineRule="auto"/>
      </w:pPr>
      <w:r>
        <w:separator/>
      </w:r>
    </w:p>
  </w:endnote>
  <w:endnote w:type="continuationSeparator" w:id="0">
    <w:p w:rsidR="00126890" w:rsidRDefault="00126890" w:rsidP="0024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890" w:rsidRDefault="00126890" w:rsidP="00246356">
      <w:pPr>
        <w:spacing w:after="0" w:line="240" w:lineRule="auto"/>
      </w:pPr>
      <w:r>
        <w:separator/>
      </w:r>
    </w:p>
  </w:footnote>
  <w:footnote w:type="continuationSeparator" w:id="0">
    <w:p w:rsidR="00126890" w:rsidRDefault="00126890" w:rsidP="00246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890" w:rsidRDefault="00126890">
    <w:pPr>
      <w:pStyle w:val="Kopfzeile"/>
    </w:pPr>
    <w:r>
      <w:rPr>
        <w:rFonts w:ascii="Palatino Linotype" w:hAnsi="Palatino Linotype" w:cs="Arial"/>
        <w:noProof/>
        <w:lang w:eastAsia="de-DE"/>
      </w:rPr>
      <w:drawing>
        <wp:anchor distT="0" distB="0" distL="114300" distR="114300" simplePos="0" relativeHeight="251661312" behindDoc="1" locked="1" layoutInCell="0" allowOverlap="1" wp14:anchorId="4DA83326" wp14:editId="48BF168A">
          <wp:simplePos x="0" y="0"/>
          <wp:positionH relativeFrom="margin">
            <wp:posOffset>-900430</wp:posOffset>
          </wp:positionH>
          <wp:positionV relativeFrom="margin">
            <wp:posOffset>-900430</wp:posOffset>
          </wp:positionV>
          <wp:extent cx="7578000" cy="10717200"/>
          <wp:effectExtent l="0" t="0" r="4445" b="825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kumentationsvorlage_rahm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07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E5A" w:rsidRDefault="00F43E5A">
    <w:pPr>
      <w:pStyle w:val="Kopfzeile"/>
    </w:pPr>
    <w:r>
      <w:rPr>
        <w:rFonts w:ascii="Palatino Linotype" w:hAnsi="Palatino Linotype" w:cs="Arial"/>
        <w:noProof/>
        <w:lang w:eastAsia="de-DE"/>
      </w:rPr>
      <w:drawing>
        <wp:anchor distT="0" distB="0" distL="114300" distR="114300" simplePos="0" relativeHeight="251659264" behindDoc="1" locked="1" layoutInCell="0" allowOverlap="1" wp14:anchorId="4DA83326" wp14:editId="48BF168A">
          <wp:simplePos x="0" y="0"/>
          <wp:positionH relativeFrom="margin">
            <wp:posOffset>-900430</wp:posOffset>
          </wp:positionH>
          <wp:positionV relativeFrom="margin">
            <wp:posOffset>-900430</wp:posOffset>
          </wp:positionV>
          <wp:extent cx="7578000" cy="10717200"/>
          <wp:effectExtent l="0" t="0" r="4445" b="825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kumentationsvorlage_rahm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07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90"/>
    <w:rsid w:val="00017DD9"/>
    <w:rsid w:val="000434EF"/>
    <w:rsid w:val="00066CBB"/>
    <w:rsid w:val="000719DE"/>
    <w:rsid w:val="0009280E"/>
    <w:rsid w:val="000A1D55"/>
    <w:rsid w:val="000B742B"/>
    <w:rsid w:val="000C0AB4"/>
    <w:rsid w:val="000C256D"/>
    <w:rsid w:val="000D03CA"/>
    <w:rsid w:val="000E3623"/>
    <w:rsid w:val="000F35F4"/>
    <w:rsid w:val="001167CD"/>
    <w:rsid w:val="00126890"/>
    <w:rsid w:val="00141C56"/>
    <w:rsid w:val="001803F5"/>
    <w:rsid w:val="00185C71"/>
    <w:rsid w:val="001945D9"/>
    <w:rsid w:val="001A53D6"/>
    <w:rsid w:val="001B3D97"/>
    <w:rsid w:val="001C275A"/>
    <w:rsid w:val="001D0B53"/>
    <w:rsid w:val="001E0DAA"/>
    <w:rsid w:val="001F1DDB"/>
    <w:rsid w:val="00246356"/>
    <w:rsid w:val="002B132C"/>
    <w:rsid w:val="002B5729"/>
    <w:rsid w:val="002F36D8"/>
    <w:rsid w:val="003205CD"/>
    <w:rsid w:val="00333446"/>
    <w:rsid w:val="003461C3"/>
    <w:rsid w:val="00393BF6"/>
    <w:rsid w:val="003A63DA"/>
    <w:rsid w:val="003B019A"/>
    <w:rsid w:val="003C082D"/>
    <w:rsid w:val="003C6EDD"/>
    <w:rsid w:val="003D1879"/>
    <w:rsid w:val="003E7CE0"/>
    <w:rsid w:val="00402239"/>
    <w:rsid w:val="00411923"/>
    <w:rsid w:val="004911AF"/>
    <w:rsid w:val="004B32E5"/>
    <w:rsid w:val="004E0017"/>
    <w:rsid w:val="005063E4"/>
    <w:rsid w:val="005136A5"/>
    <w:rsid w:val="00570D59"/>
    <w:rsid w:val="00591E99"/>
    <w:rsid w:val="00592770"/>
    <w:rsid w:val="005A7286"/>
    <w:rsid w:val="005B6113"/>
    <w:rsid w:val="005D48A8"/>
    <w:rsid w:val="005D7F0B"/>
    <w:rsid w:val="005F4DD1"/>
    <w:rsid w:val="00641D72"/>
    <w:rsid w:val="00684B37"/>
    <w:rsid w:val="006860EC"/>
    <w:rsid w:val="006B031B"/>
    <w:rsid w:val="00715187"/>
    <w:rsid w:val="0073426E"/>
    <w:rsid w:val="0074533D"/>
    <w:rsid w:val="00752C34"/>
    <w:rsid w:val="007956FC"/>
    <w:rsid w:val="007C3CC9"/>
    <w:rsid w:val="007F6F31"/>
    <w:rsid w:val="008477BC"/>
    <w:rsid w:val="00856285"/>
    <w:rsid w:val="00890EBB"/>
    <w:rsid w:val="008C2EFC"/>
    <w:rsid w:val="008C52AF"/>
    <w:rsid w:val="008D1636"/>
    <w:rsid w:val="008E5A2C"/>
    <w:rsid w:val="00901954"/>
    <w:rsid w:val="009073AC"/>
    <w:rsid w:val="00956903"/>
    <w:rsid w:val="00984FBD"/>
    <w:rsid w:val="009C2020"/>
    <w:rsid w:val="009D67E0"/>
    <w:rsid w:val="009E1719"/>
    <w:rsid w:val="00A20D5F"/>
    <w:rsid w:val="00A2213D"/>
    <w:rsid w:val="00A616E6"/>
    <w:rsid w:val="00A64E3A"/>
    <w:rsid w:val="00AA3959"/>
    <w:rsid w:val="00AB2348"/>
    <w:rsid w:val="00AD3808"/>
    <w:rsid w:val="00B125F8"/>
    <w:rsid w:val="00B503D9"/>
    <w:rsid w:val="00B85D00"/>
    <w:rsid w:val="00B972A5"/>
    <w:rsid w:val="00BB1E9B"/>
    <w:rsid w:val="00BD3DDE"/>
    <w:rsid w:val="00BE066F"/>
    <w:rsid w:val="00BE09D2"/>
    <w:rsid w:val="00CA3D14"/>
    <w:rsid w:val="00CF0D06"/>
    <w:rsid w:val="00CF5CDE"/>
    <w:rsid w:val="00D174B6"/>
    <w:rsid w:val="00DF28B3"/>
    <w:rsid w:val="00DF43B4"/>
    <w:rsid w:val="00DF5951"/>
    <w:rsid w:val="00DF79F2"/>
    <w:rsid w:val="00E03233"/>
    <w:rsid w:val="00E10115"/>
    <w:rsid w:val="00E234F1"/>
    <w:rsid w:val="00E708B3"/>
    <w:rsid w:val="00E7533A"/>
    <w:rsid w:val="00E82059"/>
    <w:rsid w:val="00EA2E02"/>
    <w:rsid w:val="00EB2939"/>
    <w:rsid w:val="00EC5990"/>
    <w:rsid w:val="00EE305E"/>
    <w:rsid w:val="00EE4ED0"/>
    <w:rsid w:val="00EE7888"/>
    <w:rsid w:val="00F12D62"/>
    <w:rsid w:val="00F13D73"/>
    <w:rsid w:val="00F3413E"/>
    <w:rsid w:val="00F349EC"/>
    <w:rsid w:val="00F35DA2"/>
    <w:rsid w:val="00F43E5A"/>
    <w:rsid w:val="00F71B45"/>
    <w:rsid w:val="00F759EE"/>
    <w:rsid w:val="00F85C1E"/>
    <w:rsid w:val="00FA5DEF"/>
    <w:rsid w:val="00FB5CA7"/>
    <w:rsid w:val="00FD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5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52A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0195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B3D97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24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6356"/>
  </w:style>
  <w:style w:type="paragraph" w:styleId="Fuzeile">
    <w:name w:val="footer"/>
    <w:basedOn w:val="Standard"/>
    <w:link w:val="FuzeileZchn"/>
    <w:uiPriority w:val="99"/>
    <w:unhideWhenUsed/>
    <w:rsid w:val="0024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6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5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52A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0195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B3D97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24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6356"/>
  </w:style>
  <w:style w:type="paragraph" w:styleId="Fuzeile">
    <w:name w:val="footer"/>
    <w:basedOn w:val="Standard"/>
    <w:link w:val="FuzeileZchn"/>
    <w:uiPriority w:val="99"/>
    <w:unhideWhenUsed/>
    <w:rsid w:val="0024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6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FB65B2302FA94C8685AC4A7E7BAB9B" ma:contentTypeVersion="1" ma:contentTypeDescription="Ein neues Dokument erstellen." ma:contentTypeScope="" ma:versionID="ee7ddfa5e8b1d7d52349d7451cac0e12">
  <xsd:schema xmlns:xsd="http://www.w3.org/2001/XMLSchema" xmlns:xs="http://www.w3.org/2001/XMLSchema" xmlns:p="http://schemas.microsoft.com/office/2006/metadata/properties" xmlns:ns2="42ad4651-921a-42c2-b130-3202b2744a58" targetNamespace="http://schemas.microsoft.com/office/2006/metadata/properties" ma:root="true" ma:fieldsID="1156fcf6768c19a91904fed11a6c286c" ns2:_="">
    <xsd:import namespace="42ad4651-921a-42c2-b130-3202b2744a5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d4651-921a-42c2-b130-3202b2744a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565E73-9D88-4D9E-8C9E-48B0FCF9B9CC}"/>
</file>

<file path=customXml/itemProps2.xml><?xml version="1.0" encoding="utf-8"?>
<ds:datastoreItem xmlns:ds="http://schemas.openxmlformats.org/officeDocument/2006/customXml" ds:itemID="{F14765A6-5BA1-4F1E-90AC-B0C82BB67742}"/>
</file>

<file path=customXml/itemProps3.xml><?xml version="1.0" encoding="utf-8"?>
<ds:datastoreItem xmlns:ds="http://schemas.openxmlformats.org/officeDocument/2006/customXml" ds:itemID="{51532AE8-B82B-4074-8285-0FC678C1421B}"/>
</file>

<file path=customXml/itemProps4.xml><?xml version="1.0" encoding="utf-8"?>
<ds:datastoreItem xmlns:ds="http://schemas.openxmlformats.org/officeDocument/2006/customXml" ds:itemID="{276A5E26-75C6-4BF6-94CB-A3168149A11B}"/>
</file>

<file path=docProps/app.xml><?xml version="1.0" encoding="utf-8"?>
<Properties xmlns="http://schemas.openxmlformats.org/officeDocument/2006/extended-properties" xmlns:vt="http://schemas.openxmlformats.org/officeDocument/2006/docPropsVTypes">
  <Template>512D0876.dotm</Template>
  <TotalTime>0</TotalTime>
  <Pages>2</Pages>
  <Words>238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bbw Gruppe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Walther, Johanna</dc:creator>
  <cp:lastModifiedBy>Steudtner, Robert</cp:lastModifiedBy>
  <cp:revision>4</cp:revision>
  <dcterms:created xsi:type="dcterms:W3CDTF">2019-01-07T13:57:00Z</dcterms:created>
  <dcterms:modified xsi:type="dcterms:W3CDTF">2019-02-18T14:09:00Z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0x01010002FB65B2302FA94C8685AC4A7E7BAB9B</vt:lpwstr>
  </property>
</Properties>
</file>