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F3705" w14:textId="77777777" w:rsidR="00AA1DBA" w:rsidRPr="00E8788A" w:rsidRDefault="00AA1DBA" w:rsidP="00E8788A"/>
    <w:p w14:paraId="3A4CCCDF" w14:textId="77777777" w:rsidR="00724FDD" w:rsidRDefault="00724FDD" w:rsidP="00BD79E0">
      <w:pPr>
        <w:pStyle w:val="Heading1"/>
      </w:pPr>
    </w:p>
    <w:p w14:paraId="0595445D" w14:textId="77777777" w:rsidR="00724FDD" w:rsidRDefault="00724FDD" w:rsidP="00BD79E0">
      <w:pPr>
        <w:pStyle w:val="Heading1"/>
      </w:pPr>
    </w:p>
    <w:p w14:paraId="3B7F8DE3" w14:textId="7791B133" w:rsidR="17611D07" w:rsidRDefault="17611D07" w:rsidP="17611D07">
      <w:pPr>
        <w:pStyle w:val="Heading1"/>
      </w:pPr>
    </w:p>
    <w:p w14:paraId="04145593" w14:textId="22111D14" w:rsidR="00BD79E0" w:rsidRPr="00AD3745" w:rsidRDefault="00BD79E0" w:rsidP="00BD79E0">
      <w:pPr>
        <w:pStyle w:val="Heading1"/>
      </w:pPr>
      <w:r w:rsidRPr="00AD3745">
        <w:t>Ziele der Teamentwicklung</w:t>
      </w:r>
    </w:p>
    <w:p w14:paraId="1B238F71" w14:textId="77777777" w:rsidR="00BD79E0" w:rsidRDefault="00BD79E0" w:rsidP="00BD79E0">
      <w:pPr>
        <w:numPr>
          <w:ilvl w:val="0"/>
          <w:numId w:val="41"/>
        </w:numPr>
        <w:suppressAutoHyphens/>
        <w:spacing w:before="120" w:after="120"/>
        <w:ind w:left="357" w:right="-68" w:hanging="357"/>
        <w:jc w:val="both"/>
      </w:pPr>
      <w:r w:rsidRPr="00BA62C0">
        <w:t>Rollen</w:t>
      </w:r>
      <w:r>
        <w:t>klärung</w:t>
      </w:r>
    </w:p>
    <w:p w14:paraId="3E42ADE1" w14:textId="77777777" w:rsidR="00BD79E0" w:rsidRDefault="00BD79E0" w:rsidP="00BD79E0">
      <w:pPr>
        <w:numPr>
          <w:ilvl w:val="0"/>
          <w:numId w:val="41"/>
        </w:numPr>
        <w:suppressAutoHyphens/>
        <w:spacing w:before="120" w:after="120"/>
        <w:ind w:left="357" w:right="-68" w:hanging="357"/>
        <w:jc w:val="both"/>
      </w:pPr>
      <w:r>
        <w:t>Verbesserung der Kommunikation</w:t>
      </w:r>
    </w:p>
    <w:p w14:paraId="1F1563B0" w14:textId="77777777" w:rsidR="00BD79E0" w:rsidRDefault="00BD79E0" w:rsidP="00BD79E0">
      <w:pPr>
        <w:numPr>
          <w:ilvl w:val="0"/>
          <w:numId w:val="41"/>
        </w:numPr>
        <w:suppressAutoHyphens/>
        <w:spacing w:before="120" w:after="120"/>
        <w:ind w:left="357" w:right="-68" w:hanging="357"/>
        <w:jc w:val="both"/>
      </w:pPr>
      <w:r>
        <w:t>Stärkung der gegenseitigen Unterstützung der Teammitglieder</w:t>
      </w:r>
    </w:p>
    <w:p w14:paraId="129E0D57" w14:textId="77777777" w:rsidR="00BD79E0" w:rsidRDefault="00BD79E0" w:rsidP="00BD79E0">
      <w:pPr>
        <w:numPr>
          <w:ilvl w:val="0"/>
          <w:numId w:val="41"/>
        </w:numPr>
        <w:suppressAutoHyphens/>
        <w:spacing w:before="120" w:after="120"/>
        <w:ind w:left="357" w:right="-68" w:hanging="357"/>
        <w:jc w:val="both"/>
      </w:pPr>
      <w:r>
        <w:t>Problemlösung</w:t>
      </w:r>
    </w:p>
    <w:p w14:paraId="54727123" w14:textId="77777777" w:rsidR="00BD79E0" w:rsidRDefault="00BD79E0" w:rsidP="00BD79E0">
      <w:pPr>
        <w:numPr>
          <w:ilvl w:val="0"/>
          <w:numId w:val="41"/>
        </w:numPr>
        <w:suppressAutoHyphens/>
        <w:spacing w:before="120" w:after="120"/>
        <w:ind w:left="357" w:right="-68" w:hanging="357"/>
        <w:jc w:val="both"/>
      </w:pPr>
      <w:r>
        <w:t>Konfliktbewältigung</w:t>
      </w:r>
    </w:p>
    <w:p w14:paraId="456B1DD6" w14:textId="77777777" w:rsidR="00BD79E0" w:rsidRDefault="00BD79E0" w:rsidP="00BD79E0">
      <w:pPr>
        <w:numPr>
          <w:ilvl w:val="0"/>
          <w:numId w:val="41"/>
        </w:numPr>
        <w:suppressAutoHyphens/>
        <w:spacing w:before="120" w:after="120"/>
        <w:ind w:left="357" w:right="-68" w:hanging="357"/>
        <w:jc w:val="both"/>
      </w:pPr>
      <w:r>
        <w:t>Stärkung des „Teamgeists“</w:t>
      </w:r>
    </w:p>
    <w:p w14:paraId="1416E1AB" w14:textId="77777777" w:rsidR="00724FDD" w:rsidRDefault="00724FDD" w:rsidP="00724FDD">
      <w:pPr>
        <w:suppressAutoHyphens/>
        <w:spacing w:before="120" w:after="120"/>
        <w:ind w:left="357" w:right="-68"/>
        <w:jc w:val="both"/>
      </w:pPr>
    </w:p>
    <w:p w14:paraId="46621948" w14:textId="77777777" w:rsidR="00AD3745" w:rsidRPr="00AD3745" w:rsidRDefault="00AD3745" w:rsidP="00AD3745">
      <w:pPr>
        <w:pStyle w:val="Heading1"/>
      </w:pPr>
      <w:r w:rsidRPr="00AD3745">
        <w:t>Vorteile von Teamarbeit</w:t>
      </w:r>
    </w:p>
    <w:p w14:paraId="3C70B998" w14:textId="77777777" w:rsidR="00AD3745" w:rsidRPr="003E193A" w:rsidRDefault="00AD3745" w:rsidP="00DF237A">
      <w:pPr>
        <w:numPr>
          <w:ilvl w:val="0"/>
          <w:numId w:val="41"/>
        </w:numPr>
        <w:suppressAutoHyphens/>
        <w:spacing w:before="120" w:after="120"/>
        <w:ind w:left="357" w:right="-68" w:hanging="357"/>
      </w:pPr>
      <w:r w:rsidRPr="003E193A">
        <w:t xml:space="preserve">Synergieeffekt: Das Team weiß mehr </w:t>
      </w:r>
      <w:r>
        <w:t>–</w:t>
      </w:r>
      <w:r w:rsidRPr="003E193A">
        <w:t xml:space="preserve"> die Gesamtleistung des</w:t>
      </w:r>
      <w:r>
        <w:t xml:space="preserve"> Teams ist größer als die Summe</w:t>
      </w:r>
      <w:r w:rsidRPr="003E193A">
        <w:t xml:space="preserve"> der Einzelleistungen der Teammitglieder</w:t>
      </w:r>
      <w:r>
        <w:t>.</w:t>
      </w:r>
    </w:p>
    <w:p w14:paraId="4B8CDF46" w14:textId="77777777" w:rsidR="00AD3745" w:rsidRPr="003E193A" w:rsidRDefault="00AD3745" w:rsidP="00DF237A">
      <w:pPr>
        <w:numPr>
          <w:ilvl w:val="0"/>
          <w:numId w:val="41"/>
        </w:numPr>
        <w:suppressAutoHyphens/>
        <w:spacing w:before="120" w:after="120"/>
        <w:ind w:left="357" w:right="-68" w:hanging="357"/>
      </w:pPr>
      <w:r w:rsidRPr="003E193A">
        <w:t xml:space="preserve">Perspektiven: Das Team regt an, </w:t>
      </w:r>
      <w:r>
        <w:t>da</w:t>
      </w:r>
      <w:r w:rsidRPr="003E193A">
        <w:t xml:space="preserve"> unterschiedliche Persönlichkeiten mit verschiedenen Kompetenzen zusammenarbeiten und jeweils ihre eigenen Sichtweisen, Ideen, Fähigkeiten, Erfahrungen etc. einbringen</w:t>
      </w:r>
      <w:r>
        <w:t>.</w:t>
      </w:r>
    </w:p>
    <w:p w14:paraId="765E5F36" w14:textId="77777777" w:rsidR="00AD3745" w:rsidRPr="003E193A" w:rsidRDefault="00AD3745" w:rsidP="00DF237A">
      <w:pPr>
        <w:numPr>
          <w:ilvl w:val="0"/>
          <w:numId w:val="41"/>
        </w:numPr>
        <w:suppressAutoHyphens/>
        <w:spacing w:before="120" w:after="120"/>
        <w:ind w:left="357" w:right="-68" w:hanging="357"/>
      </w:pPr>
      <w:r w:rsidRPr="003E193A">
        <w:t>Objektivität: Das Team gleicht Einseitigkeiten einzelner Personen in Bezug auf Einstellungen, Kenntnisse und Kompetenzen aus</w:t>
      </w:r>
      <w:r>
        <w:t>.</w:t>
      </w:r>
    </w:p>
    <w:p w14:paraId="1D779235" w14:textId="77777777" w:rsidR="00AD3745" w:rsidRDefault="00AD3745" w:rsidP="00DF237A">
      <w:pPr>
        <w:pStyle w:val="ListParagraph"/>
        <w:numPr>
          <w:ilvl w:val="0"/>
          <w:numId w:val="41"/>
        </w:numPr>
        <w:suppressAutoHyphens/>
        <w:spacing w:before="120" w:after="120"/>
        <w:ind w:right="-70"/>
      </w:pPr>
      <w:r w:rsidRPr="003E193A">
        <w:t>Demokratie: Die Akzeptanz von Entscheidungen ist höher, wenn sie im Team und nicht von Einzelpersonen getroffen wurden</w:t>
      </w:r>
      <w:r>
        <w:t>.</w:t>
      </w:r>
    </w:p>
    <w:p w14:paraId="302B2336" w14:textId="77777777" w:rsidR="00AD3745" w:rsidRPr="00AA507D" w:rsidRDefault="00AD3745" w:rsidP="00AD3745">
      <w:pPr>
        <w:suppressAutoHyphens/>
        <w:ind w:right="-7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  <w:r w:rsidRPr="00AD3745">
        <w:rPr>
          <w:rFonts w:cs="Arial"/>
          <w:b/>
          <w:bCs/>
          <w:color w:val="003082"/>
          <w:kern w:val="32"/>
          <w:sz w:val="30"/>
          <w:szCs w:val="32"/>
        </w:rPr>
        <w:t xml:space="preserve">Kompetenzen für </w:t>
      </w:r>
      <w:r w:rsidRPr="00AD3745">
        <w:rPr>
          <w:rStyle w:val="Heading1Char"/>
        </w:rPr>
        <w:t>die Arbeit</w:t>
      </w:r>
      <w:r w:rsidRPr="00AD3745">
        <w:rPr>
          <w:rFonts w:cs="Arial"/>
          <w:b/>
          <w:bCs/>
          <w:color w:val="003082"/>
          <w:kern w:val="32"/>
          <w:sz w:val="30"/>
          <w:szCs w:val="32"/>
        </w:rPr>
        <w:t xml:space="preserve"> im Team</w:t>
      </w:r>
    </w:p>
    <w:p w14:paraId="01F28EC3" w14:textId="1D67F32A" w:rsidR="00AD3745" w:rsidRDefault="00AD3745" w:rsidP="00AD3745">
      <w:pPr>
        <w:suppressAutoHyphens/>
        <w:jc w:val="both"/>
      </w:pPr>
      <w:r w:rsidRPr="0006073B">
        <w:t>Damit die Arbeit im Team gelingt, sind auf</w:t>
      </w:r>
      <w:r w:rsidR="00615589">
        <w:t>s</w:t>
      </w:r>
      <w:r w:rsidRPr="0006073B">
        <w:t>eiten der Teammitglieder neben den fachlichen Kom</w:t>
      </w:r>
      <w:r>
        <w:t>petenzen verschiedene weitere K</w:t>
      </w:r>
      <w:r w:rsidRPr="0006073B">
        <w:t xml:space="preserve">ompetenzen notwendig. Diese können erlernt </w:t>
      </w:r>
      <w:r>
        <w:t>bzw.</w:t>
      </w:r>
      <w:r w:rsidRPr="0006073B">
        <w:t xml:space="preserve"> verbessert werden</w:t>
      </w:r>
      <w:r w:rsidR="004D23BE">
        <w:t>, d</w:t>
      </w:r>
      <w:r w:rsidRPr="0006073B">
        <w:t xml:space="preserve">abei </w:t>
      </w:r>
      <w:r>
        <w:t>helfen verschiedene Methoden der</w:t>
      </w:r>
      <w:r w:rsidRPr="0006073B">
        <w:t xml:space="preserve"> Teamentwicklung.</w:t>
      </w:r>
    </w:p>
    <w:bookmarkStart w:id="0" w:name="_MON_1400861466"/>
    <w:bookmarkStart w:id="1" w:name="_MON_1308549813"/>
    <w:bookmarkEnd w:id="0"/>
    <w:bookmarkEnd w:id="1"/>
    <w:bookmarkStart w:id="2" w:name="_MON_1308549846"/>
    <w:bookmarkEnd w:id="2"/>
    <w:p w14:paraId="3D658D64" w14:textId="496DEBE3" w:rsidR="00AD3745" w:rsidRDefault="00AD3745" w:rsidP="00AD3745">
      <w:pPr>
        <w:suppressAutoHyphens/>
      </w:pPr>
      <w:r>
        <w:object w:dxaOrig="7218" w:dyaOrig="3963" w14:anchorId="4EFA1E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261.75pt" o:ole="">
            <v:imagedata r:id="rId11" o:title=""/>
          </v:shape>
          <o:OLEObject Type="Embed" ProgID="PowerPoint.Show.8" ShapeID="_x0000_i1025" DrawAspect="Content" ObjectID="_1774144584" r:id="rId12"/>
        </w:object>
      </w:r>
    </w:p>
    <w:p w14:paraId="7BEE0D84" w14:textId="77777777" w:rsidR="00AD3745" w:rsidRPr="00AD3745" w:rsidRDefault="00AD3745" w:rsidP="00AD3745">
      <w:pPr>
        <w:pStyle w:val="Heading1"/>
      </w:pPr>
      <w:r w:rsidRPr="00AD3745">
        <w:t>Phasen der Teamentwicklung</w:t>
      </w:r>
    </w:p>
    <w:p w14:paraId="76897923" w14:textId="477045D0" w:rsidR="00AD3745" w:rsidRDefault="00B50909" w:rsidP="00E8788A">
      <w:pPr>
        <w:suppressAutoHyphens/>
        <w:ind w:right="-74"/>
      </w:pPr>
      <w:r>
        <w:t xml:space="preserve">Ein </w:t>
      </w:r>
      <w:r w:rsidR="00AD3745">
        <w:t xml:space="preserve">Team, das sich neu bildet, durchläuft bei seiner Entstehung verschiedene Phasen der Zusammenarbeit. Am Anfang </w:t>
      </w:r>
      <w:r w:rsidR="003E6EEA">
        <w:t xml:space="preserve">kann </w:t>
      </w:r>
      <w:r w:rsidR="00AD3745">
        <w:t>dabei die Leistungsfähigkeit des Teams noch eingeschränkt</w:t>
      </w:r>
      <w:r w:rsidR="003E6EEA">
        <w:t xml:space="preserve"> sein</w:t>
      </w:r>
      <w:r w:rsidR="00AD3745">
        <w:t xml:space="preserve">, </w:t>
      </w:r>
      <w:r w:rsidR="003E6EEA">
        <w:t>beispielsweise</w:t>
      </w:r>
      <w:r w:rsidR="00E42280">
        <w:t>,</w:t>
      </w:r>
      <w:r w:rsidR="003E6EEA">
        <w:t xml:space="preserve"> wenn </w:t>
      </w:r>
      <w:r w:rsidR="00AD3745">
        <w:t>zuerst andere Themen als der eigentliche Arbeitsinhalt – vor allem die Beziehungen zwischen den Teammitgliedern – im Vordergrund stehen. Erst wenn diese weitgehend bearbeitet sind, kann die Gruppe zu ihrer optimalen Arbeits- und Leistungsfähigkeit gelangen.</w:t>
      </w:r>
    </w:p>
    <w:p w14:paraId="12F91B0B" w14:textId="1F218A50" w:rsidR="00AD3745" w:rsidRDefault="002930A6" w:rsidP="00E8788A">
      <w:pPr>
        <w:suppressAutoHyphens/>
        <w:ind w:right="-74"/>
      </w:pPr>
      <w:r>
        <w:t>Zum besseren Verständnis sind</w:t>
      </w:r>
      <w:r w:rsidR="00AD3745">
        <w:t xml:space="preserve"> diese Phasen </w:t>
      </w:r>
      <w:r w:rsidR="00781268">
        <w:t xml:space="preserve">im </w:t>
      </w:r>
      <w:r w:rsidR="00F60073">
        <w:t>Folgenden</w:t>
      </w:r>
      <w:r w:rsidR="00781268">
        <w:t xml:space="preserve"> dargestellt. Sie werden</w:t>
      </w:r>
      <w:r w:rsidR="00AD3745">
        <w:t xml:space="preserve"> </w:t>
      </w:r>
      <w:r w:rsidR="00E86EBC">
        <w:t xml:space="preserve">in der Regel </w:t>
      </w:r>
      <w:r w:rsidR="00AD3745">
        <w:t>von Team</w:t>
      </w:r>
      <w:r w:rsidR="00E86EBC">
        <w:t>s</w:t>
      </w:r>
      <w:r w:rsidR="00AD3745">
        <w:t xml:space="preserve"> in der Entstehungsphase durchlaufen</w:t>
      </w:r>
      <w:r w:rsidR="00DD6D26" w:rsidRPr="00DD6D26">
        <w:t>, können aber auch bei Veränderungen in der Teamzusammensetzung auftreten.</w:t>
      </w:r>
    </w:p>
    <w:p w14:paraId="06D95B8F" w14:textId="77777777" w:rsidR="00AD3745" w:rsidRDefault="00AD3745" w:rsidP="00AD3745">
      <w:pPr>
        <w:suppressAutoHyphens/>
        <w:ind w:right="-74"/>
      </w:pPr>
    </w:p>
    <w:p w14:paraId="5B9A3DE9" w14:textId="320A314B" w:rsidR="00AD3745" w:rsidRDefault="00AD3745" w:rsidP="00AD3745">
      <w:pPr>
        <w:suppressAutoHyphens/>
        <w:ind w:right="-74"/>
      </w:pPr>
      <w:r>
        <w:br w:type="page"/>
      </w:r>
      <w:r w:rsidR="00F8230A">
        <w:t>Die</w:t>
      </w:r>
      <w:r>
        <w:t xml:space="preserve"> Phasen der Teambildung:</w:t>
      </w:r>
    </w:p>
    <w:p w14:paraId="637A7FC6" w14:textId="15F1676E" w:rsidR="00AD3745" w:rsidRDefault="00AD3745" w:rsidP="00AD3745">
      <w:pPr>
        <w:suppressAutoHyphens/>
        <w:ind w:right="-70"/>
      </w:pPr>
      <w:r w:rsidRPr="00807FE6">
        <w:rPr>
          <w:noProof/>
        </w:rPr>
        <w:drawing>
          <wp:inline distT="0" distB="0" distL="0" distR="0" wp14:anchorId="6C63F8BD" wp14:editId="2A8A47CE">
            <wp:extent cx="4591050" cy="8477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01" t="32857" r="11270" b="47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4BA39" w14:textId="77777777" w:rsidR="00AD3745" w:rsidRDefault="00AD3745" w:rsidP="00AD3745">
      <w:pPr>
        <w:suppressAutoHyphens/>
        <w:ind w:right="-70"/>
      </w:pPr>
    </w:p>
    <w:p w14:paraId="17E9211C" w14:textId="77777777" w:rsidR="00AD3745" w:rsidRDefault="00AD3745" w:rsidP="00AD3745">
      <w:pPr>
        <w:suppressAutoHyphens/>
        <w:spacing w:before="120" w:after="120"/>
        <w:ind w:right="680"/>
        <w:rPr>
          <w:b/>
        </w:rPr>
      </w:pPr>
      <w:proofErr w:type="spellStart"/>
      <w:r>
        <w:rPr>
          <w:b/>
        </w:rPr>
        <w:t>Forming</w:t>
      </w:r>
      <w:proofErr w:type="spellEnd"/>
      <w:r>
        <w:rPr>
          <w:b/>
        </w:rPr>
        <w:t xml:space="preserve"> = Orientierungsphase:</w:t>
      </w:r>
    </w:p>
    <w:p w14:paraId="65A7E126" w14:textId="77777777" w:rsidR="00AD3745" w:rsidRDefault="00AD3745" w:rsidP="00AD3745">
      <w:pPr>
        <w:numPr>
          <w:ilvl w:val="0"/>
          <w:numId w:val="43"/>
        </w:numPr>
        <w:suppressAutoHyphens/>
        <w:spacing w:before="120" w:after="120"/>
        <w:ind w:right="680"/>
      </w:pPr>
      <w:r>
        <w:t>Kennenlernen von Aufgabe und Personen</w:t>
      </w:r>
    </w:p>
    <w:p w14:paraId="74754E8F" w14:textId="77777777" w:rsidR="00AD3745" w:rsidRDefault="00AD3745" w:rsidP="00AD3745">
      <w:pPr>
        <w:numPr>
          <w:ilvl w:val="0"/>
          <w:numId w:val="43"/>
        </w:numPr>
        <w:suppressAutoHyphens/>
        <w:spacing w:before="120" w:after="120"/>
        <w:ind w:right="680"/>
      </w:pPr>
      <w:r>
        <w:t>Suche nach geeigneten Methoden</w:t>
      </w:r>
    </w:p>
    <w:p w14:paraId="5353C965" w14:textId="77777777" w:rsidR="00AD3745" w:rsidRDefault="00AD3745" w:rsidP="00AD3745">
      <w:pPr>
        <w:numPr>
          <w:ilvl w:val="0"/>
          <w:numId w:val="43"/>
        </w:numPr>
        <w:suppressAutoHyphens/>
        <w:spacing w:before="120" w:after="120"/>
        <w:ind w:right="680"/>
      </w:pPr>
      <w:r>
        <w:t>Arbeiten nach Vorgaben</w:t>
      </w:r>
    </w:p>
    <w:p w14:paraId="506214DC" w14:textId="77777777" w:rsidR="00AD3745" w:rsidRDefault="00AD3745" w:rsidP="00AD3745">
      <w:pPr>
        <w:numPr>
          <w:ilvl w:val="0"/>
          <w:numId w:val="43"/>
        </w:numPr>
        <w:suppressAutoHyphens/>
        <w:spacing w:before="120" w:after="120"/>
        <w:ind w:right="680"/>
      </w:pPr>
      <w:r>
        <w:t>Testen: Welches Verhalten wird vom ganzen Team akzeptiert?</w:t>
      </w:r>
    </w:p>
    <w:p w14:paraId="5DC72EB6" w14:textId="77777777" w:rsidR="00AD3745" w:rsidRDefault="00AD3745" w:rsidP="00AD3745">
      <w:pPr>
        <w:suppressAutoHyphens/>
        <w:spacing w:before="360" w:after="120"/>
        <w:ind w:right="680"/>
      </w:pPr>
      <w:proofErr w:type="spellStart"/>
      <w:r>
        <w:rPr>
          <w:b/>
        </w:rPr>
        <w:t>Storming</w:t>
      </w:r>
      <w:proofErr w:type="spellEnd"/>
      <w:r>
        <w:rPr>
          <w:b/>
        </w:rPr>
        <w:t xml:space="preserve"> = Konfliktphase:</w:t>
      </w:r>
    </w:p>
    <w:p w14:paraId="3D57E072" w14:textId="77777777" w:rsidR="00AD3745" w:rsidRDefault="00AD3745" w:rsidP="00AD3745">
      <w:pPr>
        <w:numPr>
          <w:ilvl w:val="0"/>
          <w:numId w:val="44"/>
        </w:numPr>
        <w:suppressAutoHyphens/>
        <w:spacing w:after="120"/>
        <w:ind w:left="360" w:right="680"/>
      </w:pPr>
      <w:r>
        <w:t>Allmählicher Aufbau von Beziehungen, Untergruppenbildung</w:t>
      </w:r>
    </w:p>
    <w:p w14:paraId="6F4A5791" w14:textId="77777777" w:rsidR="00AD3745" w:rsidRDefault="00AD3745" w:rsidP="00AD3745">
      <w:pPr>
        <w:numPr>
          <w:ilvl w:val="0"/>
          <w:numId w:val="44"/>
        </w:numPr>
        <w:suppressAutoHyphens/>
        <w:spacing w:after="120"/>
        <w:ind w:left="360" w:right="680"/>
      </w:pPr>
      <w:r>
        <w:t>Auftauchen von Konflikten innerhalb des Teams</w:t>
      </w:r>
    </w:p>
    <w:p w14:paraId="120E53EF" w14:textId="77777777" w:rsidR="00AD3745" w:rsidRDefault="00AD3745" w:rsidP="00AD3745">
      <w:pPr>
        <w:numPr>
          <w:ilvl w:val="0"/>
          <w:numId w:val="44"/>
        </w:numPr>
        <w:suppressAutoHyphens/>
        <w:spacing w:after="120"/>
        <w:ind w:left="360" w:right="680"/>
      </w:pPr>
      <w:r w:rsidRPr="00B564A0">
        <w:t>Schwierigkeiten bis hin zu Widerstand</w:t>
      </w:r>
      <w:r>
        <w:t xml:space="preserve"> gegen die Aufgabe</w:t>
      </w:r>
    </w:p>
    <w:p w14:paraId="4AB6ADD9" w14:textId="77777777" w:rsidR="00AD3745" w:rsidRDefault="00AD3745" w:rsidP="00AD3745">
      <w:pPr>
        <w:numPr>
          <w:ilvl w:val="0"/>
          <w:numId w:val="44"/>
        </w:numPr>
        <w:suppressAutoHyphens/>
        <w:spacing w:after="120"/>
        <w:ind w:left="360" w:right="680"/>
      </w:pPr>
      <w:r>
        <w:t>Eingeschränkte Arbeitsfähigkeit der Gruppe</w:t>
      </w:r>
    </w:p>
    <w:p w14:paraId="5D38363F" w14:textId="77777777" w:rsidR="00AD3745" w:rsidRDefault="00AD3745" w:rsidP="00AD3745">
      <w:pPr>
        <w:suppressAutoHyphens/>
        <w:spacing w:before="360" w:after="120"/>
        <w:ind w:right="680"/>
        <w:rPr>
          <w:b/>
        </w:rPr>
      </w:pPr>
      <w:proofErr w:type="spellStart"/>
      <w:r>
        <w:rPr>
          <w:b/>
        </w:rPr>
        <w:t>Norming</w:t>
      </w:r>
      <w:proofErr w:type="spellEnd"/>
      <w:r>
        <w:rPr>
          <w:b/>
        </w:rPr>
        <w:t xml:space="preserve"> = Organisationsphase:</w:t>
      </w:r>
    </w:p>
    <w:p w14:paraId="5085F59D" w14:textId="77777777" w:rsidR="00AD3745" w:rsidRPr="00B564A0" w:rsidRDefault="00AD3745" w:rsidP="00AD3745">
      <w:pPr>
        <w:numPr>
          <w:ilvl w:val="0"/>
          <w:numId w:val="45"/>
        </w:numPr>
        <w:suppressAutoHyphens/>
        <w:spacing w:after="120"/>
        <w:ind w:left="360" w:right="680"/>
      </w:pPr>
      <w:r w:rsidRPr="00B564A0">
        <w:t>Harmonisierung der Beziehungen</w:t>
      </w:r>
    </w:p>
    <w:p w14:paraId="3E2C6300" w14:textId="77777777" w:rsidR="00AD3745" w:rsidRDefault="00AD3745" w:rsidP="00AD3745">
      <w:pPr>
        <w:numPr>
          <w:ilvl w:val="0"/>
          <w:numId w:val="45"/>
        </w:numPr>
        <w:suppressAutoHyphens/>
        <w:spacing w:after="120"/>
        <w:ind w:left="360" w:right="680"/>
      </w:pPr>
      <w:r w:rsidRPr="00B564A0">
        <w:t>Festlegen von Normen</w:t>
      </w:r>
    </w:p>
    <w:p w14:paraId="47DEBE1B" w14:textId="77777777" w:rsidR="00AD3745" w:rsidRDefault="00AD3745" w:rsidP="00AD3745">
      <w:pPr>
        <w:numPr>
          <w:ilvl w:val="0"/>
          <w:numId w:val="45"/>
        </w:numPr>
        <w:suppressAutoHyphens/>
        <w:spacing w:after="120"/>
        <w:ind w:left="360" w:right="680"/>
      </w:pPr>
      <w:r>
        <w:t>Rollendifferenzierung innerhalb der Gruppe</w:t>
      </w:r>
    </w:p>
    <w:p w14:paraId="472FFA1C" w14:textId="77777777" w:rsidR="00AD3745" w:rsidRDefault="00AD3745" w:rsidP="00AD3745">
      <w:pPr>
        <w:numPr>
          <w:ilvl w:val="0"/>
          <w:numId w:val="45"/>
        </w:numPr>
        <w:suppressAutoHyphens/>
        <w:spacing w:after="120"/>
        <w:ind w:left="360" w:right="680"/>
      </w:pPr>
      <w:r>
        <w:t xml:space="preserve">Wachsende Zusammenarbeit und gegenseitige Unterstützung </w:t>
      </w:r>
    </w:p>
    <w:p w14:paraId="169AD805" w14:textId="77777777" w:rsidR="00AD3745" w:rsidRPr="0006073B" w:rsidRDefault="00AD3745" w:rsidP="00AD3745">
      <w:pPr>
        <w:suppressAutoHyphens/>
        <w:spacing w:before="360" w:after="120"/>
        <w:rPr>
          <w:b/>
        </w:rPr>
      </w:pPr>
      <w:r w:rsidRPr="0006073B">
        <w:rPr>
          <w:b/>
        </w:rPr>
        <w:t>Performing</w:t>
      </w:r>
      <w:r>
        <w:rPr>
          <w:b/>
        </w:rPr>
        <w:t xml:space="preserve"> = Integrationsphase</w:t>
      </w:r>
      <w:r w:rsidRPr="0006073B">
        <w:rPr>
          <w:b/>
        </w:rPr>
        <w:t>:</w:t>
      </w:r>
    </w:p>
    <w:p w14:paraId="4D5DF51B" w14:textId="77777777" w:rsidR="00AD3745" w:rsidRDefault="00AD3745" w:rsidP="00AD3745">
      <w:pPr>
        <w:numPr>
          <w:ilvl w:val="0"/>
          <w:numId w:val="46"/>
        </w:numPr>
        <w:suppressAutoHyphens/>
        <w:spacing w:after="120"/>
        <w:ind w:left="360"/>
      </w:pPr>
      <w:r>
        <w:t>Strukturierung und Festigung der Gruppe</w:t>
      </w:r>
    </w:p>
    <w:p w14:paraId="2890FCFA" w14:textId="77777777" w:rsidR="00AD3745" w:rsidRPr="0006073B" w:rsidRDefault="00AD3745" w:rsidP="00AD3745">
      <w:pPr>
        <w:numPr>
          <w:ilvl w:val="0"/>
          <w:numId w:val="46"/>
        </w:numPr>
        <w:suppressAutoHyphens/>
        <w:spacing w:after="120"/>
        <w:ind w:left="360"/>
      </w:pPr>
      <w:r>
        <w:t>„Reifes“ Team</w:t>
      </w:r>
    </w:p>
    <w:p w14:paraId="5D45D970" w14:textId="77777777" w:rsidR="00AD3745" w:rsidRDefault="00AD3745" w:rsidP="00AD3745">
      <w:pPr>
        <w:numPr>
          <w:ilvl w:val="0"/>
          <w:numId w:val="46"/>
        </w:numPr>
        <w:suppressAutoHyphens/>
        <w:spacing w:after="120"/>
        <w:ind w:left="360"/>
      </w:pPr>
      <w:r>
        <w:t>K</w:t>
      </w:r>
      <w:r w:rsidRPr="0006073B">
        <w:t>onstruktive</w:t>
      </w:r>
      <w:r>
        <w:t>s, kreatives</w:t>
      </w:r>
      <w:r w:rsidRPr="0006073B">
        <w:t xml:space="preserve"> </w:t>
      </w:r>
      <w:r>
        <w:t>Arbeiten</w:t>
      </w:r>
      <w:r w:rsidRPr="0006073B">
        <w:t xml:space="preserve"> </w:t>
      </w:r>
      <w:r>
        <w:t>an der Aufgabe</w:t>
      </w:r>
    </w:p>
    <w:p w14:paraId="5BB376A0" w14:textId="77777777" w:rsidR="00AD3745" w:rsidRPr="0006073B" w:rsidRDefault="00AD3745" w:rsidP="00AD3745">
      <w:pPr>
        <w:numPr>
          <w:ilvl w:val="0"/>
          <w:numId w:val="46"/>
        </w:numPr>
        <w:suppressAutoHyphens/>
        <w:spacing w:after="120"/>
        <w:ind w:left="360"/>
      </w:pPr>
      <w:r>
        <w:t>Synergieeffekte</w:t>
      </w:r>
    </w:p>
    <w:p w14:paraId="0EDAC945" w14:textId="77777777" w:rsidR="00AD3745" w:rsidRDefault="00AD3745" w:rsidP="00AD3745">
      <w:pPr>
        <w:numPr>
          <w:ilvl w:val="0"/>
          <w:numId w:val="46"/>
        </w:numPr>
        <w:suppressAutoHyphens/>
        <w:spacing w:after="120"/>
        <w:ind w:left="360"/>
      </w:pPr>
      <w:r>
        <w:t>Konstruktiver Umgang mit Konflikten</w:t>
      </w:r>
    </w:p>
    <w:p w14:paraId="7A681A2E" w14:textId="77777777" w:rsidR="00AD3745" w:rsidRDefault="00AD3745" w:rsidP="00AD3745">
      <w:pPr>
        <w:pStyle w:val="Heading1"/>
      </w:pPr>
      <w:r>
        <w:br w:type="page"/>
        <w:t>Grundelemente der Teamentwicklung</w:t>
      </w:r>
    </w:p>
    <w:p w14:paraId="06C146CF" w14:textId="77777777" w:rsidR="00AD3745" w:rsidRPr="00467A53" w:rsidRDefault="00AD3745" w:rsidP="00E8788A">
      <w:pPr>
        <w:suppressAutoHyphens/>
        <w:spacing w:before="360" w:after="120"/>
        <w:ind w:right="680"/>
      </w:pPr>
      <w:r w:rsidRPr="00CA2CBC">
        <w:rPr>
          <w:b/>
        </w:rPr>
        <w:t>Feedback</w:t>
      </w:r>
      <w:r w:rsidRPr="00A87B57">
        <w:rPr>
          <w:b/>
        </w:rPr>
        <w:t>:</w:t>
      </w:r>
    </w:p>
    <w:p w14:paraId="3FC61C7C" w14:textId="77777777" w:rsidR="00AD3745" w:rsidRPr="00467A53" w:rsidRDefault="00AD3745" w:rsidP="00AD3745">
      <w:pPr>
        <w:numPr>
          <w:ilvl w:val="0"/>
          <w:numId w:val="48"/>
        </w:numPr>
        <w:suppressAutoHyphens/>
        <w:spacing w:after="120"/>
        <w:ind w:right="680"/>
      </w:pPr>
      <w:r>
        <w:t>N</w:t>
      </w:r>
      <w:r w:rsidRPr="00467A53">
        <w:t>ach jeder Sitzung kurzes Feedback</w:t>
      </w:r>
    </w:p>
    <w:p w14:paraId="2E3F9E1C" w14:textId="77777777" w:rsidR="00AD3745" w:rsidRPr="00467A53" w:rsidRDefault="00AD3745" w:rsidP="00AD3745">
      <w:pPr>
        <w:numPr>
          <w:ilvl w:val="0"/>
          <w:numId w:val="48"/>
        </w:numPr>
        <w:suppressAutoHyphens/>
        <w:spacing w:after="120"/>
        <w:ind w:right="680"/>
      </w:pPr>
      <w:r>
        <w:t>Feedback n</w:t>
      </w:r>
      <w:r w:rsidRPr="00467A53">
        <w:t>ach festen Regeln</w:t>
      </w:r>
    </w:p>
    <w:p w14:paraId="59A16293" w14:textId="77777777" w:rsidR="00AD3745" w:rsidRPr="00467A53" w:rsidRDefault="00AD3745" w:rsidP="00E8788A">
      <w:pPr>
        <w:suppressAutoHyphens/>
        <w:spacing w:before="360" w:after="120"/>
        <w:ind w:right="680"/>
      </w:pPr>
      <w:r w:rsidRPr="00CA2CBC">
        <w:rPr>
          <w:b/>
        </w:rPr>
        <w:t>Prozessanalyse</w:t>
      </w:r>
      <w:r w:rsidRPr="00A87B57">
        <w:rPr>
          <w:b/>
        </w:rPr>
        <w:t>:</w:t>
      </w:r>
    </w:p>
    <w:p w14:paraId="1F4F8968" w14:textId="77777777" w:rsidR="00AD3745" w:rsidRPr="00467A53" w:rsidRDefault="00AD3745" w:rsidP="00AD3745">
      <w:pPr>
        <w:numPr>
          <w:ilvl w:val="0"/>
          <w:numId w:val="49"/>
        </w:numPr>
        <w:suppressAutoHyphens/>
        <w:spacing w:after="120"/>
        <w:ind w:right="680"/>
      </w:pPr>
      <w:r>
        <w:t>W</w:t>
      </w:r>
      <w:r w:rsidRPr="00467A53">
        <w:t>o stehen wir?</w:t>
      </w:r>
    </w:p>
    <w:p w14:paraId="495712C1" w14:textId="77777777" w:rsidR="00AD3745" w:rsidRPr="00467A53" w:rsidRDefault="00AD3745" w:rsidP="00AD3745">
      <w:pPr>
        <w:numPr>
          <w:ilvl w:val="0"/>
          <w:numId w:val="49"/>
        </w:numPr>
        <w:suppressAutoHyphens/>
        <w:spacing w:after="120"/>
        <w:ind w:right="680"/>
      </w:pPr>
      <w:r>
        <w:t>W</w:t>
      </w:r>
      <w:r w:rsidRPr="00467A53">
        <w:t>ie zufrieden sind wir?</w:t>
      </w:r>
    </w:p>
    <w:p w14:paraId="2C7743E4" w14:textId="77777777" w:rsidR="00AD3745" w:rsidRPr="00467A53" w:rsidRDefault="00AD3745" w:rsidP="00AD3745">
      <w:pPr>
        <w:numPr>
          <w:ilvl w:val="0"/>
          <w:numId w:val="49"/>
        </w:numPr>
        <w:suppressAutoHyphens/>
        <w:spacing w:after="120"/>
        <w:ind w:right="680"/>
      </w:pPr>
      <w:r>
        <w:t>W</w:t>
      </w:r>
      <w:r w:rsidRPr="00467A53">
        <w:t>ie kommen wir voran?</w:t>
      </w:r>
    </w:p>
    <w:p w14:paraId="76744A22" w14:textId="77777777" w:rsidR="00AD3745" w:rsidRPr="00467A53" w:rsidRDefault="00AD3745" w:rsidP="00793E41">
      <w:pPr>
        <w:suppressAutoHyphens/>
        <w:spacing w:before="360" w:after="120"/>
        <w:ind w:right="680"/>
      </w:pPr>
      <w:r w:rsidRPr="00CA2CBC">
        <w:rPr>
          <w:b/>
        </w:rPr>
        <w:t>Normvereinbarungen</w:t>
      </w:r>
      <w:r w:rsidRPr="00A87B57">
        <w:rPr>
          <w:b/>
        </w:rPr>
        <w:t>:</w:t>
      </w:r>
    </w:p>
    <w:p w14:paraId="664CDF0E" w14:textId="77777777" w:rsidR="00AD3745" w:rsidRPr="00467A53" w:rsidRDefault="00AD3745" w:rsidP="00AD3745">
      <w:pPr>
        <w:numPr>
          <w:ilvl w:val="0"/>
          <w:numId w:val="50"/>
        </w:numPr>
        <w:suppressAutoHyphens/>
        <w:spacing w:after="120"/>
        <w:ind w:right="680"/>
      </w:pPr>
      <w:r w:rsidRPr="00467A53">
        <w:t>Regeln für die gemeinsame Arbeit</w:t>
      </w:r>
    </w:p>
    <w:p w14:paraId="2226AA2C" w14:textId="3E763944" w:rsidR="00E8788A" w:rsidRDefault="00AD3745" w:rsidP="008047AE">
      <w:pPr>
        <w:numPr>
          <w:ilvl w:val="0"/>
          <w:numId w:val="50"/>
        </w:numPr>
        <w:suppressAutoHyphens/>
        <w:spacing w:after="120"/>
        <w:ind w:right="680"/>
      </w:pPr>
      <w:r>
        <w:t>Z.</w:t>
      </w:r>
      <w:r w:rsidR="00F329A0">
        <w:t> </w:t>
      </w:r>
      <w:r>
        <w:t>B.:</w:t>
      </w:r>
      <w:r w:rsidRPr="00467A53">
        <w:t xml:space="preserve"> „Es redet immer nur eine Person.“</w:t>
      </w:r>
    </w:p>
    <w:p w14:paraId="09CC11B2" w14:textId="77777777" w:rsidR="00B457FA" w:rsidRDefault="00B457FA" w:rsidP="008047AE"/>
    <w:p w14:paraId="2B086B59" w14:textId="1B258781" w:rsidR="008047AE" w:rsidRPr="00DA3483" w:rsidRDefault="008047AE" w:rsidP="008047A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0AFED5" wp14:editId="29DF38DA">
                <wp:simplePos x="0" y="0"/>
                <wp:positionH relativeFrom="column">
                  <wp:posOffset>-6289</wp:posOffset>
                </wp:positionH>
                <wp:positionV relativeFrom="paragraph">
                  <wp:posOffset>193430</wp:posOffset>
                </wp:positionV>
                <wp:extent cx="5640636" cy="0"/>
                <wp:effectExtent l="0" t="0" r="36830" b="190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6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line id="Gerader Verbinder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.5pt,15.25pt" to="443.65pt,15.25pt" w14:anchorId="1428F5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"/>
            </w:pict>
          </mc:Fallback>
        </mc:AlternateContent>
      </w:r>
    </w:p>
    <w:sectPr w:rsidR="008047AE" w:rsidRPr="00DA3483" w:rsidSect="00516BEE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-2127" w:right="1418" w:bottom="1134" w:left="1554" w:header="987" w:footer="312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054051" w14:textId="77777777" w:rsidR="00516BEE" w:rsidRDefault="00516BEE">
      <w:r>
        <w:separator/>
      </w:r>
    </w:p>
  </w:endnote>
  <w:endnote w:type="continuationSeparator" w:id="0">
    <w:p w14:paraId="7CAB9E53" w14:textId="77777777" w:rsidR="00516BEE" w:rsidRDefault="00516BEE">
      <w:r>
        <w:continuationSeparator/>
      </w:r>
    </w:p>
  </w:endnote>
  <w:endnote w:type="continuationNotice" w:id="1">
    <w:p w14:paraId="34291E1D" w14:textId="77777777" w:rsidR="00516BEE" w:rsidRDefault="00516BE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77166" w14:textId="09B6D34C" w:rsidR="00EA4983" w:rsidRDefault="00EA4983">
    <w:pPr>
      <w:pStyle w:val="Footer"/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45D4BF5C" wp14:editId="3A0A03D7">
              <wp:simplePos x="0" y="0"/>
              <wp:positionH relativeFrom="column">
                <wp:posOffset>1737360</wp:posOffset>
              </wp:positionH>
              <wp:positionV relativeFrom="paragraph">
                <wp:posOffset>36830</wp:posOffset>
              </wp:positionV>
              <wp:extent cx="4098290" cy="274955"/>
              <wp:effectExtent l="0" t="0" r="0" b="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EF803" w14:textId="1F2E8710" w:rsidR="00EA4983" w:rsidRDefault="00EA4983" w:rsidP="00EA498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www.bertelsmann-stiftung.de/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>
            <v:shapetype id="_x0000_t202" coordsize="21600,21600" o:spt="202" path="m,l,21600r21600,l21600,xe" w14:anchorId="45D4BF5C">
              <v:stroke joinstyle="miter"/>
              <v:path gradientshapeok="t" o:connecttype="rect"/>
            </v:shapetype>
            <v:shape id="Textfeld 2" style="position:absolute;margin-left:136.8pt;margin-top:2.9pt;width:322.7pt;height:21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">
              <v:textbox>
                <w:txbxContent>
                  <w:p w:rsidR="00EA4983" w:rsidP="00EA4983" w:rsidRDefault="00EA4983" w14:paraId="559EF803" w14:textId="1F2E87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www.bertelsmann-stiftung.de/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5993A6" w14:textId="77777777" w:rsidR="007A5192" w:rsidRPr="006F719D" w:rsidRDefault="00E200C1" w:rsidP="000863C8">
    <w:pPr>
      <w:tabs>
        <w:tab w:val="left" w:pos="5031"/>
      </w:tabs>
      <w:rPr>
        <w:sz w:val="4"/>
        <w:szCs w:val="4"/>
      </w:rPr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6A0D887" wp14:editId="009DE547">
              <wp:simplePos x="0" y="0"/>
              <wp:positionH relativeFrom="column">
                <wp:posOffset>1762102</wp:posOffset>
              </wp:positionH>
              <wp:positionV relativeFrom="paragraph">
                <wp:posOffset>-153219</wp:posOffset>
              </wp:positionV>
              <wp:extent cx="4098290" cy="274955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BC5B3" w14:textId="7458F7C6" w:rsidR="00E200C1" w:rsidRDefault="00A155AF" w:rsidP="00E200C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www.bertelsmann-stiftung.de/l</w:t>
                          </w:r>
                          <w:r w:rsidR="00156ECC">
                            <w:rPr>
                              <w:rFonts w:cs="Arial"/>
                            </w:rPr>
                            <w:t>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>
            <v:shapetype id="_x0000_t202" coordsize="21600,21600" o:spt="202" path="m,l,21600r21600,l21600,xe" w14:anchorId="46A0D887">
              <v:stroke joinstyle="miter"/>
              <v:path gradientshapeok="t" o:connecttype="rect"/>
            </v:shapetype>
            <v:shape id="_x0000_s1028" style="position:absolute;margin-left:138.75pt;margin-top:-12.0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XdEiQd4AAAAKAQAADwAAAAAAAAAA&#10;AAAAAABWBAAAZHJzL2Rvd25yZXYueG1sUEsFBgAAAAAEAAQA8wAAAGEFAAAAAA==&#10;">
              <v:textbox>
                <w:txbxContent>
                  <w:p w:rsidR="00E200C1" w:rsidP="00E200C1" w:rsidRDefault="00A155AF" w14:paraId="5D6BC5B3" w14:textId="7458F7C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www.bertelsmann-stiftung.de/l</w:t>
                    </w:r>
                    <w:r w:rsidR="00156ECC">
                      <w:rPr>
                        <w:rFonts w:cs="Arial"/>
                      </w:rPr>
                      <w:t>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C5EBE1" w14:textId="77777777" w:rsidR="00516BEE" w:rsidRDefault="00516BEE">
      <w:r>
        <w:separator/>
      </w:r>
    </w:p>
  </w:footnote>
  <w:footnote w:type="continuationSeparator" w:id="0">
    <w:p w14:paraId="1D69A494" w14:textId="77777777" w:rsidR="00516BEE" w:rsidRDefault="00516BEE">
      <w:r>
        <w:continuationSeparator/>
      </w:r>
    </w:p>
  </w:footnote>
  <w:footnote w:type="continuationNotice" w:id="1">
    <w:p w14:paraId="15F9EB07" w14:textId="77777777" w:rsidR="00516BEE" w:rsidRDefault="00516BE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ADFBF" w14:textId="7677BC00" w:rsidR="007A5192" w:rsidRPr="00155E48" w:rsidRDefault="007A5192" w:rsidP="005E23D0">
    <w:pPr>
      <w:pBdr>
        <w:bottom w:val="single" w:sz="8" w:space="5" w:color="auto"/>
      </w:pBdr>
      <w:tabs>
        <w:tab w:val="right" w:pos="9638"/>
      </w:tabs>
      <w:spacing w:line="240" w:lineRule="auto"/>
      <w:rPr>
        <w:lang w:val="en-GB"/>
      </w:rPr>
    </w:pPr>
    <w:r w:rsidRPr="00155E48">
      <w:rPr>
        <w:lang w:val="en-GB"/>
      </w:rPr>
      <w:tab/>
    </w:r>
    <w:r w:rsidR="005B3921">
      <w:rPr>
        <w:lang w:val="en-GB"/>
      </w:rPr>
      <w:t xml:space="preserve">Kap 2.2 </w:t>
    </w:r>
    <w:proofErr w:type="spellStart"/>
    <w:r w:rsidR="00E8788A">
      <w:rPr>
        <w:lang w:val="en-GB"/>
      </w:rPr>
      <w:t>Teamentwicklung</w:t>
    </w:r>
    <w:proofErr w:type="spellEnd"/>
    <w:r w:rsidR="005B3921">
      <w:rPr>
        <w:lang w:val="en-GB"/>
      </w:rPr>
      <w:t xml:space="preserve"> </w:t>
    </w:r>
    <w:r w:rsidR="005E23D0">
      <w:rPr>
        <w:lang w:val="en-GB"/>
      </w:rPr>
      <w:t xml:space="preserve">| </w:t>
    </w:r>
    <w:proofErr w:type="spellStart"/>
    <w:r w:rsidR="005E23D0">
      <w:rPr>
        <w:lang w:val="en-GB"/>
      </w:rPr>
      <w:t>Seite</w:t>
    </w:r>
    <w:proofErr w:type="spellEnd"/>
    <w:r w:rsidRPr="00155E48">
      <w:rPr>
        <w:lang w:val="en-GB"/>
      </w:rPr>
      <w:t xml:space="preserve"> </w:t>
    </w:r>
    <w:r>
      <w:fldChar w:fldCharType="begin"/>
    </w:r>
    <w:r w:rsidRPr="00155E48">
      <w:rPr>
        <w:lang w:val="en-GB"/>
      </w:rPr>
      <w:instrText xml:space="preserve"> PAGE </w:instrText>
    </w:r>
    <w:r>
      <w:fldChar w:fldCharType="separate"/>
    </w:r>
    <w:r w:rsidR="000567B9">
      <w:rPr>
        <w:noProof/>
        <w:lang w:val="en-GB"/>
      </w:rPr>
      <w:t>4</w:t>
    </w:r>
    <w:r>
      <w:rPr>
        <w:noProof/>
      </w:rPr>
      <w:fldChar w:fldCharType="end"/>
    </w:r>
    <w:r w:rsidR="00AD3745">
      <w:rPr>
        <w:noProof/>
      </w:rPr>
      <w:t>/4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B2E4C" w14:textId="79640F16" w:rsidR="007A5192" w:rsidRDefault="00760ED2" w:rsidP="00102786">
    <w:r>
      <w:t xml:space="preserve"> </w:t>
    </w:r>
    <w:r w:rsidR="001B301D"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58240" behindDoc="0" locked="0" layoutInCell="1" allowOverlap="1" wp14:anchorId="25430F2E" wp14:editId="18AA2411">
              <wp:simplePos x="0" y="0"/>
              <wp:positionH relativeFrom="page">
                <wp:posOffset>738130</wp:posOffset>
              </wp:positionH>
              <wp:positionV relativeFrom="page">
                <wp:posOffset>451692</wp:posOffset>
              </wp:positionV>
              <wp:extent cx="6114362" cy="1619250"/>
              <wp:effectExtent l="0" t="0" r="127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4362" cy="1619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9BC99A" w14:textId="4BA2ADEC" w:rsidR="001B301D" w:rsidRDefault="001B301D" w:rsidP="001B301D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</w:rPr>
                            <w:t xml:space="preserve">  Leitfaden Beruf</w:t>
                          </w:r>
                          <w:r w:rsidR="00684923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68920417" w14:textId="162FFFF0" w:rsidR="001B301D" w:rsidRPr="00231BBC" w:rsidRDefault="00AD3745" w:rsidP="001B301D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60"/>
                              <w:szCs w:val="60"/>
                            </w:rPr>
                          </w:pPr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>Teamentwicklung</w:t>
                          </w:r>
                        </w:p>
                        <w:p w14:paraId="44B3DCF8" w14:textId="3079C49C" w:rsidR="001B301D" w:rsidRDefault="001B301D" w:rsidP="001B301D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Kapitel 2.</w:t>
                          </w:r>
                          <w:r w:rsidR="004F130D"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4330DE2D" w14:textId="77777777" w:rsidR="001B301D" w:rsidRDefault="00E50BE5" w:rsidP="001B301D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2781C1FB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rect id="Rechteck 1" style="position:absolute;margin-left:58.1pt;margin-top:35.55pt;width:481.45pt;height:127.5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spid="_x0000_s1027" fillcolor="white [3212]" stroked="f" strokeweight=".5pt" w14:anchorId="25430F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">
              <v:textbox inset=",7.5mm,,1.5mm">
                <w:txbxContent>
                  <w:p w:rsidR="001B301D" w:rsidP="001B301D" w:rsidRDefault="001B301D" w14:paraId="799BC99A" w14:textId="4BA2ADEC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  Leitfaden Beruf</w:t>
                    </w:r>
                    <w:r w:rsidR="00684923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:rsidRPr="00231BBC" w:rsidR="001B301D" w:rsidP="001B301D" w:rsidRDefault="00AD3745" w14:paraId="68920417" w14:textId="162FFFF0">
                    <w:pPr>
                      <w:pStyle w:val="Projektnotiz"/>
                      <w:jc w:val="left"/>
                      <w:rPr>
                        <w:color w:val="F57B01"/>
                        <w:sz w:val="60"/>
                        <w:szCs w:val="60"/>
                      </w:rPr>
                    </w:pPr>
                    <w:r>
                      <w:rPr>
                        <w:color w:val="F57B01"/>
                        <w:sz w:val="60"/>
                        <w:szCs w:val="60"/>
                      </w:rPr>
                      <w:t>Teamentwicklung</w:t>
                    </w:r>
                  </w:p>
                  <w:p w:rsidR="001B301D" w:rsidP="001B301D" w:rsidRDefault="001B301D" w14:paraId="44B3DCF8" w14:textId="3079C49C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>Kapitel 2.</w:t>
                    </w:r>
                    <w:r w:rsidR="004F130D">
                      <w:rPr>
                        <w:sz w:val="28"/>
                        <w:szCs w:val="28"/>
                      </w:rPr>
                      <w:t>2</w:t>
                    </w:r>
                  </w:p>
                  <w:p w:rsidR="001B301D" w:rsidP="001B301D" w:rsidRDefault="00000000" w14:paraId="4330DE2D" w14:textId="77777777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2781C1FB">
                        <v:rect id="_x0000_i1027" style="width:446.7pt;height:1.5pt" o:hr="t" o:hrstd="t" o:hralign="center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483EC9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0AB44A2"/>
    <w:multiLevelType w:val="hybridMultilevel"/>
    <w:tmpl w:val="55A062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00E7F"/>
    <w:multiLevelType w:val="hybridMultilevel"/>
    <w:tmpl w:val="30BAC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301C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85B30C0"/>
    <w:multiLevelType w:val="multilevel"/>
    <w:tmpl w:val="44804D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B045453"/>
    <w:multiLevelType w:val="hybridMultilevel"/>
    <w:tmpl w:val="67E41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431AB"/>
    <w:multiLevelType w:val="hybridMultilevel"/>
    <w:tmpl w:val="E59E7826"/>
    <w:lvl w:ilvl="0" w:tplc="8B70D8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E7C84"/>
    <w:multiLevelType w:val="hybridMultilevel"/>
    <w:tmpl w:val="3884A2D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1483"/>
    <w:multiLevelType w:val="hybridMultilevel"/>
    <w:tmpl w:val="1AE07E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FB0552"/>
    <w:multiLevelType w:val="hybridMultilevel"/>
    <w:tmpl w:val="93F21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62C54"/>
    <w:multiLevelType w:val="hybridMultilevel"/>
    <w:tmpl w:val="86F87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3578A"/>
    <w:multiLevelType w:val="multilevel"/>
    <w:tmpl w:val="F3B4C5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BE72A5D"/>
    <w:multiLevelType w:val="hybridMultilevel"/>
    <w:tmpl w:val="DC82FA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315A89"/>
    <w:multiLevelType w:val="hybridMultilevel"/>
    <w:tmpl w:val="F788A22E"/>
    <w:lvl w:ilvl="0" w:tplc="14A2FF96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D7826"/>
    <w:multiLevelType w:val="hybridMultilevel"/>
    <w:tmpl w:val="23AA82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0B08AD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56A01"/>
    <w:multiLevelType w:val="hybridMultilevel"/>
    <w:tmpl w:val="E91A3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F5C0C"/>
    <w:multiLevelType w:val="hybridMultilevel"/>
    <w:tmpl w:val="1EEE0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C1CBC"/>
    <w:multiLevelType w:val="multilevel"/>
    <w:tmpl w:val="DFEA9C9C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5D05EF"/>
    <w:multiLevelType w:val="hybridMultilevel"/>
    <w:tmpl w:val="8BF0F8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891314"/>
    <w:multiLevelType w:val="hybridMultilevel"/>
    <w:tmpl w:val="53567C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592FBE"/>
    <w:multiLevelType w:val="hybridMultilevel"/>
    <w:tmpl w:val="912EF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60E4A"/>
    <w:multiLevelType w:val="hybridMultilevel"/>
    <w:tmpl w:val="8C923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96A94"/>
    <w:multiLevelType w:val="hybridMultilevel"/>
    <w:tmpl w:val="FB58031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12B5784"/>
    <w:multiLevelType w:val="multilevel"/>
    <w:tmpl w:val="B66CE7F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2F147D3"/>
    <w:multiLevelType w:val="hybridMultilevel"/>
    <w:tmpl w:val="679068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FF61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699315C"/>
    <w:multiLevelType w:val="hybridMultilevel"/>
    <w:tmpl w:val="CAFA8E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CE7A7A"/>
    <w:multiLevelType w:val="hybridMultilevel"/>
    <w:tmpl w:val="D5B40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C76DB"/>
    <w:multiLevelType w:val="hybridMultilevel"/>
    <w:tmpl w:val="F3FA58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342CD"/>
    <w:multiLevelType w:val="multilevel"/>
    <w:tmpl w:val="1542D64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4E6D7782"/>
    <w:multiLevelType w:val="hybridMultilevel"/>
    <w:tmpl w:val="24681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E64FD"/>
    <w:multiLevelType w:val="hybridMultilevel"/>
    <w:tmpl w:val="350C5454"/>
    <w:lvl w:ilvl="0" w:tplc="B7E8C9A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BFF09FF"/>
    <w:multiLevelType w:val="multilevel"/>
    <w:tmpl w:val="C592ECF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39A4CFF"/>
    <w:multiLevelType w:val="multilevel"/>
    <w:tmpl w:val="A3EAB2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64B53115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637E9"/>
    <w:multiLevelType w:val="hybridMultilevel"/>
    <w:tmpl w:val="658AE2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7452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C6227A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D603A00"/>
    <w:multiLevelType w:val="hybridMultilevel"/>
    <w:tmpl w:val="940AA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A93284"/>
    <w:multiLevelType w:val="hybridMultilevel"/>
    <w:tmpl w:val="5512F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50DE5"/>
    <w:multiLevelType w:val="hybridMultilevel"/>
    <w:tmpl w:val="6C16E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91F8C"/>
    <w:multiLevelType w:val="hybridMultilevel"/>
    <w:tmpl w:val="FC1452E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2BF4FC5"/>
    <w:multiLevelType w:val="hybridMultilevel"/>
    <w:tmpl w:val="2BE0B5F2"/>
    <w:lvl w:ilvl="0" w:tplc="5514497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959F3"/>
    <w:multiLevelType w:val="hybridMultilevel"/>
    <w:tmpl w:val="F6B2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6" w15:restartNumberingAfterBreak="0">
    <w:nsid w:val="7C91092E"/>
    <w:multiLevelType w:val="hybridMultilevel"/>
    <w:tmpl w:val="D9DEB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E0C38"/>
    <w:multiLevelType w:val="hybridMultilevel"/>
    <w:tmpl w:val="E9FE60A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26722793">
    <w:abstractNumId w:val="35"/>
  </w:num>
  <w:num w:numId="2" w16cid:durableId="1826505615">
    <w:abstractNumId w:val="6"/>
  </w:num>
  <w:num w:numId="3" w16cid:durableId="788932319">
    <w:abstractNumId w:val="7"/>
  </w:num>
  <w:num w:numId="4" w16cid:durableId="1991474779">
    <w:abstractNumId w:val="15"/>
  </w:num>
  <w:num w:numId="5" w16cid:durableId="1994679826">
    <w:abstractNumId w:val="9"/>
  </w:num>
  <w:num w:numId="6" w16cid:durableId="858274775">
    <w:abstractNumId w:val="43"/>
  </w:num>
  <w:num w:numId="7" w16cid:durableId="1758210893">
    <w:abstractNumId w:val="17"/>
  </w:num>
  <w:num w:numId="8" w16cid:durableId="368996176">
    <w:abstractNumId w:val="43"/>
  </w:num>
  <w:num w:numId="9" w16cid:durableId="1527983363">
    <w:abstractNumId w:val="28"/>
  </w:num>
  <w:num w:numId="10" w16cid:durableId="119611599">
    <w:abstractNumId w:val="41"/>
  </w:num>
  <w:num w:numId="11" w16cid:durableId="1061253817">
    <w:abstractNumId w:val="13"/>
  </w:num>
  <w:num w:numId="12" w16cid:durableId="1398212070">
    <w:abstractNumId w:val="22"/>
  </w:num>
  <w:num w:numId="13" w16cid:durableId="1481849742">
    <w:abstractNumId w:val="21"/>
  </w:num>
  <w:num w:numId="14" w16cid:durableId="720901355">
    <w:abstractNumId w:val="5"/>
  </w:num>
  <w:num w:numId="15" w16cid:durableId="1319960970">
    <w:abstractNumId w:val="44"/>
  </w:num>
  <w:num w:numId="16" w16cid:durableId="2118791428">
    <w:abstractNumId w:val="8"/>
  </w:num>
  <w:num w:numId="17" w16cid:durableId="379478068">
    <w:abstractNumId w:val="2"/>
  </w:num>
  <w:num w:numId="18" w16cid:durableId="1526556945">
    <w:abstractNumId w:val="0"/>
  </w:num>
  <w:num w:numId="19" w16cid:durableId="1891070889">
    <w:abstractNumId w:val="24"/>
  </w:num>
  <w:num w:numId="20" w16cid:durableId="1098872994">
    <w:abstractNumId w:val="45"/>
  </w:num>
  <w:num w:numId="21" w16cid:durableId="1560942934">
    <w:abstractNumId w:val="37"/>
  </w:num>
  <w:num w:numId="22" w16cid:durableId="252780497">
    <w:abstractNumId w:val="3"/>
  </w:num>
  <w:num w:numId="23" w16cid:durableId="1851338296">
    <w:abstractNumId w:val="38"/>
  </w:num>
  <w:num w:numId="24" w16cid:durableId="989947369">
    <w:abstractNumId w:val="26"/>
  </w:num>
  <w:num w:numId="25" w16cid:durableId="166528340">
    <w:abstractNumId w:val="34"/>
  </w:num>
  <w:num w:numId="26" w16cid:durableId="424763122">
    <w:abstractNumId w:val="30"/>
  </w:num>
  <w:num w:numId="27" w16cid:durableId="2129658386">
    <w:abstractNumId w:val="33"/>
  </w:num>
  <w:num w:numId="28" w16cid:durableId="304970032">
    <w:abstractNumId w:val="4"/>
  </w:num>
  <w:num w:numId="29" w16cid:durableId="704211046">
    <w:abstractNumId w:val="11"/>
  </w:num>
  <w:num w:numId="30" w16cid:durableId="477692488">
    <w:abstractNumId w:val="23"/>
  </w:num>
  <w:num w:numId="31" w16cid:durableId="988443669">
    <w:abstractNumId w:val="42"/>
  </w:num>
  <w:num w:numId="32" w16cid:durableId="12342830">
    <w:abstractNumId w:val="47"/>
  </w:num>
  <w:num w:numId="33" w16cid:durableId="603612905">
    <w:abstractNumId w:val="32"/>
  </w:num>
  <w:num w:numId="34" w16cid:durableId="1956789700">
    <w:abstractNumId w:val="31"/>
  </w:num>
  <w:num w:numId="35" w16cid:durableId="1491825814">
    <w:abstractNumId w:val="10"/>
  </w:num>
  <w:num w:numId="36" w16cid:durableId="235479058">
    <w:abstractNumId w:val="36"/>
  </w:num>
  <w:num w:numId="37" w16cid:durableId="1616522627">
    <w:abstractNumId w:val="39"/>
  </w:num>
  <w:num w:numId="38" w16cid:durableId="1917520246">
    <w:abstractNumId w:val="29"/>
  </w:num>
  <w:num w:numId="39" w16cid:durableId="2089686310">
    <w:abstractNumId w:val="18"/>
  </w:num>
  <w:num w:numId="40" w16cid:durableId="2099668128">
    <w:abstractNumId w:val="43"/>
  </w:num>
  <w:num w:numId="41" w16cid:durableId="542257273">
    <w:abstractNumId w:val="20"/>
  </w:num>
  <w:num w:numId="42" w16cid:durableId="1875264053">
    <w:abstractNumId w:val="27"/>
  </w:num>
  <w:num w:numId="43" w16cid:durableId="307131275">
    <w:abstractNumId w:val="1"/>
  </w:num>
  <w:num w:numId="44" w16cid:durableId="1245184641">
    <w:abstractNumId w:val="46"/>
  </w:num>
  <w:num w:numId="45" w16cid:durableId="178857417">
    <w:abstractNumId w:val="16"/>
  </w:num>
  <w:num w:numId="46" w16cid:durableId="807287349">
    <w:abstractNumId w:val="40"/>
  </w:num>
  <w:num w:numId="47" w16cid:durableId="2079594344">
    <w:abstractNumId w:val="14"/>
  </w:num>
  <w:num w:numId="48" w16cid:durableId="2146239078">
    <w:abstractNumId w:val="25"/>
  </w:num>
  <w:num w:numId="49" w16cid:durableId="1688870514">
    <w:abstractNumId w:val="19"/>
  </w:num>
  <w:num w:numId="50" w16cid:durableId="9439236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878"/>
    <w:rsid w:val="00026BA6"/>
    <w:rsid w:val="00031D92"/>
    <w:rsid w:val="00035EAD"/>
    <w:rsid w:val="00044D9C"/>
    <w:rsid w:val="00044DD9"/>
    <w:rsid w:val="000451A2"/>
    <w:rsid w:val="00046ED5"/>
    <w:rsid w:val="00053134"/>
    <w:rsid w:val="00055612"/>
    <w:rsid w:val="000567B9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A49A4"/>
    <w:rsid w:val="000A4C03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E1A23"/>
    <w:rsid w:val="000E4A38"/>
    <w:rsid w:val="000E6700"/>
    <w:rsid w:val="000F24C4"/>
    <w:rsid w:val="000F53C8"/>
    <w:rsid w:val="00102786"/>
    <w:rsid w:val="00106D2D"/>
    <w:rsid w:val="00112A03"/>
    <w:rsid w:val="00120A04"/>
    <w:rsid w:val="00122617"/>
    <w:rsid w:val="00124287"/>
    <w:rsid w:val="00133AF7"/>
    <w:rsid w:val="00136744"/>
    <w:rsid w:val="00140CA3"/>
    <w:rsid w:val="00145F24"/>
    <w:rsid w:val="00151950"/>
    <w:rsid w:val="00152022"/>
    <w:rsid w:val="00153991"/>
    <w:rsid w:val="00154B06"/>
    <w:rsid w:val="00155666"/>
    <w:rsid w:val="00155E48"/>
    <w:rsid w:val="00156ECC"/>
    <w:rsid w:val="00161815"/>
    <w:rsid w:val="0016369D"/>
    <w:rsid w:val="00166754"/>
    <w:rsid w:val="00173F0A"/>
    <w:rsid w:val="00175633"/>
    <w:rsid w:val="00180940"/>
    <w:rsid w:val="00182759"/>
    <w:rsid w:val="00185A5D"/>
    <w:rsid w:val="00192BCA"/>
    <w:rsid w:val="00195028"/>
    <w:rsid w:val="00197681"/>
    <w:rsid w:val="001A046C"/>
    <w:rsid w:val="001A2012"/>
    <w:rsid w:val="001B027D"/>
    <w:rsid w:val="001B301D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4580"/>
    <w:rsid w:val="00206CAC"/>
    <w:rsid w:val="00215F24"/>
    <w:rsid w:val="002246D9"/>
    <w:rsid w:val="00227BA2"/>
    <w:rsid w:val="002302AD"/>
    <w:rsid w:val="00231BBC"/>
    <w:rsid w:val="00234221"/>
    <w:rsid w:val="0023507A"/>
    <w:rsid w:val="0024168E"/>
    <w:rsid w:val="00245982"/>
    <w:rsid w:val="00257631"/>
    <w:rsid w:val="0026011E"/>
    <w:rsid w:val="002602CD"/>
    <w:rsid w:val="00270520"/>
    <w:rsid w:val="0027065F"/>
    <w:rsid w:val="00271CB0"/>
    <w:rsid w:val="00272664"/>
    <w:rsid w:val="00274F6D"/>
    <w:rsid w:val="002930A6"/>
    <w:rsid w:val="002A0E27"/>
    <w:rsid w:val="002A14DE"/>
    <w:rsid w:val="002A2854"/>
    <w:rsid w:val="002A78AE"/>
    <w:rsid w:val="002B31FF"/>
    <w:rsid w:val="002B5DC5"/>
    <w:rsid w:val="002C7CE0"/>
    <w:rsid w:val="002D2AD1"/>
    <w:rsid w:val="002D7FEF"/>
    <w:rsid w:val="002E4248"/>
    <w:rsid w:val="002E686C"/>
    <w:rsid w:val="002E6D0F"/>
    <w:rsid w:val="003016AE"/>
    <w:rsid w:val="003043FF"/>
    <w:rsid w:val="00304FEF"/>
    <w:rsid w:val="003104F5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6226B"/>
    <w:rsid w:val="00374134"/>
    <w:rsid w:val="00383CAB"/>
    <w:rsid w:val="0038565B"/>
    <w:rsid w:val="00386F2C"/>
    <w:rsid w:val="003875DA"/>
    <w:rsid w:val="003875EF"/>
    <w:rsid w:val="0039012B"/>
    <w:rsid w:val="003954AF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3109"/>
    <w:rsid w:val="003C61CF"/>
    <w:rsid w:val="003C64C3"/>
    <w:rsid w:val="003D145E"/>
    <w:rsid w:val="003D2640"/>
    <w:rsid w:val="003D2B65"/>
    <w:rsid w:val="003E2BD5"/>
    <w:rsid w:val="003E6EEA"/>
    <w:rsid w:val="003E73A7"/>
    <w:rsid w:val="003F59A0"/>
    <w:rsid w:val="00404016"/>
    <w:rsid w:val="004050F6"/>
    <w:rsid w:val="00405B0D"/>
    <w:rsid w:val="0041557E"/>
    <w:rsid w:val="00421524"/>
    <w:rsid w:val="00421ABD"/>
    <w:rsid w:val="004272C2"/>
    <w:rsid w:val="00430989"/>
    <w:rsid w:val="0043276E"/>
    <w:rsid w:val="004354D3"/>
    <w:rsid w:val="00440CAD"/>
    <w:rsid w:val="00442408"/>
    <w:rsid w:val="004460D9"/>
    <w:rsid w:val="00456033"/>
    <w:rsid w:val="00462FFC"/>
    <w:rsid w:val="004736E4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23BE"/>
    <w:rsid w:val="004D2C40"/>
    <w:rsid w:val="004D5DA9"/>
    <w:rsid w:val="004E21E2"/>
    <w:rsid w:val="004E23CE"/>
    <w:rsid w:val="004F130D"/>
    <w:rsid w:val="004F6665"/>
    <w:rsid w:val="004F757C"/>
    <w:rsid w:val="0050676B"/>
    <w:rsid w:val="005068AA"/>
    <w:rsid w:val="00516BEE"/>
    <w:rsid w:val="00517526"/>
    <w:rsid w:val="00517A87"/>
    <w:rsid w:val="005242A3"/>
    <w:rsid w:val="00525141"/>
    <w:rsid w:val="00530901"/>
    <w:rsid w:val="00533CE6"/>
    <w:rsid w:val="00535009"/>
    <w:rsid w:val="005354BD"/>
    <w:rsid w:val="0054248E"/>
    <w:rsid w:val="0054330F"/>
    <w:rsid w:val="00543AC8"/>
    <w:rsid w:val="0054709F"/>
    <w:rsid w:val="0055294E"/>
    <w:rsid w:val="00555F0F"/>
    <w:rsid w:val="00560529"/>
    <w:rsid w:val="00560A6C"/>
    <w:rsid w:val="00562E7E"/>
    <w:rsid w:val="005706B2"/>
    <w:rsid w:val="00571991"/>
    <w:rsid w:val="00573A38"/>
    <w:rsid w:val="00577FE9"/>
    <w:rsid w:val="0058526E"/>
    <w:rsid w:val="00590811"/>
    <w:rsid w:val="005919F3"/>
    <w:rsid w:val="00592E44"/>
    <w:rsid w:val="005940EA"/>
    <w:rsid w:val="005A2AEE"/>
    <w:rsid w:val="005A4C76"/>
    <w:rsid w:val="005A7974"/>
    <w:rsid w:val="005B28FA"/>
    <w:rsid w:val="005B3921"/>
    <w:rsid w:val="005B5866"/>
    <w:rsid w:val="005C3556"/>
    <w:rsid w:val="005C3562"/>
    <w:rsid w:val="005C4CF6"/>
    <w:rsid w:val="005C72F8"/>
    <w:rsid w:val="005C76D9"/>
    <w:rsid w:val="005D306A"/>
    <w:rsid w:val="005E0132"/>
    <w:rsid w:val="005E152D"/>
    <w:rsid w:val="005E23D0"/>
    <w:rsid w:val="005E342D"/>
    <w:rsid w:val="005E4E18"/>
    <w:rsid w:val="005F2928"/>
    <w:rsid w:val="005F5691"/>
    <w:rsid w:val="006003D3"/>
    <w:rsid w:val="00601C66"/>
    <w:rsid w:val="00610349"/>
    <w:rsid w:val="00612C97"/>
    <w:rsid w:val="006142FD"/>
    <w:rsid w:val="00614DCC"/>
    <w:rsid w:val="00615589"/>
    <w:rsid w:val="00620A2C"/>
    <w:rsid w:val="00621F20"/>
    <w:rsid w:val="006229B5"/>
    <w:rsid w:val="00622AAB"/>
    <w:rsid w:val="00625E47"/>
    <w:rsid w:val="00632497"/>
    <w:rsid w:val="00632964"/>
    <w:rsid w:val="00641B4F"/>
    <w:rsid w:val="006603DA"/>
    <w:rsid w:val="00664D71"/>
    <w:rsid w:val="00665367"/>
    <w:rsid w:val="0066568A"/>
    <w:rsid w:val="006755DD"/>
    <w:rsid w:val="00684799"/>
    <w:rsid w:val="00684923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4FDD"/>
    <w:rsid w:val="00727D50"/>
    <w:rsid w:val="0073226C"/>
    <w:rsid w:val="0074763A"/>
    <w:rsid w:val="00760ED2"/>
    <w:rsid w:val="00764B84"/>
    <w:rsid w:val="00766D60"/>
    <w:rsid w:val="00767737"/>
    <w:rsid w:val="007778C1"/>
    <w:rsid w:val="00781268"/>
    <w:rsid w:val="00781972"/>
    <w:rsid w:val="00784948"/>
    <w:rsid w:val="007873D2"/>
    <w:rsid w:val="00793E41"/>
    <w:rsid w:val="00796763"/>
    <w:rsid w:val="007A3976"/>
    <w:rsid w:val="007A4BA6"/>
    <w:rsid w:val="007A5192"/>
    <w:rsid w:val="007A52A7"/>
    <w:rsid w:val="007A721F"/>
    <w:rsid w:val="007B0450"/>
    <w:rsid w:val="007B36CD"/>
    <w:rsid w:val="007B532E"/>
    <w:rsid w:val="007B72A3"/>
    <w:rsid w:val="007C7B8C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7AE"/>
    <w:rsid w:val="00804CFB"/>
    <w:rsid w:val="00817AD9"/>
    <w:rsid w:val="00822334"/>
    <w:rsid w:val="008224E0"/>
    <w:rsid w:val="00836D50"/>
    <w:rsid w:val="00837EDF"/>
    <w:rsid w:val="00847328"/>
    <w:rsid w:val="008542DE"/>
    <w:rsid w:val="008560CE"/>
    <w:rsid w:val="00860977"/>
    <w:rsid w:val="00874272"/>
    <w:rsid w:val="008824DA"/>
    <w:rsid w:val="00883D88"/>
    <w:rsid w:val="0088447C"/>
    <w:rsid w:val="00893FEC"/>
    <w:rsid w:val="00896579"/>
    <w:rsid w:val="008976DA"/>
    <w:rsid w:val="008A0F76"/>
    <w:rsid w:val="008A138E"/>
    <w:rsid w:val="008B4F5C"/>
    <w:rsid w:val="008B5DEF"/>
    <w:rsid w:val="008C3845"/>
    <w:rsid w:val="008C3D46"/>
    <w:rsid w:val="008D4B8A"/>
    <w:rsid w:val="008D4EF2"/>
    <w:rsid w:val="008D79E9"/>
    <w:rsid w:val="008E55E0"/>
    <w:rsid w:val="008F3264"/>
    <w:rsid w:val="008F6456"/>
    <w:rsid w:val="00902B3D"/>
    <w:rsid w:val="009031F4"/>
    <w:rsid w:val="00905F46"/>
    <w:rsid w:val="00914937"/>
    <w:rsid w:val="00916D7E"/>
    <w:rsid w:val="00920AB5"/>
    <w:rsid w:val="00922795"/>
    <w:rsid w:val="00931CE6"/>
    <w:rsid w:val="00933593"/>
    <w:rsid w:val="00934436"/>
    <w:rsid w:val="00934A17"/>
    <w:rsid w:val="009375CB"/>
    <w:rsid w:val="00942364"/>
    <w:rsid w:val="00943D33"/>
    <w:rsid w:val="00945011"/>
    <w:rsid w:val="00945BA2"/>
    <w:rsid w:val="00946E3E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1AEE"/>
    <w:rsid w:val="009A0D74"/>
    <w:rsid w:val="009A6722"/>
    <w:rsid w:val="009B0F47"/>
    <w:rsid w:val="009B3318"/>
    <w:rsid w:val="009B4B26"/>
    <w:rsid w:val="009B4CCA"/>
    <w:rsid w:val="009C0618"/>
    <w:rsid w:val="009C2BED"/>
    <w:rsid w:val="009D250C"/>
    <w:rsid w:val="009E3E3F"/>
    <w:rsid w:val="009E6F46"/>
    <w:rsid w:val="009E7A75"/>
    <w:rsid w:val="009F54A1"/>
    <w:rsid w:val="009F7D13"/>
    <w:rsid w:val="00A078B4"/>
    <w:rsid w:val="00A07D30"/>
    <w:rsid w:val="00A11651"/>
    <w:rsid w:val="00A11B6A"/>
    <w:rsid w:val="00A155AF"/>
    <w:rsid w:val="00A15B16"/>
    <w:rsid w:val="00A20E6F"/>
    <w:rsid w:val="00A22D9B"/>
    <w:rsid w:val="00A23A1B"/>
    <w:rsid w:val="00A26941"/>
    <w:rsid w:val="00A31580"/>
    <w:rsid w:val="00A33322"/>
    <w:rsid w:val="00A3352F"/>
    <w:rsid w:val="00A33769"/>
    <w:rsid w:val="00A37146"/>
    <w:rsid w:val="00A40672"/>
    <w:rsid w:val="00A41784"/>
    <w:rsid w:val="00A446B1"/>
    <w:rsid w:val="00A507EF"/>
    <w:rsid w:val="00A51F5B"/>
    <w:rsid w:val="00A5298F"/>
    <w:rsid w:val="00A70E7B"/>
    <w:rsid w:val="00A716B1"/>
    <w:rsid w:val="00A71813"/>
    <w:rsid w:val="00A83BEB"/>
    <w:rsid w:val="00A859D1"/>
    <w:rsid w:val="00A85CFD"/>
    <w:rsid w:val="00A9164F"/>
    <w:rsid w:val="00A924CA"/>
    <w:rsid w:val="00AA1DBA"/>
    <w:rsid w:val="00AA2703"/>
    <w:rsid w:val="00AA5C69"/>
    <w:rsid w:val="00AB2709"/>
    <w:rsid w:val="00AB30F0"/>
    <w:rsid w:val="00AB4688"/>
    <w:rsid w:val="00AB7356"/>
    <w:rsid w:val="00AC1ABA"/>
    <w:rsid w:val="00AC3972"/>
    <w:rsid w:val="00AC4E4D"/>
    <w:rsid w:val="00AD24C1"/>
    <w:rsid w:val="00AD3745"/>
    <w:rsid w:val="00AD4649"/>
    <w:rsid w:val="00AD5B19"/>
    <w:rsid w:val="00AE11EA"/>
    <w:rsid w:val="00AE3691"/>
    <w:rsid w:val="00AE732E"/>
    <w:rsid w:val="00AE7B41"/>
    <w:rsid w:val="00AF208B"/>
    <w:rsid w:val="00AF470C"/>
    <w:rsid w:val="00B0515A"/>
    <w:rsid w:val="00B1055B"/>
    <w:rsid w:val="00B11589"/>
    <w:rsid w:val="00B119C9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457FA"/>
    <w:rsid w:val="00B50909"/>
    <w:rsid w:val="00B51976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A737E"/>
    <w:rsid w:val="00BB4162"/>
    <w:rsid w:val="00BB7421"/>
    <w:rsid w:val="00BD1F4E"/>
    <w:rsid w:val="00BD506C"/>
    <w:rsid w:val="00BD79C2"/>
    <w:rsid w:val="00BD79E0"/>
    <w:rsid w:val="00BE179A"/>
    <w:rsid w:val="00BE239E"/>
    <w:rsid w:val="00BE34CE"/>
    <w:rsid w:val="00BE4B94"/>
    <w:rsid w:val="00BE657F"/>
    <w:rsid w:val="00BF2C22"/>
    <w:rsid w:val="00BF32A9"/>
    <w:rsid w:val="00BF6229"/>
    <w:rsid w:val="00BF7916"/>
    <w:rsid w:val="00C04D6E"/>
    <w:rsid w:val="00C10051"/>
    <w:rsid w:val="00C130F7"/>
    <w:rsid w:val="00C134D0"/>
    <w:rsid w:val="00C17454"/>
    <w:rsid w:val="00C253E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6CD1"/>
    <w:rsid w:val="00CB0C57"/>
    <w:rsid w:val="00CB22A9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E7809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6C9E"/>
    <w:rsid w:val="00D82491"/>
    <w:rsid w:val="00D918ED"/>
    <w:rsid w:val="00D926CD"/>
    <w:rsid w:val="00D928AB"/>
    <w:rsid w:val="00D9470D"/>
    <w:rsid w:val="00DA04D8"/>
    <w:rsid w:val="00DA1572"/>
    <w:rsid w:val="00DA3483"/>
    <w:rsid w:val="00DA466C"/>
    <w:rsid w:val="00DC4EB2"/>
    <w:rsid w:val="00DC6C91"/>
    <w:rsid w:val="00DC79CF"/>
    <w:rsid w:val="00DD0264"/>
    <w:rsid w:val="00DD05AA"/>
    <w:rsid w:val="00DD5B7C"/>
    <w:rsid w:val="00DD6D26"/>
    <w:rsid w:val="00DD7354"/>
    <w:rsid w:val="00DE6BEF"/>
    <w:rsid w:val="00DF237A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0C1"/>
    <w:rsid w:val="00E20581"/>
    <w:rsid w:val="00E2524A"/>
    <w:rsid w:val="00E27B9D"/>
    <w:rsid w:val="00E369F1"/>
    <w:rsid w:val="00E42280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5E84"/>
    <w:rsid w:val="00E86EBC"/>
    <w:rsid w:val="00E8788A"/>
    <w:rsid w:val="00E92EC7"/>
    <w:rsid w:val="00E942D8"/>
    <w:rsid w:val="00E94A01"/>
    <w:rsid w:val="00E96C79"/>
    <w:rsid w:val="00EA4983"/>
    <w:rsid w:val="00EA6841"/>
    <w:rsid w:val="00EA7878"/>
    <w:rsid w:val="00EB28A7"/>
    <w:rsid w:val="00EB36AD"/>
    <w:rsid w:val="00EB7E64"/>
    <w:rsid w:val="00EC140D"/>
    <w:rsid w:val="00EC6E85"/>
    <w:rsid w:val="00ED0CF6"/>
    <w:rsid w:val="00ED2E18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1E38"/>
    <w:rsid w:val="00F22115"/>
    <w:rsid w:val="00F22AE9"/>
    <w:rsid w:val="00F23803"/>
    <w:rsid w:val="00F329A0"/>
    <w:rsid w:val="00F41661"/>
    <w:rsid w:val="00F42641"/>
    <w:rsid w:val="00F52F58"/>
    <w:rsid w:val="00F564E2"/>
    <w:rsid w:val="00F57839"/>
    <w:rsid w:val="00F60073"/>
    <w:rsid w:val="00F60921"/>
    <w:rsid w:val="00F6147D"/>
    <w:rsid w:val="00F666CE"/>
    <w:rsid w:val="00F66718"/>
    <w:rsid w:val="00F7469F"/>
    <w:rsid w:val="00F74C87"/>
    <w:rsid w:val="00F8230A"/>
    <w:rsid w:val="00F82AC6"/>
    <w:rsid w:val="00F8571D"/>
    <w:rsid w:val="00F90376"/>
    <w:rsid w:val="00F91335"/>
    <w:rsid w:val="00F939BA"/>
    <w:rsid w:val="00FA4D4C"/>
    <w:rsid w:val="00FA5E3E"/>
    <w:rsid w:val="00FA5F52"/>
    <w:rsid w:val="00FB3805"/>
    <w:rsid w:val="00FB5BBE"/>
    <w:rsid w:val="00FB6773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  <w:rsid w:val="17611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."/>
  <w:listSeparator w:val=","/>
  <w14:docId w14:val="66CF2484"/>
  <w15:docId w15:val="{3912ACB7-0D07-4692-8588-342461EE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FollowedHyperlink" w:semiHidden="1" w:uiPriority="98"/>
    <w:lsdException w:name="Strong" w:uiPriority="22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"/>
    <w:qFormat/>
    <w:rsid w:val="00933593"/>
    <w:pPr>
      <w:spacing w:after="24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E21E2"/>
    <w:pPr>
      <w:keepNext/>
      <w:spacing w:after="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19"/>
    <w:rsid w:val="00102786"/>
    <w:rPr>
      <w:rFonts w:ascii="Arial" w:hAnsi="Arial"/>
    </w:rPr>
  </w:style>
  <w:style w:type="table" w:styleId="TableGrid">
    <w:name w:val="Table Grid"/>
    <w:basedOn w:val="TableNormal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933593"/>
    <w:pPr>
      <w:numPr>
        <w:numId w:val="40"/>
      </w:numPr>
      <w:ind w:left="357" w:hanging="357"/>
      <w:contextualSpacing/>
    </w:pPr>
  </w:style>
  <w:style w:type="paragraph" w:customStyle="1" w:styleId="BSTblau">
    <w:name w:val="BST blau"/>
    <w:basedOn w:val="Normal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Normal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TOC1">
    <w:name w:val="toc 1"/>
    <w:basedOn w:val="Normal"/>
    <w:next w:val="Normal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TOC2">
    <w:name w:val="toc 2"/>
    <w:basedOn w:val="Normal"/>
    <w:next w:val="Normal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ooterChar">
    <w:name w:val="Footer Char"/>
    <w:link w:val="Footer"/>
    <w:uiPriority w:val="19"/>
    <w:semiHidden/>
    <w:rsid w:val="00933593"/>
    <w:rPr>
      <w:rFonts w:ascii="Arial" w:hAnsi="Arial"/>
    </w:rPr>
  </w:style>
  <w:style w:type="character" w:styleId="Strong">
    <w:name w:val="Strong"/>
    <w:basedOn w:val="DefaultParagraphFont"/>
    <w:uiPriority w:val="22"/>
    <w:rsid w:val="00C04D6E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C04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4D6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5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4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4D6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semiHidden/>
    <w:rsid w:val="00B166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leChar">
    <w:name w:val="Title Char"/>
    <w:basedOn w:val="DefaultParagraphFont"/>
    <w:link w:val="Title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933593"/>
    <w:rPr>
      <w:rFonts w:ascii="Arial" w:hAnsi="Arial"/>
      <w:bCs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933593"/>
    <w:rPr>
      <w:b/>
      <w:bCs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933593"/>
    <w:rPr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933593"/>
    <w:rPr>
      <w:i/>
      <w:iCs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933593"/>
    <w:rPr>
      <w:rFonts w:ascii="Arial" w:hAnsi="Arial" w:cs="Arial"/>
      <w:szCs w:val="22"/>
    </w:rPr>
  </w:style>
  <w:style w:type="paragraph" w:styleId="TOC3">
    <w:name w:val="toc 3"/>
    <w:basedOn w:val="Normal"/>
    <w:next w:val="Normal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20"/>
      </w:numPr>
    </w:pPr>
  </w:style>
  <w:style w:type="character" w:customStyle="1" w:styleId="Heading1Char">
    <w:name w:val="Heading 1 Char"/>
    <w:link w:val="Heading1"/>
    <w:uiPriority w:val="9"/>
    <w:locked/>
    <w:rsid w:val="00933593"/>
    <w:rPr>
      <w:rFonts w:ascii="Arial" w:hAnsi="Arial" w:cs="Arial"/>
      <w:b/>
      <w:bCs/>
      <w:color w:val="003082"/>
      <w:kern w:val="32"/>
      <w:sz w:val="30"/>
      <w:szCs w:val="32"/>
    </w:rPr>
  </w:style>
  <w:style w:type="character" w:customStyle="1" w:styleId="Heading2Char">
    <w:name w:val="Heading 2 Char"/>
    <w:link w:val="Heading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Heading3Char">
    <w:name w:val="Heading 3 Char"/>
    <w:link w:val="Heading3"/>
    <w:uiPriority w:val="9"/>
    <w:locked/>
    <w:rsid w:val="004E21E2"/>
    <w:rPr>
      <w:rFonts w:ascii="Arial" w:hAnsi="Arial" w:cs="Arial"/>
      <w:b/>
      <w:bCs/>
      <w:szCs w:val="26"/>
    </w:rPr>
  </w:style>
  <w:style w:type="paragraph" w:styleId="TOC4">
    <w:name w:val="toc 4"/>
    <w:basedOn w:val="Normal"/>
    <w:next w:val="Normal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e">
    <w:name w:val="Date"/>
    <w:basedOn w:val="Normal"/>
    <w:next w:val="Normal"/>
    <w:link w:val="DateChar"/>
    <w:uiPriority w:val="98"/>
    <w:semiHidden/>
    <w:rsid w:val="00632497"/>
    <w:pPr>
      <w:spacing w:after="220"/>
    </w:pPr>
    <w:rPr>
      <w:b/>
    </w:rPr>
  </w:style>
  <w:style w:type="character" w:customStyle="1" w:styleId="DateChar">
    <w:name w:val="Date Char"/>
    <w:basedOn w:val="DefaultParagraphFont"/>
    <w:link w:val="Date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Normal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DefaultParagraphFon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DefaultParagraphFont"/>
    <w:uiPriority w:val="19"/>
    <w:rsid w:val="00102786"/>
    <w:rPr>
      <w:color w:val="FF0000"/>
    </w:rPr>
  </w:style>
  <w:style w:type="paragraph" w:customStyle="1" w:styleId="Kasten">
    <w:name w:val="Kasten"/>
    <w:basedOn w:val="Normal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Normal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Normal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Normal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paragraph" w:styleId="Revision">
    <w:name w:val="Revision"/>
    <w:hidden/>
    <w:uiPriority w:val="99"/>
    <w:semiHidden/>
    <w:rsid w:val="004D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Props1.xml><?xml version="1.0" encoding="utf-8"?>
<ds:datastoreItem xmlns:ds="http://schemas.openxmlformats.org/officeDocument/2006/customXml" ds:itemID="{95F70D06-FAC9-4FD2-B6DA-03EC7C92AA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7062A4-41E5-4837-B5DF-A2D9187A0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1</Pages>
  <Words>434</Words>
  <Characters>2474</Characters>
  <Application>Microsoft Office Word</Application>
  <DocSecurity>4</DocSecurity>
  <Lines>20</Lines>
  <Paragraphs>5</Paragraphs>
  <ScaleCrop>false</ScaleCrop>
  <Company>Corporate Communications | Corporate Design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subject/>
  <dc:creator>Tonk, Marion, ST-CC</dc:creator>
  <cp:keywords/>
  <cp:lastModifiedBy>Burkard, Claudia, ST-BNG</cp:lastModifiedBy>
  <cp:revision>17</cp:revision>
  <cp:lastPrinted>2024-04-09T21:09:00Z</cp:lastPrinted>
  <dcterms:created xsi:type="dcterms:W3CDTF">2024-01-31T03:38:00Z</dcterms:created>
  <dcterms:modified xsi:type="dcterms:W3CDTF">2024-04-09T21:10:00Z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MediaServiceImageTags">
    <vt:lpwstr/>
  </property>
</Properties>
</file>