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F45F" w14:textId="4835307C" w:rsidR="00505977" w:rsidRDefault="00505977" w:rsidP="00450E47">
      <w:pPr>
        <w:spacing w:after="0"/>
      </w:pPr>
    </w:p>
    <w:p w14:paraId="1368ED71" w14:textId="61375FCC" w:rsidR="00450E47" w:rsidRPr="00450E47" w:rsidRDefault="00450E47" w:rsidP="008A01FE">
      <w:pPr>
        <w:spacing w:after="0"/>
      </w:pPr>
    </w:p>
    <w:p w14:paraId="07EB4D1F" w14:textId="552223C2" w:rsidR="008A01FE" w:rsidRDefault="008A01FE" w:rsidP="008A01FE">
      <w:pPr>
        <w:spacing w:after="0"/>
      </w:pPr>
    </w:p>
    <w:p w14:paraId="08A6B436" w14:textId="19C2B48D" w:rsidR="00C56F2D" w:rsidRDefault="00B018AA" w:rsidP="00C56F2D">
      <w:pPr>
        <w:tabs>
          <w:tab w:val="left" w:pos="73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46F01" wp14:editId="741D96A4">
                <wp:simplePos x="0" y="0"/>
                <wp:positionH relativeFrom="column">
                  <wp:posOffset>2602865</wp:posOffset>
                </wp:positionH>
                <wp:positionV relativeFrom="paragraph">
                  <wp:posOffset>13335</wp:posOffset>
                </wp:positionV>
                <wp:extent cx="4229100" cy="352425"/>
                <wp:effectExtent l="0" t="0" r="19050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524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548BC" w14:textId="554291B6" w:rsidR="00B018AA" w:rsidRPr="00B018AA" w:rsidRDefault="00B018AA" w:rsidP="00B018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8AA">
                              <w:rPr>
                                <w:b/>
                                <w:color w:val="000000" w:themeColor="text1"/>
                              </w:rPr>
                              <w:t>Kooperationspartner</w:t>
                            </w:r>
                            <w:r w:rsidR="00D128ED">
                              <w:rPr>
                                <w:b/>
                                <w:color w:val="000000" w:themeColor="text1"/>
                              </w:rPr>
                              <w:t>:innen</w:t>
                            </w:r>
                            <w:r w:rsidRPr="00B018AA">
                              <w:rPr>
                                <w:b/>
                                <w:color w:val="000000" w:themeColor="text1"/>
                              </w:rPr>
                              <w:t xml:space="preserve"> unserer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46F01" id="Ellipse 22" o:spid="_x0000_s1026" style="position:absolute;margin-left:204.95pt;margin-top:1.05pt;width:333pt;height:2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" fillcolor="#deeaf6 [660]" strokecolor="black [3213]" strokeweight="1pt">
                <v:stroke joinstyle="miter"/>
                <v:textbox>
                  <w:txbxContent>
                    <w:p w14:paraId="31A548BC" w14:textId="554291B6" w:rsidR="00B018AA" w:rsidRPr="00B018AA" w:rsidRDefault="00B018AA" w:rsidP="00B018A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B018AA">
                        <w:rPr>
                          <w:b/>
                          <w:color w:val="000000" w:themeColor="text1"/>
                        </w:rPr>
                        <w:t>Kooperationspartner</w:t>
                      </w:r>
                      <w:r w:rsidR="00D128ED">
                        <w:rPr>
                          <w:b/>
                          <w:color w:val="000000" w:themeColor="text1"/>
                        </w:rPr>
                        <w:t>:innen</w:t>
                      </w:r>
                      <w:proofErr w:type="spellEnd"/>
                      <w:proofErr w:type="gramEnd"/>
                      <w:r w:rsidRPr="00B018AA">
                        <w:rPr>
                          <w:b/>
                          <w:color w:val="000000" w:themeColor="text1"/>
                        </w:rPr>
                        <w:t xml:space="preserve"> unserer Schule</w:t>
                      </w:r>
                    </w:p>
                  </w:txbxContent>
                </v:textbox>
              </v:oval>
            </w:pict>
          </mc:Fallback>
        </mc:AlternateContent>
      </w:r>
      <w:r w:rsidR="00C56F2D" w:rsidRPr="00ED2905">
        <w:t xml:space="preserve"> </w:t>
      </w:r>
    </w:p>
    <w:p w14:paraId="7E5C3768" w14:textId="77777777" w:rsidR="00C56F2D" w:rsidRPr="00CA3BD1" w:rsidRDefault="00C56F2D" w:rsidP="00C56F2D"/>
    <w:p w14:paraId="32C68F09" w14:textId="1F25586F" w:rsidR="00C56F2D" w:rsidRPr="00CA3BD1" w:rsidRDefault="00C56F2D" w:rsidP="00C56F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CC8E3" wp14:editId="16DA7061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2094865" cy="314325"/>
                <wp:effectExtent l="9525" t="9525" r="10160" b="9525"/>
                <wp:wrapNone/>
                <wp:docPr id="20" name="Abgerundetes 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E72E35" w14:textId="77777777" w:rsidR="00C56F2D" w:rsidRPr="001E088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before="20" w:line="240" w:lineRule="auto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Cs w:val="22"/>
                              </w:rPr>
                            </w:pPr>
                            <w:r w:rsidRPr="001E088D">
                              <w:rPr>
                                <w:rFonts w:cs="Arial"/>
                                <w:b/>
                                <w:color w:val="000000"/>
                                <w:szCs w:val="22"/>
                              </w:rPr>
                              <w:t>Wirtschaft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CC8E3" id="Abgerundetes Rechteck 20" o:spid="_x0000_s1027" style="position:absolute;margin-left:-7.5pt;margin-top:4.5pt;width:164.9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" filled="f" strokeweight="1.5pt">
                <v:textbox>
                  <w:txbxContent>
                    <w:p w14:paraId="34E72E35" w14:textId="77777777" w:rsidR="00C56F2D" w:rsidRPr="001E088D" w:rsidRDefault="00C56F2D" w:rsidP="00C56F2D">
                      <w:pPr>
                        <w:autoSpaceDE w:val="0"/>
                        <w:autoSpaceDN w:val="0"/>
                        <w:adjustRightInd w:val="0"/>
                        <w:spacing w:before="20" w:line="240" w:lineRule="auto"/>
                        <w:jc w:val="center"/>
                        <w:rPr>
                          <w:rFonts w:cs="Arial"/>
                          <w:b/>
                          <w:color w:val="000000"/>
                          <w:szCs w:val="22"/>
                        </w:rPr>
                      </w:pPr>
                      <w:r w:rsidRPr="001E088D">
                        <w:rPr>
                          <w:rFonts w:cs="Arial"/>
                          <w:b/>
                          <w:color w:val="000000"/>
                          <w:szCs w:val="22"/>
                        </w:rPr>
                        <w:t>Wirtschaft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36A5C" wp14:editId="402DF822">
                <wp:simplePos x="0" y="0"/>
                <wp:positionH relativeFrom="page">
                  <wp:posOffset>4298315</wp:posOffset>
                </wp:positionH>
                <wp:positionV relativeFrom="paragraph">
                  <wp:posOffset>62230</wp:posOffset>
                </wp:positionV>
                <wp:extent cx="2094865" cy="314325"/>
                <wp:effectExtent l="12065" t="14605" r="17145" b="13970"/>
                <wp:wrapNone/>
                <wp:docPr id="19" name="Abgerundetes 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8B636" w14:textId="77777777" w:rsidR="00C56F2D" w:rsidRPr="001E088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before="20" w:line="240" w:lineRule="auto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Cs w:val="22"/>
                              </w:rPr>
                              <w:t>Öffentlicher Bereich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F36A5C" id="Abgerundetes Rechteck 19" o:spid="_x0000_s1028" style="position:absolute;margin-left:338.45pt;margin-top:4.9pt;width:164.9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" filled="f" strokeweight="1.5pt">
                <v:textbox>
                  <w:txbxContent>
                    <w:p w14:paraId="0C28B636" w14:textId="77777777" w:rsidR="00C56F2D" w:rsidRPr="001E088D" w:rsidRDefault="00C56F2D" w:rsidP="00C56F2D">
                      <w:pPr>
                        <w:autoSpaceDE w:val="0"/>
                        <w:autoSpaceDN w:val="0"/>
                        <w:adjustRightInd w:val="0"/>
                        <w:spacing w:before="20" w:line="240" w:lineRule="auto"/>
                        <w:jc w:val="center"/>
                        <w:rPr>
                          <w:rFonts w:cs="Arial"/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Cs w:val="22"/>
                        </w:rPr>
                        <w:t>Öffentlicher Bereich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40BBF" wp14:editId="16951DD1">
                <wp:simplePos x="0" y="0"/>
                <wp:positionH relativeFrom="column">
                  <wp:posOffset>3328670</wp:posOffset>
                </wp:positionH>
                <wp:positionV relativeFrom="paragraph">
                  <wp:posOffset>1372870</wp:posOffset>
                </wp:positionV>
                <wp:extent cx="2586990" cy="646430"/>
                <wp:effectExtent l="13970" t="10795" r="8890" b="9525"/>
                <wp:wrapNone/>
                <wp:docPr id="18" name="Abgerundetes 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D17AA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Name: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6D61CFB6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as: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5C6A7C2A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ann: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40BBF" id="Abgerundetes Rechteck 18" o:spid="_x0000_s1029" style="position:absolute;margin-left:262.1pt;margin-top:108.1pt;width:203.7pt;height:5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" filled="f">
                <v:textbox>
                  <w:txbxContent>
                    <w:p w14:paraId="6B5D17AA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 w:rsidRPr="00F75BBD">
                        <w:rPr>
                          <w:rFonts w:cs="Arial"/>
                          <w:color w:val="000000"/>
                        </w:rPr>
                        <w:t>Name: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6D61CFB6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as: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5C6A7C2A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ann: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3890C" wp14:editId="5CC59B1D">
                <wp:simplePos x="0" y="0"/>
                <wp:positionH relativeFrom="column">
                  <wp:posOffset>7005320</wp:posOffset>
                </wp:positionH>
                <wp:positionV relativeFrom="paragraph">
                  <wp:posOffset>563245</wp:posOffset>
                </wp:positionV>
                <wp:extent cx="2586990" cy="646430"/>
                <wp:effectExtent l="13970" t="10795" r="8890" b="9525"/>
                <wp:wrapNone/>
                <wp:docPr id="17" name="Abgerundetes 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A3EFF8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Name: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1539FBCD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as: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6C7DA0F1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ann: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3890C" id="Abgerundetes Rechteck 17" o:spid="_x0000_s1030" style="position:absolute;margin-left:551.6pt;margin-top:44.35pt;width:203.7pt;height: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" filled="f">
                <v:textbox>
                  <w:txbxContent>
                    <w:p w14:paraId="7DA3EFF8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 w:rsidRPr="00F75BBD">
                        <w:rPr>
                          <w:rFonts w:cs="Arial"/>
                          <w:color w:val="000000"/>
                        </w:rPr>
                        <w:t>Name: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1539FBCD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as: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6C7DA0F1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ann: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D6DBF" wp14:editId="141AF65A">
                <wp:simplePos x="0" y="0"/>
                <wp:positionH relativeFrom="column">
                  <wp:posOffset>3328670</wp:posOffset>
                </wp:positionH>
                <wp:positionV relativeFrom="paragraph">
                  <wp:posOffset>563245</wp:posOffset>
                </wp:positionV>
                <wp:extent cx="2586990" cy="646430"/>
                <wp:effectExtent l="13970" t="10795" r="8890" b="9525"/>
                <wp:wrapNone/>
                <wp:docPr id="16" name="Abgerundetes 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26B413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Name: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37D6EA4F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as: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4AE7B563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ann: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D6DBF" id="Abgerundetes Rechteck 16" o:spid="_x0000_s1031" style="position:absolute;margin-left:262.1pt;margin-top:44.35pt;width:203.7pt;height:5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" filled="f">
                <v:textbox>
                  <w:txbxContent>
                    <w:p w14:paraId="1026B413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 w:rsidRPr="00F75BBD">
                        <w:rPr>
                          <w:rFonts w:cs="Arial"/>
                          <w:color w:val="000000"/>
                        </w:rPr>
                        <w:t>Name: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37D6EA4F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as: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4AE7B563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ann: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810CE" wp14:editId="4DCFCEE2">
                <wp:simplePos x="0" y="0"/>
                <wp:positionH relativeFrom="column">
                  <wp:posOffset>-335280</wp:posOffset>
                </wp:positionH>
                <wp:positionV relativeFrom="paragraph">
                  <wp:posOffset>1372870</wp:posOffset>
                </wp:positionV>
                <wp:extent cx="2586990" cy="646430"/>
                <wp:effectExtent l="7620" t="10795" r="5715" b="9525"/>
                <wp:wrapNone/>
                <wp:docPr id="15" name="Abgerundetes 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95511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Name: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6D417000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as: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02728F8A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ann: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810CE" id="Abgerundetes Rechteck 15" o:spid="_x0000_s1032" style="position:absolute;margin-left:-26.4pt;margin-top:108.1pt;width:203.7pt;height:5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" filled="f">
                <v:textbox>
                  <w:txbxContent>
                    <w:p w14:paraId="79F95511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 w:rsidRPr="00F75BBD">
                        <w:rPr>
                          <w:rFonts w:cs="Arial"/>
                          <w:color w:val="000000"/>
                        </w:rPr>
                        <w:t>Name: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6D417000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as: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02728F8A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ann: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96F34" wp14:editId="3F3836E9">
                <wp:simplePos x="0" y="0"/>
                <wp:positionH relativeFrom="column">
                  <wp:posOffset>7005320</wp:posOffset>
                </wp:positionH>
                <wp:positionV relativeFrom="paragraph">
                  <wp:posOffset>1372870</wp:posOffset>
                </wp:positionV>
                <wp:extent cx="2586990" cy="646430"/>
                <wp:effectExtent l="13970" t="10795" r="8890" b="9525"/>
                <wp:wrapNone/>
                <wp:docPr id="14" name="Abgerundetes 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9D140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Name: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773D352D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as: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022DF0A5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ann: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96F34" id="Abgerundetes Rechteck 14" o:spid="_x0000_s1033" style="position:absolute;margin-left:551.6pt;margin-top:108.1pt;width:203.7pt;height:5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" filled="f">
                <v:textbox>
                  <w:txbxContent>
                    <w:p w14:paraId="18D9D140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 w:rsidRPr="00F75BBD">
                        <w:rPr>
                          <w:rFonts w:cs="Arial"/>
                          <w:color w:val="000000"/>
                        </w:rPr>
                        <w:t>Name: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773D352D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as: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022DF0A5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ann: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BD27D" wp14:editId="7BFD6737">
                <wp:simplePos x="0" y="0"/>
                <wp:positionH relativeFrom="column">
                  <wp:posOffset>-335280</wp:posOffset>
                </wp:positionH>
                <wp:positionV relativeFrom="paragraph">
                  <wp:posOffset>563245</wp:posOffset>
                </wp:positionV>
                <wp:extent cx="2586990" cy="646430"/>
                <wp:effectExtent l="7620" t="10795" r="5715" b="9525"/>
                <wp:wrapNone/>
                <wp:docPr id="13" name="Abgerundetes 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13FB58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Name: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7D9E2001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as: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363EB9AE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ann: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BD27D" id="Abgerundetes Rechteck 13" o:spid="_x0000_s1034" style="position:absolute;margin-left:-26.4pt;margin-top:44.35pt;width:203.7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" filled="f">
                <v:textbox>
                  <w:txbxContent>
                    <w:p w14:paraId="3413FB58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 w:rsidRPr="00F75BBD">
                        <w:rPr>
                          <w:rFonts w:cs="Arial"/>
                          <w:color w:val="000000"/>
                        </w:rPr>
                        <w:t>Name: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7D9E2001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as: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363EB9AE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ann: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6F2E1" wp14:editId="23FB56B1">
                <wp:simplePos x="0" y="0"/>
                <wp:positionH relativeFrom="column">
                  <wp:posOffset>3328670</wp:posOffset>
                </wp:positionH>
                <wp:positionV relativeFrom="paragraph">
                  <wp:posOffset>2992120</wp:posOffset>
                </wp:positionV>
                <wp:extent cx="2586990" cy="646430"/>
                <wp:effectExtent l="13970" t="10795" r="8890" b="9525"/>
                <wp:wrapNone/>
                <wp:docPr id="12" name="Abgerundetes 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9A3C66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Name: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1D0BEB73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as: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6D545ECF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ann: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C6F2E1" id="Abgerundetes Rechteck 12" o:spid="_x0000_s1035" style="position:absolute;margin-left:262.1pt;margin-top:235.6pt;width:203.7pt;height:5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" filled="f">
                <v:textbox>
                  <w:txbxContent>
                    <w:p w14:paraId="299A3C66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 w:rsidRPr="00F75BBD">
                        <w:rPr>
                          <w:rFonts w:cs="Arial"/>
                          <w:color w:val="000000"/>
                        </w:rPr>
                        <w:t>Name: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1D0BEB73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as: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6D545ECF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ann: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08A1D" wp14:editId="4D2497DF">
                <wp:simplePos x="0" y="0"/>
                <wp:positionH relativeFrom="column">
                  <wp:posOffset>-335280</wp:posOffset>
                </wp:positionH>
                <wp:positionV relativeFrom="paragraph">
                  <wp:posOffset>2992120</wp:posOffset>
                </wp:positionV>
                <wp:extent cx="2586990" cy="646430"/>
                <wp:effectExtent l="7620" t="10795" r="5715" b="9525"/>
                <wp:wrapNone/>
                <wp:docPr id="11" name="Abgerundetes 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464D2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Name: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3A6CA78D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as: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7564AF33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ann: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08A1D" id="Abgerundetes Rechteck 11" o:spid="_x0000_s1036" style="position:absolute;margin-left:-26.4pt;margin-top:235.6pt;width:203.7pt;height:5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" filled="f">
                <v:textbox>
                  <w:txbxContent>
                    <w:p w14:paraId="451464D2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 w:rsidRPr="00F75BBD">
                        <w:rPr>
                          <w:rFonts w:cs="Arial"/>
                          <w:color w:val="000000"/>
                        </w:rPr>
                        <w:t>Name: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3A6CA78D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as: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7564AF33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ann: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F556D" wp14:editId="3FDEC926">
                <wp:simplePos x="0" y="0"/>
                <wp:positionH relativeFrom="column">
                  <wp:posOffset>7005320</wp:posOffset>
                </wp:positionH>
                <wp:positionV relativeFrom="paragraph">
                  <wp:posOffset>2992120</wp:posOffset>
                </wp:positionV>
                <wp:extent cx="2586990" cy="646430"/>
                <wp:effectExtent l="13970" t="10795" r="8890" b="9525"/>
                <wp:wrapNone/>
                <wp:docPr id="10" name="Abgerundetes 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3361A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Name: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746F32A6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as: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68F6F4C7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ann: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F556D" id="Abgerundetes Rechteck 10" o:spid="_x0000_s1037" style="position:absolute;margin-left:551.6pt;margin-top:235.6pt;width:203.7pt;height:5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" filled="f">
                <v:textbox>
                  <w:txbxContent>
                    <w:p w14:paraId="13F3361A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 w:rsidRPr="00F75BBD">
                        <w:rPr>
                          <w:rFonts w:cs="Arial"/>
                          <w:color w:val="000000"/>
                        </w:rPr>
                        <w:t>Name: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746F32A6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as: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68F6F4C7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ann: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CF6BD" wp14:editId="412121D8">
                <wp:simplePos x="0" y="0"/>
                <wp:positionH relativeFrom="column">
                  <wp:posOffset>3328670</wp:posOffset>
                </wp:positionH>
                <wp:positionV relativeFrom="paragraph">
                  <wp:posOffset>2182495</wp:posOffset>
                </wp:positionV>
                <wp:extent cx="2586990" cy="646430"/>
                <wp:effectExtent l="13970" t="10795" r="8890" b="9525"/>
                <wp:wrapNone/>
                <wp:docPr id="9" name="Abgerundetes 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CAB286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Name: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562F8F3A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as: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79968805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ann: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9CF6BD" id="Abgerundetes Rechteck 9" o:spid="_x0000_s1038" style="position:absolute;margin-left:262.1pt;margin-top:171.85pt;width:203.7pt;height:5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" filled="f">
                <v:textbox>
                  <w:txbxContent>
                    <w:p w14:paraId="17CAB286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 w:rsidRPr="00F75BBD">
                        <w:rPr>
                          <w:rFonts w:cs="Arial"/>
                          <w:color w:val="000000"/>
                        </w:rPr>
                        <w:t>Name: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562F8F3A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as: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79968805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ann: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276B8" wp14:editId="6A770262">
                <wp:simplePos x="0" y="0"/>
                <wp:positionH relativeFrom="column">
                  <wp:posOffset>-335280</wp:posOffset>
                </wp:positionH>
                <wp:positionV relativeFrom="paragraph">
                  <wp:posOffset>2182495</wp:posOffset>
                </wp:positionV>
                <wp:extent cx="2586990" cy="646430"/>
                <wp:effectExtent l="7620" t="10795" r="5715" b="9525"/>
                <wp:wrapNone/>
                <wp:docPr id="8" name="Abgerundetes 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B4522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Name: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38C7E465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as: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6791D5A0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ann: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276B8" id="Abgerundetes Rechteck 8" o:spid="_x0000_s1039" style="position:absolute;margin-left:-26.4pt;margin-top:171.85pt;width:203.7pt;height:5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" filled="f">
                <v:textbox>
                  <w:txbxContent>
                    <w:p w14:paraId="0CEB4522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 w:rsidRPr="00F75BBD">
                        <w:rPr>
                          <w:rFonts w:cs="Arial"/>
                          <w:color w:val="000000"/>
                        </w:rPr>
                        <w:t>Name: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38C7E465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as: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6791D5A0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ann: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814451" wp14:editId="5879FAB0">
                <wp:simplePos x="0" y="0"/>
                <wp:positionH relativeFrom="column">
                  <wp:posOffset>7005320</wp:posOffset>
                </wp:positionH>
                <wp:positionV relativeFrom="paragraph">
                  <wp:posOffset>2182495</wp:posOffset>
                </wp:positionV>
                <wp:extent cx="2586990" cy="646430"/>
                <wp:effectExtent l="13970" t="10795" r="8890" b="9525"/>
                <wp:wrapNone/>
                <wp:docPr id="5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1D038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Name: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674DDC0B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as: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  <w:p w14:paraId="30FF7AD2" w14:textId="77777777" w:rsidR="00C56F2D" w:rsidRPr="00F75BB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>ann:</w:t>
                            </w:r>
                            <w:r w:rsidRPr="00F75BBD">
                              <w:rPr>
                                <w:rFonts w:cs="Arial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814451" id="Abgerundetes Rechteck 5" o:spid="_x0000_s1040" style="position:absolute;margin-left:551.6pt;margin-top:171.85pt;width:203.7pt;height:5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" filled="f">
                <v:textbox>
                  <w:txbxContent>
                    <w:p w14:paraId="5671D038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 w:rsidRPr="00F75BBD">
                        <w:rPr>
                          <w:rFonts w:cs="Arial"/>
                          <w:color w:val="000000"/>
                        </w:rPr>
                        <w:t>Name: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674DDC0B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as: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  <w:p w14:paraId="30FF7AD2" w14:textId="77777777" w:rsidR="00C56F2D" w:rsidRPr="00F75BBD" w:rsidRDefault="00C56F2D" w:rsidP="00C56F2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>ann:</w:t>
                      </w:r>
                      <w:r w:rsidRPr="00F75BBD">
                        <w:rPr>
                          <w:rFonts w:cs="Arial"/>
                          <w:color w:val="00000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6983C" wp14:editId="6AD1ADF6">
                <wp:simplePos x="0" y="0"/>
                <wp:positionH relativeFrom="column">
                  <wp:posOffset>7248525</wp:posOffset>
                </wp:positionH>
                <wp:positionV relativeFrom="paragraph">
                  <wp:posOffset>57150</wp:posOffset>
                </wp:positionV>
                <wp:extent cx="2094865" cy="314325"/>
                <wp:effectExtent l="9525" t="9525" r="10160" b="9525"/>
                <wp:wrapNone/>
                <wp:docPr id="2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9F008" w14:textId="3CF14D23" w:rsidR="00C56F2D" w:rsidRPr="001E088D" w:rsidRDefault="00C56F2D" w:rsidP="00C56F2D">
                            <w:pPr>
                              <w:autoSpaceDE w:val="0"/>
                              <w:autoSpaceDN w:val="0"/>
                              <w:adjustRightInd w:val="0"/>
                              <w:spacing w:before="20" w:line="240" w:lineRule="auto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Cs w:val="22"/>
                              </w:rPr>
                              <w:t>Weitere Partner</w:t>
                            </w:r>
                            <w:r w:rsidR="00D128ED">
                              <w:rPr>
                                <w:rFonts w:cs="Arial"/>
                                <w:b/>
                                <w:color w:val="000000"/>
                                <w:szCs w:val="22"/>
                              </w:rPr>
                              <w:t>:innen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6983C" id="Abgerundetes Rechteck 2" o:spid="_x0000_s1041" style="position:absolute;margin-left:570.75pt;margin-top:4.5pt;width:164.9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" filled="f" strokeweight="1.5pt">
                <v:textbox>
                  <w:txbxContent>
                    <w:p w14:paraId="2AA9F008" w14:textId="3CF14D23" w:rsidR="00C56F2D" w:rsidRPr="001E088D" w:rsidRDefault="00C56F2D" w:rsidP="00C56F2D">
                      <w:pPr>
                        <w:autoSpaceDE w:val="0"/>
                        <w:autoSpaceDN w:val="0"/>
                        <w:adjustRightInd w:val="0"/>
                        <w:spacing w:before="20" w:line="240" w:lineRule="auto"/>
                        <w:jc w:val="center"/>
                        <w:rPr>
                          <w:rFonts w:cs="Arial"/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Cs w:val="22"/>
                        </w:rPr>
                        <w:t xml:space="preserve">Weitere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  <w:b/>
                          <w:color w:val="000000"/>
                          <w:szCs w:val="22"/>
                        </w:rPr>
                        <w:t>Partner</w:t>
                      </w:r>
                      <w:r w:rsidR="00D128ED">
                        <w:rPr>
                          <w:rFonts w:cs="Arial"/>
                          <w:b/>
                          <w:color w:val="000000"/>
                          <w:szCs w:val="22"/>
                        </w:rPr>
                        <w:t>:innen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066A28A9" w14:textId="77777777" w:rsidR="00C56F2D" w:rsidRPr="00CA3BD1" w:rsidRDefault="00C56F2D" w:rsidP="00C56F2D"/>
    <w:p w14:paraId="31A68D73" w14:textId="77777777" w:rsidR="00C56F2D" w:rsidRPr="00CA3BD1" w:rsidRDefault="00C56F2D" w:rsidP="00C56F2D">
      <w:pPr>
        <w:tabs>
          <w:tab w:val="left" w:pos="7371"/>
        </w:tabs>
      </w:pPr>
    </w:p>
    <w:p w14:paraId="5D8D3524" w14:textId="77777777" w:rsidR="00C56F2D" w:rsidRPr="00CA3BD1" w:rsidRDefault="00C56F2D" w:rsidP="00C56F2D"/>
    <w:p w14:paraId="0D3C810B" w14:textId="27E534BF" w:rsidR="00C56F2D" w:rsidRPr="00CA3BD1" w:rsidRDefault="00C56F2D" w:rsidP="00C56F2D"/>
    <w:p w14:paraId="652F4A1A" w14:textId="77777777" w:rsidR="00C56F2D" w:rsidRPr="00CA3BD1" w:rsidRDefault="00C56F2D" w:rsidP="00C56F2D"/>
    <w:p w14:paraId="623AAFBE" w14:textId="77777777" w:rsidR="00C56F2D" w:rsidRPr="00CA3BD1" w:rsidRDefault="00C56F2D" w:rsidP="00C56F2D"/>
    <w:p w14:paraId="0075063C" w14:textId="77777777" w:rsidR="00C56F2D" w:rsidRPr="00CA3BD1" w:rsidRDefault="00C56F2D" w:rsidP="00C56F2D"/>
    <w:p w14:paraId="247CE917" w14:textId="77777777" w:rsidR="00C56F2D" w:rsidRPr="00CA3BD1" w:rsidRDefault="00C56F2D" w:rsidP="00C56F2D"/>
    <w:p w14:paraId="6706E129" w14:textId="77777777" w:rsidR="00C56F2D" w:rsidRPr="00CA3BD1" w:rsidRDefault="00C56F2D" w:rsidP="00C56F2D"/>
    <w:p w14:paraId="0DF8C404" w14:textId="28C88BC4" w:rsidR="00C56F2D" w:rsidRDefault="00C56F2D" w:rsidP="00C56F2D"/>
    <w:p w14:paraId="30A6B918" w14:textId="77777777" w:rsidR="00C56F2D" w:rsidRPr="00CA3BD1" w:rsidRDefault="00C56F2D" w:rsidP="00C56F2D">
      <w:pPr>
        <w:spacing w:after="0"/>
      </w:pPr>
    </w:p>
    <w:p w14:paraId="15208938" w14:textId="4E81C966" w:rsidR="00C56F2D" w:rsidRPr="0043693E" w:rsidRDefault="00C56F2D" w:rsidP="00C56F2D">
      <w:pPr>
        <w:spacing w:after="0"/>
        <w:rPr>
          <w:sz w:val="16"/>
          <w:szCs w:val="16"/>
        </w:rPr>
      </w:pPr>
      <w:r w:rsidRPr="0043693E">
        <w:rPr>
          <w:sz w:val="16"/>
          <w:szCs w:val="16"/>
        </w:rPr>
        <w:t>Name: Name des Kooperationspartners</w:t>
      </w:r>
      <w:r w:rsidR="00D128ED">
        <w:rPr>
          <w:sz w:val="16"/>
          <w:szCs w:val="16"/>
        </w:rPr>
        <w:t>/der Kooperationspartnerin</w:t>
      </w:r>
    </w:p>
    <w:p w14:paraId="1C3CE98F" w14:textId="7205E70D" w:rsidR="00C56F2D" w:rsidRPr="0043693E" w:rsidRDefault="00C56F2D" w:rsidP="00C56F2D">
      <w:pPr>
        <w:spacing w:after="0"/>
        <w:rPr>
          <w:sz w:val="16"/>
          <w:szCs w:val="16"/>
        </w:rPr>
      </w:pPr>
      <w:r>
        <w:rPr>
          <w:sz w:val="16"/>
          <w:szCs w:val="16"/>
        </w:rPr>
        <w:t>W</w:t>
      </w:r>
      <w:r w:rsidRPr="0043693E">
        <w:rPr>
          <w:sz w:val="16"/>
          <w:szCs w:val="16"/>
        </w:rPr>
        <w:t xml:space="preserve">as: </w:t>
      </w:r>
      <w:r>
        <w:rPr>
          <w:sz w:val="16"/>
          <w:szCs w:val="16"/>
        </w:rPr>
        <w:t>Was für eine Zusammenarbeit findet mit de</w:t>
      </w:r>
      <w:r w:rsidR="00D128ED">
        <w:rPr>
          <w:sz w:val="16"/>
          <w:szCs w:val="16"/>
        </w:rPr>
        <w:t>m/der</w:t>
      </w:r>
      <w:r>
        <w:rPr>
          <w:sz w:val="16"/>
          <w:szCs w:val="16"/>
        </w:rPr>
        <w:t xml:space="preserve"> Kooperationspartner</w:t>
      </w:r>
      <w:r w:rsidR="00D128ED">
        <w:rPr>
          <w:sz w:val="16"/>
          <w:szCs w:val="16"/>
        </w:rPr>
        <w:t>:in</w:t>
      </w:r>
      <w:r>
        <w:rPr>
          <w:sz w:val="16"/>
          <w:szCs w:val="16"/>
        </w:rPr>
        <w:t xml:space="preserve"> statt (z.</w:t>
      </w:r>
      <w:r w:rsidR="00CB0DB8">
        <w:rPr>
          <w:sz w:val="16"/>
          <w:szCs w:val="16"/>
        </w:rPr>
        <w:t> </w:t>
      </w:r>
      <w:r w:rsidRPr="001F3564">
        <w:rPr>
          <w:sz w:val="16"/>
          <w:szCs w:val="16"/>
        </w:rPr>
        <w:t>B</w:t>
      </w:r>
      <w:r>
        <w:rPr>
          <w:sz w:val="16"/>
          <w:szCs w:val="16"/>
        </w:rPr>
        <w:t>. Betriebsbesichtigungen)</w:t>
      </w:r>
      <w:r w:rsidRPr="0043693E">
        <w:rPr>
          <w:sz w:val="16"/>
          <w:szCs w:val="16"/>
        </w:rPr>
        <w:t>?</w:t>
      </w:r>
    </w:p>
    <w:p w14:paraId="67D8DFF9" w14:textId="310D33BF" w:rsidR="00C56F2D" w:rsidRPr="00743260" w:rsidRDefault="00C56F2D" w:rsidP="00C56F2D">
      <w:pPr>
        <w:spacing w:after="0"/>
        <w:rPr>
          <w:sz w:val="16"/>
          <w:szCs w:val="16"/>
        </w:rPr>
      </w:pPr>
      <w:r>
        <w:rPr>
          <w:sz w:val="16"/>
          <w:szCs w:val="16"/>
        </w:rPr>
        <w:t>Wann: W</w:t>
      </w:r>
      <w:r w:rsidRPr="0043693E">
        <w:rPr>
          <w:sz w:val="16"/>
          <w:szCs w:val="16"/>
        </w:rPr>
        <w:t>ann hat zuletzt eine Zusammenarbeit stattgefunden/</w:t>
      </w:r>
      <w:r w:rsidR="00CB0DB8">
        <w:rPr>
          <w:sz w:val="16"/>
          <w:szCs w:val="16"/>
        </w:rPr>
        <w:t>W</w:t>
      </w:r>
      <w:r w:rsidRPr="0043693E">
        <w:rPr>
          <w:sz w:val="16"/>
          <w:szCs w:val="16"/>
        </w:rPr>
        <w:t>ie oft wird mit diesem</w:t>
      </w:r>
      <w:r w:rsidR="00D128ED">
        <w:rPr>
          <w:sz w:val="16"/>
          <w:szCs w:val="16"/>
        </w:rPr>
        <w:t>/dieser</w:t>
      </w:r>
      <w:r w:rsidRPr="0043693E">
        <w:rPr>
          <w:sz w:val="16"/>
          <w:szCs w:val="16"/>
        </w:rPr>
        <w:t xml:space="preserve"> Kooperationspartner</w:t>
      </w:r>
      <w:r w:rsidR="00D128ED">
        <w:rPr>
          <w:sz w:val="16"/>
          <w:szCs w:val="16"/>
        </w:rPr>
        <w:t>:in</w:t>
      </w:r>
      <w:r w:rsidRPr="0043693E">
        <w:rPr>
          <w:sz w:val="16"/>
          <w:szCs w:val="16"/>
        </w:rPr>
        <w:t xml:space="preserve"> etwas durchgeführt?</w:t>
      </w:r>
    </w:p>
    <w:p w14:paraId="4B4FB4C6" w14:textId="77777777" w:rsidR="00C615E6" w:rsidRDefault="00C615E6" w:rsidP="004E21E2"/>
    <w:p w14:paraId="5FBC914B" w14:textId="25BC7E8D" w:rsidR="00CA6CD1" w:rsidRPr="00DA3483" w:rsidRDefault="00A85CFD" w:rsidP="004E21E2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8EAE51" wp14:editId="3C7B13DF">
                <wp:simplePos x="0" y="0"/>
                <wp:positionH relativeFrom="column">
                  <wp:posOffset>-5715</wp:posOffset>
                </wp:positionH>
                <wp:positionV relativeFrom="paragraph">
                  <wp:posOffset>193040</wp:posOffset>
                </wp:positionV>
                <wp:extent cx="9648000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D836" id="Gerader Verbinder 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2pt" to="759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"/>
            </w:pict>
          </mc:Fallback>
        </mc:AlternateContent>
      </w:r>
    </w:p>
    <w:sectPr w:rsidR="00CA6CD1" w:rsidRPr="00DA3483" w:rsidSect="00F52AC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554" w:right="851" w:bottom="907" w:left="851" w:header="987" w:footer="284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4FE8" w14:textId="77777777" w:rsidR="00F52AC1" w:rsidRDefault="00F52AC1">
      <w:r>
        <w:separator/>
      </w:r>
    </w:p>
  </w:endnote>
  <w:endnote w:type="continuationSeparator" w:id="0">
    <w:p w14:paraId="55D552F0" w14:textId="77777777" w:rsidR="00F52AC1" w:rsidRDefault="00F52AC1">
      <w:r>
        <w:continuationSeparator/>
      </w:r>
    </w:p>
  </w:endnote>
  <w:endnote w:type="continuationNotice" w:id="1">
    <w:p w14:paraId="4AC8CDDC" w14:textId="77777777" w:rsidR="00F52AC1" w:rsidRDefault="00F52A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7777777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2" type="#_x0000_t202" style="position:absolute;margin-left:152.8pt;margin-top:2.9pt;width:322.7pt;height:2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77777777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6A0D887" wp14:editId="4DFFE22B">
              <wp:simplePos x="0" y="0"/>
              <wp:positionH relativeFrom="column">
                <wp:posOffset>5618777</wp:posOffset>
              </wp:positionH>
              <wp:positionV relativeFrom="paragraph">
                <wp:posOffset>-153035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2CE88018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C615E6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42.4pt;margin-top:-12.05pt;width:322.7pt;height:2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" filled="f" stroked="f">
              <v:textbox>
                <w:txbxContent>
                  <w:p w14:paraId="5D6BC5B3" w14:textId="2CE88018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C615E6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43A3" w14:textId="77777777" w:rsidR="00F52AC1" w:rsidRDefault="00F52AC1">
      <w:r>
        <w:separator/>
      </w:r>
    </w:p>
  </w:footnote>
  <w:footnote w:type="continuationSeparator" w:id="0">
    <w:p w14:paraId="5E9C8DE9" w14:textId="77777777" w:rsidR="00F52AC1" w:rsidRDefault="00F52AC1">
      <w:r>
        <w:continuationSeparator/>
      </w:r>
    </w:p>
  </w:footnote>
  <w:footnote w:type="continuationNotice" w:id="1">
    <w:p w14:paraId="262D2656" w14:textId="77777777" w:rsidR="00F52AC1" w:rsidRDefault="00F52A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6936A564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 xml:space="preserve">Kap 2.2 Sitzungsprotokoll </w:t>
    </w:r>
    <w:r w:rsidR="005E23D0">
      <w:rPr>
        <w:lang w:val="en-GB"/>
      </w:rPr>
      <w:t>| Seite</w:t>
    </w:r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C615E6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2C3D9373" w:rsidR="007A5192" w:rsidRDefault="00450E47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51072" behindDoc="0" locked="0" layoutInCell="1" allowOverlap="1" wp14:anchorId="25430F2E" wp14:editId="318070AC">
              <wp:simplePos x="0" y="0"/>
              <wp:positionH relativeFrom="page">
                <wp:posOffset>463137</wp:posOffset>
              </wp:positionH>
              <wp:positionV relativeFrom="page">
                <wp:posOffset>142504</wp:posOffset>
              </wp:positionV>
              <wp:extent cx="9797143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7143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20131FD6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D128ED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0C86129F" w:rsidR="001B301D" w:rsidRPr="00231BBC" w:rsidRDefault="00C56F2D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Kooperationspartner</w:t>
                          </w:r>
                          <w:r w:rsidR="00D128ED">
                            <w:rPr>
                              <w:color w:val="F57B01"/>
                              <w:sz w:val="60"/>
                              <w:szCs w:val="60"/>
                            </w:rPr>
                            <w:t>:innen</w:t>
                          </w:r>
                        </w:p>
                        <w:p w14:paraId="44B3DCF8" w14:textId="6392E26C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C56F2D">
                            <w:rPr>
                              <w:sz w:val="28"/>
                              <w:szCs w:val="28"/>
                            </w:rPr>
                            <w:t>2.3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43" style="position:absolute;margin-left:36.45pt;margin-top:11.2pt;width:771.45pt;height:127.5pt;z-index:25165107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" fillcolor="white [3212]" stroked="f" strokeweight=".5pt">
              <v:textbox inset=",7.5mm,,1.5mm">
                <w:txbxContent>
                  <w:p w14:paraId="799BC99A" w14:textId="20131FD6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D128ED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0C86129F" w:rsidR="001B301D" w:rsidRPr="00231BBC" w:rsidRDefault="00C56F2D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proofErr w:type="spellStart"/>
                    <w:proofErr w:type="gramStart"/>
                    <w:r>
                      <w:rPr>
                        <w:color w:val="F57B01"/>
                        <w:sz w:val="60"/>
                        <w:szCs w:val="60"/>
                      </w:rPr>
                      <w:t>Kooperationspartner</w:t>
                    </w:r>
                    <w:r w:rsidR="00D128ED">
                      <w:rPr>
                        <w:color w:val="F57B01"/>
                        <w:sz w:val="60"/>
                        <w:szCs w:val="60"/>
                      </w:rPr>
                      <w:t>:innen</w:t>
                    </w:r>
                    <w:proofErr w:type="spellEnd"/>
                    <w:proofErr w:type="gramEnd"/>
                  </w:p>
                  <w:p w14:paraId="44B3DCF8" w14:textId="6392E26C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C56F2D">
                      <w:rPr>
                        <w:sz w:val="28"/>
                        <w:szCs w:val="28"/>
                      </w:rPr>
                      <w:t>2.3</w:t>
                    </w:r>
                  </w:p>
                  <w:p w14:paraId="4330DE2D" w14:textId="77777777" w:rsidR="001B301D" w:rsidRDefault="00D128ED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19384058">
    <w:abstractNumId w:val="27"/>
  </w:num>
  <w:num w:numId="2" w16cid:durableId="279578266">
    <w:abstractNumId w:val="5"/>
  </w:num>
  <w:num w:numId="3" w16cid:durableId="1806700012">
    <w:abstractNumId w:val="6"/>
  </w:num>
  <w:num w:numId="4" w16cid:durableId="1118374817">
    <w:abstractNumId w:val="12"/>
  </w:num>
  <w:num w:numId="5" w16cid:durableId="522793434">
    <w:abstractNumId w:val="8"/>
  </w:num>
  <w:num w:numId="6" w16cid:durableId="1090008675">
    <w:abstractNumId w:val="34"/>
  </w:num>
  <w:num w:numId="7" w16cid:durableId="632565488">
    <w:abstractNumId w:val="13"/>
  </w:num>
  <w:num w:numId="8" w16cid:durableId="1941445771">
    <w:abstractNumId w:val="34"/>
  </w:num>
  <w:num w:numId="9" w16cid:durableId="697046086">
    <w:abstractNumId w:val="20"/>
  </w:num>
  <w:num w:numId="10" w16cid:durableId="1013336179">
    <w:abstractNumId w:val="32"/>
  </w:num>
  <w:num w:numId="11" w16cid:durableId="226376947">
    <w:abstractNumId w:val="11"/>
  </w:num>
  <w:num w:numId="12" w16cid:durableId="1705907943">
    <w:abstractNumId w:val="16"/>
  </w:num>
  <w:num w:numId="13" w16cid:durableId="1881088746">
    <w:abstractNumId w:val="15"/>
  </w:num>
  <w:num w:numId="14" w16cid:durableId="1333755678">
    <w:abstractNumId w:val="4"/>
  </w:num>
  <w:num w:numId="15" w16cid:durableId="1200624664">
    <w:abstractNumId w:val="35"/>
  </w:num>
  <w:num w:numId="16" w16cid:durableId="1928347931">
    <w:abstractNumId w:val="7"/>
  </w:num>
  <w:num w:numId="17" w16cid:durableId="868227325">
    <w:abstractNumId w:val="1"/>
  </w:num>
  <w:num w:numId="18" w16cid:durableId="2001883993">
    <w:abstractNumId w:val="0"/>
  </w:num>
  <w:num w:numId="19" w16cid:durableId="662122919">
    <w:abstractNumId w:val="18"/>
  </w:num>
  <w:num w:numId="20" w16cid:durableId="1840080684">
    <w:abstractNumId w:val="36"/>
  </w:num>
  <w:num w:numId="21" w16cid:durableId="1820539966">
    <w:abstractNumId w:val="29"/>
  </w:num>
  <w:num w:numId="22" w16cid:durableId="292637425">
    <w:abstractNumId w:val="2"/>
  </w:num>
  <w:num w:numId="23" w16cid:durableId="1652826380">
    <w:abstractNumId w:val="30"/>
  </w:num>
  <w:num w:numId="24" w16cid:durableId="1991858199">
    <w:abstractNumId w:val="19"/>
  </w:num>
  <w:num w:numId="25" w16cid:durableId="1803771831">
    <w:abstractNumId w:val="26"/>
  </w:num>
  <w:num w:numId="26" w16cid:durableId="1411728989">
    <w:abstractNumId w:val="22"/>
  </w:num>
  <w:num w:numId="27" w16cid:durableId="805051820">
    <w:abstractNumId w:val="25"/>
  </w:num>
  <w:num w:numId="28" w16cid:durableId="220942807">
    <w:abstractNumId w:val="3"/>
  </w:num>
  <w:num w:numId="29" w16cid:durableId="319038154">
    <w:abstractNumId w:val="10"/>
  </w:num>
  <w:num w:numId="30" w16cid:durableId="1907951923">
    <w:abstractNumId w:val="17"/>
  </w:num>
  <w:num w:numId="31" w16cid:durableId="390421021">
    <w:abstractNumId w:val="33"/>
  </w:num>
  <w:num w:numId="32" w16cid:durableId="933634034">
    <w:abstractNumId w:val="37"/>
  </w:num>
  <w:num w:numId="33" w16cid:durableId="748964942">
    <w:abstractNumId w:val="24"/>
  </w:num>
  <w:num w:numId="34" w16cid:durableId="56322183">
    <w:abstractNumId w:val="23"/>
  </w:num>
  <w:num w:numId="35" w16cid:durableId="850728538">
    <w:abstractNumId w:val="9"/>
  </w:num>
  <w:num w:numId="36" w16cid:durableId="1551575869">
    <w:abstractNumId w:val="28"/>
  </w:num>
  <w:num w:numId="37" w16cid:durableId="181434278">
    <w:abstractNumId w:val="31"/>
  </w:num>
  <w:num w:numId="38" w16cid:durableId="327877128">
    <w:abstractNumId w:val="21"/>
  </w:num>
  <w:num w:numId="39" w16cid:durableId="1390573916">
    <w:abstractNumId w:val="14"/>
  </w:num>
  <w:num w:numId="40" w16cid:durableId="12727869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273F8"/>
    <w:rsid w:val="00133AF7"/>
    <w:rsid w:val="00136744"/>
    <w:rsid w:val="00140CA3"/>
    <w:rsid w:val="00145F24"/>
    <w:rsid w:val="00151950"/>
    <w:rsid w:val="00152022"/>
    <w:rsid w:val="001536B5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06087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0E47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1DB2"/>
    <w:rsid w:val="004E21E2"/>
    <w:rsid w:val="004F6665"/>
    <w:rsid w:val="004F757C"/>
    <w:rsid w:val="00505977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3595A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E522A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1FE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396D"/>
    <w:rsid w:val="00AA5C69"/>
    <w:rsid w:val="00AB06AC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018AA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51E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56F2D"/>
    <w:rsid w:val="00C61277"/>
    <w:rsid w:val="00C615E6"/>
    <w:rsid w:val="00C62E0B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0DB8"/>
    <w:rsid w:val="00CB22A9"/>
    <w:rsid w:val="00CB7640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28ED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4DDE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AC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CB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F7B85-A29D-4C29-A7C6-71F34C823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4817B-769B-412F-8E7E-E38D687EF7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4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2015-12-10T10:02:00Z</cp:lastPrinted>
  <dcterms:created xsi:type="dcterms:W3CDTF">2023-12-14T11:16:00Z</dcterms:created>
  <dcterms:modified xsi:type="dcterms:W3CDTF">2024-04-09T12:11:00Z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