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4E" w14:textId="77777777" w:rsidR="00942364" w:rsidRPr="00505977" w:rsidRDefault="00942364" w:rsidP="00505977"/>
    <w:p w14:paraId="3DD5CBC8" w14:textId="03FC65D3" w:rsidR="00450E47" w:rsidRDefault="00450E47" w:rsidP="00450E47">
      <w:pPr>
        <w:spacing w:after="0"/>
      </w:pPr>
    </w:p>
    <w:p w14:paraId="04DAF45F" w14:textId="77777777" w:rsidR="00505977" w:rsidRPr="00450E47" w:rsidRDefault="00505977" w:rsidP="00450E47">
      <w:pPr>
        <w:spacing w:after="0"/>
      </w:pPr>
    </w:p>
    <w:tbl>
      <w:tblPr>
        <w:tblW w:w="151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996"/>
        <w:gridCol w:w="1682"/>
        <w:gridCol w:w="1615"/>
        <w:gridCol w:w="1618"/>
        <w:gridCol w:w="1470"/>
        <w:gridCol w:w="1996"/>
        <w:gridCol w:w="1687"/>
        <w:gridCol w:w="1694"/>
      </w:tblGrid>
      <w:tr w:rsidR="00E21951" w:rsidRPr="008103CE" w14:paraId="0B5D3E10" w14:textId="77777777" w:rsidTr="00967259">
        <w:trPr>
          <w:trHeight w:val="972"/>
          <w:tblHeader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B0F239" w14:textId="77777777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Institution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496420" w14:textId="1CBFC74A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Ansprechpartner</w:t>
            </w:r>
            <w:r w:rsidR="00003156">
              <w:rPr>
                <w:rFonts w:cs="Arial"/>
                <w:b/>
                <w:bCs/>
                <w:szCs w:val="22"/>
              </w:rPr>
              <w:t>:</w:t>
            </w:r>
            <w:r w:rsidR="006A1429">
              <w:rPr>
                <w:rFonts w:cs="Arial"/>
                <w:b/>
                <w:bCs/>
                <w:szCs w:val="22"/>
              </w:rPr>
              <w:t>in</w:t>
            </w:r>
            <w:r w:rsidRPr="008103CE">
              <w:rPr>
                <w:rFonts w:cs="Arial"/>
                <w:b/>
                <w:bCs/>
                <w:szCs w:val="22"/>
              </w:rPr>
              <w:t xml:space="preserve"> Institution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92FD5C" w14:textId="77777777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Anschrift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7DC8C6" w14:textId="6D3483CD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Telefon</w:t>
            </w:r>
            <w:r w:rsidR="00E8737C">
              <w:rPr>
                <w:rFonts w:cs="Arial"/>
                <w:b/>
                <w:bCs/>
                <w:szCs w:val="22"/>
              </w:rPr>
              <w:t>-N</w:t>
            </w:r>
            <w:r w:rsidRPr="008103CE">
              <w:rPr>
                <w:rFonts w:cs="Arial"/>
                <w:b/>
                <w:bCs/>
                <w:szCs w:val="22"/>
              </w:rPr>
              <w:t>r./</w:t>
            </w:r>
            <w:r w:rsidR="006A1429">
              <w:rPr>
                <w:rFonts w:cs="Arial"/>
                <w:b/>
                <w:bCs/>
                <w:szCs w:val="22"/>
              </w:rPr>
              <w:br/>
            </w:r>
            <w:r w:rsidRPr="008103CE">
              <w:rPr>
                <w:rFonts w:cs="Arial"/>
                <w:b/>
                <w:bCs/>
                <w:szCs w:val="22"/>
              </w:rPr>
              <w:t>E-Mail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8C1D36" w14:textId="77777777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Sprechzeiten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496CD2" w14:textId="77777777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Vertretung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E083B6" w14:textId="044D180F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Ansprechpartner</w:t>
            </w:r>
            <w:r w:rsidR="00003156">
              <w:rPr>
                <w:rFonts w:cs="Arial"/>
                <w:b/>
                <w:bCs/>
                <w:szCs w:val="22"/>
              </w:rPr>
              <w:t>:in</w:t>
            </w:r>
            <w:r w:rsidRPr="008103CE">
              <w:rPr>
                <w:rFonts w:cs="Arial"/>
                <w:b/>
                <w:bCs/>
                <w:szCs w:val="22"/>
              </w:rPr>
              <w:t xml:space="preserve"> Schule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29CBA3" w14:textId="77777777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103CE">
              <w:rPr>
                <w:rFonts w:cs="Arial"/>
                <w:b/>
                <w:bCs/>
                <w:szCs w:val="22"/>
              </w:rPr>
              <w:t>Berufe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7602FC" w14:textId="77777777" w:rsidR="00E21951" w:rsidRPr="008103CE" w:rsidRDefault="00E21951" w:rsidP="006A1429">
            <w:pPr>
              <w:spacing w:before="240"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Bemerkungen</w:t>
            </w:r>
          </w:p>
        </w:tc>
      </w:tr>
      <w:tr w:rsidR="00E21951" w:rsidRPr="006735F0" w14:paraId="05DB975F" w14:textId="77777777" w:rsidTr="00967259">
        <w:trPr>
          <w:trHeight w:val="9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AE5A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190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400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0C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947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CB4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586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A06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CF54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</w:tr>
      <w:tr w:rsidR="00E21951" w:rsidRPr="006735F0" w14:paraId="4E055B61" w14:textId="77777777" w:rsidTr="00967259">
        <w:trPr>
          <w:trHeight w:val="9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06C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FD1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3EF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DF4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338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36C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53F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88E0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BDEF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</w:tr>
      <w:tr w:rsidR="00E21951" w:rsidRPr="006735F0" w14:paraId="63D5C945" w14:textId="77777777" w:rsidTr="00967259">
        <w:trPr>
          <w:trHeight w:val="9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51C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A17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2C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A97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2CC1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3C2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36F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783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3A7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</w:tr>
      <w:tr w:rsidR="00E21951" w:rsidRPr="006735F0" w14:paraId="15FD05FE" w14:textId="77777777" w:rsidTr="00967259">
        <w:trPr>
          <w:trHeight w:val="9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4079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4B9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7A9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5B9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823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698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1A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6F98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CD4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</w:tr>
      <w:tr w:rsidR="00E21951" w:rsidRPr="006735F0" w14:paraId="5980B0CA" w14:textId="77777777" w:rsidTr="00967259">
        <w:trPr>
          <w:trHeight w:val="9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A4DC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F9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61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EF3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FC8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BA4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035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DB9F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B6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</w:tr>
      <w:tr w:rsidR="00E21951" w:rsidRPr="006735F0" w14:paraId="6F0625B9" w14:textId="77777777" w:rsidTr="00967259">
        <w:trPr>
          <w:trHeight w:val="9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DA6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217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5ED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B75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07B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BB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11A4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492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F69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</w:tr>
      <w:tr w:rsidR="00E21951" w:rsidRPr="006735F0" w14:paraId="05B8696B" w14:textId="77777777" w:rsidTr="00967259">
        <w:trPr>
          <w:trHeight w:val="9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E74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8E8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448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C7E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B8D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887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7C0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905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E77" w14:textId="77777777" w:rsidR="00E21951" w:rsidRPr="006735F0" w:rsidRDefault="00E21951" w:rsidP="00E902A6">
            <w:pPr>
              <w:spacing w:line="240" w:lineRule="auto"/>
              <w:rPr>
                <w:rFonts w:cs="Arial"/>
              </w:rPr>
            </w:pPr>
          </w:p>
        </w:tc>
      </w:tr>
    </w:tbl>
    <w:p w14:paraId="4F919E87" w14:textId="77777777" w:rsidR="00B64963" w:rsidRDefault="00B64963" w:rsidP="009B6C35">
      <w:pPr>
        <w:tabs>
          <w:tab w:val="left" w:pos="1989"/>
        </w:tabs>
      </w:pPr>
    </w:p>
    <w:p w14:paraId="5FBC914B" w14:textId="1661D2FB" w:rsidR="00CA6CD1" w:rsidRPr="00DA3483" w:rsidRDefault="00A85CFD" w:rsidP="006172B7">
      <w:pPr>
        <w:tabs>
          <w:tab w:val="right" w:pos="151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AE51" wp14:editId="3C7B13D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964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3FCB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7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4VGg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"/>
            </w:pict>
          </mc:Fallback>
        </mc:AlternateContent>
      </w:r>
      <w:r w:rsidR="006172B7">
        <w:tab/>
      </w:r>
    </w:p>
    <w:sectPr w:rsidR="00CA6CD1" w:rsidRPr="00DA3483" w:rsidSect="0063137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554" w:right="851" w:bottom="907" w:left="851" w:header="98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E0BF" w14:textId="77777777" w:rsidR="0063137C" w:rsidRDefault="0063137C">
      <w:r>
        <w:separator/>
      </w:r>
    </w:p>
  </w:endnote>
  <w:endnote w:type="continuationSeparator" w:id="0">
    <w:p w14:paraId="7B688543" w14:textId="77777777" w:rsidR="0063137C" w:rsidRDefault="0063137C">
      <w:r>
        <w:continuationSeparator/>
      </w:r>
    </w:p>
  </w:endnote>
  <w:endnote w:type="continuationNotice" w:id="1">
    <w:p w14:paraId="27188270" w14:textId="77777777" w:rsidR="0063137C" w:rsidRDefault="006313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4DFFE22B">
              <wp:simplePos x="0" y="0"/>
              <wp:positionH relativeFrom="column">
                <wp:posOffset>5618777</wp:posOffset>
              </wp:positionH>
              <wp:positionV relativeFrom="paragraph">
                <wp:posOffset>-153035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D07983A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6172B7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2.4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" filled="f" stroked="f">
              <v:textbox>
                <w:txbxContent>
                  <w:p w14:paraId="5D6BC5B3" w14:textId="3D07983A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6172B7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FD94" w14:textId="77777777" w:rsidR="0063137C" w:rsidRDefault="0063137C">
      <w:r>
        <w:separator/>
      </w:r>
    </w:p>
  </w:footnote>
  <w:footnote w:type="continuationSeparator" w:id="0">
    <w:p w14:paraId="043D2B51" w14:textId="77777777" w:rsidR="0063137C" w:rsidRDefault="0063137C">
      <w:r>
        <w:continuationSeparator/>
      </w:r>
    </w:p>
  </w:footnote>
  <w:footnote w:type="continuationNotice" w:id="1">
    <w:p w14:paraId="367F5C6A" w14:textId="77777777" w:rsidR="0063137C" w:rsidRDefault="006313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603ECD63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Sitzungsprotokoll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A155AF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139827CD" w:rsidR="007A5192" w:rsidRDefault="00450E47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4F3B9DB1">
              <wp:simplePos x="0" y="0"/>
              <wp:positionH relativeFrom="page">
                <wp:posOffset>463137</wp:posOffset>
              </wp:positionH>
              <wp:positionV relativeFrom="page">
                <wp:posOffset>142504</wp:posOffset>
              </wp:positionV>
              <wp:extent cx="9797143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7143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708F32B0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003156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359F08EB" w:rsidR="001B301D" w:rsidRPr="00231BBC" w:rsidRDefault="00E21951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Partner</w:t>
                          </w:r>
                          <w:r w:rsidR="00003156">
                            <w:rPr>
                              <w:color w:val="F57B01"/>
                              <w:sz w:val="60"/>
                              <w:szCs w:val="60"/>
                            </w:rPr>
                            <w:t>:innen</w:t>
                          </w: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datenbank</w:t>
                          </w:r>
                        </w:p>
                        <w:p w14:paraId="44B3DCF8" w14:textId="1BEF70BA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E21951">
                            <w:rPr>
                              <w:sz w:val="28"/>
                              <w:szCs w:val="28"/>
                            </w:rPr>
                            <w:t>2.3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36.45pt;margin-top:11.2pt;width:77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708F32B0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003156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359F08EB" w:rsidR="001B301D" w:rsidRPr="00231BBC" w:rsidRDefault="00E21951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Partner</w:t>
                    </w:r>
                    <w:r w:rsidR="00003156">
                      <w:rPr>
                        <w:color w:val="F57B01"/>
                        <w:sz w:val="60"/>
                        <w:szCs w:val="60"/>
                      </w:rPr>
                      <w:t>:innen</w:t>
                    </w:r>
                    <w:r>
                      <w:rPr>
                        <w:color w:val="F57B01"/>
                        <w:sz w:val="60"/>
                        <w:szCs w:val="60"/>
                      </w:rPr>
                      <w:t>datenbank</w:t>
                    </w:r>
                  </w:p>
                  <w:p w14:paraId="44B3DCF8" w14:textId="1BEF70BA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E21951">
                      <w:rPr>
                        <w:sz w:val="28"/>
                        <w:szCs w:val="28"/>
                      </w:rPr>
                      <w:t>2.3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3117714">
    <w:abstractNumId w:val="27"/>
  </w:num>
  <w:num w:numId="2" w16cid:durableId="1704209787">
    <w:abstractNumId w:val="5"/>
  </w:num>
  <w:num w:numId="3" w16cid:durableId="738021368">
    <w:abstractNumId w:val="6"/>
  </w:num>
  <w:num w:numId="4" w16cid:durableId="579410628">
    <w:abstractNumId w:val="12"/>
  </w:num>
  <w:num w:numId="5" w16cid:durableId="1714764322">
    <w:abstractNumId w:val="8"/>
  </w:num>
  <w:num w:numId="6" w16cid:durableId="1959295886">
    <w:abstractNumId w:val="34"/>
  </w:num>
  <w:num w:numId="7" w16cid:durableId="872154101">
    <w:abstractNumId w:val="13"/>
  </w:num>
  <w:num w:numId="8" w16cid:durableId="1238519539">
    <w:abstractNumId w:val="34"/>
  </w:num>
  <w:num w:numId="9" w16cid:durableId="216816636">
    <w:abstractNumId w:val="20"/>
  </w:num>
  <w:num w:numId="10" w16cid:durableId="1637250127">
    <w:abstractNumId w:val="32"/>
  </w:num>
  <w:num w:numId="11" w16cid:durableId="1670056960">
    <w:abstractNumId w:val="11"/>
  </w:num>
  <w:num w:numId="12" w16cid:durableId="276839698">
    <w:abstractNumId w:val="16"/>
  </w:num>
  <w:num w:numId="13" w16cid:durableId="692388521">
    <w:abstractNumId w:val="15"/>
  </w:num>
  <w:num w:numId="14" w16cid:durableId="1531409405">
    <w:abstractNumId w:val="4"/>
  </w:num>
  <w:num w:numId="15" w16cid:durableId="239414643">
    <w:abstractNumId w:val="35"/>
  </w:num>
  <w:num w:numId="16" w16cid:durableId="629944665">
    <w:abstractNumId w:val="7"/>
  </w:num>
  <w:num w:numId="17" w16cid:durableId="1795097404">
    <w:abstractNumId w:val="1"/>
  </w:num>
  <w:num w:numId="18" w16cid:durableId="1454713753">
    <w:abstractNumId w:val="0"/>
  </w:num>
  <w:num w:numId="19" w16cid:durableId="1291403585">
    <w:abstractNumId w:val="18"/>
  </w:num>
  <w:num w:numId="20" w16cid:durableId="1561163552">
    <w:abstractNumId w:val="36"/>
  </w:num>
  <w:num w:numId="21" w16cid:durableId="116459268">
    <w:abstractNumId w:val="29"/>
  </w:num>
  <w:num w:numId="22" w16cid:durableId="281739692">
    <w:abstractNumId w:val="2"/>
  </w:num>
  <w:num w:numId="23" w16cid:durableId="913316618">
    <w:abstractNumId w:val="30"/>
  </w:num>
  <w:num w:numId="24" w16cid:durableId="671641254">
    <w:abstractNumId w:val="19"/>
  </w:num>
  <w:num w:numId="25" w16cid:durableId="1962417845">
    <w:abstractNumId w:val="26"/>
  </w:num>
  <w:num w:numId="26" w16cid:durableId="1266114527">
    <w:abstractNumId w:val="22"/>
  </w:num>
  <w:num w:numId="27" w16cid:durableId="1476951536">
    <w:abstractNumId w:val="25"/>
  </w:num>
  <w:num w:numId="28" w16cid:durableId="932400402">
    <w:abstractNumId w:val="3"/>
  </w:num>
  <w:num w:numId="29" w16cid:durableId="466431315">
    <w:abstractNumId w:val="10"/>
  </w:num>
  <w:num w:numId="30" w16cid:durableId="2055808851">
    <w:abstractNumId w:val="17"/>
  </w:num>
  <w:num w:numId="31" w16cid:durableId="1965378448">
    <w:abstractNumId w:val="33"/>
  </w:num>
  <w:num w:numId="32" w16cid:durableId="1965697467">
    <w:abstractNumId w:val="37"/>
  </w:num>
  <w:num w:numId="33" w16cid:durableId="1813785651">
    <w:abstractNumId w:val="24"/>
  </w:num>
  <w:num w:numId="34" w16cid:durableId="1164124853">
    <w:abstractNumId w:val="23"/>
  </w:num>
  <w:num w:numId="35" w16cid:durableId="1318726408">
    <w:abstractNumId w:val="9"/>
  </w:num>
  <w:num w:numId="36" w16cid:durableId="1641963321">
    <w:abstractNumId w:val="28"/>
  </w:num>
  <w:num w:numId="37" w16cid:durableId="2047218680">
    <w:abstractNumId w:val="31"/>
  </w:num>
  <w:num w:numId="38" w16cid:durableId="546182880">
    <w:abstractNumId w:val="21"/>
  </w:num>
  <w:num w:numId="39" w16cid:durableId="1332951508">
    <w:abstractNumId w:val="14"/>
  </w:num>
  <w:num w:numId="40" w16cid:durableId="1588083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3156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6B5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1E09B3"/>
    <w:rsid w:val="00204580"/>
    <w:rsid w:val="00206CAC"/>
    <w:rsid w:val="00215F24"/>
    <w:rsid w:val="002246D9"/>
    <w:rsid w:val="00224AC6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2C53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19A8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0E47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5977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595A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D5900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172B7"/>
    <w:rsid w:val="00620A2C"/>
    <w:rsid w:val="00621F20"/>
    <w:rsid w:val="006229B5"/>
    <w:rsid w:val="00622AAB"/>
    <w:rsid w:val="00625E47"/>
    <w:rsid w:val="0063137C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1429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4CEC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2017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6A32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3E78"/>
    <w:rsid w:val="0088447C"/>
    <w:rsid w:val="00893FEC"/>
    <w:rsid w:val="00896579"/>
    <w:rsid w:val="008976DA"/>
    <w:rsid w:val="008A01FE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67259"/>
    <w:rsid w:val="0097054C"/>
    <w:rsid w:val="00972218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B6C35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06AC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4963"/>
    <w:rsid w:val="00B65CFD"/>
    <w:rsid w:val="00B7351E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195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8737C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E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7B682110-ED13-4531-BACB-61D70D753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BEE11-8B9C-4330-A651-2B90B02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2019-09-23T11:20:00Z</cp:lastPrinted>
  <dcterms:created xsi:type="dcterms:W3CDTF">2023-12-14T11:16:00Z</dcterms:created>
  <dcterms:modified xsi:type="dcterms:W3CDTF">2024-04-09T12:11:00Z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