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4E" w14:textId="77777777" w:rsidR="00942364" w:rsidRPr="00505977" w:rsidRDefault="00942364" w:rsidP="00505977"/>
    <w:p w14:paraId="3DD5CBC8" w14:textId="03FC65D3" w:rsidR="00450E47" w:rsidRDefault="00450E47" w:rsidP="00450E47">
      <w:pPr>
        <w:spacing w:after="0"/>
      </w:pPr>
    </w:p>
    <w:p w14:paraId="04DAF45F" w14:textId="77777777" w:rsidR="00505977" w:rsidRPr="00450E47" w:rsidRDefault="00505977" w:rsidP="00450E47">
      <w:pPr>
        <w:spacing w:after="0"/>
      </w:pPr>
    </w:p>
    <w:tbl>
      <w:tblPr>
        <w:tblW w:w="15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  <w:gridCol w:w="1418"/>
        <w:gridCol w:w="1418"/>
        <w:gridCol w:w="1418"/>
        <w:gridCol w:w="1418"/>
        <w:gridCol w:w="1418"/>
        <w:gridCol w:w="1418"/>
      </w:tblGrid>
      <w:tr w:rsidR="001F24CE" w:rsidRPr="009A0D8B" w14:paraId="033DDDE3" w14:textId="77777777" w:rsidTr="001F24CE">
        <w:trPr>
          <w:trHeight w:val="567"/>
          <w:tblHeader/>
        </w:trPr>
        <w:tc>
          <w:tcPr>
            <w:tcW w:w="65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620DDD" w14:textId="77777777" w:rsidR="001F24CE" w:rsidRPr="00470163" w:rsidRDefault="001F24CE" w:rsidP="00726909">
            <w:pPr>
              <w:pStyle w:val="berschrift5"/>
              <w:spacing w:before="120" w:after="120" w:line="240" w:lineRule="auto"/>
              <w:ind w:left="1009" w:hanging="1009"/>
              <w:jc w:val="center"/>
              <w:rPr>
                <w:rFonts w:cs="Arial"/>
                <w:i w:val="0"/>
                <w:color w:val="000000"/>
                <w:sz w:val="22"/>
                <w:szCs w:val="22"/>
              </w:rPr>
            </w:pPr>
            <w:r w:rsidRPr="00470163">
              <w:rPr>
                <w:rFonts w:cs="Arial"/>
                <w:i w:val="0"/>
                <w:color w:val="000000"/>
                <w:sz w:val="22"/>
                <w:szCs w:val="22"/>
              </w:rPr>
              <w:t>Arbeitsziel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1BAB851" w14:textId="77777777" w:rsidR="001F24CE" w:rsidRPr="00470163" w:rsidRDefault="001F24CE" w:rsidP="00726909">
            <w:pPr>
              <w:pStyle w:val="berschrift5"/>
              <w:spacing w:before="120" w:after="120" w:line="240" w:lineRule="auto"/>
              <w:ind w:left="1009" w:hanging="1009"/>
              <w:jc w:val="center"/>
              <w:rPr>
                <w:rFonts w:cs="Arial"/>
                <w:i w:val="0"/>
                <w:color w:val="000000"/>
                <w:sz w:val="22"/>
                <w:szCs w:val="22"/>
              </w:rPr>
            </w:pPr>
            <w:r w:rsidRPr="00470163">
              <w:rPr>
                <w:rFonts w:cs="Arial"/>
                <w:i w:val="0"/>
                <w:color w:val="000000"/>
                <w:sz w:val="22"/>
                <w:szCs w:val="22"/>
              </w:rPr>
              <w:t>Zeitraum</w:t>
            </w:r>
          </w:p>
        </w:tc>
      </w:tr>
      <w:tr w:rsidR="001F24CE" w:rsidRPr="009A0D8B" w14:paraId="05CB2C87" w14:textId="77777777" w:rsidTr="001F24CE">
        <w:trPr>
          <w:trHeight w:val="737"/>
        </w:trPr>
        <w:tc>
          <w:tcPr>
            <w:tcW w:w="6510" w:type="dxa"/>
            <w:vAlign w:val="center"/>
          </w:tcPr>
          <w:p w14:paraId="7775F480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0331C4B2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2753A453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4ED3DED1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3117E087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7C0D6465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28D1703A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78E40FC6" w14:textId="77777777" w:rsidTr="001F24CE">
        <w:trPr>
          <w:trHeight w:val="737"/>
        </w:trPr>
        <w:tc>
          <w:tcPr>
            <w:tcW w:w="6510" w:type="dxa"/>
            <w:vAlign w:val="center"/>
          </w:tcPr>
          <w:p w14:paraId="5E77E725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38EB67CF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39FA433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50F19F13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0706CAC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5405FB5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0488384A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64ABC29A" w14:textId="77777777" w:rsidTr="001F24CE">
        <w:trPr>
          <w:trHeight w:val="737"/>
        </w:trPr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14:paraId="603E152A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BEDE60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65D4DA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A39014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DB23C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F8ABA9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DE63E9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76F0EE1F" w14:textId="77777777" w:rsidTr="001F24CE">
        <w:trPr>
          <w:trHeight w:val="737"/>
        </w:trPr>
        <w:tc>
          <w:tcPr>
            <w:tcW w:w="6510" w:type="dxa"/>
            <w:shd w:val="clear" w:color="auto" w:fill="auto"/>
            <w:vAlign w:val="center"/>
          </w:tcPr>
          <w:p w14:paraId="2C556996" w14:textId="77777777" w:rsidR="001F24CE" w:rsidRPr="009A0D8B" w:rsidRDefault="001F24CE" w:rsidP="00E902A6">
            <w:pPr>
              <w:spacing w:before="60" w:after="60" w:line="240" w:lineRule="auto"/>
              <w:rPr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C05896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135C10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BFCF65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419A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D8EBD6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C7E96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76576F4F" w14:textId="77777777" w:rsidTr="001F24CE">
        <w:trPr>
          <w:trHeight w:val="737"/>
        </w:trPr>
        <w:tc>
          <w:tcPr>
            <w:tcW w:w="6510" w:type="dxa"/>
            <w:vAlign w:val="center"/>
          </w:tcPr>
          <w:p w14:paraId="13EC0CDB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1B5EF1E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1BA34FA1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332A562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28FF8EE6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F19CF6A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4C3708BF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4FD5CAF0" w14:textId="77777777" w:rsidTr="001F24CE">
        <w:trPr>
          <w:trHeight w:val="737"/>
        </w:trPr>
        <w:tc>
          <w:tcPr>
            <w:tcW w:w="6510" w:type="dxa"/>
            <w:vAlign w:val="center"/>
          </w:tcPr>
          <w:p w14:paraId="1356276F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B337901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30B6179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54B4025A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18CB1243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4188467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240430ED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64E7ACA9" w14:textId="77777777" w:rsidTr="001F24CE">
        <w:trPr>
          <w:trHeight w:val="737"/>
        </w:trPr>
        <w:tc>
          <w:tcPr>
            <w:tcW w:w="6510" w:type="dxa"/>
            <w:vAlign w:val="center"/>
          </w:tcPr>
          <w:p w14:paraId="57D7470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78CCE2AF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721392D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009B58E1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2AD67EF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31791E82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0E9428A3" w14:textId="77777777" w:rsidR="001F24CE" w:rsidRPr="009A0D8B" w:rsidRDefault="001F24CE" w:rsidP="00E902A6">
            <w:pPr>
              <w:spacing w:before="60" w:after="60" w:line="240" w:lineRule="auto"/>
            </w:pPr>
          </w:p>
        </w:tc>
      </w:tr>
      <w:tr w:rsidR="001F24CE" w:rsidRPr="009A0D8B" w14:paraId="79DB86C4" w14:textId="77777777" w:rsidTr="001F24CE">
        <w:trPr>
          <w:trHeight w:val="737"/>
        </w:trPr>
        <w:tc>
          <w:tcPr>
            <w:tcW w:w="6510" w:type="dxa"/>
            <w:vAlign w:val="center"/>
          </w:tcPr>
          <w:p w14:paraId="26D7B91F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3CE5990D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4F2D69CE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1C40D4C3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7E2EF6E8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6AC319B7" w14:textId="77777777" w:rsidR="001F24CE" w:rsidRPr="009A0D8B" w:rsidRDefault="001F24CE" w:rsidP="00E902A6">
            <w:pPr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14:paraId="59BE7000" w14:textId="063E7CA0" w:rsidR="001F24CE" w:rsidRPr="009A0D8B" w:rsidRDefault="001F24CE" w:rsidP="00E902A6">
            <w:pPr>
              <w:spacing w:before="60" w:after="60" w:line="240" w:lineRule="auto"/>
            </w:pPr>
          </w:p>
        </w:tc>
      </w:tr>
    </w:tbl>
    <w:p w14:paraId="2E32BA19" w14:textId="77777777" w:rsidR="00726909" w:rsidRDefault="00726909" w:rsidP="004E21E2"/>
    <w:p w14:paraId="5FBC914B" w14:textId="7DB89B82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7E66" id="Gerader Verbinde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</w:p>
    <w:sectPr w:rsidR="00CA6CD1" w:rsidRPr="00DA3483" w:rsidSect="005214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0CA7" w14:textId="77777777" w:rsidR="0052143C" w:rsidRDefault="0052143C">
      <w:r>
        <w:separator/>
      </w:r>
    </w:p>
  </w:endnote>
  <w:endnote w:type="continuationSeparator" w:id="0">
    <w:p w14:paraId="37D85803" w14:textId="77777777" w:rsidR="0052143C" w:rsidRDefault="0052143C">
      <w:r>
        <w:continuationSeparator/>
      </w:r>
    </w:p>
  </w:endnote>
  <w:endnote w:type="continuationNotice" w:id="1">
    <w:p w14:paraId="1EBE1731" w14:textId="77777777" w:rsidR="0052143C" w:rsidRDefault="005214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1001A0B3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4pt;margin-top:-12.05pt;width:322.7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1001A0B3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7E39" w14:textId="77777777" w:rsidR="0052143C" w:rsidRDefault="0052143C">
      <w:r>
        <w:separator/>
      </w:r>
    </w:p>
  </w:footnote>
  <w:footnote w:type="continuationSeparator" w:id="0">
    <w:p w14:paraId="1D3E977F" w14:textId="77777777" w:rsidR="0052143C" w:rsidRDefault="0052143C">
      <w:r>
        <w:continuationSeparator/>
      </w:r>
    </w:p>
  </w:footnote>
  <w:footnote w:type="continuationNotice" w:id="1">
    <w:p w14:paraId="040948CD" w14:textId="77777777" w:rsidR="0052143C" w:rsidRDefault="005214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603ECD63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5B3921">
      <w:rPr>
        <w:lang w:val="en-GB"/>
      </w:rPr>
      <w:t>Sitzungsprotokoll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A155AF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05201D2C" w:rsidR="007A5192" w:rsidRDefault="00450E4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1072" behindDoc="0" locked="0" layoutInCell="1" allowOverlap="1" wp14:anchorId="25430F2E" wp14:editId="3C0BD2E3">
              <wp:simplePos x="0" y="0"/>
              <wp:positionH relativeFrom="page">
                <wp:posOffset>463137</wp:posOffset>
              </wp:positionH>
              <wp:positionV relativeFrom="page">
                <wp:posOffset>142504</wp:posOffset>
              </wp:positionV>
              <wp:extent cx="9797143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7143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19E7A462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D57C19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3CCD42E8" w:rsidR="001B301D" w:rsidRPr="00231BBC" w:rsidRDefault="001F24CE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Meilensteinplan</w:t>
                          </w:r>
                        </w:p>
                        <w:p w14:paraId="44B3DCF8" w14:textId="1132F23B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1F24CE">
                            <w:rPr>
                              <w:sz w:val="28"/>
                              <w:szCs w:val="28"/>
                            </w:rPr>
                            <w:t>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36.45pt;margin-top:11.2pt;width:771.45pt;height:127.5pt;z-index:25165107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19E7A462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D57C19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3CCD42E8" w:rsidR="001B301D" w:rsidRPr="00231BBC" w:rsidRDefault="001F24CE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Meilensteinplan</w:t>
                    </w:r>
                  </w:p>
                  <w:p w14:paraId="44B3DCF8" w14:textId="1132F23B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1F24CE">
                      <w:rPr>
                        <w:sz w:val="28"/>
                        <w:szCs w:val="28"/>
                      </w:rPr>
                      <w:t>2.4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77510407">
    <w:abstractNumId w:val="27"/>
  </w:num>
  <w:num w:numId="2" w16cid:durableId="153302057">
    <w:abstractNumId w:val="5"/>
  </w:num>
  <w:num w:numId="3" w16cid:durableId="683243190">
    <w:abstractNumId w:val="6"/>
  </w:num>
  <w:num w:numId="4" w16cid:durableId="1598100449">
    <w:abstractNumId w:val="12"/>
  </w:num>
  <w:num w:numId="5" w16cid:durableId="2035035508">
    <w:abstractNumId w:val="8"/>
  </w:num>
  <w:num w:numId="6" w16cid:durableId="529732224">
    <w:abstractNumId w:val="34"/>
  </w:num>
  <w:num w:numId="7" w16cid:durableId="66151259">
    <w:abstractNumId w:val="13"/>
  </w:num>
  <w:num w:numId="8" w16cid:durableId="279804544">
    <w:abstractNumId w:val="34"/>
  </w:num>
  <w:num w:numId="9" w16cid:durableId="81999212">
    <w:abstractNumId w:val="20"/>
  </w:num>
  <w:num w:numId="10" w16cid:durableId="875048082">
    <w:abstractNumId w:val="32"/>
  </w:num>
  <w:num w:numId="11" w16cid:durableId="534125417">
    <w:abstractNumId w:val="11"/>
  </w:num>
  <w:num w:numId="12" w16cid:durableId="1417172584">
    <w:abstractNumId w:val="16"/>
  </w:num>
  <w:num w:numId="13" w16cid:durableId="421952934">
    <w:abstractNumId w:val="15"/>
  </w:num>
  <w:num w:numId="14" w16cid:durableId="146212056">
    <w:abstractNumId w:val="4"/>
  </w:num>
  <w:num w:numId="15" w16cid:durableId="1408989578">
    <w:abstractNumId w:val="35"/>
  </w:num>
  <w:num w:numId="16" w16cid:durableId="534194895">
    <w:abstractNumId w:val="7"/>
  </w:num>
  <w:num w:numId="17" w16cid:durableId="868682537">
    <w:abstractNumId w:val="1"/>
  </w:num>
  <w:num w:numId="18" w16cid:durableId="1126657713">
    <w:abstractNumId w:val="0"/>
  </w:num>
  <w:num w:numId="19" w16cid:durableId="1847281770">
    <w:abstractNumId w:val="18"/>
  </w:num>
  <w:num w:numId="20" w16cid:durableId="1831211162">
    <w:abstractNumId w:val="36"/>
  </w:num>
  <w:num w:numId="21" w16cid:durableId="1448963123">
    <w:abstractNumId w:val="29"/>
  </w:num>
  <w:num w:numId="22" w16cid:durableId="570045511">
    <w:abstractNumId w:val="2"/>
  </w:num>
  <w:num w:numId="23" w16cid:durableId="766080431">
    <w:abstractNumId w:val="30"/>
  </w:num>
  <w:num w:numId="24" w16cid:durableId="159321987">
    <w:abstractNumId w:val="19"/>
  </w:num>
  <w:num w:numId="25" w16cid:durableId="1521578818">
    <w:abstractNumId w:val="26"/>
  </w:num>
  <w:num w:numId="26" w16cid:durableId="1191720438">
    <w:abstractNumId w:val="22"/>
  </w:num>
  <w:num w:numId="27" w16cid:durableId="671638095">
    <w:abstractNumId w:val="25"/>
  </w:num>
  <w:num w:numId="28" w16cid:durableId="1927572669">
    <w:abstractNumId w:val="3"/>
  </w:num>
  <w:num w:numId="29" w16cid:durableId="1760952547">
    <w:abstractNumId w:val="10"/>
  </w:num>
  <w:num w:numId="30" w16cid:durableId="1274824183">
    <w:abstractNumId w:val="17"/>
  </w:num>
  <w:num w:numId="31" w16cid:durableId="1984388315">
    <w:abstractNumId w:val="33"/>
  </w:num>
  <w:num w:numId="32" w16cid:durableId="71508306">
    <w:abstractNumId w:val="37"/>
  </w:num>
  <w:num w:numId="33" w16cid:durableId="1138300467">
    <w:abstractNumId w:val="24"/>
  </w:num>
  <w:num w:numId="34" w16cid:durableId="619536206">
    <w:abstractNumId w:val="23"/>
  </w:num>
  <w:num w:numId="35" w16cid:durableId="2102598638">
    <w:abstractNumId w:val="9"/>
  </w:num>
  <w:num w:numId="36" w16cid:durableId="1986622935">
    <w:abstractNumId w:val="28"/>
  </w:num>
  <w:num w:numId="37" w16cid:durableId="1622833534">
    <w:abstractNumId w:val="31"/>
  </w:num>
  <w:num w:numId="38" w16cid:durableId="1189180864">
    <w:abstractNumId w:val="21"/>
  </w:num>
  <w:num w:numId="39" w16cid:durableId="1115566122">
    <w:abstractNumId w:val="14"/>
  </w:num>
  <w:num w:numId="40" w16cid:durableId="3575149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1F24CE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5977"/>
    <w:rsid w:val="0050676B"/>
    <w:rsid w:val="005068AA"/>
    <w:rsid w:val="00517526"/>
    <w:rsid w:val="00517A87"/>
    <w:rsid w:val="0052143C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3D2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6909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1D33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396D"/>
    <w:rsid w:val="00AA5C69"/>
    <w:rsid w:val="00AB06AC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57C19"/>
    <w:rsid w:val="00D6116F"/>
    <w:rsid w:val="00D623F1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E2C09955-5E44-4301-9A0A-0A05028F6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A157B-3916-4E6C-AC03-BCFC585D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2023-10-05T14:42:00Z</dcterms:created>
  <dcterms:modified xsi:type="dcterms:W3CDTF">2024-04-09T12:14:00Z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