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091641" w:rsidRDefault="00AA1DBA" w:rsidP="00091641"/>
    <w:p w14:paraId="1FB9B84E" w14:textId="77777777" w:rsidR="00942364" w:rsidRPr="00091641" w:rsidRDefault="00942364" w:rsidP="00091641"/>
    <w:tbl>
      <w:tblPr>
        <w:tblpPr w:leftFromText="141" w:rightFromText="141" w:vertAnchor="text" w:horzAnchor="margin" w:tblpY="661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26"/>
      </w:tblGrid>
      <w:tr w:rsidR="00807417" w:rsidRPr="00091641" w14:paraId="325558A1" w14:textId="77777777" w:rsidTr="0045030D">
        <w:trPr>
          <w:trHeight w:val="739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8262DEA" w14:textId="77777777" w:rsidR="00807417" w:rsidRPr="00091641" w:rsidRDefault="00807417" w:rsidP="00807417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Projekttitel</w:t>
            </w:r>
          </w:p>
        </w:tc>
        <w:tc>
          <w:tcPr>
            <w:tcW w:w="7226" w:type="dxa"/>
            <w:vAlign w:val="center"/>
          </w:tcPr>
          <w:p w14:paraId="6BBC4FFC" w14:textId="44B70BB4" w:rsidR="00807417" w:rsidRPr="00091641" w:rsidRDefault="00807417" w:rsidP="00807417">
            <w:pPr>
              <w:suppressAutoHyphens/>
              <w:spacing w:before="60" w:after="60" w:line="240" w:lineRule="auto"/>
              <w:ind w:left="57"/>
            </w:pPr>
          </w:p>
        </w:tc>
      </w:tr>
      <w:tr w:rsidR="00807417" w:rsidRPr="00091641" w14:paraId="063BABBD" w14:textId="77777777" w:rsidTr="0045030D">
        <w:trPr>
          <w:trHeight w:val="693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F35E97D" w14:textId="43D86EC8" w:rsidR="00807417" w:rsidRPr="00091641" w:rsidRDefault="00807417" w:rsidP="00807417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</w:t>
            </w:r>
            <w:r>
              <w:rPr>
                <w:b/>
                <w:sz w:val="22"/>
              </w:rPr>
              <w:t>-</w:t>
            </w:r>
            <w:r w:rsidRPr="00091641">
              <w:rPr>
                <w:b/>
                <w:sz w:val="22"/>
              </w:rPr>
              <w:t>beschreibung</w:t>
            </w:r>
          </w:p>
        </w:tc>
        <w:tc>
          <w:tcPr>
            <w:tcW w:w="7226" w:type="dxa"/>
            <w:vAlign w:val="center"/>
          </w:tcPr>
          <w:p w14:paraId="6D9B9F50" w14:textId="4495853E" w:rsidR="00807417" w:rsidRPr="00091641" w:rsidRDefault="00807417" w:rsidP="00807417">
            <w:pPr>
              <w:suppressAutoHyphens/>
              <w:spacing w:before="60" w:after="60" w:line="276" w:lineRule="auto"/>
              <w:ind w:left="57"/>
            </w:pPr>
            <w:r w:rsidRPr="00105584">
              <w:rPr>
                <w:rFonts w:cs="Arial"/>
              </w:rPr>
              <w:t>Kurzbeschreibung des Projekts in 4 bis 6 Sätzen</w:t>
            </w:r>
          </w:p>
        </w:tc>
      </w:tr>
      <w:tr w:rsidR="00807417" w:rsidRPr="00091641" w14:paraId="7F441EF5" w14:textId="77777777" w:rsidTr="0045030D">
        <w:trPr>
          <w:trHeight w:val="68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A3825E3" w14:textId="77777777" w:rsidR="00807417" w:rsidRPr="00091641" w:rsidRDefault="00807417" w:rsidP="00807417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Projektteam</w:t>
            </w:r>
          </w:p>
        </w:tc>
        <w:tc>
          <w:tcPr>
            <w:tcW w:w="7226" w:type="dxa"/>
            <w:vAlign w:val="center"/>
          </w:tcPr>
          <w:p w14:paraId="371D6F50" w14:textId="6CD756E4" w:rsidR="00807417" w:rsidRPr="00091641" w:rsidRDefault="00807417" w:rsidP="00445D8F">
            <w:pPr>
              <w:suppressAutoHyphens/>
              <w:spacing w:before="60" w:after="60" w:line="240" w:lineRule="auto"/>
              <w:ind w:left="57"/>
            </w:pPr>
            <w:r w:rsidRPr="00807417">
              <w:rPr>
                <w:rFonts w:cs="Arial"/>
              </w:rPr>
              <w:t>W</w:t>
            </w:r>
            <w:r w:rsidRPr="000714CD">
              <w:t>elche Personen sind bzw. waren am Projekt beteiligt?</w:t>
            </w:r>
          </w:p>
        </w:tc>
      </w:tr>
      <w:tr w:rsidR="00807417" w:rsidRPr="00091641" w14:paraId="4495581F" w14:textId="77777777" w:rsidTr="0045030D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364A778" w14:textId="77777777" w:rsidR="00807417" w:rsidRPr="00091641" w:rsidRDefault="00807417" w:rsidP="00807417">
            <w:pPr>
              <w:suppressAutoHyphens/>
              <w:spacing w:before="60" w:after="60" w:line="240" w:lineRule="auto"/>
              <w:ind w:left="57"/>
              <w:rPr>
                <w:sz w:val="22"/>
              </w:rPr>
            </w:pPr>
            <w:r w:rsidRPr="00091641">
              <w:rPr>
                <w:b/>
                <w:sz w:val="22"/>
              </w:rPr>
              <w:t>Projektstatus</w:t>
            </w:r>
          </w:p>
        </w:tc>
        <w:tc>
          <w:tcPr>
            <w:tcW w:w="7226" w:type="dxa"/>
            <w:vAlign w:val="center"/>
          </w:tcPr>
          <w:p w14:paraId="78C8E58D" w14:textId="48CC5394" w:rsidR="00807417" w:rsidRPr="000714CD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714CD">
              <w:rPr>
                <w:sz w:val="20"/>
                <w:szCs w:val="20"/>
              </w:rPr>
              <w:t xml:space="preserve">Welche Meilensteine/(Zwischen-)Ergebnisse wurden bisher erreicht? </w:t>
            </w:r>
          </w:p>
          <w:p w14:paraId="6F9F127E" w14:textId="4E1B40E4" w:rsidR="00807417" w:rsidRPr="00091641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714CD">
              <w:rPr>
                <w:sz w:val="20"/>
                <w:szCs w:val="20"/>
              </w:rPr>
              <w:t>Welche stehen noch aus?</w:t>
            </w:r>
          </w:p>
        </w:tc>
      </w:tr>
      <w:tr w:rsidR="00807417" w:rsidRPr="00091641" w14:paraId="03E74081" w14:textId="77777777" w:rsidTr="0045030D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991A8D0" w14:textId="611ECFFD" w:rsidR="00807417" w:rsidRPr="00091641" w:rsidRDefault="00807417" w:rsidP="00807417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  <w:szCs w:val="22"/>
              </w:rPr>
              <w:t>Projekt</w:t>
            </w:r>
            <w:r>
              <w:rPr>
                <w:b/>
                <w:sz w:val="22"/>
                <w:szCs w:val="22"/>
              </w:rPr>
              <w:t>-</w:t>
            </w:r>
            <w:r w:rsidRPr="00091641"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226" w:type="dxa"/>
            <w:vAlign w:val="center"/>
          </w:tcPr>
          <w:p w14:paraId="4F334240" w14:textId="0A7B9F22" w:rsidR="00807417" w:rsidRPr="00706127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706127">
              <w:rPr>
                <w:sz w:val="20"/>
                <w:szCs w:val="20"/>
              </w:rPr>
              <w:t xml:space="preserve">Mit welchen Methoden wurde der Projekt-(zwischen-)Stand evaluiert? </w:t>
            </w:r>
          </w:p>
          <w:p w14:paraId="5405F726" w14:textId="7C817EA4" w:rsidR="00807417" w:rsidRPr="00091641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706127">
              <w:rPr>
                <w:sz w:val="20"/>
                <w:szCs w:val="20"/>
              </w:rPr>
              <w:t>Was sind die Ergebnisse (positiv/negativ)?</w:t>
            </w:r>
          </w:p>
        </w:tc>
      </w:tr>
      <w:tr w:rsidR="00807417" w:rsidRPr="00091641" w14:paraId="0ABE196F" w14:textId="77777777" w:rsidTr="0045030D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6FD433" w14:textId="5E9E2755" w:rsidR="00807417" w:rsidRPr="00091641" w:rsidRDefault="00807417" w:rsidP="00807417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  <w:szCs w:val="22"/>
              </w:rPr>
              <w:t>Handlungs</w:t>
            </w:r>
            <w:r>
              <w:rPr>
                <w:b/>
                <w:sz w:val="22"/>
                <w:szCs w:val="22"/>
              </w:rPr>
              <w:t>-</w:t>
            </w:r>
            <w:r w:rsidRPr="00091641">
              <w:rPr>
                <w:b/>
                <w:sz w:val="22"/>
                <w:szCs w:val="22"/>
              </w:rPr>
              <w:t>empfehlungen</w:t>
            </w:r>
          </w:p>
        </w:tc>
        <w:tc>
          <w:tcPr>
            <w:tcW w:w="7226" w:type="dxa"/>
            <w:vAlign w:val="center"/>
          </w:tcPr>
          <w:p w14:paraId="31AEF4BB" w14:textId="77777777" w:rsidR="00807417" w:rsidRPr="0045030D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45030D">
              <w:rPr>
                <w:sz w:val="20"/>
                <w:szCs w:val="20"/>
              </w:rPr>
              <w:t>Welche Maßnahmen ergeben sich aus der Projektevaluation?</w:t>
            </w:r>
          </w:p>
          <w:p w14:paraId="3E329E8F" w14:textId="04E246DB" w:rsidR="00807417" w:rsidRPr="0045030D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45030D">
              <w:rPr>
                <w:sz w:val="20"/>
                <w:szCs w:val="20"/>
              </w:rPr>
              <w:t xml:space="preserve">Welche Veränderungen ergeben sich ggf. für die weitere Projektplanung? </w:t>
            </w:r>
          </w:p>
          <w:p w14:paraId="5D2C6225" w14:textId="77C4DFED" w:rsidR="00807417" w:rsidRPr="00091641" w:rsidRDefault="00807417" w:rsidP="00807417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45030D">
              <w:rPr>
                <w:sz w:val="20"/>
                <w:szCs w:val="20"/>
              </w:rPr>
              <w:t>Wie wird die Nachhaltigkeit des Projekts gesichert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5E3DD400" w14:textId="2F5ACBD8" w:rsidR="00087EB8" w:rsidRDefault="00087EB8" w:rsidP="00E72D48">
      <w:pPr>
        <w:spacing w:line="240" w:lineRule="auto"/>
      </w:pPr>
    </w:p>
    <w:p w14:paraId="512078B2" w14:textId="77777777" w:rsidR="0045030D" w:rsidRDefault="0045030D" w:rsidP="00E72D48">
      <w:pPr>
        <w:spacing w:line="240" w:lineRule="auto"/>
      </w:pPr>
    </w:p>
    <w:p w14:paraId="0B2DD8C0" w14:textId="77777777" w:rsidR="0045030D" w:rsidRDefault="0045030D" w:rsidP="00E72D48">
      <w:pPr>
        <w:spacing w:line="240" w:lineRule="auto"/>
      </w:pPr>
    </w:p>
    <w:p w14:paraId="6BC08B24" w14:textId="77777777" w:rsidR="0045030D" w:rsidRDefault="0045030D" w:rsidP="00E72D48">
      <w:pPr>
        <w:spacing w:line="240" w:lineRule="auto"/>
      </w:pPr>
    </w:p>
    <w:p w14:paraId="1F34CB10" w14:textId="77777777" w:rsidR="0045030D" w:rsidRDefault="0045030D" w:rsidP="00E72D48">
      <w:pPr>
        <w:spacing w:line="240" w:lineRule="auto"/>
      </w:pPr>
    </w:p>
    <w:p w14:paraId="3E1A102C" w14:textId="78F35A25" w:rsidR="008047AE" w:rsidRPr="00DA3483" w:rsidRDefault="008047AE" w:rsidP="00E72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681929E9">
                <wp:simplePos x="0" y="0"/>
                <wp:positionH relativeFrom="column">
                  <wp:posOffset>-86904</wp:posOffset>
                </wp:positionH>
                <wp:positionV relativeFrom="paragraph">
                  <wp:posOffset>189502</wp:posOffset>
                </wp:positionV>
                <wp:extent cx="5833473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4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07E2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4.9pt" to="45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jM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"/>
            </w:pict>
          </mc:Fallback>
        </mc:AlternateContent>
      </w:r>
    </w:p>
    <w:sectPr w:rsidR="008047AE" w:rsidRPr="00DA3483" w:rsidSect="002C2A3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1C74" w14:textId="77777777" w:rsidR="002C2A34" w:rsidRDefault="002C2A34">
      <w:r>
        <w:separator/>
      </w:r>
    </w:p>
  </w:endnote>
  <w:endnote w:type="continuationSeparator" w:id="0">
    <w:p w14:paraId="782480D7" w14:textId="77777777" w:rsidR="002C2A34" w:rsidRDefault="002C2A34">
      <w:r>
        <w:continuationSeparator/>
      </w:r>
    </w:p>
  </w:endnote>
  <w:endnote w:type="continuationNotice" w:id="1">
    <w:p w14:paraId="74276CAC" w14:textId="77777777" w:rsidR="002C2A34" w:rsidRDefault="002C2A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57FE26E3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E72D48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57FE26E3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E72D48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6DE0" w14:textId="77777777" w:rsidR="002C2A34" w:rsidRDefault="002C2A34">
      <w:r>
        <w:separator/>
      </w:r>
    </w:p>
  </w:footnote>
  <w:footnote w:type="continuationSeparator" w:id="0">
    <w:p w14:paraId="4A036EF6" w14:textId="77777777" w:rsidR="002C2A34" w:rsidRDefault="002C2A34">
      <w:r>
        <w:continuationSeparator/>
      </w:r>
    </w:p>
  </w:footnote>
  <w:footnote w:type="continuationNotice" w:id="1">
    <w:p w14:paraId="1310691F" w14:textId="77777777" w:rsidR="002C2A34" w:rsidRDefault="002C2A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5EC029AF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>Kap 2.</w:t>
    </w:r>
    <w:r w:rsidR="00091641">
      <w:rPr>
        <w:lang w:val="en-GB"/>
      </w:rPr>
      <w:t>4</w:t>
    </w:r>
    <w:r w:rsidR="005B3921">
      <w:rPr>
        <w:lang w:val="en-GB"/>
      </w:rPr>
      <w:t xml:space="preserve"> </w:t>
    </w:r>
    <w:r w:rsidR="00091641">
      <w:rPr>
        <w:lang w:val="en-GB"/>
      </w:rPr>
      <w:t>Projektbericht (Beispiel)</w:t>
    </w:r>
    <w:r w:rsidR="005B3921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087EB8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546549F8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897C8E3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C9404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7E72E43E" w:rsidR="001B301D" w:rsidRPr="00231BBC" w:rsidRDefault="00087EB8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Projektbericht </w:t>
                          </w:r>
                        </w:p>
                        <w:p w14:paraId="44B3DCF8" w14:textId="2FFF74AF" w:rsidR="001B301D" w:rsidRDefault="00087EB8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3897C8E3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C9404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7E72E43E" w:rsidR="001B301D" w:rsidRPr="00231BBC" w:rsidRDefault="00087EB8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 xml:space="preserve">Projektbericht </w:t>
                    </w:r>
                  </w:p>
                  <w:p w14:paraId="44B3DCF8" w14:textId="2FFF74AF" w:rsidR="001B301D" w:rsidRDefault="00087EB8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2.4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543"/>
    <w:multiLevelType w:val="hybridMultilevel"/>
    <w:tmpl w:val="670809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4621603">
    <w:abstractNumId w:val="27"/>
  </w:num>
  <w:num w:numId="2" w16cid:durableId="2019116414">
    <w:abstractNumId w:val="5"/>
  </w:num>
  <w:num w:numId="3" w16cid:durableId="1545827803">
    <w:abstractNumId w:val="6"/>
  </w:num>
  <w:num w:numId="4" w16cid:durableId="1344668375">
    <w:abstractNumId w:val="12"/>
  </w:num>
  <w:num w:numId="5" w16cid:durableId="542526303">
    <w:abstractNumId w:val="8"/>
  </w:num>
  <w:num w:numId="6" w16cid:durableId="1375959908">
    <w:abstractNumId w:val="35"/>
  </w:num>
  <w:num w:numId="7" w16cid:durableId="1176576106">
    <w:abstractNumId w:val="13"/>
  </w:num>
  <w:num w:numId="8" w16cid:durableId="943340267">
    <w:abstractNumId w:val="35"/>
  </w:num>
  <w:num w:numId="9" w16cid:durableId="1389569969">
    <w:abstractNumId w:val="20"/>
  </w:num>
  <w:num w:numId="10" w16cid:durableId="415905316">
    <w:abstractNumId w:val="33"/>
  </w:num>
  <w:num w:numId="11" w16cid:durableId="293828451">
    <w:abstractNumId w:val="11"/>
  </w:num>
  <w:num w:numId="12" w16cid:durableId="1032799473">
    <w:abstractNumId w:val="16"/>
  </w:num>
  <w:num w:numId="13" w16cid:durableId="117527743">
    <w:abstractNumId w:val="15"/>
  </w:num>
  <w:num w:numId="14" w16cid:durableId="1435982595">
    <w:abstractNumId w:val="4"/>
  </w:num>
  <w:num w:numId="15" w16cid:durableId="1100376530">
    <w:abstractNumId w:val="36"/>
  </w:num>
  <w:num w:numId="16" w16cid:durableId="562837346">
    <w:abstractNumId w:val="7"/>
  </w:num>
  <w:num w:numId="17" w16cid:durableId="1149589846">
    <w:abstractNumId w:val="1"/>
  </w:num>
  <w:num w:numId="18" w16cid:durableId="1433211146">
    <w:abstractNumId w:val="0"/>
  </w:num>
  <w:num w:numId="19" w16cid:durableId="85201646">
    <w:abstractNumId w:val="18"/>
  </w:num>
  <w:num w:numId="20" w16cid:durableId="1108158865">
    <w:abstractNumId w:val="37"/>
  </w:num>
  <w:num w:numId="21" w16cid:durableId="1376928004">
    <w:abstractNumId w:val="29"/>
  </w:num>
  <w:num w:numId="22" w16cid:durableId="696780039">
    <w:abstractNumId w:val="2"/>
  </w:num>
  <w:num w:numId="23" w16cid:durableId="2123105324">
    <w:abstractNumId w:val="30"/>
  </w:num>
  <w:num w:numId="24" w16cid:durableId="2095122469">
    <w:abstractNumId w:val="19"/>
  </w:num>
  <w:num w:numId="25" w16cid:durableId="993484213">
    <w:abstractNumId w:val="26"/>
  </w:num>
  <w:num w:numId="26" w16cid:durableId="1028993477">
    <w:abstractNumId w:val="22"/>
  </w:num>
  <w:num w:numId="27" w16cid:durableId="2123646004">
    <w:abstractNumId w:val="25"/>
  </w:num>
  <w:num w:numId="28" w16cid:durableId="31734079">
    <w:abstractNumId w:val="3"/>
  </w:num>
  <w:num w:numId="29" w16cid:durableId="232548468">
    <w:abstractNumId w:val="10"/>
  </w:num>
  <w:num w:numId="30" w16cid:durableId="1547137050">
    <w:abstractNumId w:val="17"/>
  </w:num>
  <w:num w:numId="31" w16cid:durableId="1553811904">
    <w:abstractNumId w:val="34"/>
  </w:num>
  <w:num w:numId="32" w16cid:durableId="575868986">
    <w:abstractNumId w:val="38"/>
  </w:num>
  <w:num w:numId="33" w16cid:durableId="2024700340">
    <w:abstractNumId w:val="24"/>
  </w:num>
  <w:num w:numId="34" w16cid:durableId="906110360">
    <w:abstractNumId w:val="23"/>
  </w:num>
  <w:num w:numId="35" w16cid:durableId="209608527">
    <w:abstractNumId w:val="9"/>
  </w:num>
  <w:num w:numId="36" w16cid:durableId="815145046">
    <w:abstractNumId w:val="28"/>
  </w:num>
  <w:num w:numId="37" w16cid:durableId="1859075599">
    <w:abstractNumId w:val="31"/>
  </w:num>
  <w:num w:numId="38" w16cid:durableId="353074944">
    <w:abstractNumId w:val="21"/>
  </w:num>
  <w:num w:numId="39" w16cid:durableId="626542515">
    <w:abstractNumId w:val="14"/>
  </w:num>
  <w:num w:numId="40" w16cid:durableId="1809594480">
    <w:abstractNumId w:val="35"/>
  </w:num>
  <w:num w:numId="41" w16cid:durableId="19663458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47909"/>
    <w:rsid w:val="00053134"/>
    <w:rsid w:val="00055612"/>
    <w:rsid w:val="00056EB5"/>
    <w:rsid w:val="00064731"/>
    <w:rsid w:val="00064A2D"/>
    <w:rsid w:val="00064BAD"/>
    <w:rsid w:val="000714CD"/>
    <w:rsid w:val="00072A05"/>
    <w:rsid w:val="000761C6"/>
    <w:rsid w:val="00076DAC"/>
    <w:rsid w:val="0008120E"/>
    <w:rsid w:val="00081439"/>
    <w:rsid w:val="00082ED8"/>
    <w:rsid w:val="00084505"/>
    <w:rsid w:val="000863C8"/>
    <w:rsid w:val="00087EB8"/>
    <w:rsid w:val="00090FB5"/>
    <w:rsid w:val="0009154B"/>
    <w:rsid w:val="00091641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0444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5584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2A34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66C44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5D8F"/>
    <w:rsid w:val="004460D9"/>
    <w:rsid w:val="0045030D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9DA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2634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127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07417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0BDF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404B"/>
    <w:rsid w:val="00C97EBA"/>
    <w:rsid w:val="00CA2BB0"/>
    <w:rsid w:val="00CA6CD1"/>
    <w:rsid w:val="00CB0C57"/>
    <w:rsid w:val="00CB22A9"/>
    <w:rsid w:val="00CB628F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D48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2">
    <w:name w:val="Body Text 2"/>
    <w:basedOn w:val="Standard"/>
    <w:link w:val="Textkrper2Zchn"/>
    <w:rsid w:val="00087EB8"/>
    <w:pPr>
      <w:framePr w:hSpace="141" w:wrap="around" w:vAnchor="page" w:hAnchor="margin" w:y="1780"/>
      <w:spacing w:after="280"/>
    </w:pPr>
    <w:rPr>
      <w:rFonts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087EB8"/>
    <w:rPr>
      <w:rFonts w:cs="Arial"/>
      <w:sz w:val="22"/>
      <w:szCs w:val="22"/>
    </w:rPr>
  </w:style>
  <w:style w:type="paragraph" w:styleId="berarbeitung">
    <w:name w:val="Revision"/>
    <w:hidden/>
    <w:uiPriority w:val="99"/>
    <w:semiHidden/>
    <w:rsid w:val="008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0AC2A95F-5983-4EBF-A483-5FEAAF8A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28D2C-6CBD-4525-8EC0-813B6E87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2023-12-14T11:21:00Z</dcterms:created>
  <dcterms:modified xsi:type="dcterms:W3CDTF">2024-04-09T12:16:00Z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