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091641" w:rsidRDefault="00AA1DBA" w:rsidP="00091641"/>
    <w:p w14:paraId="1FB9B84E" w14:textId="77777777" w:rsidR="00942364" w:rsidRPr="00091641" w:rsidRDefault="00942364" w:rsidP="00091641"/>
    <w:tbl>
      <w:tblPr>
        <w:tblpPr w:leftFromText="141" w:rightFromText="141" w:vertAnchor="text" w:tblpX="-147" w:tblpY="1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26"/>
      </w:tblGrid>
      <w:tr w:rsidR="00087EB8" w:rsidRPr="00091641" w14:paraId="325558A1" w14:textId="77777777" w:rsidTr="18902F5C">
        <w:trPr>
          <w:trHeight w:val="739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8262DEA" w14:textId="77777777" w:rsidR="00087EB8" w:rsidRPr="00091641" w:rsidRDefault="00087EB8" w:rsidP="00091641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Projekttitel</w:t>
            </w:r>
          </w:p>
        </w:tc>
        <w:tc>
          <w:tcPr>
            <w:tcW w:w="7226" w:type="dxa"/>
            <w:vAlign w:val="center"/>
          </w:tcPr>
          <w:p w14:paraId="6BBC4FFC" w14:textId="1A659EAE" w:rsidR="00087EB8" w:rsidRPr="00091641" w:rsidRDefault="00087EB8" w:rsidP="00091641">
            <w:pPr>
              <w:suppressAutoHyphens/>
              <w:spacing w:before="60" w:after="60" w:line="240" w:lineRule="auto"/>
              <w:ind w:left="57"/>
            </w:pPr>
            <w:r w:rsidRPr="00091641">
              <w:rPr>
                <w:b/>
              </w:rPr>
              <w:t xml:space="preserve">Gründung der </w:t>
            </w:r>
            <w:proofErr w:type="spellStart"/>
            <w:proofErr w:type="gramStart"/>
            <w:r w:rsidRPr="00091641">
              <w:rPr>
                <w:b/>
              </w:rPr>
              <w:t>Schüler</w:t>
            </w:r>
            <w:r w:rsidR="00C9404B">
              <w:rPr>
                <w:b/>
              </w:rPr>
              <w:t>:innen</w:t>
            </w:r>
            <w:r w:rsidRPr="00091641">
              <w:rPr>
                <w:b/>
              </w:rPr>
              <w:t>firma</w:t>
            </w:r>
            <w:proofErr w:type="spellEnd"/>
            <w:proofErr w:type="gramEnd"/>
            <w:r w:rsidRPr="00091641">
              <w:rPr>
                <w:b/>
              </w:rPr>
              <w:t xml:space="preserve"> „Holz in Form“</w:t>
            </w:r>
          </w:p>
        </w:tc>
      </w:tr>
      <w:tr w:rsidR="00087EB8" w:rsidRPr="00091641" w14:paraId="063BABBD" w14:textId="77777777" w:rsidTr="18902F5C">
        <w:trPr>
          <w:trHeight w:val="693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F35E97D" w14:textId="43D86EC8" w:rsidR="00087EB8" w:rsidRPr="00091641" w:rsidRDefault="00087EB8" w:rsidP="00091641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</w:t>
            </w:r>
            <w:r w:rsidR="00091641">
              <w:rPr>
                <w:b/>
                <w:sz w:val="22"/>
              </w:rPr>
              <w:t>-</w:t>
            </w:r>
            <w:r w:rsidRPr="00091641">
              <w:rPr>
                <w:b/>
                <w:sz w:val="22"/>
              </w:rPr>
              <w:t>beschreibung</w:t>
            </w:r>
          </w:p>
        </w:tc>
        <w:tc>
          <w:tcPr>
            <w:tcW w:w="7226" w:type="dxa"/>
            <w:vAlign w:val="center"/>
          </w:tcPr>
          <w:p w14:paraId="224B2173" w14:textId="002F1618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 xml:space="preserve">Unsere Schule hat die </w:t>
            </w:r>
            <w:proofErr w:type="spellStart"/>
            <w:proofErr w:type="gram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:innen</w:t>
            </w:r>
            <w:r w:rsidRPr="00091641">
              <w:rPr>
                <w:sz w:val="20"/>
                <w:szCs w:val="20"/>
              </w:rPr>
              <w:t>firma</w:t>
            </w:r>
            <w:proofErr w:type="spellEnd"/>
            <w:proofErr w:type="gramEnd"/>
            <w:r w:rsidRPr="00091641">
              <w:rPr>
                <w:sz w:val="20"/>
                <w:szCs w:val="20"/>
              </w:rPr>
              <w:t xml:space="preserve"> „Holz in Form“ gegründet, um den </w:t>
            </w:r>
            <w:proofErr w:type="spell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</w:t>
            </w:r>
            <w:r w:rsidRPr="00091641">
              <w:rPr>
                <w:sz w:val="20"/>
                <w:szCs w:val="20"/>
              </w:rPr>
              <w:t>innen</w:t>
            </w:r>
            <w:proofErr w:type="spellEnd"/>
            <w:r w:rsidRPr="00091641">
              <w:rPr>
                <w:sz w:val="20"/>
                <w:szCs w:val="20"/>
              </w:rPr>
              <w:t xml:space="preserve"> ökonomische Zusammenhänge an einem praktischen Beispiel nahezubringen.</w:t>
            </w:r>
          </w:p>
          <w:p w14:paraId="374F05BB" w14:textId="77777777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>Die Firma ist ein Schulprojekt und stellt Dekorationsgegenstände aus Holz her.</w:t>
            </w:r>
          </w:p>
          <w:p w14:paraId="6D9B9F50" w14:textId="170F9B25" w:rsidR="00087EB8" w:rsidRPr="00091641" w:rsidRDefault="00087EB8" w:rsidP="00091641">
            <w:pPr>
              <w:suppressAutoHyphens/>
              <w:spacing w:before="60" w:after="60" w:line="276" w:lineRule="auto"/>
              <w:ind w:left="57"/>
            </w:pPr>
            <w:r w:rsidRPr="00091641">
              <w:rPr>
                <w:rFonts w:cs="Arial"/>
              </w:rPr>
              <w:t xml:space="preserve">Die </w:t>
            </w:r>
            <w:proofErr w:type="spellStart"/>
            <w:proofErr w:type="gramStart"/>
            <w:r w:rsidRPr="00091641">
              <w:rPr>
                <w:rFonts w:cs="Arial"/>
              </w:rPr>
              <w:t>Schüler</w:t>
            </w:r>
            <w:r w:rsidR="00C9404B">
              <w:rPr>
                <w:rFonts w:cs="Arial"/>
              </w:rPr>
              <w:t>:innen</w:t>
            </w:r>
            <w:r w:rsidRPr="00091641">
              <w:rPr>
                <w:rFonts w:cs="Arial"/>
              </w:rPr>
              <w:t>firma</w:t>
            </w:r>
            <w:proofErr w:type="spellEnd"/>
            <w:proofErr w:type="gramEnd"/>
            <w:r w:rsidRPr="00091641">
              <w:rPr>
                <w:rFonts w:cs="Arial"/>
              </w:rPr>
              <w:t xml:space="preserve"> soll dauerhaft installiert und in das schulische Curriculum integriert werden. Die Mitarbeit ist freiwillig; neue „Firmenmitglieder“ werden von den älteren eingearbeitet.</w:t>
            </w:r>
          </w:p>
        </w:tc>
      </w:tr>
      <w:tr w:rsidR="00087EB8" w:rsidRPr="00091641" w14:paraId="7F441EF5" w14:textId="77777777" w:rsidTr="18902F5C">
        <w:trPr>
          <w:trHeight w:val="68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3A3825E3" w14:textId="77777777" w:rsidR="00087EB8" w:rsidRPr="00091641" w:rsidRDefault="00087EB8" w:rsidP="00091641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</w:rPr>
              <w:t>Projektteam</w:t>
            </w:r>
          </w:p>
        </w:tc>
        <w:tc>
          <w:tcPr>
            <w:tcW w:w="7226" w:type="dxa"/>
            <w:vAlign w:val="center"/>
          </w:tcPr>
          <w:p w14:paraId="0DDBF5F7" w14:textId="4F4E5A76" w:rsidR="00091641" w:rsidRDefault="00087EB8" w:rsidP="00091641">
            <w:pPr>
              <w:pStyle w:val="Listenabsatz"/>
              <w:numPr>
                <w:ilvl w:val="0"/>
                <w:numId w:val="41"/>
              </w:numPr>
              <w:suppressAutoHyphens/>
              <w:spacing w:before="60" w:after="60" w:line="276" w:lineRule="auto"/>
            </w:pPr>
            <w:r>
              <w:t>Frau Lehmann, Frau Jahn, Herr Schuster (</w:t>
            </w:r>
            <w:proofErr w:type="spellStart"/>
            <w:proofErr w:type="gramStart"/>
            <w:r>
              <w:t>Klassenlehrer</w:t>
            </w:r>
            <w:r w:rsidR="7BA7CD03">
              <w:t>:innen</w:t>
            </w:r>
            <w:proofErr w:type="spellEnd"/>
            <w:proofErr w:type="gramEnd"/>
            <w:r>
              <w:t xml:space="preserve"> aus den 8. und 9. Klassen)</w:t>
            </w:r>
          </w:p>
          <w:p w14:paraId="3231AF43" w14:textId="6090CE84" w:rsidR="00087EB8" w:rsidRPr="00091641" w:rsidRDefault="00087EB8" w:rsidP="00091641">
            <w:pPr>
              <w:pStyle w:val="Listenabsatz"/>
              <w:numPr>
                <w:ilvl w:val="0"/>
                <w:numId w:val="41"/>
              </w:numPr>
              <w:suppressAutoHyphens/>
              <w:spacing w:before="60" w:after="60" w:line="276" w:lineRule="auto"/>
            </w:pPr>
            <w:r w:rsidRPr="00091641">
              <w:t>Frau Schneider (Projektleiterin der Arbeitsgruppe „Projekt Schülerfirma“)</w:t>
            </w:r>
            <w:r w:rsidR="00EF469D">
              <w:t>,</w:t>
            </w:r>
            <w:r w:rsidRPr="00091641">
              <w:t xml:space="preserve"> Herr Müller (stellvertretender Leiter der Arbeitsgruppe)</w:t>
            </w:r>
          </w:p>
          <w:p w14:paraId="371D6F50" w14:textId="7829D2D4" w:rsidR="00087EB8" w:rsidRPr="00091641" w:rsidRDefault="00087EB8" w:rsidP="00091641">
            <w:pPr>
              <w:pStyle w:val="Listenabsatz"/>
              <w:numPr>
                <w:ilvl w:val="0"/>
                <w:numId w:val="41"/>
              </w:numPr>
              <w:suppressAutoHyphens/>
              <w:spacing w:before="60" w:after="60" w:line="276" w:lineRule="auto"/>
            </w:pPr>
            <w:r w:rsidRPr="00091641">
              <w:t xml:space="preserve">Serpil und Nils, </w:t>
            </w:r>
            <w:proofErr w:type="spellStart"/>
            <w:proofErr w:type="gramStart"/>
            <w:r w:rsidRPr="00091641">
              <w:t>Geschäftsführer</w:t>
            </w:r>
            <w:r w:rsidR="00C9404B">
              <w:t>:innen</w:t>
            </w:r>
            <w:proofErr w:type="spellEnd"/>
            <w:proofErr w:type="gramEnd"/>
            <w:r w:rsidRPr="00091641">
              <w:t xml:space="preserve"> der </w:t>
            </w:r>
            <w:proofErr w:type="spellStart"/>
            <w:r w:rsidRPr="00091641">
              <w:t>Schüler</w:t>
            </w:r>
            <w:r w:rsidR="00C9404B">
              <w:t>:innen</w:t>
            </w:r>
            <w:r w:rsidRPr="00091641">
              <w:t>firma</w:t>
            </w:r>
            <w:proofErr w:type="spellEnd"/>
          </w:p>
        </w:tc>
      </w:tr>
      <w:tr w:rsidR="00087EB8" w:rsidRPr="00091641" w14:paraId="4495581F" w14:textId="77777777" w:rsidTr="18902F5C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364A778" w14:textId="77777777" w:rsidR="00087EB8" w:rsidRPr="00091641" w:rsidRDefault="00087EB8" w:rsidP="00091641">
            <w:pPr>
              <w:suppressAutoHyphens/>
              <w:spacing w:before="60" w:after="60" w:line="240" w:lineRule="auto"/>
              <w:ind w:left="57"/>
              <w:rPr>
                <w:sz w:val="22"/>
              </w:rPr>
            </w:pPr>
            <w:r w:rsidRPr="00091641">
              <w:rPr>
                <w:b/>
                <w:sz w:val="22"/>
              </w:rPr>
              <w:t>Projektstatus</w:t>
            </w:r>
          </w:p>
        </w:tc>
        <w:tc>
          <w:tcPr>
            <w:tcW w:w="7226" w:type="dxa"/>
            <w:vAlign w:val="center"/>
          </w:tcPr>
          <w:p w14:paraId="77799A34" w14:textId="2582B355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 xml:space="preserve">Zunächst wurde das Kollegium in einer Lehrerkonferenz über die Idee informiert und es wurde die Arbeitsgruppe „Projekt </w:t>
            </w:r>
            <w:proofErr w:type="spellStart"/>
            <w:proofErr w:type="gram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:innen</w:t>
            </w:r>
            <w:r w:rsidRPr="00091641">
              <w:rPr>
                <w:sz w:val="20"/>
                <w:szCs w:val="20"/>
              </w:rPr>
              <w:t>firma</w:t>
            </w:r>
            <w:proofErr w:type="spellEnd"/>
            <w:proofErr w:type="gramEnd"/>
            <w:r w:rsidRPr="00091641">
              <w:rPr>
                <w:sz w:val="20"/>
                <w:szCs w:val="20"/>
              </w:rPr>
              <w:t>“ gegründet, in der 5 Lehrkräfte mit unterschiedlichen Verantwortlichkeiten vertreten sind.</w:t>
            </w:r>
          </w:p>
          <w:p w14:paraId="0F1DC796" w14:textId="3E2CF123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 xml:space="preserve">Die </w:t>
            </w:r>
            <w:proofErr w:type="spellStart"/>
            <w:proofErr w:type="gram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</w:t>
            </w:r>
            <w:r w:rsidRPr="00091641">
              <w:rPr>
                <w:sz w:val="20"/>
                <w:szCs w:val="20"/>
              </w:rPr>
              <w:t>innen</w:t>
            </w:r>
            <w:proofErr w:type="spellEnd"/>
            <w:proofErr w:type="gramEnd"/>
            <w:r w:rsidRPr="00091641">
              <w:rPr>
                <w:sz w:val="20"/>
                <w:szCs w:val="20"/>
              </w:rPr>
              <w:t xml:space="preserve"> der Klassen 8 und 9 haben sich im Rahmen eines Ideenwettbewerbs dafür entschieden, Dekorationsgegenstände aus Holz herzustellen.</w:t>
            </w:r>
          </w:p>
          <w:p w14:paraId="047E815D" w14:textId="32FDF27F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 xml:space="preserve">Nachdem verschiedene Rahmenbedingungen geklärt wurden, konnten sich die </w:t>
            </w:r>
            <w:proofErr w:type="spellStart"/>
            <w:proofErr w:type="gram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</w:t>
            </w:r>
            <w:r w:rsidRPr="00091641">
              <w:rPr>
                <w:sz w:val="20"/>
                <w:szCs w:val="20"/>
              </w:rPr>
              <w:t>innen</w:t>
            </w:r>
            <w:proofErr w:type="spellEnd"/>
            <w:proofErr w:type="gramEnd"/>
            <w:r w:rsidRPr="00091641">
              <w:rPr>
                <w:sz w:val="20"/>
                <w:szCs w:val="20"/>
              </w:rPr>
              <w:t xml:space="preserve"> um die Stellen in der </w:t>
            </w:r>
            <w:proofErr w:type="spell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:innen</w:t>
            </w:r>
            <w:r w:rsidRPr="00091641">
              <w:rPr>
                <w:sz w:val="20"/>
                <w:szCs w:val="20"/>
              </w:rPr>
              <w:t>firma</w:t>
            </w:r>
            <w:proofErr w:type="spellEnd"/>
            <w:r w:rsidRPr="00091641">
              <w:rPr>
                <w:sz w:val="20"/>
                <w:szCs w:val="20"/>
              </w:rPr>
              <w:t xml:space="preserve"> bewerben. Nach Besetzung aller Stellen nahm die </w:t>
            </w:r>
            <w:r w:rsidR="00C9404B">
              <w:rPr>
                <w:sz w:val="20"/>
                <w:szCs w:val="20"/>
              </w:rPr>
              <w:t>F</w:t>
            </w:r>
            <w:r w:rsidRPr="00091641">
              <w:rPr>
                <w:sz w:val="20"/>
                <w:szCs w:val="20"/>
              </w:rPr>
              <w:t>irma ihre inhaltliche Arbeit auf.</w:t>
            </w:r>
          </w:p>
          <w:p w14:paraId="04358549" w14:textId="052C34A6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 xml:space="preserve">Derzeit arbeiten 16 </w:t>
            </w:r>
            <w:proofErr w:type="spellStart"/>
            <w:proofErr w:type="gram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</w:t>
            </w:r>
            <w:r w:rsidRPr="00091641">
              <w:rPr>
                <w:sz w:val="20"/>
                <w:szCs w:val="20"/>
              </w:rPr>
              <w:t>innen</w:t>
            </w:r>
            <w:proofErr w:type="spellEnd"/>
            <w:proofErr w:type="gramEnd"/>
            <w:r w:rsidRPr="00091641">
              <w:rPr>
                <w:sz w:val="20"/>
                <w:szCs w:val="20"/>
              </w:rPr>
              <w:t xml:space="preserve"> aus den Klassen 8 und 9 in der </w:t>
            </w:r>
            <w:proofErr w:type="spell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:innen</w:t>
            </w:r>
            <w:r w:rsidRPr="00091641">
              <w:rPr>
                <w:sz w:val="20"/>
                <w:szCs w:val="20"/>
              </w:rPr>
              <w:t>firma</w:t>
            </w:r>
            <w:proofErr w:type="spellEnd"/>
            <w:r w:rsidRPr="00091641">
              <w:rPr>
                <w:sz w:val="20"/>
                <w:szCs w:val="20"/>
              </w:rPr>
              <w:t xml:space="preserve"> mit.</w:t>
            </w:r>
          </w:p>
          <w:p w14:paraId="1446F35A" w14:textId="77777777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>Ausstehende Meilensteine:</w:t>
            </w:r>
          </w:p>
          <w:p w14:paraId="00F26F28" w14:textId="77777777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>Evaluation zum Projektverlauf</w:t>
            </w:r>
          </w:p>
          <w:p w14:paraId="6F9F127E" w14:textId="19307F09" w:rsidR="00087EB8" w:rsidRPr="00091641" w:rsidRDefault="00087EB8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 xml:space="preserve">Aufnahme der </w:t>
            </w:r>
            <w:proofErr w:type="spellStart"/>
            <w:proofErr w:type="gramStart"/>
            <w:r w:rsidRPr="00091641">
              <w:rPr>
                <w:sz w:val="20"/>
                <w:szCs w:val="20"/>
              </w:rPr>
              <w:t>Schüler</w:t>
            </w:r>
            <w:r w:rsidR="00C9404B">
              <w:rPr>
                <w:sz w:val="20"/>
                <w:szCs w:val="20"/>
              </w:rPr>
              <w:t>:innen</w:t>
            </w:r>
            <w:r w:rsidRPr="00091641">
              <w:rPr>
                <w:sz w:val="20"/>
                <w:szCs w:val="20"/>
              </w:rPr>
              <w:t>firma</w:t>
            </w:r>
            <w:proofErr w:type="spellEnd"/>
            <w:proofErr w:type="gramEnd"/>
            <w:r w:rsidRPr="00091641">
              <w:rPr>
                <w:sz w:val="20"/>
                <w:szCs w:val="20"/>
              </w:rPr>
              <w:t xml:space="preserve"> ins Curriculum</w:t>
            </w:r>
          </w:p>
        </w:tc>
      </w:tr>
      <w:tr w:rsidR="00091641" w:rsidRPr="00091641" w14:paraId="03E74081" w14:textId="77777777" w:rsidTr="18902F5C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991A8D0" w14:textId="611ECFFD" w:rsidR="00091641" w:rsidRPr="00091641" w:rsidRDefault="00091641" w:rsidP="00091641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  <w:szCs w:val="22"/>
              </w:rPr>
              <w:t>Projekt</w:t>
            </w:r>
            <w:r>
              <w:rPr>
                <w:b/>
                <w:sz w:val="22"/>
                <w:szCs w:val="22"/>
              </w:rPr>
              <w:t>-</w:t>
            </w:r>
            <w:r w:rsidRPr="00091641"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7226" w:type="dxa"/>
            <w:vAlign w:val="center"/>
          </w:tcPr>
          <w:p w14:paraId="7DB745D9" w14:textId="5CABA2EC" w:rsidR="00091641" w:rsidRPr="00091641" w:rsidRDefault="00091641" w:rsidP="00091641">
            <w:pPr>
              <w:suppressAutoHyphens/>
              <w:spacing w:before="60" w:after="60" w:line="276" w:lineRule="auto"/>
              <w:ind w:left="57"/>
            </w:pPr>
            <w:r w:rsidRPr="00091641">
              <w:t xml:space="preserve">Noch vor Ende des laufenden Schuljahres sollen die beteiligten </w:t>
            </w:r>
            <w:proofErr w:type="spellStart"/>
            <w:proofErr w:type="gramStart"/>
            <w:r w:rsidRPr="00091641">
              <w:t>Schüler</w:t>
            </w:r>
            <w:r w:rsidR="00C9404B">
              <w:t>:</w:t>
            </w:r>
            <w:r w:rsidRPr="00091641">
              <w:t>innen</w:t>
            </w:r>
            <w:proofErr w:type="spellEnd"/>
            <w:proofErr w:type="gramEnd"/>
            <w:r w:rsidRPr="00091641">
              <w:t xml:space="preserve"> mittels Fragebogen zu ihrer Meinung zur </w:t>
            </w:r>
            <w:proofErr w:type="spellStart"/>
            <w:r w:rsidRPr="00091641">
              <w:t>Schüler</w:t>
            </w:r>
            <w:r w:rsidR="00C9404B">
              <w:t>:innen</w:t>
            </w:r>
            <w:r w:rsidRPr="00091641">
              <w:t>firma</w:t>
            </w:r>
            <w:proofErr w:type="spellEnd"/>
            <w:r w:rsidRPr="00091641">
              <w:t xml:space="preserve"> und zum bisherigen Projektverlauf befragt werden.</w:t>
            </w:r>
          </w:p>
          <w:p w14:paraId="5405F726" w14:textId="7AFFA29E" w:rsidR="00091641" w:rsidRPr="00091641" w:rsidRDefault="00091641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>Zu Beginn des Schuljahres 2015/2016 werden die Eltern per Fragebogen und die beteiligten Lehrkräfte anhand von Interviews befragt.</w:t>
            </w:r>
          </w:p>
        </w:tc>
      </w:tr>
      <w:tr w:rsidR="00091641" w:rsidRPr="00091641" w14:paraId="0ABE196F" w14:textId="77777777" w:rsidTr="18902F5C">
        <w:trPr>
          <w:trHeight w:val="712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6FD433" w14:textId="5E9E2755" w:rsidR="00091641" w:rsidRPr="00091641" w:rsidRDefault="00091641" w:rsidP="00091641">
            <w:pPr>
              <w:suppressAutoHyphens/>
              <w:spacing w:before="60" w:after="60" w:line="240" w:lineRule="auto"/>
              <w:ind w:left="57"/>
              <w:rPr>
                <w:b/>
                <w:sz w:val="22"/>
              </w:rPr>
            </w:pPr>
            <w:r w:rsidRPr="00091641">
              <w:rPr>
                <w:b/>
                <w:sz w:val="22"/>
                <w:szCs w:val="22"/>
              </w:rPr>
              <w:t>Handlungs</w:t>
            </w:r>
            <w:r>
              <w:rPr>
                <w:b/>
                <w:sz w:val="22"/>
                <w:szCs w:val="22"/>
              </w:rPr>
              <w:t>-</w:t>
            </w:r>
            <w:r w:rsidRPr="00091641">
              <w:rPr>
                <w:b/>
                <w:sz w:val="22"/>
                <w:szCs w:val="22"/>
              </w:rPr>
              <w:t>empfehlungen</w:t>
            </w:r>
          </w:p>
        </w:tc>
        <w:tc>
          <w:tcPr>
            <w:tcW w:w="7226" w:type="dxa"/>
            <w:vAlign w:val="center"/>
          </w:tcPr>
          <w:p w14:paraId="6678B274" w14:textId="49621F5E" w:rsidR="00091641" w:rsidRPr="00091641" w:rsidRDefault="00091641" w:rsidP="00091641">
            <w:pPr>
              <w:suppressAutoHyphens/>
              <w:spacing w:before="60" w:after="60" w:line="276" w:lineRule="auto"/>
              <w:ind w:left="57"/>
            </w:pPr>
            <w:r w:rsidRPr="00091641">
              <w:t xml:space="preserve">Zum nächsten Schuljahr soll ein Teil des </w:t>
            </w:r>
            <w:proofErr w:type="spellStart"/>
            <w:proofErr w:type="gramStart"/>
            <w:r w:rsidRPr="00091641">
              <w:t>Mitarbeiter</w:t>
            </w:r>
            <w:r w:rsidR="00C9404B">
              <w:t>:innen</w:t>
            </w:r>
            <w:r w:rsidRPr="00091641">
              <w:t>stamms</w:t>
            </w:r>
            <w:proofErr w:type="spellEnd"/>
            <w:proofErr w:type="gramEnd"/>
            <w:r w:rsidRPr="00091641">
              <w:t xml:space="preserve"> ausgewechselt und </w:t>
            </w:r>
            <w:r w:rsidR="00EF469D">
              <w:t xml:space="preserve">sollen </w:t>
            </w:r>
            <w:r w:rsidRPr="00091641">
              <w:t>die Aufgaben neu verteilt werden. Im Laufe des nächsten Schuljahres soll eine neue Geschäftsidee geplant werden.</w:t>
            </w:r>
          </w:p>
          <w:p w14:paraId="5D2C6225" w14:textId="3F62F929" w:rsidR="00091641" w:rsidRPr="00091641" w:rsidRDefault="00091641" w:rsidP="00091641">
            <w:pPr>
              <w:pStyle w:val="Textkrper2"/>
              <w:framePr w:hSpace="0" w:wrap="auto" w:vAnchor="margin" w:hAnchor="text" w:yAlign="inline"/>
              <w:suppressAutoHyphens/>
              <w:spacing w:before="60" w:after="60" w:line="276" w:lineRule="auto"/>
              <w:ind w:left="57"/>
              <w:rPr>
                <w:sz w:val="20"/>
                <w:szCs w:val="20"/>
              </w:rPr>
            </w:pPr>
            <w:r w:rsidRPr="00091641">
              <w:rPr>
                <w:sz w:val="20"/>
                <w:szCs w:val="20"/>
              </w:rPr>
              <w:t>Aufgrund der Ergebnisse der Evaluationen müssen evtl. entsprechende Maßnahmen abgeleitet werden.</w:t>
            </w:r>
          </w:p>
        </w:tc>
      </w:tr>
    </w:tbl>
    <w:p w14:paraId="5E3DD400" w14:textId="2F5ACBD8" w:rsidR="00087EB8" w:rsidRDefault="00087EB8" w:rsidP="00E72D48">
      <w:pPr>
        <w:spacing w:line="240" w:lineRule="auto"/>
      </w:pPr>
    </w:p>
    <w:p w14:paraId="3E1A102C" w14:textId="78F35A25" w:rsidR="008047AE" w:rsidRPr="00DA3483" w:rsidRDefault="008047AE" w:rsidP="00E72D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681929E9">
                <wp:simplePos x="0" y="0"/>
                <wp:positionH relativeFrom="column">
                  <wp:posOffset>-86904</wp:posOffset>
                </wp:positionH>
                <wp:positionV relativeFrom="paragraph">
                  <wp:posOffset>189502</wp:posOffset>
                </wp:positionV>
                <wp:extent cx="5833473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4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Gerader Verbinde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6.85pt,14.9pt" to="452.5pt,14.9pt" w14:anchorId="29C96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No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"/>
            </w:pict>
          </mc:Fallback>
        </mc:AlternateContent>
      </w:r>
    </w:p>
    <w:sectPr w:rsidR="008047AE" w:rsidRPr="00DA3483" w:rsidSect="005C531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8FAC" w14:textId="77777777" w:rsidR="005C5315" w:rsidRDefault="005C5315">
      <w:r>
        <w:separator/>
      </w:r>
    </w:p>
  </w:endnote>
  <w:endnote w:type="continuationSeparator" w:id="0">
    <w:p w14:paraId="1C98AF39" w14:textId="77777777" w:rsidR="005C5315" w:rsidRDefault="005C5315">
      <w:r>
        <w:continuationSeparator/>
      </w:r>
    </w:p>
  </w:endnote>
  <w:endnote w:type="continuationNotice" w:id="1">
    <w:p w14:paraId="5894F86A" w14:textId="77777777" w:rsidR="005C5315" w:rsidRDefault="005C53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5D4BF5C">
              <v:stroke joinstyle="miter"/>
              <v:path gradientshapeok="t" o:connecttype="rect"/>
            </v:shapetype>
            <v:shape id="Textfeld 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>
              <v:textbox>
                <w:txbxContent>
                  <w:p w:rsidR="00EA4983" w:rsidP="00EA4983" w:rsidRDefault="00EA4983" w14:paraId="559EF803" w14:textId="777777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57FE26E3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E72D48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6A0D887">
              <v:stroke joinstyle="miter"/>
              <v:path gradientshapeok="t" o:connecttype="rect"/>
            </v:shapetype>
            <v:shape id="_x0000_s1028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>
              <v:textbox>
                <w:txbxContent>
                  <w:p w:rsidR="00E200C1" w:rsidP="00E200C1" w:rsidRDefault="00A155AF" w14:paraId="5D6BC5B3" w14:textId="57FE26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E72D48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A1B7" w14:textId="77777777" w:rsidR="005C5315" w:rsidRDefault="005C5315">
      <w:r>
        <w:separator/>
      </w:r>
    </w:p>
  </w:footnote>
  <w:footnote w:type="continuationSeparator" w:id="0">
    <w:p w14:paraId="0D334D91" w14:textId="77777777" w:rsidR="005C5315" w:rsidRDefault="005C5315">
      <w:r>
        <w:continuationSeparator/>
      </w:r>
    </w:p>
  </w:footnote>
  <w:footnote w:type="continuationNotice" w:id="1">
    <w:p w14:paraId="437EEF8A" w14:textId="77777777" w:rsidR="005C5315" w:rsidRDefault="005C53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5EC029AF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>Kap 2.</w:t>
    </w:r>
    <w:r w:rsidR="00091641">
      <w:rPr>
        <w:lang w:val="en-GB"/>
      </w:rPr>
      <w:t>4</w:t>
    </w:r>
    <w:r w:rsidR="005B3921">
      <w:rPr>
        <w:lang w:val="en-GB"/>
      </w:rPr>
      <w:t xml:space="preserve"> </w:t>
    </w:r>
    <w:proofErr w:type="spellStart"/>
    <w:r w:rsidR="00091641">
      <w:rPr>
        <w:lang w:val="en-GB"/>
      </w:rPr>
      <w:t>Projektbericht</w:t>
    </w:r>
    <w:proofErr w:type="spellEnd"/>
    <w:r w:rsidR="00091641">
      <w:rPr>
        <w:lang w:val="en-GB"/>
      </w:rPr>
      <w:t xml:space="preserve"> (</w:t>
    </w:r>
    <w:proofErr w:type="spellStart"/>
    <w:r w:rsidR="00091641">
      <w:rPr>
        <w:lang w:val="en-GB"/>
      </w:rPr>
      <w:t>Beispiel</w:t>
    </w:r>
    <w:proofErr w:type="spellEnd"/>
    <w:r w:rsidR="00091641">
      <w:rPr>
        <w:lang w:val="en-GB"/>
      </w:rPr>
      <w:t>)</w:t>
    </w:r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087EB8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3818E5F1" w:rsidR="007A5192" w:rsidRDefault="00760ED2" w:rsidP="00102786">
    <w:r>
      <w:t xml:space="preserve"> </w:t>
    </w:r>
    <w:r w:rsidR="001B301D"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18AA2411">
              <wp:simplePos x="0" y="0"/>
              <wp:positionH relativeFrom="page">
                <wp:posOffset>738130</wp:posOffset>
              </wp:positionH>
              <wp:positionV relativeFrom="page">
                <wp:posOffset>451692</wp:posOffset>
              </wp:positionV>
              <wp:extent cx="6114362" cy="16192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362" cy="161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3897C8E3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C9404B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4269E06E" w:rsidR="001B301D" w:rsidRPr="00231BBC" w:rsidRDefault="00087EB8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Projektbericht (Beispiel)</w:t>
                          </w:r>
                        </w:p>
                        <w:p w14:paraId="44B3DCF8" w14:textId="2FFF74AF" w:rsidR="001B301D" w:rsidRDefault="00087EB8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2.4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hteck 1" style="position:absolute;margin-left:58.1pt;margin-top:35.55pt;width:481.45pt;height:127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color="white [3212]" stroked="f" strokeweight=".5pt" w14:anchorId="25430F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">
              <v:textbox inset=",7.5mm,,1.5mm">
                <w:txbxContent>
                  <w:p w:rsidR="001B301D" w:rsidP="001B301D" w:rsidRDefault="001B301D" w14:paraId="799BC99A" w14:textId="3897C8E3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C9404B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:rsidRPr="00231BBC" w:rsidR="001B301D" w:rsidP="001B301D" w:rsidRDefault="00087EB8" w14:paraId="68920417" w14:textId="4269E06E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Projektbericht (Beispiel)</w:t>
                    </w:r>
                  </w:p>
                  <w:p w:rsidR="001B301D" w:rsidP="001B301D" w:rsidRDefault="00087EB8" w14:paraId="44B3DCF8" w14:textId="2FFF74AF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2.4</w:t>
                    </w:r>
                  </w:p>
                  <w:p w:rsidR="001B301D" w:rsidP="001B301D" w:rsidRDefault="00C9404B" w14:paraId="4330DE2D" w14:textId="77777777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="t" o:hrstd="t" o:hralign="center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2543"/>
    <w:multiLevelType w:val="hybridMultilevel"/>
    <w:tmpl w:val="670809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4621603">
    <w:abstractNumId w:val="27"/>
  </w:num>
  <w:num w:numId="2" w16cid:durableId="2019116414">
    <w:abstractNumId w:val="5"/>
  </w:num>
  <w:num w:numId="3" w16cid:durableId="1545827803">
    <w:abstractNumId w:val="6"/>
  </w:num>
  <w:num w:numId="4" w16cid:durableId="1344668375">
    <w:abstractNumId w:val="12"/>
  </w:num>
  <w:num w:numId="5" w16cid:durableId="542526303">
    <w:abstractNumId w:val="8"/>
  </w:num>
  <w:num w:numId="6" w16cid:durableId="1375959908">
    <w:abstractNumId w:val="35"/>
  </w:num>
  <w:num w:numId="7" w16cid:durableId="1176576106">
    <w:abstractNumId w:val="13"/>
  </w:num>
  <w:num w:numId="8" w16cid:durableId="943340267">
    <w:abstractNumId w:val="35"/>
  </w:num>
  <w:num w:numId="9" w16cid:durableId="1389569969">
    <w:abstractNumId w:val="20"/>
  </w:num>
  <w:num w:numId="10" w16cid:durableId="415905316">
    <w:abstractNumId w:val="33"/>
  </w:num>
  <w:num w:numId="11" w16cid:durableId="293828451">
    <w:abstractNumId w:val="11"/>
  </w:num>
  <w:num w:numId="12" w16cid:durableId="1032799473">
    <w:abstractNumId w:val="16"/>
  </w:num>
  <w:num w:numId="13" w16cid:durableId="117527743">
    <w:abstractNumId w:val="15"/>
  </w:num>
  <w:num w:numId="14" w16cid:durableId="1435982595">
    <w:abstractNumId w:val="4"/>
  </w:num>
  <w:num w:numId="15" w16cid:durableId="1100376530">
    <w:abstractNumId w:val="36"/>
  </w:num>
  <w:num w:numId="16" w16cid:durableId="562837346">
    <w:abstractNumId w:val="7"/>
  </w:num>
  <w:num w:numId="17" w16cid:durableId="1149589846">
    <w:abstractNumId w:val="1"/>
  </w:num>
  <w:num w:numId="18" w16cid:durableId="1433211146">
    <w:abstractNumId w:val="0"/>
  </w:num>
  <w:num w:numId="19" w16cid:durableId="85201646">
    <w:abstractNumId w:val="18"/>
  </w:num>
  <w:num w:numId="20" w16cid:durableId="1108158865">
    <w:abstractNumId w:val="37"/>
  </w:num>
  <w:num w:numId="21" w16cid:durableId="1376928004">
    <w:abstractNumId w:val="29"/>
  </w:num>
  <w:num w:numId="22" w16cid:durableId="696780039">
    <w:abstractNumId w:val="2"/>
  </w:num>
  <w:num w:numId="23" w16cid:durableId="2123105324">
    <w:abstractNumId w:val="30"/>
  </w:num>
  <w:num w:numId="24" w16cid:durableId="2095122469">
    <w:abstractNumId w:val="19"/>
  </w:num>
  <w:num w:numId="25" w16cid:durableId="993484213">
    <w:abstractNumId w:val="26"/>
  </w:num>
  <w:num w:numId="26" w16cid:durableId="1028993477">
    <w:abstractNumId w:val="22"/>
  </w:num>
  <w:num w:numId="27" w16cid:durableId="2123646004">
    <w:abstractNumId w:val="25"/>
  </w:num>
  <w:num w:numId="28" w16cid:durableId="31734079">
    <w:abstractNumId w:val="3"/>
  </w:num>
  <w:num w:numId="29" w16cid:durableId="232548468">
    <w:abstractNumId w:val="10"/>
  </w:num>
  <w:num w:numId="30" w16cid:durableId="1547137050">
    <w:abstractNumId w:val="17"/>
  </w:num>
  <w:num w:numId="31" w16cid:durableId="1553811904">
    <w:abstractNumId w:val="34"/>
  </w:num>
  <w:num w:numId="32" w16cid:durableId="575868986">
    <w:abstractNumId w:val="38"/>
  </w:num>
  <w:num w:numId="33" w16cid:durableId="2024700340">
    <w:abstractNumId w:val="24"/>
  </w:num>
  <w:num w:numId="34" w16cid:durableId="906110360">
    <w:abstractNumId w:val="23"/>
  </w:num>
  <w:num w:numId="35" w16cid:durableId="209608527">
    <w:abstractNumId w:val="9"/>
  </w:num>
  <w:num w:numId="36" w16cid:durableId="815145046">
    <w:abstractNumId w:val="28"/>
  </w:num>
  <w:num w:numId="37" w16cid:durableId="1859075599">
    <w:abstractNumId w:val="31"/>
  </w:num>
  <w:num w:numId="38" w16cid:durableId="353074944">
    <w:abstractNumId w:val="21"/>
  </w:num>
  <w:num w:numId="39" w16cid:durableId="626542515">
    <w:abstractNumId w:val="14"/>
  </w:num>
  <w:num w:numId="40" w16cid:durableId="1809594480">
    <w:abstractNumId w:val="35"/>
  </w:num>
  <w:num w:numId="41" w16cid:durableId="19663458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87EB8"/>
    <w:rsid w:val="00090FB5"/>
    <w:rsid w:val="0009154B"/>
    <w:rsid w:val="00091641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0444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0956"/>
    <w:rsid w:val="00173F0A"/>
    <w:rsid w:val="00175633"/>
    <w:rsid w:val="00180940"/>
    <w:rsid w:val="00182759"/>
    <w:rsid w:val="00185A5D"/>
    <w:rsid w:val="00195028"/>
    <w:rsid w:val="00197681"/>
    <w:rsid w:val="001A2012"/>
    <w:rsid w:val="001A3A3D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5315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D71B5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A64E4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404B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2D48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D25E6"/>
    <w:rsid w:val="00EE5C86"/>
    <w:rsid w:val="00EE5F5C"/>
    <w:rsid w:val="00EF0990"/>
    <w:rsid w:val="00EF2C66"/>
    <w:rsid w:val="00EF41D0"/>
    <w:rsid w:val="00EF469D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  <w:rsid w:val="18902F5C"/>
    <w:rsid w:val="7BA7C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2">
    <w:name w:val="Body Text 2"/>
    <w:basedOn w:val="Standard"/>
    <w:link w:val="Textkrper2Zchn"/>
    <w:rsid w:val="00087EB8"/>
    <w:pPr>
      <w:framePr w:hSpace="141" w:wrap="around" w:vAnchor="page" w:hAnchor="margin" w:y="1780"/>
      <w:spacing w:after="280"/>
    </w:pPr>
    <w:rPr>
      <w:rFonts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087EB8"/>
    <w:rPr>
      <w:rFonts w:cs="Arial"/>
      <w:sz w:val="22"/>
      <w:szCs w:val="22"/>
    </w:rPr>
  </w:style>
  <w:style w:type="paragraph" w:styleId="berarbeitung">
    <w:name w:val="Revision"/>
    <w:hidden/>
    <w:uiPriority w:val="99"/>
    <w:semiHidden/>
    <w:rsid w:val="00EF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72104-9F0A-4725-8B5E-055D9F17E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C2028D2C-6CBD-4525-8EC0-813B6E87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310</Words>
  <Characters>1958</Characters>
  <Application>Microsoft Office Word</Application>
  <DocSecurity>0</DocSecurity>
  <Lines>16</Lines>
  <Paragraphs>4</Paragraphs>
  <ScaleCrop>false</ScaleCrop>
  <Company>Corporate Communications | Corporate Design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4</cp:revision>
  <cp:lastPrinted>2023-12-14T11:19:00Z</cp:lastPrinted>
  <dcterms:created xsi:type="dcterms:W3CDTF">2023-12-14T11:20:00Z</dcterms:created>
  <dcterms:modified xsi:type="dcterms:W3CDTF">2024-04-09T12:17:00Z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