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ED250A" w:rsidRDefault="00AA1DBA" w:rsidP="00ED250A"/>
    <w:p w14:paraId="1FB9B84E" w14:textId="77777777" w:rsidR="00942364" w:rsidRPr="00ED250A" w:rsidRDefault="00942364" w:rsidP="00ED250A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2B54FA" w14:paraId="3506F15B" w14:textId="77777777" w:rsidTr="00397F11">
        <w:trPr>
          <w:trHeight w:val="829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287E5860" w14:textId="77777777" w:rsidR="002B54FA" w:rsidRPr="00ED250A" w:rsidRDefault="002B54FA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  <w:szCs w:val="22"/>
              </w:rPr>
            </w:pPr>
            <w:r w:rsidRPr="00ED250A">
              <w:rPr>
                <w:b/>
                <w:sz w:val="22"/>
                <w:szCs w:val="22"/>
              </w:rPr>
              <w:t>Projekttitel</w:t>
            </w:r>
          </w:p>
        </w:tc>
        <w:tc>
          <w:tcPr>
            <w:tcW w:w="5811" w:type="dxa"/>
            <w:vAlign w:val="center"/>
          </w:tcPr>
          <w:p w14:paraId="1211195E" w14:textId="77777777" w:rsidR="002B54FA" w:rsidRPr="000F7508" w:rsidRDefault="002B54FA" w:rsidP="00E902A6">
            <w:pPr>
              <w:suppressAutoHyphens/>
              <w:spacing w:before="60" w:after="60" w:line="240" w:lineRule="auto"/>
              <w:ind w:left="57"/>
            </w:pPr>
          </w:p>
        </w:tc>
      </w:tr>
      <w:tr w:rsidR="002B54FA" w14:paraId="73A2E76A" w14:textId="77777777" w:rsidTr="00397F11">
        <w:trPr>
          <w:trHeight w:val="777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6661177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b/>
                <w:sz w:val="22"/>
                <w:szCs w:val="22"/>
              </w:rPr>
            </w:pPr>
            <w:r w:rsidRPr="00ED250A">
              <w:rPr>
                <w:b/>
                <w:sz w:val="22"/>
                <w:szCs w:val="22"/>
              </w:rPr>
              <w:t>Projektbeschreibung</w:t>
            </w:r>
          </w:p>
        </w:tc>
        <w:tc>
          <w:tcPr>
            <w:tcW w:w="5811" w:type="dxa"/>
            <w:vAlign w:val="center"/>
          </w:tcPr>
          <w:p w14:paraId="74B8E129" w14:textId="77777777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Kurzbeschreibung des Vorhabens in 4</w:t>
            </w:r>
            <w:r>
              <w:rPr>
                <w:i/>
              </w:rPr>
              <w:t xml:space="preserve"> bis </w:t>
            </w:r>
            <w:r w:rsidRPr="00C24608">
              <w:rPr>
                <w:i/>
              </w:rPr>
              <w:t>6 Sätzen</w:t>
            </w:r>
          </w:p>
        </w:tc>
      </w:tr>
      <w:tr w:rsidR="002B54FA" w14:paraId="26542024" w14:textId="77777777" w:rsidTr="00397F11">
        <w:trPr>
          <w:trHeight w:val="772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B94C1B9" w14:textId="77777777" w:rsidR="002B54FA" w:rsidRPr="00ED250A" w:rsidRDefault="002B54FA" w:rsidP="00E902A6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  <w:szCs w:val="22"/>
              </w:rPr>
            </w:pPr>
            <w:r w:rsidRPr="00ED250A">
              <w:rPr>
                <w:b/>
                <w:sz w:val="22"/>
              </w:rPr>
              <w:t>Projektanstoß</w:t>
            </w:r>
          </w:p>
        </w:tc>
        <w:tc>
          <w:tcPr>
            <w:tcW w:w="5811" w:type="dxa"/>
            <w:vAlign w:val="center"/>
          </w:tcPr>
          <w:p w14:paraId="707DAE63" w14:textId="77777777" w:rsidR="00ED250A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Woher kommt die Idee zum Projekt? Wer hat den Auftrag erteilt?</w:t>
            </w:r>
          </w:p>
          <w:p w14:paraId="24D8A58F" w14:textId="76114FA3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Welches Problem soll mit</w:t>
            </w:r>
            <w:r w:rsidR="00E117BA">
              <w:rPr>
                <w:i/>
              </w:rPr>
              <w:t>h</w:t>
            </w:r>
            <w:r w:rsidRPr="00C24608">
              <w:rPr>
                <w:i/>
              </w:rPr>
              <w:t>ilfe des Projekts gelöst werden?</w:t>
            </w:r>
          </w:p>
        </w:tc>
      </w:tr>
      <w:tr w:rsidR="002B54FA" w14:paraId="6B9B14D5" w14:textId="77777777" w:rsidTr="00397F11">
        <w:trPr>
          <w:trHeight w:val="799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461B99B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sz w:val="22"/>
                <w:szCs w:val="22"/>
              </w:rPr>
            </w:pPr>
            <w:r w:rsidRPr="00ED250A">
              <w:rPr>
                <w:b/>
                <w:sz w:val="22"/>
              </w:rPr>
              <w:t>Projektziele</w:t>
            </w:r>
            <w:r w:rsidRPr="00ED2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20BB88E6" w14:textId="77777777" w:rsidR="00ED250A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 xml:space="preserve">Was soll mit dem Projekt erreicht werden (konkrete, messbare Ziele)? Woran erkennt man, dass das Ziel erreicht wurde? </w:t>
            </w:r>
          </w:p>
          <w:p w14:paraId="341A2F73" w14:textId="0DA226EA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Das Projekt war erfolgreich, wenn</w:t>
            </w:r>
            <w:r>
              <w:rPr>
                <w:i/>
              </w:rPr>
              <w:t xml:space="preserve"> </w:t>
            </w:r>
            <w:r w:rsidRPr="00C24608">
              <w:rPr>
                <w:i/>
              </w:rPr>
              <w:t>…</w:t>
            </w:r>
          </w:p>
        </w:tc>
      </w:tr>
      <w:tr w:rsidR="002B54FA" w14:paraId="237D80E6" w14:textId="77777777" w:rsidTr="00397F11">
        <w:trPr>
          <w:trHeight w:val="799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377B2937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sz w:val="22"/>
                <w:szCs w:val="22"/>
              </w:rPr>
            </w:pPr>
            <w:r w:rsidRPr="00ED250A">
              <w:rPr>
                <w:b/>
                <w:sz w:val="22"/>
              </w:rPr>
              <w:t>Projektteam</w:t>
            </w:r>
          </w:p>
        </w:tc>
        <w:tc>
          <w:tcPr>
            <w:tcW w:w="5811" w:type="dxa"/>
            <w:vAlign w:val="center"/>
          </w:tcPr>
          <w:p w14:paraId="0AE8E3F2" w14:textId="77777777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Namen mit Rollen/Aufgaben/Verantwortlichkeiten und Projektleitung. Wer ist wofür zuständig?</w:t>
            </w:r>
          </w:p>
        </w:tc>
      </w:tr>
      <w:tr w:rsidR="002B54FA" w14:paraId="60EBE5A3" w14:textId="77777777" w:rsidTr="00397F11">
        <w:trPr>
          <w:trHeight w:val="7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20C6C40F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sz w:val="22"/>
                <w:szCs w:val="22"/>
              </w:rPr>
            </w:pPr>
            <w:r w:rsidRPr="00ED250A">
              <w:rPr>
                <w:b/>
                <w:sz w:val="22"/>
              </w:rPr>
              <w:t>Projektzeitraum</w:t>
            </w:r>
            <w:r w:rsidRPr="00ED2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045C3863" w14:textId="77777777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Beginn und Ende des Projekts</w:t>
            </w:r>
          </w:p>
        </w:tc>
      </w:tr>
      <w:tr w:rsidR="002B54FA" w14:paraId="57BD7629" w14:textId="77777777" w:rsidTr="00397F11">
        <w:trPr>
          <w:trHeight w:val="7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54D5767B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ED250A">
              <w:rPr>
                <w:b/>
                <w:sz w:val="22"/>
              </w:rPr>
              <w:t>Meilensteine/Teilziele</w:t>
            </w:r>
          </w:p>
        </w:tc>
        <w:tc>
          <w:tcPr>
            <w:tcW w:w="5811" w:type="dxa"/>
            <w:vAlign w:val="center"/>
          </w:tcPr>
          <w:p w14:paraId="1C2F257A" w14:textId="77777777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Welches sind die (3</w:t>
            </w:r>
            <w:r>
              <w:rPr>
                <w:i/>
              </w:rPr>
              <w:t xml:space="preserve"> bis </w:t>
            </w:r>
            <w:r w:rsidRPr="00C24608">
              <w:rPr>
                <w:i/>
              </w:rPr>
              <w:t>5) wichtigsten Meilensteine, die im Verlauf des Projekts erreicht werden sollen?</w:t>
            </w:r>
          </w:p>
        </w:tc>
      </w:tr>
      <w:tr w:rsidR="002B54FA" w14:paraId="6246E4EE" w14:textId="77777777" w:rsidTr="00397F11">
        <w:trPr>
          <w:trHeight w:val="7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1A6AEF9E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ED250A">
              <w:rPr>
                <w:b/>
                <w:sz w:val="22"/>
              </w:rPr>
              <w:t>Ressourcen</w:t>
            </w:r>
          </w:p>
        </w:tc>
        <w:tc>
          <w:tcPr>
            <w:tcW w:w="5811" w:type="dxa"/>
            <w:vAlign w:val="center"/>
          </w:tcPr>
          <w:p w14:paraId="1B01A287" w14:textId="77777777" w:rsidR="00ED250A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 xml:space="preserve">Welche Ressourcen (zeitlich, personell und materiell; Kompetenzen) werden für das Projekt benötigt? </w:t>
            </w:r>
          </w:p>
          <w:p w14:paraId="13774962" w14:textId="557F9846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>Welche Ressourcen sind bereits vorhanden?</w:t>
            </w:r>
          </w:p>
        </w:tc>
      </w:tr>
      <w:tr w:rsidR="002B54FA" w14:paraId="54D63B79" w14:textId="77777777" w:rsidTr="00397F11">
        <w:trPr>
          <w:trHeight w:val="7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54C95E5E" w14:textId="77777777" w:rsidR="002B54FA" w:rsidRPr="00ED250A" w:rsidRDefault="002B54FA" w:rsidP="00E902A6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ED250A">
              <w:rPr>
                <w:b/>
                <w:sz w:val="22"/>
              </w:rPr>
              <w:t>Rahmenbedingungen</w:t>
            </w:r>
          </w:p>
        </w:tc>
        <w:tc>
          <w:tcPr>
            <w:tcW w:w="5811" w:type="dxa"/>
            <w:vAlign w:val="center"/>
          </w:tcPr>
          <w:p w14:paraId="22FF48F4" w14:textId="77777777" w:rsidR="00ED250A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 xml:space="preserve">Welche weiteren Rahmenbedingungen benötigt das Projektteam, um das Projekt durchführen zu können? </w:t>
            </w:r>
          </w:p>
          <w:p w14:paraId="4C36292B" w14:textId="679D4401" w:rsidR="002B54FA" w:rsidRPr="00C24608" w:rsidRDefault="002B54FA" w:rsidP="00397F11">
            <w:pPr>
              <w:suppressAutoHyphens/>
              <w:spacing w:before="120" w:after="120" w:line="276" w:lineRule="auto"/>
              <w:ind w:left="57"/>
              <w:rPr>
                <w:i/>
              </w:rPr>
            </w:pPr>
            <w:r w:rsidRPr="00C24608">
              <w:rPr>
                <w:i/>
              </w:rPr>
              <w:t xml:space="preserve">Welche </w:t>
            </w:r>
            <w:r>
              <w:rPr>
                <w:i/>
              </w:rPr>
              <w:t>sonstigen Rahmenbedingungen (z.</w:t>
            </w:r>
            <w:r w:rsidR="00E117BA">
              <w:rPr>
                <w:i/>
              </w:rPr>
              <w:t> </w:t>
            </w:r>
            <w:r w:rsidRPr="00C24608">
              <w:rPr>
                <w:i/>
              </w:rPr>
              <w:t>B. gesetzliche Regelungen) haben Einfluss auf das Projekt?</w:t>
            </w:r>
          </w:p>
        </w:tc>
      </w:tr>
    </w:tbl>
    <w:p w14:paraId="57870AC8" w14:textId="77777777" w:rsidR="00ED250A" w:rsidRDefault="00ED250A" w:rsidP="00ED250A">
      <w:pPr>
        <w:spacing w:after="120"/>
      </w:pPr>
    </w:p>
    <w:p w14:paraId="2B086B59" w14:textId="72A5A3BA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FED5" wp14:editId="7AD02505">
                <wp:simplePos x="0" y="0"/>
                <wp:positionH relativeFrom="column">
                  <wp:posOffset>-101419</wp:posOffset>
                </wp:positionH>
                <wp:positionV relativeFrom="paragraph">
                  <wp:posOffset>192042</wp:posOffset>
                </wp:positionV>
                <wp:extent cx="5847988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9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0B99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5.1pt" to="45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JB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"/>
            </w:pict>
          </mc:Fallback>
        </mc:AlternateContent>
      </w:r>
    </w:p>
    <w:sectPr w:rsidR="008047AE" w:rsidRPr="00DA3483" w:rsidSect="003258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2DC9" w14:textId="77777777" w:rsidR="003258D3" w:rsidRDefault="003258D3">
      <w:r>
        <w:separator/>
      </w:r>
    </w:p>
  </w:endnote>
  <w:endnote w:type="continuationSeparator" w:id="0">
    <w:p w14:paraId="5E9890E7" w14:textId="77777777" w:rsidR="003258D3" w:rsidRDefault="003258D3">
      <w:r>
        <w:continuationSeparator/>
      </w:r>
    </w:p>
  </w:endnote>
  <w:endnote w:type="continuationNotice" w:id="1">
    <w:p w14:paraId="63C899FE" w14:textId="77777777" w:rsidR="003258D3" w:rsidRDefault="003258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78CAB5C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894487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78CAB5C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894487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4479" w14:textId="77777777" w:rsidR="003258D3" w:rsidRDefault="003258D3">
      <w:r>
        <w:separator/>
      </w:r>
    </w:p>
  </w:footnote>
  <w:footnote w:type="continuationSeparator" w:id="0">
    <w:p w14:paraId="0EC2405B" w14:textId="77777777" w:rsidR="003258D3" w:rsidRDefault="003258D3">
      <w:r>
        <w:continuationSeparator/>
      </w:r>
    </w:p>
  </w:footnote>
  <w:footnote w:type="continuationNotice" w:id="1">
    <w:p w14:paraId="1BDEDB95" w14:textId="77777777" w:rsidR="003258D3" w:rsidRDefault="003258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74C353DC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4F130D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4F1B74E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1111848D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7E053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52130686" w:rsidR="001B301D" w:rsidRPr="00231BBC" w:rsidRDefault="002B54FA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Projektentwurf</w:t>
                          </w:r>
                        </w:p>
                        <w:p w14:paraId="44B3DCF8" w14:textId="0CAAA291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</w:t>
                          </w:r>
                          <w:r w:rsidR="002B54FA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1111848D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7E053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52130686" w:rsidR="001B301D" w:rsidRPr="00231BBC" w:rsidRDefault="002B54FA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Projektentwurf</w:t>
                    </w:r>
                  </w:p>
                  <w:p w14:paraId="44B3DCF8" w14:textId="0CAAA291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</w:t>
                    </w:r>
                    <w:r w:rsidR="002B54FA">
                      <w:rPr>
                        <w:sz w:val="28"/>
                        <w:szCs w:val="28"/>
                      </w:rPr>
                      <w:t>4</w:t>
                    </w:r>
                  </w:p>
                  <w:p w14:paraId="4330DE2D" w14:textId="77777777" w:rsidR="001B301D" w:rsidRDefault="007E053B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1896226">
    <w:abstractNumId w:val="27"/>
  </w:num>
  <w:num w:numId="2" w16cid:durableId="417484716">
    <w:abstractNumId w:val="5"/>
  </w:num>
  <w:num w:numId="3" w16cid:durableId="1872649686">
    <w:abstractNumId w:val="6"/>
  </w:num>
  <w:num w:numId="4" w16cid:durableId="2974270">
    <w:abstractNumId w:val="12"/>
  </w:num>
  <w:num w:numId="5" w16cid:durableId="1962884520">
    <w:abstractNumId w:val="8"/>
  </w:num>
  <w:num w:numId="6" w16cid:durableId="459760853">
    <w:abstractNumId w:val="34"/>
  </w:num>
  <w:num w:numId="7" w16cid:durableId="1374884600">
    <w:abstractNumId w:val="13"/>
  </w:num>
  <w:num w:numId="8" w16cid:durableId="657924677">
    <w:abstractNumId w:val="34"/>
  </w:num>
  <w:num w:numId="9" w16cid:durableId="2138446756">
    <w:abstractNumId w:val="20"/>
  </w:num>
  <w:num w:numId="10" w16cid:durableId="1955936620">
    <w:abstractNumId w:val="32"/>
  </w:num>
  <w:num w:numId="11" w16cid:durableId="229074489">
    <w:abstractNumId w:val="11"/>
  </w:num>
  <w:num w:numId="12" w16cid:durableId="1691249744">
    <w:abstractNumId w:val="16"/>
  </w:num>
  <w:num w:numId="13" w16cid:durableId="428628205">
    <w:abstractNumId w:val="15"/>
  </w:num>
  <w:num w:numId="14" w16cid:durableId="1433747681">
    <w:abstractNumId w:val="4"/>
  </w:num>
  <w:num w:numId="15" w16cid:durableId="398022792">
    <w:abstractNumId w:val="35"/>
  </w:num>
  <w:num w:numId="16" w16cid:durableId="801315009">
    <w:abstractNumId w:val="7"/>
  </w:num>
  <w:num w:numId="17" w16cid:durableId="2142534851">
    <w:abstractNumId w:val="1"/>
  </w:num>
  <w:num w:numId="18" w16cid:durableId="145829552">
    <w:abstractNumId w:val="0"/>
  </w:num>
  <w:num w:numId="19" w16cid:durableId="1623489930">
    <w:abstractNumId w:val="18"/>
  </w:num>
  <w:num w:numId="20" w16cid:durableId="700712347">
    <w:abstractNumId w:val="36"/>
  </w:num>
  <w:num w:numId="21" w16cid:durableId="609316597">
    <w:abstractNumId w:val="29"/>
  </w:num>
  <w:num w:numId="22" w16cid:durableId="672802650">
    <w:abstractNumId w:val="2"/>
  </w:num>
  <w:num w:numId="23" w16cid:durableId="1445540537">
    <w:abstractNumId w:val="30"/>
  </w:num>
  <w:num w:numId="24" w16cid:durableId="553541188">
    <w:abstractNumId w:val="19"/>
  </w:num>
  <w:num w:numId="25" w16cid:durableId="1250389878">
    <w:abstractNumId w:val="26"/>
  </w:num>
  <w:num w:numId="26" w16cid:durableId="1063062413">
    <w:abstractNumId w:val="22"/>
  </w:num>
  <w:num w:numId="27" w16cid:durableId="91898994">
    <w:abstractNumId w:val="25"/>
  </w:num>
  <w:num w:numId="28" w16cid:durableId="1346905659">
    <w:abstractNumId w:val="3"/>
  </w:num>
  <w:num w:numId="29" w16cid:durableId="351104559">
    <w:abstractNumId w:val="10"/>
  </w:num>
  <w:num w:numId="30" w16cid:durableId="380593425">
    <w:abstractNumId w:val="17"/>
  </w:num>
  <w:num w:numId="31" w16cid:durableId="1614239391">
    <w:abstractNumId w:val="33"/>
  </w:num>
  <w:num w:numId="32" w16cid:durableId="535966978">
    <w:abstractNumId w:val="37"/>
  </w:num>
  <w:num w:numId="33" w16cid:durableId="1783574498">
    <w:abstractNumId w:val="24"/>
  </w:num>
  <w:num w:numId="34" w16cid:durableId="2063558263">
    <w:abstractNumId w:val="23"/>
  </w:num>
  <w:num w:numId="35" w16cid:durableId="1030105683">
    <w:abstractNumId w:val="9"/>
  </w:num>
  <w:num w:numId="36" w16cid:durableId="330987390">
    <w:abstractNumId w:val="28"/>
  </w:num>
  <w:num w:numId="37" w16cid:durableId="662006799">
    <w:abstractNumId w:val="31"/>
  </w:num>
  <w:num w:numId="38" w16cid:durableId="651956305">
    <w:abstractNumId w:val="21"/>
  </w:num>
  <w:num w:numId="39" w16cid:durableId="1046294620">
    <w:abstractNumId w:val="14"/>
  </w:num>
  <w:num w:numId="40" w16cid:durableId="14997296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21F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4FA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258D3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97F11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A7D21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6BC3"/>
    <w:rsid w:val="00727D50"/>
    <w:rsid w:val="0073226C"/>
    <w:rsid w:val="00744D5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053B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4487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0D44"/>
    <w:rsid w:val="00DA3483"/>
    <w:rsid w:val="00DA466C"/>
    <w:rsid w:val="00DA7CD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17BA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D250A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22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5FE9AF90-457A-4EC2-A862-CC115410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5AC6-0E7E-4D2F-BC74-D93F05AF7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5</cp:revision>
  <cp:lastPrinted>2019-09-24T11:54:00Z</cp:lastPrinted>
  <dcterms:created xsi:type="dcterms:W3CDTF">2023-10-19T10:58:00Z</dcterms:created>
  <dcterms:modified xsi:type="dcterms:W3CDTF">2024-04-09T12:18:00Z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