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091641" w:rsidRDefault="00AA1DBA" w:rsidP="00091641"/>
    <w:p w14:paraId="1FB9B84E" w14:textId="77777777" w:rsidR="00942364" w:rsidRPr="00091641" w:rsidRDefault="00942364" w:rsidP="00091641"/>
    <w:tbl>
      <w:tblPr>
        <w:tblpPr w:leftFromText="141" w:rightFromText="141" w:vertAnchor="text" w:tblpX="-147" w:tblpY="1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26"/>
      </w:tblGrid>
      <w:tr w:rsidR="00087EB8" w:rsidRPr="00091641" w14:paraId="325558A1" w14:textId="77777777" w:rsidTr="00091641">
        <w:trPr>
          <w:trHeight w:val="739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8262DEA" w14:textId="77777777" w:rsidR="00087EB8" w:rsidRPr="00091641" w:rsidRDefault="00087EB8" w:rsidP="00091641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Projekttitel</w:t>
            </w:r>
          </w:p>
        </w:tc>
        <w:tc>
          <w:tcPr>
            <w:tcW w:w="7226" w:type="dxa"/>
            <w:vAlign w:val="center"/>
          </w:tcPr>
          <w:p w14:paraId="6BBC4FFC" w14:textId="28EF97F5" w:rsidR="00087EB8" w:rsidRPr="00091641" w:rsidRDefault="00087EB8" w:rsidP="00091641">
            <w:pPr>
              <w:suppressAutoHyphens/>
              <w:spacing w:before="60" w:after="60" w:line="240" w:lineRule="auto"/>
              <w:ind w:left="57"/>
            </w:pPr>
            <w:r w:rsidRPr="00091641">
              <w:rPr>
                <w:b/>
              </w:rPr>
              <w:t xml:space="preserve">Gründung </w:t>
            </w:r>
            <w:r w:rsidR="00CE6A70">
              <w:rPr>
                <w:b/>
              </w:rPr>
              <w:t>einer</w:t>
            </w:r>
            <w:r w:rsidRPr="00091641">
              <w:rPr>
                <w:b/>
              </w:rPr>
              <w:t xml:space="preserve"> </w:t>
            </w:r>
            <w:proofErr w:type="spellStart"/>
            <w:proofErr w:type="gramStart"/>
            <w:r w:rsidRPr="00091641">
              <w:rPr>
                <w:b/>
              </w:rPr>
              <w:t>Schüler</w:t>
            </w:r>
            <w:r w:rsidR="00D9074B">
              <w:rPr>
                <w:b/>
              </w:rPr>
              <w:t>:innen</w:t>
            </w:r>
            <w:r w:rsidRPr="00091641">
              <w:rPr>
                <w:b/>
              </w:rPr>
              <w:t>firma</w:t>
            </w:r>
            <w:proofErr w:type="spellEnd"/>
            <w:proofErr w:type="gramEnd"/>
          </w:p>
        </w:tc>
      </w:tr>
      <w:tr w:rsidR="00087EB8" w:rsidRPr="00091641" w14:paraId="063BABBD" w14:textId="77777777" w:rsidTr="00091641">
        <w:trPr>
          <w:trHeight w:val="693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F35E97D" w14:textId="43D86EC8" w:rsidR="00087EB8" w:rsidRPr="00091641" w:rsidRDefault="00087EB8" w:rsidP="00091641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</w:t>
            </w:r>
            <w:r w:rsidR="00091641">
              <w:rPr>
                <w:b/>
                <w:sz w:val="22"/>
              </w:rPr>
              <w:t>-</w:t>
            </w:r>
            <w:r w:rsidRPr="00091641">
              <w:rPr>
                <w:b/>
                <w:sz w:val="22"/>
              </w:rPr>
              <w:t>beschreibung</w:t>
            </w:r>
          </w:p>
        </w:tc>
        <w:tc>
          <w:tcPr>
            <w:tcW w:w="7226" w:type="dxa"/>
            <w:vAlign w:val="center"/>
          </w:tcPr>
          <w:p w14:paraId="7C27F9B5" w14:textId="100EF5A6" w:rsidR="007E0F59" w:rsidRP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0F59">
              <w:rPr>
                <w:sz w:val="20"/>
                <w:szCs w:val="20"/>
              </w:rPr>
              <w:t xml:space="preserve">nsere Schule möchte eine </w:t>
            </w:r>
            <w:proofErr w:type="spellStart"/>
            <w:proofErr w:type="gram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:innen</w:t>
            </w:r>
            <w:r w:rsidRPr="007E0F59">
              <w:rPr>
                <w:sz w:val="20"/>
                <w:szCs w:val="20"/>
              </w:rPr>
              <w:t>firma</w:t>
            </w:r>
            <w:proofErr w:type="spellEnd"/>
            <w:proofErr w:type="gramEnd"/>
            <w:r w:rsidRPr="007E0F59">
              <w:rPr>
                <w:sz w:val="20"/>
                <w:szCs w:val="20"/>
              </w:rPr>
              <w:t xml:space="preserve"> gründen, </w:t>
            </w:r>
            <w:r w:rsidR="00BB2BA4">
              <w:rPr>
                <w:sz w:val="20"/>
                <w:szCs w:val="20"/>
              </w:rPr>
              <w:t>damit</w:t>
            </w:r>
            <w:r w:rsidRPr="007E0F59">
              <w:rPr>
                <w:sz w:val="20"/>
                <w:szCs w:val="20"/>
              </w:rPr>
              <w:t xml:space="preserve"> </w:t>
            </w:r>
            <w:proofErr w:type="spell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</w:t>
            </w:r>
            <w:r w:rsidRPr="007E0F59">
              <w:rPr>
                <w:sz w:val="20"/>
                <w:szCs w:val="20"/>
              </w:rPr>
              <w:t>innen</w:t>
            </w:r>
            <w:proofErr w:type="spellEnd"/>
            <w:r w:rsidRPr="007E0F59">
              <w:rPr>
                <w:sz w:val="20"/>
                <w:szCs w:val="20"/>
              </w:rPr>
              <w:t xml:space="preserve"> </w:t>
            </w:r>
          </w:p>
          <w:p w14:paraId="32570F99" w14:textId="4D33586C" w:rsidR="007E0F59" w:rsidRP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ökonomische Zusammenhänge </w:t>
            </w:r>
            <w:r w:rsidR="00BB2BA4">
              <w:rPr>
                <w:sz w:val="20"/>
                <w:szCs w:val="20"/>
              </w:rPr>
              <w:t>in</w:t>
            </w:r>
            <w:r w:rsidRPr="007E0F59">
              <w:rPr>
                <w:sz w:val="20"/>
                <w:szCs w:val="20"/>
              </w:rPr>
              <w:t xml:space="preserve"> einem praxisnahen Beispiel </w:t>
            </w:r>
            <w:r w:rsidR="00BB2BA4">
              <w:rPr>
                <w:sz w:val="20"/>
                <w:szCs w:val="20"/>
              </w:rPr>
              <w:t>erfahren können.</w:t>
            </w:r>
          </w:p>
          <w:p w14:paraId="50FE2883" w14:textId="31058E9D" w:rsidR="007E0F59" w:rsidRP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Die </w:t>
            </w:r>
            <w:proofErr w:type="spellStart"/>
            <w:proofErr w:type="gram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</w:t>
            </w:r>
            <w:r w:rsidRPr="007E0F59">
              <w:rPr>
                <w:sz w:val="20"/>
                <w:szCs w:val="20"/>
              </w:rPr>
              <w:t>innen</w:t>
            </w:r>
            <w:proofErr w:type="spellEnd"/>
            <w:proofErr w:type="gramEnd"/>
            <w:r w:rsidRPr="007E0F59">
              <w:rPr>
                <w:sz w:val="20"/>
                <w:szCs w:val="20"/>
              </w:rPr>
              <w:t xml:space="preserve"> der Klassen 8 und 9, die in der </w:t>
            </w:r>
            <w:proofErr w:type="spell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:innen</w:t>
            </w:r>
            <w:r w:rsidRPr="007E0F59">
              <w:rPr>
                <w:sz w:val="20"/>
                <w:szCs w:val="20"/>
              </w:rPr>
              <w:t>firma</w:t>
            </w:r>
            <w:proofErr w:type="spellEnd"/>
            <w:r w:rsidRPr="007E0F59">
              <w:rPr>
                <w:sz w:val="20"/>
                <w:szCs w:val="20"/>
              </w:rPr>
              <w:t xml:space="preserve"> </w:t>
            </w:r>
          </w:p>
          <w:p w14:paraId="5D694BCD" w14:textId="7DEDDD68" w:rsidR="007E0F59" w:rsidRP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>mitarbeiten wollen, sollen selbst über Form und Inhalt der Firma entscheiden. Mit</w:t>
            </w:r>
            <w:r w:rsidR="0039216A">
              <w:rPr>
                <w:sz w:val="20"/>
                <w:szCs w:val="20"/>
              </w:rPr>
              <w:t>h</w:t>
            </w:r>
            <w:r w:rsidRPr="007E0F59">
              <w:rPr>
                <w:sz w:val="20"/>
                <w:szCs w:val="20"/>
              </w:rPr>
              <w:t xml:space="preserve">ilfe der Lehrkräfte wird die Firma inner- und außerhalb des Unterrichts </w:t>
            </w:r>
          </w:p>
          <w:p w14:paraId="2B8DDF40" w14:textId="77777777" w:rsidR="007E0F59" w:rsidRP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aufgebaut. </w:t>
            </w:r>
          </w:p>
          <w:p w14:paraId="6D9B9F50" w14:textId="540FBEBE" w:rsidR="00087EB8" w:rsidRPr="00091641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</w:pPr>
            <w:r w:rsidRPr="007E0F59">
              <w:rPr>
                <w:sz w:val="20"/>
                <w:szCs w:val="20"/>
              </w:rPr>
              <w:t xml:space="preserve">Die </w:t>
            </w:r>
            <w:proofErr w:type="spellStart"/>
            <w:proofErr w:type="gram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:innen</w:t>
            </w:r>
            <w:r w:rsidRPr="007E0F59">
              <w:rPr>
                <w:sz w:val="20"/>
                <w:szCs w:val="20"/>
              </w:rPr>
              <w:t>firma</w:t>
            </w:r>
            <w:proofErr w:type="spellEnd"/>
            <w:proofErr w:type="gramEnd"/>
            <w:r w:rsidRPr="007E0F59">
              <w:rPr>
                <w:sz w:val="20"/>
                <w:szCs w:val="20"/>
              </w:rPr>
              <w:t xml:space="preserve"> soll dauerhaft installiert und in das schulische Curriculum integriert werden. Die Mitarbeit ist freiwillig, neue „Firmenmitglieder“ werden von den älteren eingearbeitet.</w:t>
            </w:r>
          </w:p>
        </w:tc>
      </w:tr>
      <w:tr w:rsidR="00087EB8" w:rsidRPr="00091641" w14:paraId="7F441EF5" w14:textId="77777777" w:rsidTr="00091641">
        <w:trPr>
          <w:trHeight w:val="68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A3825E3" w14:textId="38B8652D" w:rsidR="00087EB8" w:rsidRPr="00091641" w:rsidRDefault="00087EB8" w:rsidP="00091641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</w:t>
            </w:r>
            <w:r w:rsidR="007E0F59">
              <w:rPr>
                <w:b/>
                <w:sz w:val="22"/>
              </w:rPr>
              <w:t>anstoß</w:t>
            </w:r>
          </w:p>
        </w:tc>
        <w:tc>
          <w:tcPr>
            <w:tcW w:w="7226" w:type="dxa"/>
            <w:vAlign w:val="center"/>
          </w:tcPr>
          <w:p w14:paraId="197A3762" w14:textId="77777777" w:rsidR="007E0F59" w:rsidRDefault="007E0F59" w:rsidP="007E0F59">
            <w:pPr>
              <w:suppressAutoHyphens/>
              <w:spacing w:after="0" w:line="276" w:lineRule="auto"/>
              <w:ind w:left="357" w:hanging="357"/>
            </w:pPr>
            <w:r>
              <w:t xml:space="preserve">Durch Kontakte haben wir von mehreren Schulen gehört, die sehr gute </w:t>
            </w:r>
          </w:p>
          <w:p w14:paraId="371D6F50" w14:textId="60E3D7E2" w:rsidR="00087EB8" w:rsidRPr="00091641" w:rsidRDefault="007E0F59" w:rsidP="007E0F59">
            <w:pPr>
              <w:suppressAutoHyphens/>
              <w:spacing w:after="0" w:line="276" w:lineRule="auto"/>
            </w:pPr>
            <w:r>
              <w:t xml:space="preserve">Erfahrungen mit </w:t>
            </w:r>
            <w:proofErr w:type="spellStart"/>
            <w:proofErr w:type="gramStart"/>
            <w:r>
              <w:t>Schüler:innenfirmen</w:t>
            </w:r>
            <w:proofErr w:type="spellEnd"/>
            <w:proofErr w:type="gramEnd"/>
            <w:r>
              <w:t xml:space="preserve"> gemacht haben. Wir hoffen, unsere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dadurch für das Thema Wirtschaft begeistern zu können</w:t>
            </w:r>
            <w:r w:rsidR="0039216A">
              <w:t>.</w:t>
            </w:r>
          </w:p>
        </w:tc>
      </w:tr>
      <w:tr w:rsidR="00087EB8" w:rsidRPr="00091641" w14:paraId="4495581F" w14:textId="77777777" w:rsidTr="00091641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364A778" w14:textId="03DBCF6E" w:rsidR="00087EB8" w:rsidRPr="00091641" w:rsidRDefault="00087EB8" w:rsidP="00091641">
            <w:pPr>
              <w:suppressAutoHyphens/>
              <w:spacing w:before="60" w:after="60" w:line="240" w:lineRule="auto"/>
              <w:ind w:left="57"/>
              <w:rPr>
                <w:sz w:val="22"/>
              </w:rPr>
            </w:pPr>
            <w:r w:rsidRPr="00091641">
              <w:rPr>
                <w:b/>
                <w:sz w:val="22"/>
              </w:rPr>
              <w:t>Projekt</w:t>
            </w:r>
            <w:r w:rsidR="007E0F59">
              <w:rPr>
                <w:b/>
                <w:sz w:val="22"/>
              </w:rPr>
              <w:t>ziele</w:t>
            </w:r>
          </w:p>
        </w:tc>
        <w:tc>
          <w:tcPr>
            <w:tcW w:w="7226" w:type="dxa"/>
            <w:vAlign w:val="center"/>
          </w:tcPr>
          <w:p w14:paraId="2DEF6CE3" w14:textId="77777777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6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Übergeordnete Ziele: </w:t>
            </w:r>
          </w:p>
          <w:p w14:paraId="57D6737D" w14:textId="77777777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Interesse für ökonomische Themen wecken. </w:t>
            </w:r>
          </w:p>
          <w:p w14:paraId="402AEFEF" w14:textId="77777777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Die ökonomische Bildung der Schülerinnen und Schüler fördern. </w:t>
            </w:r>
          </w:p>
          <w:p w14:paraId="1BBFA2D8" w14:textId="062A8B0F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Die </w:t>
            </w:r>
            <w:r w:rsidR="000E0A36">
              <w:rPr>
                <w:sz w:val="20"/>
                <w:szCs w:val="20"/>
              </w:rPr>
              <w:t>Berufliche</w:t>
            </w:r>
            <w:r w:rsidRPr="007E0F59">
              <w:rPr>
                <w:sz w:val="20"/>
                <w:szCs w:val="20"/>
              </w:rPr>
              <w:t xml:space="preserve"> Orientierung der Schülerinnen und Schüler verbessern. </w:t>
            </w:r>
          </w:p>
          <w:p w14:paraId="4F541B7F" w14:textId="77777777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… </w:t>
            </w:r>
          </w:p>
          <w:p w14:paraId="37FFAEAA" w14:textId="77777777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Das Projekt war erfolgreich …: </w:t>
            </w:r>
          </w:p>
          <w:p w14:paraId="362924AB" w14:textId="77777777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… wenn mind. 10 </w:t>
            </w:r>
            <w:proofErr w:type="spellStart"/>
            <w:proofErr w:type="gram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</w:t>
            </w:r>
            <w:r w:rsidRPr="007E0F59">
              <w:rPr>
                <w:sz w:val="20"/>
                <w:szCs w:val="20"/>
              </w:rPr>
              <w:t>innen</w:t>
            </w:r>
            <w:proofErr w:type="spellEnd"/>
            <w:proofErr w:type="gramEnd"/>
            <w:r w:rsidRPr="007E0F59">
              <w:rPr>
                <w:sz w:val="20"/>
                <w:szCs w:val="20"/>
              </w:rPr>
              <w:t xml:space="preserve"> in der </w:t>
            </w:r>
            <w:proofErr w:type="spell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:innen</w:t>
            </w:r>
            <w:r w:rsidRPr="007E0F59">
              <w:rPr>
                <w:sz w:val="20"/>
                <w:szCs w:val="20"/>
              </w:rPr>
              <w:t>firma</w:t>
            </w:r>
            <w:proofErr w:type="spellEnd"/>
            <w:r w:rsidRPr="007E0F59">
              <w:rPr>
                <w:sz w:val="20"/>
                <w:szCs w:val="20"/>
              </w:rPr>
              <w:t xml:space="preserve"> mitarbeiten, </w:t>
            </w:r>
          </w:p>
          <w:p w14:paraId="3494CFE5" w14:textId="297CDCA3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… wenn entschieden wurde, was die Firma herstellen bzw. leisten soll, </w:t>
            </w:r>
          </w:p>
          <w:p w14:paraId="10424158" w14:textId="0FDE321C" w:rsidR="007E0F59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 xml:space="preserve">… wenn alle Rahmenbedingungen </w:t>
            </w:r>
            <w:r w:rsidR="00391EDD" w:rsidRPr="007E0F59">
              <w:rPr>
                <w:sz w:val="20"/>
                <w:szCs w:val="20"/>
              </w:rPr>
              <w:t>so</w:t>
            </w:r>
            <w:r w:rsidR="00960A30">
              <w:rPr>
                <w:sz w:val="20"/>
                <w:szCs w:val="20"/>
              </w:rPr>
              <w:t xml:space="preserve"> </w:t>
            </w:r>
            <w:r w:rsidR="00391EDD" w:rsidRPr="007E0F59">
              <w:rPr>
                <w:sz w:val="20"/>
                <w:szCs w:val="20"/>
              </w:rPr>
              <w:t>weit</w:t>
            </w:r>
            <w:r w:rsidRPr="007E0F59">
              <w:rPr>
                <w:sz w:val="20"/>
                <w:szCs w:val="20"/>
              </w:rPr>
              <w:t xml:space="preserve"> geklärt sind, dass die </w:t>
            </w:r>
            <w:proofErr w:type="spellStart"/>
            <w:proofErr w:type="gramStart"/>
            <w:r w:rsidRPr="007E0F59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:innen</w:t>
            </w:r>
            <w:r w:rsidRPr="007E0F59">
              <w:rPr>
                <w:sz w:val="20"/>
                <w:szCs w:val="20"/>
              </w:rPr>
              <w:t>firma</w:t>
            </w:r>
            <w:proofErr w:type="spellEnd"/>
            <w:proofErr w:type="gramEnd"/>
            <w:r w:rsidRPr="007E0F59">
              <w:rPr>
                <w:sz w:val="20"/>
                <w:szCs w:val="20"/>
              </w:rPr>
              <w:t xml:space="preserve"> ihre Arbeit aufnehmen kann</w:t>
            </w:r>
            <w:r w:rsidR="0039216A">
              <w:rPr>
                <w:sz w:val="20"/>
                <w:szCs w:val="20"/>
              </w:rPr>
              <w:t>,</w:t>
            </w:r>
            <w:r w:rsidRPr="007E0F59">
              <w:rPr>
                <w:sz w:val="20"/>
                <w:szCs w:val="20"/>
              </w:rPr>
              <w:t xml:space="preserve"> </w:t>
            </w:r>
          </w:p>
          <w:p w14:paraId="6F9F127E" w14:textId="4BF850D8" w:rsidR="00087EB8" w:rsidRPr="00091641" w:rsidRDefault="007E0F59" w:rsidP="007E0F59">
            <w:pPr>
              <w:pStyle w:val="Textkrper2"/>
              <w:framePr w:hSpace="0" w:wrap="auto" w:vAnchor="margin" w:hAnchor="text" w:yAlign="inline"/>
              <w:suppressAutoHyphens/>
              <w:spacing w:after="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sz w:val="20"/>
                <w:szCs w:val="20"/>
              </w:rPr>
              <w:t>…</w:t>
            </w:r>
          </w:p>
        </w:tc>
      </w:tr>
      <w:tr w:rsidR="00091641" w:rsidRPr="00091641" w14:paraId="03E74081" w14:textId="77777777" w:rsidTr="00091641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991A8D0" w14:textId="1311ED70" w:rsidR="00091641" w:rsidRPr="00091641" w:rsidRDefault="00091641" w:rsidP="00091641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  <w:szCs w:val="22"/>
              </w:rPr>
              <w:t>Projekt</w:t>
            </w:r>
            <w:r w:rsidR="007E0F5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7226" w:type="dxa"/>
            <w:vAlign w:val="center"/>
          </w:tcPr>
          <w:p w14:paraId="5405F726" w14:textId="0F09190B" w:rsidR="00091641" w:rsidRPr="00091641" w:rsidRDefault="007E0F59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proofErr w:type="spellStart"/>
            <w:proofErr w:type="gramStart"/>
            <w:r w:rsidRPr="007E0F59">
              <w:rPr>
                <w:rFonts w:cs="Times New Roman"/>
                <w:sz w:val="20"/>
                <w:szCs w:val="20"/>
              </w:rPr>
              <w:t>Klassenlehrer</w:t>
            </w:r>
            <w:r>
              <w:rPr>
                <w:rFonts w:cs="Times New Roman"/>
                <w:sz w:val="20"/>
                <w:szCs w:val="20"/>
              </w:rPr>
              <w:t>:innen</w:t>
            </w:r>
            <w:proofErr w:type="spellEnd"/>
            <w:proofErr w:type="gramEnd"/>
            <w:r w:rsidRPr="007E0F59">
              <w:rPr>
                <w:rFonts w:cs="Times New Roman"/>
                <w:sz w:val="20"/>
                <w:szCs w:val="20"/>
              </w:rPr>
              <w:t xml:space="preserve"> aus den kommenden 8. und 9. Klassen</w:t>
            </w:r>
            <w:r w:rsidR="0039216A">
              <w:rPr>
                <w:rFonts w:cs="Times New Roman"/>
                <w:sz w:val="20"/>
                <w:szCs w:val="20"/>
              </w:rPr>
              <w:t>,</w:t>
            </w:r>
            <w:r w:rsidRPr="007E0F59">
              <w:rPr>
                <w:rFonts w:cs="Times New Roman"/>
                <w:sz w:val="20"/>
                <w:szCs w:val="20"/>
              </w:rPr>
              <w:t xml:space="preserve"> Frau Schneider und Herr Müller (Zuständigkeiten siehe Maßnahmenplan)</w:t>
            </w:r>
            <w:r w:rsidR="0039216A">
              <w:rPr>
                <w:rFonts w:cs="Times New Roman"/>
                <w:sz w:val="20"/>
                <w:szCs w:val="20"/>
              </w:rPr>
              <w:t>,</w:t>
            </w:r>
            <w:r w:rsidRPr="007E0F59">
              <w:rPr>
                <w:rFonts w:cs="Times New Roman"/>
                <w:sz w:val="20"/>
                <w:szCs w:val="20"/>
              </w:rPr>
              <w:t xml:space="preserve"> Projektleiterin: Frau Schneider</w:t>
            </w:r>
          </w:p>
        </w:tc>
      </w:tr>
      <w:tr w:rsidR="00091641" w:rsidRPr="00091641" w14:paraId="0ABE196F" w14:textId="77777777" w:rsidTr="00091641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6FD433" w14:textId="13FDF9EF" w:rsidR="00091641" w:rsidRPr="00091641" w:rsidRDefault="007E0F59" w:rsidP="00091641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Projektzeitraum</w:t>
            </w:r>
          </w:p>
        </w:tc>
        <w:tc>
          <w:tcPr>
            <w:tcW w:w="7226" w:type="dxa"/>
            <w:vAlign w:val="center"/>
          </w:tcPr>
          <w:p w14:paraId="5D2C6225" w14:textId="3C6FD1C7" w:rsidR="00091641" w:rsidRPr="00091641" w:rsidRDefault="007E0F59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7E0F59">
              <w:rPr>
                <w:rFonts w:cs="Times New Roman"/>
                <w:sz w:val="20"/>
                <w:szCs w:val="20"/>
              </w:rPr>
              <w:t>Juni 20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7E0F59">
              <w:rPr>
                <w:rFonts w:cs="Times New Roman"/>
                <w:sz w:val="20"/>
                <w:szCs w:val="20"/>
              </w:rPr>
              <w:t>–Juni 20</w:t>
            </w: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6CA5B1E4" w14:paraId="070DDF37" w14:textId="77777777" w:rsidTr="00847D63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51FE4B5D" w14:textId="28CF8FD8" w:rsidR="6CA5B1E4" w:rsidRDefault="00176F1B" w:rsidP="00847D63">
            <w:pPr>
              <w:spacing w:after="0" w:line="240" w:lineRule="auto"/>
              <w:ind w:left="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Meilensteine/ Teilziele</w:t>
            </w:r>
          </w:p>
        </w:tc>
        <w:tc>
          <w:tcPr>
            <w:tcW w:w="7226" w:type="dxa"/>
            <w:vAlign w:val="center"/>
          </w:tcPr>
          <w:p w14:paraId="011A9A2C" w14:textId="4E6FEDA4" w:rsidR="008C2B3A" w:rsidRPr="008C2B3A" w:rsidRDefault="008C2B3A" w:rsidP="00563224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Juni/Juli 20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C2B3A">
              <w:rPr>
                <w:rFonts w:cs="Times New Roman"/>
                <w:sz w:val="20"/>
                <w:szCs w:val="20"/>
              </w:rPr>
              <w:t>: Auftaktsitzung</w:t>
            </w:r>
          </w:p>
          <w:p w14:paraId="749949AC" w14:textId="5DF06755" w:rsidR="008C2B3A" w:rsidRPr="008C2B3A" w:rsidRDefault="008C2B3A" w:rsidP="00FC7783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Okt. 20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C2B3A">
              <w:rPr>
                <w:rFonts w:cs="Times New Roman"/>
                <w:sz w:val="20"/>
                <w:szCs w:val="20"/>
              </w:rPr>
              <w:t xml:space="preserve">: Festlegung der inhaltlichen Firmentätigkeit (durch einen </w:t>
            </w:r>
          </w:p>
          <w:p w14:paraId="37AC3476" w14:textId="77777777" w:rsidR="008C2B3A" w:rsidRPr="008C2B3A" w:rsidRDefault="008C2B3A" w:rsidP="00FC7783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 xml:space="preserve">Ideenwettbewerb) und Klärung wichtiger Rahmenbedingungen (rechtliche </w:t>
            </w:r>
          </w:p>
          <w:p w14:paraId="64656450" w14:textId="77777777" w:rsidR="008C2B3A" w:rsidRPr="008C2B3A" w:rsidRDefault="008C2B3A" w:rsidP="00563224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Grundlagen etc.)</w:t>
            </w:r>
          </w:p>
          <w:p w14:paraId="20C63BEA" w14:textId="6CB4E726" w:rsidR="008C2B3A" w:rsidRPr="008C2B3A" w:rsidRDefault="008C2B3A" w:rsidP="00FC7783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Nov. 20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C2B3A">
              <w:rPr>
                <w:rFonts w:cs="Times New Roman"/>
                <w:sz w:val="20"/>
                <w:szCs w:val="20"/>
              </w:rPr>
              <w:t xml:space="preserve">: Auswahl der mitarbeitenden </w:t>
            </w:r>
            <w:proofErr w:type="spellStart"/>
            <w:proofErr w:type="gramStart"/>
            <w:r w:rsidRPr="008C2B3A">
              <w:rPr>
                <w:rFonts w:cs="Times New Roman"/>
                <w:sz w:val="20"/>
                <w:szCs w:val="20"/>
              </w:rPr>
              <w:t>Schüler</w:t>
            </w:r>
            <w:r w:rsidR="00DD2DEC">
              <w:rPr>
                <w:rFonts w:cs="Times New Roman"/>
                <w:sz w:val="20"/>
                <w:szCs w:val="20"/>
              </w:rPr>
              <w:t>:</w:t>
            </w:r>
            <w:r w:rsidRPr="008C2B3A">
              <w:rPr>
                <w:rFonts w:cs="Times New Roman"/>
                <w:sz w:val="20"/>
                <w:szCs w:val="20"/>
              </w:rPr>
              <w:t>innen</w:t>
            </w:r>
            <w:proofErr w:type="spellEnd"/>
            <w:proofErr w:type="gramEnd"/>
            <w:r w:rsidRPr="008C2B3A">
              <w:rPr>
                <w:rFonts w:cs="Times New Roman"/>
                <w:sz w:val="20"/>
                <w:szCs w:val="20"/>
              </w:rPr>
              <w:t xml:space="preserve"> und Beginn </w:t>
            </w:r>
          </w:p>
          <w:p w14:paraId="6FF5343B" w14:textId="77777777" w:rsidR="008C2B3A" w:rsidRPr="008C2B3A" w:rsidRDefault="008C2B3A" w:rsidP="00563224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der Firmentätigkeit</w:t>
            </w:r>
          </w:p>
          <w:p w14:paraId="2CE1AC6D" w14:textId="3DCE0F0F" w:rsidR="008C2B3A" w:rsidRPr="008C2B3A" w:rsidRDefault="008C2B3A" w:rsidP="00FC7783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Feb. 20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8C2B3A">
              <w:rPr>
                <w:rFonts w:cs="Times New Roman"/>
                <w:sz w:val="20"/>
                <w:szCs w:val="20"/>
              </w:rPr>
              <w:t xml:space="preserve">: Fertigstellung des ersten Produkts bzw. Erbringung der ersten </w:t>
            </w:r>
          </w:p>
          <w:p w14:paraId="68A0A823" w14:textId="77777777" w:rsidR="008C2B3A" w:rsidRPr="008C2B3A" w:rsidRDefault="008C2B3A" w:rsidP="00563224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Dienstleistung</w:t>
            </w:r>
          </w:p>
          <w:p w14:paraId="765F3F0C" w14:textId="261984F4" w:rsidR="008C2B3A" w:rsidRPr="008C2B3A" w:rsidRDefault="008C2B3A" w:rsidP="00FC7783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März 20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8C2B3A">
              <w:rPr>
                <w:rFonts w:cs="Times New Roman"/>
                <w:sz w:val="20"/>
                <w:szCs w:val="20"/>
              </w:rPr>
              <w:t xml:space="preserve">: Evaluation: Befragung der </w:t>
            </w:r>
            <w:proofErr w:type="spellStart"/>
            <w:proofErr w:type="gramStart"/>
            <w:r w:rsidRPr="008C2B3A">
              <w:rPr>
                <w:rFonts w:cs="Times New Roman"/>
                <w:sz w:val="20"/>
                <w:szCs w:val="20"/>
              </w:rPr>
              <w:t>Schüler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8C2B3A">
              <w:rPr>
                <w:rFonts w:cs="Times New Roman"/>
                <w:sz w:val="20"/>
                <w:szCs w:val="20"/>
              </w:rPr>
              <w:t>innen</w:t>
            </w:r>
            <w:proofErr w:type="spellEnd"/>
            <w:proofErr w:type="gramEnd"/>
            <w:r w:rsidRPr="008C2B3A">
              <w:rPr>
                <w:rFonts w:cs="Times New Roman"/>
                <w:sz w:val="20"/>
                <w:szCs w:val="20"/>
              </w:rPr>
              <w:t xml:space="preserve"> und Lehrkräfte </w:t>
            </w:r>
          </w:p>
          <w:p w14:paraId="3F02A49F" w14:textId="77777777" w:rsidR="008C2B3A" w:rsidRPr="008C2B3A" w:rsidRDefault="008C2B3A" w:rsidP="00563224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(persönliche Einschätzung des Projektverlaufs)</w:t>
            </w:r>
          </w:p>
          <w:p w14:paraId="6AFA6990" w14:textId="621AB100" w:rsidR="6CA5B1E4" w:rsidRDefault="008C2B3A" w:rsidP="00FC7783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8C2B3A">
              <w:rPr>
                <w:rFonts w:cs="Times New Roman"/>
                <w:sz w:val="20"/>
                <w:szCs w:val="20"/>
              </w:rPr>
              <w:t>Mai 20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8C2B3A">
              <w:rPr>
                <w:rFonts w:cs="Times New Roman"/>
                <w:sz w:val="20"/>
                <w:szCs w:val="20"/>
              </w:rPr>
              <w:t xml:space="preserve">: Aufnahme der </w:t>
            </w:r>
            <w:proofErr w:type="spellStart"/>
            <w:proofErr w:type="gramStart"/>
            <w:r w:rsidRPr="008C2B3A">
              <w:rPr>
                <w:rFonts w:cs="Times New Roman"/>
                <w:sz w:val="20"/>
                <w:szCs w:val="20"/>
              </w:rPr>
              <w:t>Schüler</w:t>
            </w:r>
            <w:r>
              <w:rPr>
                <w:rFonts w:cs="Times New Roman"/>
                <w:sz w:val="20"/>
                <w:szCs w:val="20"/>
              </w:rPr>
              <w:t>:innen</w:t>
            </w:r>
            <w:r w:rsidRPr="008C2B3A">
              <w:rPr>
                <w:rFonts w:cs="Times New Roman"/>
                <w:sz w:val="20"/>
                <w:szCs w:val="20"/>
              </w:rPr>
              <w:t>firma</w:t>
            </w:r>
            <w:proofErr w:type="spellEnd"/>
            <w:proofErr w:type="gramEnd"/>
            <w:r w:rsidRPr="008C2B3A">
              <w:rPr>
                <w:rFonts w:cs="Times New Roman"/>
                <w:sz w:val="20"/>
                <w:szCs w:val="20"/>
              </w:rPr>
              <w:t xml:space="preserve"> ins Curriculum und Planung des nächsten Geschäftsjahres (= Schuljahr)</w:t>
            </w:r>
          </w:p>
        </w:tc>
      </w:tr>
      <w:tr w:rsidR="6CA5B1E4" w14:paraId="2301AF3B" w14:textId="77777777" w:rsidTr="00847D63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3BFB785" w14:textId="6E891F77" w:rsidR="6CA5B1E4" w:rsidRDefault="00167AEF" w:rsidP="00847D6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Ressourcen</w:t>
            </w:r>
          </w:p>
        </w:tc>
        <w:tc>
          <w:tcPr>
            <w:tcW w:w="7226" w:type="dxa"/>
            <w:vAlign w:val="center"/>
          </w:tcPr>
          <w:p w14:paraId="341158DF" w14:textId="7DC791B1" w:rsidR="005360FF" w:rsidRPr="005360FF" w:rsidRDefault="005360FF" w:rsidP="00561B1F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5360FF">
              <w:rPr>
                <w:rFonts w:cs="Times New Roman"/>
                <w:sz w:val="20"/>
                <w:szCs w:val="20"/>
              </w:rPr>
              <w:t xml:space="preserve">Unterstützung von anderen Schulen, die bereits Erfahrung mit </w:t>
            </w:r>
            <w:proofErr w:type="spellStart"/>
            <w:proofErr w:type="gramStart"/>
            <w:r w:rsidRPr="005360FF">
              <w:rPr>
                <w:rFonts w:cs="Times New Roman"/>
                <w:sz w:val="20"/>
                <w:szCs w:val="20"/>
              </w:rPr>
              <w:t>Schüler</w:t>
            </w:r>
            <w:r w:rsidR="00561B1F">
              <w:rPr>
                <w:rFonts w:cs="Times New Roman"/>
                <w:sz w:val="20"/>
                <w:szCs w:val="20"/>
              </w:rPr>
              <w:t>:innen</w:t>
            </w:r>
            <w:r w:rsidRPr="005360FF">
              <w:rPr>
                <w:rFonts w:cs="Times New Roman"/>
                <w:sz w:val="20"/>
                <w:szCs w:val="20"/>
              </w:rPr>
              <w:t>firmen</w:t>
            </w:r>
            <w:proofErr w:type="spellEnd"/>
            <w:proofErr w:type="gramEnd"/>
            <w:r w:rsidRPr="005360FF">
              <w:rPr>
                <w:rFonts w:cs="Times New Roman"/>
                <w:sz w:val="20"/>
                <w:szCs w:val="20"/>
              </w:rPr>
              <w:t xml:space="preserve"> haben (Schule XY hat bereits Hilfe zugesagt)</w:t>
            </w:r>
          </w:p>
          <w:p w14:paraId="188B2002" w14:textId="7CC8582A" w:rsidR="005360FF" w:rsidRPr="005360FF" w:rsidRDefault="005360FF" w:rsidP="00561B1F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5360FF">
              <w:rPr>
                <w:rFonts w:cs="Times New Roman"/>
                <w:sz w:val="20"/>
                <w:szCs w:val="20"/>
              </w:rPr>
              <w:t xml:space="preserve">Unterstützung durch </w:t>
            </w:r>
            <w:proofErr w:type="spellStart"/>
            <w:proofErr w:type="gramStart"/>
            <w:r w:rsidRPr="005360FF">
              <w:rPr>
                <w:rFonts w:cs="Times New Roman"/>
                <w:sz w:val="20"/>
                <w:szCs w:val="20"/>
              </w:rPr>
              <w:t>eine</w:t>
            </w:r>
            <w:r w:rsidR="00AF088D">
              <w:rPr>
                <w:rFonts w:cs="Times New Roman"/>
                <w:sz w:val="20"/>
                <w:szCs w:val="20"/>
              </w:rPr>
              <w:t>:</w:t>
            </w:r>
            <w:r w:rsidRPr="005360FF">
              <w:rPr>
                <w:rFonts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5360FF">
              <w:rPr>
                <w:rFonts w:cs="Times New Roman"/>
                <w:sz w:val="20"/>
                <w:szCs w:val="20"/>
              </w:rPr>
              <w:t xml:space="preserve"> externen Experten</w:t>
            </w:r>
            <w:r w:rsidR="00D709FC">
              <w:rPr>
                <w:rFonts w:cs="Times New Roman"/>
                <w:sz w:val="20"/>
                <w:szCs w:val="20"/>
              </w:rPr>
              <w:t>/Expertin</w:t>
            </w:r>
            <w:r w:rsidRPr="005360F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360FF">
              <w:rPr>
                <w:rFonts w:cs="Times New Roman"/>
                <w:sz w:val="20"/>
                <w:szCs w:val="20"/>
              </w:rPr>
              <w:t>Unternehmensvertreter</w:t>
            </w:r>
            <w:r w:rsidR="00B17A6D">
              <w:rPr>
                <w:rFonts w:cs="Times New Roman"/>
                <w:sz w:val="20"/>
                <w:szCs w:val="20"/>
              </w:rPr>
              <w:t>:in</w:t>
            </w:r>
            <w:proofErr w:type="spellEnd"/>
            <w:r w:rsidRPr="005360FF">
              <w:rPr>
                <w:rFonts w:cs="Times New Roman"/>
                <w:sz w:val="20"/>
                <w:szCs w:val="20"/>
              </w:rPr>
              <w:t>)</w:t>
            </w:r>
          </w:p>
          <w:p w14:paraId="3E07441B" w14:textId="7FF25246" w:rsidR="6CA5B1E4" w:rsidRDefault="005360FF" w:rsidP="00561B1F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5360FF">
              <w:rPr>
                <w:rFonts w:cs="Times New Roman"/>
                <w:sz w:val="20"/>
                <w:szCs w:val="20"/>
              </w:rPr>
              <w:t>Okt.–Nov. 20</w:t>
            </w:r>
            <w:r w:rsidR="00561B1F">
              <w:rPr>
                <w:rFonts w:cs="Times New Roman"/>
                <w:sz w:val="20"/>
                <w:szCs w:val="20"/>
              </w:rPr>
              <w:t>23</w:t>
            </w:r>
            <w:r w:rsidRPr="005360FF">
              <w:rPr>
                <w:rFonts w:cs="Times New Roman"/>
                <w:sz w:val="20"/>
                <w:szCs w:val="20"/>
              </w:rPr>
              <w:t>: 1 Stunde/Woche pro Teammitglied</w:t>
            </w:r>
          </w:p>
        </w:tc>
      </w:tr>
      <w:tr w:rsidR="6CA5B1E4" w14:paraId="7769DEB6" w14:textId="77777777" w:rsidTr="00847D63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E78820B" w14:textId="77777777" w:rsidR="00167AEF" w:rsidRDefault="00167AEF" w:rsidP="00847D6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Rahmen-</w:t>
            </w:r>
          </w:p>
          <w:p w14:paraId="238CD938" w14:textId="594BDD60" w:rsidR="6CA5B1E4" w:rsidRDefault="00167AEF" w:rsidP="00847D6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bedingungen</w:t>
            </w:r>
            <w:proofErr w:type="spellEnd"/>
          </w:p>
        </w:tc>
        <w:tc>
          <w:tcPr>
            <w:tcW w:w="7226" w:type="dxa"/>
            <w:vAlign w:val="center"/>
          </w:tcPr>
          <w:p w14:paraId="4A7DA003" w14:textId="77777777" w:rsidR="003C6E37" w:rsidRPr="003C6E37" w:rsidRDefault="003C6E37" w:rsidP="003C6E37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3C6E37">
              <w:rPr>
                <w:rFonts w:cs="Times New Roman"/>
                <w:sz w:val="20"/>
                <w:szCs w:val="20"/>
              </w:rPr>
              <w:t>nterstützung durch die Schulleitung</w:t>
            </w:r>
          </w:p>
          <w:p w14:paraId="507073BF" w14:textId="77777777" w:rsidR="003C6E37" w:rsidRPr="003C6E37" w:rsidRDefault="003C6E37" w:rsidP="003C6E37">
            <w:pPr>
              <w:pStyle w:val="Textkrper2"/>
              <w:framePr w:hSpace="0" w:wrap="auto" w:vAnchor="margin" w:hAnchor="text" w:yAlign="inline"/>
              <w:spacing w:after="60" w:line="276" w:lineRule="auto"/>
              <w:rPr>
                <w:rFonts w:cs="Times New Roman"/>
                <w:sz w:val="20"/>
                <w:szCs w:val="20"/>
              </w:rPr>
            </w:pPr>
            <w:r w:rsidRPr="003C6E37">
              <w:rPr>
                <w:rFonts w:cs="Times New Roman"/>
                <w:sz w:val="20"/>
                <w:szCs w:val="20"/>
              </w:rPr>
              <w:t>Unterstützung durch die Eltern</w:t>
            </w:r>
          </w:p>
          <w:p w14:paraId="0CA1B368" w14:textId="05154C5E" w:rsidR="6CA5B1E4" w:rsidRDefault="003C6E37" w:rsidP="003C6E37">
            <w:pPr>
              <w:pStyle w:val="Textkrper2"/>
              <w:framePr w:hSpace="0" w:wrap="auto" w:vAnchor="margin" w:hAnchor="text" w:yAlign="inline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3C6E37">
              <w:rPr>
                <w:rFonts w:cs="Times New Roman"/>
                <w:sz w:val="20"/>
                <w:szCs w:val="20"/>
              </w:rPr>
              <w:t>Bestimmungen des Jugendarbeitsschutzgesetzes</w:t>
            </w:r>
          </w:p>
        </w:tc>
      </w:tr>
    </w:tbl>
    <w:p w14:paraId="5E3DD400" w14:textId="2F5ACBD8" w:rsidR="00087EB8" w:rsidRDefault="00087EB8" w:rsidP="00E72D48">
      <w:pPr>
        <w:spacing w:line="240" w:lineRule="auto"/>
      </w:pPr>
    </w:p>
    <w:p w14:paraId="126228AF" w14:textId="7EB6AF9B" w:rsidR="6CA5B1E4" w:rsidRDefault="6CA5B1E4" w:rsidP="6CA5B1E4">
      <w:pPr>
        <w:spacing w:line="240" w:lineRule="auto"/>
      </w:pPr>
    </w:p>
    <w:p w14:paraId="3E1A102C" w14:textId="78F35A25" w:rsidR="008047AE" w:rsidRPr="00DA3483" w:rsidRDefault="008047AE" w:rsidP="00E72D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AFED5" wp14:editId="681929E9">
                <wp:simplePos x="0" y="0"/>
                <wp:positionH relativeFrom="column">
                  <wp:posOffset>-86904</wp:posOffset>
                </wp:positionH>
                <wp:positionV relativeFrom="paragraph">
                  <wp:posOffset>189502</wp:posOffset>
                </wp:positionV>
                <wp:extent cx="5833473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4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659B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4.9pt" to="45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No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"/>
            </w:pict>
          </mc:Fallback>
        </mc:AlternateContent>
      </w:r>
    </w:p>
    <w:sectPr w:rsidR="008047AE" w:rsidRPr="00DA3483" w:rsidSect="00247F1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266B" w14:textId="77777777" w:rsidR="00247F12" w:rsidRDefault="00247F12">
      <w:r>
        <w:separator/>
      </w:r>
    </w:p>
  </w:endnote>
  <w:endnote w:type="continuationSeparator" w:id="0">
    <w:p w14:paraId="7C14C450" w14:textId="77777777" w:rsidR="00247F12" w:rsidRDefault="00247F12">
      <w:r>
        <w:continuationSeparator/>
      </w:r>
    </w:p>
  </w:endnote>
  <w:endnote w:type="continuationNotice" w:id="1">
    <w:p w14:paraId="23340CA0" w14:textId="77777777" w:rsidR="00247F12" w:rsidRDefault="00247F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57FE26E3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E72D48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57FE26E3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E72D48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9198" w14:textId="77777777" w:rsidR="00247F12" w:rsidRDefault="00247F12">
      <w:r>
        <w:separator/>
      </w:r>
    </w:p>
  </w:footnote>
  <w:footnote w:type="continuationSeparator" w:id="0">
    <w:p w14:paraId="05878A4D" w14:textId="77777777" w:rsidR="00247F12" w:rsidRDefault="00247F12">
      <w:r>
        <w:continuationSeparator/>
      </w:r>
    </w:p>
  </w:footnote>
  <w:footnote w:type="continuationNotice" w:id="1">
    <w:p w14:paraId="6B7842BD" w14:textId="77777777" w:rsidR="00247F12" w:rsidRDefault="00247F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5EC029AF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>Kap 2.</w:t>
    </w:r>
    <w:r w:rsidR="00091641">
      <w:rPr>
        <w:lang w:val="en-GB"/>
      </w:rPr>
      <w:t>4</w:t>
    </w:r>
    <w:r w:rsidR="005B3921">
      <w:rPr>
        <w:lang w:val="en-GB"/>
      </w:rPr>
      <w:t xml:space="preserve"> </w:t>
    </w:r>
    <w:proofErr w:type="spellStart"/>
    <w:r w:rsidR="00091641">
      <w:rPr>
        <w:lang w:val="en-GB"/>
      </w:rPr>
      <w:t>Projektbericht</w:t>
    </w:r>
    <w:proofErr w:type="spellEnd"/>
    <w:r w:rsidR="00091641">
      <w:rPr>
        <w:lang w:val="en-GB"/>
      </w:rPr>
      <w:t xml:space="preserve"> (</w:t>
    </w:r>
    <w:proofErr w:type="spellStart"/>
    <w:r w:rsidR="00091641">
      <w:rPr>
        <w:lang w:val="en-GB"/>
      </w:rPr>
      <w:t>Beispiel</w:t>
    </w:r>
    <w:proofErr w:type="spellEnd"/>
    <w:r w:rsidR="00091641">
      <w:rPr>
        <w:lang w:val="en-GB"/>
      </w:rPr>
      <w:t>)</w:t>
    </w:r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087EB8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00925A81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160DCAE7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</w:t>
                          </w:r>
                          <w:r w:rsidR="007E0F59">
                            <w:rPr>
                              <w:sz w:val="28"/>
                              <w:szCs w:val="28"/>
                            </w:rPr>
                            <w:t>Berufliche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350E75D8" w:rsidR="001B301D" w:rsidRPr="00231BBC" w:rsidRDefault="00087EB8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Projekt</w:t>
                          </w:r>
                          <w:r w:rsidR="007E0F59">
                            <w:rPr>
                              <w:color w:val="F57B01"/>
                              <w:sz w:val="60"/>
                              <w:szCs w:val="60"/>
                            </w:rPr>
                            <w:t>entwurf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(Beispiel)</w:t>
                          </w:r>
                        </w:p>
                        <w:p w14:paraId="44B3DCF8" w14:textId="2FFF74AF" w:rsidR="001B301D" w:rsidRDefault="00087EB8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160DCAE7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</w:t>
                    </w:r>
                    <w:r w:rsidR="007E0F59">
                      <w:rPr>
                        <w:sz w:val="28"/>
                        <w:szCs w:val="28"/>
                      </w:rPr>
                      <w:t>Berufliche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350E75D8" w:rsidR="001B301D" w:rsidRPr="00231BBC" w:rsidRDefault="00087EB8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Projekt</w:t>
                    </w:r>
                    <w:r w:rsidR="007E0F59">
                      <w:rPr>
                        <w:color w:val="F57B01"/>
                        <w:sz w:val="60"/>
                        <w:szCs w:val="60"/>
                      </w:rPr>
                      <w:t>entwurf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 xml:space="preserve"> (Beispiel)</w:t>
                    </w:r>
                  </w:p>
                  <w:p w14:paraId="44B3DCF8" w14:textId="2FFF74AF" w:rsidR="001B301D" w:rsidRDefault="00087EB8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2.4</w:t>
                    </w:r>
                  </w:p>
                  <w:p w14:paraId="4330DE2D" w14:textId="77777777" w:rsidR="001B301D" w:rsidRDefault="007E0F59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543"/>
    <w:multiLevelType w:val="hybridMultilevel"/>
    <w:tmpl w:val="670809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2593476">
    <w:abstractNumId w:val="27"/>
  </w:num>
  <w:num w:numId="2" w16cid:durableId="151337497">
    <w:abstractNumId w:val="5"/>
  </w:num>
  <w:num w:numId="3" w16cid:durableId="1695961142">
    <w:abstractNumId w:val="6"/>
  </w:num>
  <w:num w:numId="4" w16cid:durableId="590772895">
    <w:abstractNumId w:val="12"/>
  </w:num>
  <w:num w:numId="5" w16cid:durableId="1290162589">
    <w:abstractNumId w:val="8"/>
  </w:num>
  <w:num w:numId="6" w16cid:durableId="1080130874">
    <w:abstractNumId w:val="35"/>
  </w:num>
  <w:num w:numId="7" w16cid:durableId="24446340">
    <w:abstractNumId w:val="13"/>
  </w:num>
  <w:num w:numId="8" w16cid:durableId="1211308427">
    <w:abstractNumId w:val="35"/>
  </w:num>
  <w:num w:numId="9" w16cid:durableId="762842549">
    <w:abstractNumId w:val="20"/>
  </w:num>
  <w:num w:numId="10" w16cid:durableId="687608488">
    <w:abstractNumId w:val="33"/>
  </w:num>
  <w:num w:numId="11" w16cid:durableId="1653561154">
    <w:abstractNumId w:val="11"/>
  </w:num>
  <w:num w:numId="12" w16cid:durableId="1265654778">
    <w:abstractNumId w:val="16"/>
  </w:num>
  <w:num w:numId="13" w16cid:durableId="410322566">
    <w:abstractNumId w:val="15"/>
  </w:num>
  <w:num w:numId="14" w16cid:durableId="134688425">
    <w:abstractNumId w:val="4"/>
  </w:num>
  <w:num w:numId="15" w16cid:durableId="1789201368">
    <w:abstractNumId w:val="36"/>
  </w:num>
  <w:num w:numId="16" w16cid:durableId="754743379">
    <w:abstractNumId w:val="7"/>
  </w:num>
  <w:num w:numId="17" w16cid:durableId="846863587">
    <w:abstractNumId w:val="1"/>
  </w:num>
  <w:num w:numId="18" w16cid:durableId="651103688">
    <w:abstractNumId w:val="0"/>
  </w:num>
  <w:num w:numId="19" w16cid:durableId="1322155251">
    <w:abstractNumId w:val="18"/>
  </w:num>
  <w:num w:numId="20" w16cid:durableId="1229194102">
    <w:abstractNumId w:val="37"/>
  </w:num>
  <w:num w:numId="21" w16cid:durableId="1270970700">
    <w:abstractNumId w:val="29"/>
  </w:num>
  <w:num w:numId="22" w16cid:durableId="1619992262">
    <w:abstractNumId w:val="2"/>
  </w:num>
  <w:num w:numId="23" w16cid:durableId="690452586">
    <w:abstractNumId w:val="30"/>
  </w:num>
  <w:num w:numId="24" w16cid:durableId="1327830448">
    <w:abstractNumId w:val="19"/>
  </w:num>
  <w:num w:numId="25" w16cid:durableId="269552881">
    <w:abstractNumId w:val="26"/>
  </w:num>
  <w:num w:numId="26" w16cid:durableId="1112475777">
    <w:abstractNumId w:val="22"/>
  </w:num>
  <w:num w:numId="27" w16cid:durableId="914439580">
    <w:abstractNumId w:val="25"/>
  </w:num>
  <w:num w:numId="28" w16cid:durableId="1391612197">
    <w:abstractNumId w:val="3"/>
  </w:num>
  <w:num w:numId="29" w16cid:durableId="2099017099">
    <w:abstractNumId w:val="10"/>
  </w:num>
  <w:num w:numId="30" w16cid:durableId="827744629">
    <w:abstractNumId w:val="17"/>
  </w:num>
  <w:num w:numId="31" w16cid:durableId="1879508077">
    <w:abstractNumId w:val="34"/>
  </w:num>
  <w:num w:numId="32" w16cid:durableId="108594843">
    <w:abstractNumId w:val="38"/>
  </w:num>
  <w:num w:numId="33" w16cid:durableId="1545483411">
    <w:abstractNumId w:val="24"/>
  </w:num>
  <w:num w:numId="34" w16cid:durableId="181867183">
    <w:abstractNumId w:val="23"/>
  </w:num>
  <w:num w:numId="35" w16cid:durableId="1713535692">
    <w:abstractNumId w:val="9"/>
  </w:num>
  <w:num w:numId="36" w16cid:durableId="345912963">
    <w:abstractNumId w:val="28"/>
  </w:num>
  <w:num w:numId="37" w16cid:durableId="2006664672">
    <w:abstractNumId w:val="31"/>
  </w:num>
  <w:num w:numId="38" w16cid:durableId="882474511">
    <w:abstractNumId w:val="21"/>
  </w:num>
  <w:num w:numId="39" w16cid:durableId="858087815">
    <w:abstractNumId w:val="14"/>
  </w:num>
  <w:num w:numId="40" w16cid:durableId="27338916">
    <w:abstractNumId w:val="35"/>
  </w:num>
  <w:num w:numId="41" w16cid:durableId="18987859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87EB8"/>
    <w:rsid w:val="00090FB5"/>
    <w:rsid w:val="0009154B"/>
    <w:rsid w:val="00091641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0444"/>
    <w:rsid w:val="000C2444"/>
    <w:rsid w:val="000C41C8"/>
    <w:rsid w:val="000C6856"/>
    <w:rsid w:val="000D37F3"/>
    <w:rsid w:val="000E0A3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67AEF"/>
    <w:rsid w:val="00173F0A"/>
    <w:rsid w:val="00175633"/>
    <w:rsid w:val="00176F1B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47F1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2F0413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1EDD"/>
    <w:rsid w:val="0039216A"/>
    <w:rsid w:val="003954AF"/>
    <w:rsid w:val="00397A40"/>
    <w:rsid w:val="003A113D"/>
    <w:rsid w:val="003A1412"/>
    <w:rsid w:val="003A159D"/>
    <w:rsid w:val="003A3F05"/>
    <w:rsid w:val="003A5F1C"/>
    <w:rsid w:val="003A7D7F"/>
    <w:rsid w:val="003B1093"/>
    <w:rsid w:val="003B5D74"/>
    <w:rsid w:val="003B6C5C"/>
    <w:rsid w:val="003C61CF"/>
    <w:rsid w:val="003C64C3"/>
    <w:rsid w:val="003C6E37"/>
    <w:rsid w:val="003D145E"/>
    <w:rsid w:val="003D2640"/>
    <w:rsid w:val="003D2B65"/>
    <w:rsid w:val="003E2BD5"/>
    <w:rsid w:val="003E73A7"/>
    <w:rsid w:val="003F59A0"/>
    <w:rsid w:val="003F69DA"/>
    <w:rsid w:val="00404016"/>
    <w:rsid w:val="004050F6"/>
    <w:rsid w:val="00405B0D"/>
    <w:rsid w:val="0041557E"/>
    <w:rsid w:val="00421524"/>
    <w:rsid w:val="004272C2"/>
    <w:rsid w:val="00430989"/>
    <w:rsid w:val="004310BA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1C28"/>
    <w:rsid w:val="00533CE6"/>
    <w:rsid w:val="00535009"/>
    <w:rsid w:val="005354BD"/>
    <w:rsid w:val="005360FF"/>
    <w:rsid w:val="0054248E"/>
    <w:rsid w:val="0054330F"/>
    <w:rsid w:val="00543AC8"/>
    <w:rsid w:val="0054709F"/>
    <w:rsid w:val="0055294E"/>
    <w:rsid w:val="005549C7"/>
    <w:rsid w:val="00555F0F"/>
    <w:rsid w:val="00560529"/>
    <w:rsid w:val="00561B1F"/>
    <w:rsid w:val="00562E7E"/>
    <w:rsid w:val="00563224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0528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277E8"/>
    <w:rsid w:val="00632497"/>
    <w:rsid w:val="00632964"/>
    <w:rsid w:val="006343CD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2472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0949"/>
    <w:rsid w:val="007B36CD"/>
    <w:rsid w:val="007B72A3"/>
    <w:rsid w:val="007C7B8C"/>
    <w:rsid w:val="007D3039"/>
    <w:rsid w:val="007D40A6"/>
    <w:rsid w:val="007D4D16"/>
    <w:rsid w:val="007D54C2"/>
    <w:rsid w:val="007E0F59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47D63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2B3A"/>
    <w:rsid w:val="008C3845"/>
    <w:rsid w:val="008C3D46"/>
    <w:rsid w:val="008C706A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0A30"/>
    <w:rsid w:val="00962727"/>
    <w:rsid w:val="00966628"/>
    <w:rsid w:val="0097054C"/>
    <w:rsid w:val="009722BD"/>
    <w:rsid w:val="0097586B"/>
    <w:rsid w:val="00985810"/>
    <w:rsid w:val="00985CD6"/>
    <w:rsid w:val="00991140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088D"/>
    <w:rsid w:val="00AF208B"/>
    <w:rsid w:val="00AF470C"/>
    <w:rsid w:val="00B1055B"/>
    <w:rsid w:val="00B11589"/>
    <w:rsid w:val="00B119C9"/>
    <w:rsid w:val="00B1667C"/>
    <w:rsid w:val="00B16924"/>
    <w:rsid w:val="00B17A6D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2BA4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A70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09FC"/>
    <w:rsid w:val="00D76C9E"/>
    <w:rsid w:val="00D82491"/>
    <w:rsid w:val="00D9074B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2DEC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D48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0A79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78D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C7783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32FDF698"/>
    <w:rsid w:val="6CA5B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2">
    <w:name w:val="Body Text 2"/>
    <w:basedOn w:val="Standard"/>
    <w:link w:val="Textkrper2Zchn"/>
    <w:rsid w:val="00087EB8"/>
    <w:pPr>
      <w:framePr w:hSpace="141" w:wrap="around" w:vAnchor="page" w:hAnchor="margin" w:y="1780"/>
      <w:spacing w:after="280"/>
    </w:pPr>
    <w:rPr>
      <w:rFonts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087EB8"/>
    <w:rPr>
      <w:rFonts w:cs="Arial"/>
      <w:sz w:val="22"/>
      <w:szCs w:val="22"/>
    </w:rPr>
  </w:style>
  <w:style w:type="paragraph" w:styleId="berarbeitung">
    <w:name w:val="Revision"/>
    <w:hidden/>
    <w:uiPriority w:val="99"/>
    <w:semiHidden/>
    <w:rsid w:val="0062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C2028D2C-6CBD-4525-8EC0-813B6E87C3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C4D23-E62D-4DD0-87D2-02B787B0A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10</cp:revision>
  <cp:lastPrinted>2015-12-10T10:02:00Z</cp:lastPrinted>
  <dcterms:created xsi:type="dcterms:W3CDTF">2023-10-19T11:00:00Z</dcterms:created>
  <dcterms:modified xsi:type="dcterms:W3CDTF">2024-04-09T12:18:00Z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