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B84E" w14:textId="77777777" w:rsidR="00942364" w:rsidRPr="00505977" w:rsidRDefault="00942364" w:rsidP="00505977"/>
    <w:p w14:paraId="630B352E" w14:textId="7BED7D69" w:rsidR="00EA45FD" w:rsidRDefault="00EA45FD" w:rsidP="00450E47">
      <w:pPr>
        <w:spacing w:after="0"/>
      </w:pPr>
    </w:p>
    <w:p w14:paraId="60F126B2" w14:textId="77777777" w:rsidR="00EA45FD" w:rsidRPr="00450E47" w:rsidRDefault="00EA45FD" w:rsidP="00450E47">
      <w:pPr>
        <w:spacing w:after="0"/>
      </w:pPr>
    </w:p>
    <w:tbl>
      <w:tblPr>
        <w:tblStyle w:val="Tabellenraster"/>
        <w:tblW w:w="15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7378"/>
        <w:gridCol w:w="7772"/>
      </w:tblGrid>
      <w:tr w:rsidR="00450E47" w14:paraId="31876002" w14:textId="77777777" w:rsidTr="00450E47">
        <w:trPr>
          <w:trHeight w:val="541"/>
        </w:trPr>
        <w:tc>
          <w:tcPr>
            <w:tcW w:w="7378" w:type="dxa"/>
            <w:shd w:val="clear" w:color="auto" w:fill="DEEAF6" w:themeFill="accent1" w:themeFillTint="33"/>
          </w:tcPr>
          <w:p w14:paraId="02572E69" w14:textId="045F8EA9" w:rsidR="00450E47" w:rsidRDefault="00450E47" w:rsidP="00450E47">
            <w:pPr>
              <w:spacing w:before="240" w:after="0"/>
            </w:pPr>
            <w:r>
              <w:t xml:space="preserve">Name </w:t>
            </w:r>
            <w:proofErr w:type="spellStart"/>
            <w:r>
              <w:t>Schüler</w:t>
            </w:r>
            <w:r w:rsidR="00F843CD">
              <w:t>:</w:t>
            </w:r>
            <w:r>
              <w:t>in</w:t>
            </w:r>
            <w:proofErr w:type="spellEnd"/>
            <w:r>
              <w:t xml:space="preserve"> ________________________________________________</w:t>
            </w:r>
          </w:p>
        </w:tc>
        <w:tc>
          <w:tcPr>
            <w:tcW w:w="7772" w:type="dxa"/>
            <w:shd w:val="clear" w:color="auto" w:fill="DEEAF6" w:themeFill="accent1" w:themeFillTint="33"/>
          </w:tcPr>
          <w:p w14:paraId="659C2013" w14:textId="30942F6F" w:rsidR="00450E47" w:rsidRDefault="00450E47" w:rsidP="00450E47">
            <w:pPr>
              <w:spacing w:before="240" w:after="0"/>
            </w:pPr>
            <w:r>
              <w:t>Name Lehr</w:t>
            </w:r>
            <w:r w:rsidR="00F843CD">
              <w:t>kraft</w:t>
            </w:r>
            <w:r>
              <w:t xml:space="preserve"> ________________________________________________</w:t>
            </w:r>
          </w:p>
        </w:tc>
      </w:tr>
      <w:tr w:rsidR="00450E47" w14:paraId="2744B9A3" w14:textId="77777777" w:rsidTr="00450E47">
        <w:trPr>
          <w:trHeight w:val="368"/>
        </w:trPr>
        <w:tc>
          <w:tcPr>
            <w:tcW w:w="7378" w:type="dxa"/>
            <w:shd w:val="clear" w:color="auto" w:fill="DEEAF6" w:themeFill="accent1" w:themeFillTint="33"/>
          </w:tcPr>
          <w:p w14:paraId="317AF4CF" w14:textId="202EE109" w:rsidR="00450E47" w:rsidRDefault="00450E47" w:rsidP="00450E47">
            <w:pPr>
              <w:spacing w:before="240" w:after="0"/>
            </w:pPr>
            <w:r w:rsidRPr="00450E47">
              <w:t xml:space="preserve">Datum _ </w:t>
            </w:r>
            <w:proofErr w:type="gramStart"/>
            <w:r w:rsidRPr="00450E47">
              <w:t>_._</w:t>
            </w:r>
            <w:proofErr w:type="gramEnd"/>
            <w:r w:rsidRPr="00450E47">
              <w:t xml:space="preserve"> _.20_ _</w:t>
            </w:r>
          </w:p>
        </w:tc>
        <w:tc>
          <w:tcPr>
            <w:tcW w:w="7772" w:type="dxa"/>
            <w:shd w:val="clear" w:color="auto" w:fill="DEEAF6" w:themeFill="accent1" w:themeFillTint="33"/>
          </w:tcPr>
          <w:p w14:paraId="550E78FF" w14:textId="6918F49F" w:rsidR="00450E47" w:rsidRDefault="00450E47" w:rsidP="00450E47">
            <w:pPr>
              <w:spacing w:before="240" w:after="0"/>
            </w:pPr>
            <w:r>
              <w:t>Klasse/Gruppe __________________</w:t>
            </w:r>
          </w:p>
        </w:tc>
      </w:tr>
    </w:tbl>
    <w:p w14:paraId="1368ED71" w14:textId="0B2C4EC0" w:rsidR="00450E47" w:rsidRPr="00450E47" w:rsidRDefault="00450E47" w:rsidP="008A01FE">
      <w:pPr>
        <w:spacing w:after="0"/>
      </w:pPr>
    </w:p>
    <w:tbl>
      <w:tblPr>
        <w:tblStyle w:val="Tabellenraster"/>
        <w:tblW w:w="15163" w:type="dxa"/>
        <w:tblLook w:val="04A0" w:firstRow="1" w:lastRow="0" w:firstColumn="1" w:lastColumn="0" w:noHBand="0" w:noVBand="1"/>
      </w:tblPr>
      <w:tblGrid>
        <w:gridCol w:w="2509"/>
        <w:gridCol w:w="2509"/>
        <w:gridCol w:w="2509"/>
        <w:gridCol w:w="2509"/>
        <w:gridCol w:w="2509"/>
        <w:gridCol w:w="2618"/>
      </w:tblGrid>
      <w:tr w:rsidR="00450E47" w14:paraId="0B5EDAD9" w14:textId="77777777" w:rsidTr="00AB06AC">
        <w:trPr>
          <w:trHeight w:val="680"/>
        </w:trPr>
        <w:tc>
          <w:tcPr>
            <w:tcW w:w="2509" w:type="dxa"/>
            <w:shd w:val="clear" w:color="auto" w:fill="DEEAF6" w:themeFill="accent1" w:themeFillTint="33"/>
            <w:vAlign w:val="center"/>
          </w:tcPr>
          <w:p w14:paraId="65578741" w14:textId="21F71C4C" w:rsidR="00450E47" w:rsidRDefault="00450E47" w:rsidP="00575563">
            <w:pPr>
              <w:spacing w:before="120" w:after="0"/>
              <w:jc w:val="center"/>
            </w:pPr>
            <w:r w:rsidRPr="00A40E4B">
              <w:rPr>
                <w:b/>
              </w:rPr>
              <w:t>Was wird gefördert?</w:t>
            </w:r>
          </w:p>
        </w:tc>
        <w:tc>
          <w:tcPr>
            <w:tcW w:w="2509" w:type="dxa"/>
            <w:shd w:val="clear" w:color="auto" w:fill="DEEAF6" w:themeFill="accent1" w:themeFillTint="33"/>
            <w:vAlign w:val="center"/>
          </w:tcPr>
          <w:p w14:paraId="69ECBEEC" w14:textId="20055DC3" w:rsidR="00450E47" w:rsidRDefault="00450E47" w:rsidP="00575563">
            <w:pPr>
              <w:spacing w:before="120" w:after="0"/>
              <w:jc w:val="center"/>
            </w:pPr>
            <w:r w:rsidRPr="00A40E4B">
              <w:rPr>
                <w:b/>
              </w:rPr>
              <w:t>Was soll erreicht werden?</w:t>
            </w:r>
          </w:p>
        </w:tc>
        <w:tc>
          <w:tcPr>
            <w:tcW w:w="2509" w:type="dxa"/>
            <w:shd w:val="clear" w:color="auto" w:fill="DEEAF6" w:themeFill="accent1" w:themeFillTint="33"/>
            <w:vAlign w:val="center"/>
          </w:tcPr>
          <w:p w14:paraId="3A655CAB" w14:textId="08EAC6A1" w:rsidR="00450E47" w:rsidRDefault="00450E47" w:rsidP="00575563">
            <w:pPr>
              <w:spacing w:before="120" w:after="0"/>
              <w:jc w:val="center"/>
            </w:pPr>
            <w:r w:rsidRPr="00A40E4B">
              <w:rPr>
                <w:b/>
              </w:rPr>
              <w:t>Wie wird gefördert?</w:t>
            </w:r>
          </w:p>
        </w:tc>
        <w:tc>
          <w:tcPr>
            <w:tcW w:w="2509" w:type="dxa"/>
            <w:shd w:val="clear" w:color="auto" w:fill="DEEAF6" w:themeFill="accent1" w:themeFillTint="33"/>
            <w:vAlign w:val="center"/>
          </w:tcPr>
          <w:p w14:paraId="5DA0EC67" w14:textId="31D2B839" w:rsidR="00450E47" w:rsidRDefault="00450E47" w:rsidP="00575563">
            <w:pPr>
              <w:spacing w:before="120" w:after="0"/>
              <w:jc w:val="center"/>
            </w:pPr>
            <w:r w:rsidRPr="00A40E4B">
              <w:rPr>
                <w:b/>
              </w:rPr>
              <w:t>Wer ist verantwortlich?</w:t>
            </w:r>
          </w:p>
        </w:tc>
        <w:tc>
          <w:tcPr>
            <w:tcW w:w="2509" w:type="dxa"/>
            <w:shd w:val="clear" w:color="auto" w:fill="DEEAF6" w:themeFill="accent1" w:themeFillTint="33"/>
            <w:vAlign w:val="center"/>
          </w:tcPr>
          <w:p w14:paraId="019A14EC" w14:textId="7BF24336" w:rsidR="00450E47" w:rsidRDefault="00450E47" w:rsidP="00575563">
            <w:pPr>
              <w:spacing w:before="120" w:after="0"/>
              <w:jc w:val="center"/>
            </w:pPr>
            <w:r>
              <w:rPr>
                <w:b/>
              </w:rPr>
              <w:t>(</w:t>
            </w:r>
            <w:r w:rsidRPr="00A40E4B">
              <w:rPr>
                <w:b/>
              </w:rPr>
              <w:t>Bis</w:t>
            </w:r>
            <w:r>
              <w:rPr>
                <w:b/>
              </w:rPr>
              <w:t>)</w:t>
            </w:r>
            <w:r w:rsidRPr="00A40E4B">
              <w:rPr>
                <w:b/>
              </w:rPr>
              <w:t xml:space="preserve"> wann?</w:t>
            </w:r>
          </w:p>
        </w:tc>
        <w:tc>
          <w:tcPr>
            <w:tcW w:w="2618" w:type="dxa"/>
            <w:shd w:val="clear" w:color="auto" w:fill="DEEAF6" w:themeFill="accent1" w:themeFillTint="33"/>
            <w:vAlign w:val="center"/>
          </w:tcPr>
          <w:p w14:paraId="0F214B9F" w14:textId="18096D06" w:rsidR="00450E47" w:rsidRDefault="00450E47" w:rsidP="00575563">
            <w:pPr>
              <w:spacing w:before="120" w:after="0"/>
              <w:jc w:val="center"/>
            </w:pPr>
            <w:r w:rsidRPr="00A40E4B">
              <w:rPr>
                <w:b/>
              </w:rPr>
              <w:t>Erfolgreich?</w:t>
            </w:r>
          </w:p>
        </w:tc>
      </w:tr>
      <w:tr w:rsidR="00450E47" w14:paraId="56DADCC0" w14:textId="77777777" w:rsidTr="008A01FE">
        <w:trPr>
          <w:trHeight w:val="1077"/>
        </w:trPr>
        <w:tc>
          <w:tcPr>
            <w:tcW w:w="2509" w:type="dxa"/>
          </w:tcPr>
          <w:p w14:paraId="50FE6BC5" w14:textId="77777777" w:rsidR="00450E47" w:rsidRDefault="00450E47" w:rsidP="00450E47"/>
        </w:tc>
        <w:tc>
          <w:tcPr>
            <w:tcW w:w="2509" w:type="dxa"/>
          </w:tcPr>
          <w:p w14:paraId="4B7937D9" w14:textId="77777777" w:rsidR="00450E47" w:rsidRDefault="00450E47" w:rsidP="00450E47"/>
        </w:tc>
        <w:tc>
          <w:tcPr>
            <w:tcW w:w="2509" w:type="dxa"/>
          </w:tcPr>
          <w:p w14:paraId="046068BC" w14:textId="77777777" w:rsidR="00450E47" w:rsidRDefault="00450E47" w:rsidP="00450E47"/>
        </w:tc>
        <w:tc>
          <w:tcPr>
            <w:tcW w:w="2509" w:type="dxa"/>
          </w:tcPr>
          <w:p w14:paraId="019EB32A" w14:textId="77777777" w:rsidR="00450E47" w:rsidRDefault="00450E47" w:rsidP="00450E47"/>
        </w:tc>
        <w:tc>
          <w:tcPr>
            <w:tcW w:w="2509" w:type="dxa"/>
          </w:tcPr>
          <w:p w14:paraId="404C14F2" w14:textId="77777777" w:rsidR="00450E47" w:rsidRDefault="00450E47" w:rsidP="00450E47"/>
        </w:tc>
        <w:tc>
          <w:tcPr>
            <w:tcW w:w="2618" w:type="dxa"/>
          </w:tcPr>
          <w:p w14:paraId="41CC54B8" w14:textId="77777777" w:rsidR="00450E47" w:rsidRDefault="00450E47" w:rsidP="00450E47"/>
        </w:tc>
      </w:tr>
      <w:tr w:rsidR="00450E47" w14:paraId="6A623F37" w14:textId="77777777" w:rsidTr="008A01FE">
        <w:trPr>
          <w:trHeight w:val="1077"/>
        </w:trPr>
        <w:tc>
          <w:tcPr>
            <w:tcW w:w="2509" w:type="dxa"/>
          </w:tcPr>
          <w:p w14:paraId="25539DA6" w14:textId="77777777" w:rsidR="00450E47" w:rsidRDefault="00450E47" w:rsidP="00450E47"/>
        </w:tc>
        <w:tc>
          <w:tcPr>
            <w:tcW w:w="2509" w:type="dxa"/>
          </w:tcPr>
          <w:p w14:paraId="13D3B25D" w14:textId="77777777" w:rsidR="00450E47" w:rsidRDefault="00450E47" w:rsidP="00450E47"/>
        </w:tc>
        <w:tc>
          <w:tcPr>
            <w:tcW w:w="2509" w:type="dxa"/>
          </w:tcPr>
          <w:p w14:paraId="3B6E5115" w14:textId="77777777" w:rsidR="00450E47" w:rsidRDefault="00450E47" w:rsidP="00450E47"/>
        </w:tc>
        <w:tc>
          <w:tcPr>
            <w:tcW w:w="2509" w:type="dxa"/>
          </w:tcPr>
          <w:p w14:paraId="12296E6B" w14:textId="77777777" w:rsidR="00450E47" w:rsidRDefault="00450E47" w:rsidP="00450E47"/>
        </w:tc>
        <w:tc>
          <w:tcPr>
            <w:tcW w:w="2509" w:type="dxa"/>
          </w:tcPr>
          <w:p w14:paraId="5A7DC5E7" w14:textId="77777777" w:rsidR="00450E47" w:rsidRDefault="00450E47" w:rsidP="00450E47"/>
        </w:tc>
        <w:tc>
          <w:tcPr>
            <w:tcW w:w="2618" w:type="dxa"/>
          </w:tcPr>
          <w:p w14:paraId="261E1040" w14:textId="77777777" w:rsidR="00450E47" w:rsidRDefault="00450E47" w:rsidP="00450E47"/>
        </w:tc>
      </w:tr>
      <w:tr w:rsidR="00450E47" w14:paraId="4C0DBA37" w14:textId="77777777" w:rsidTr="008A01FE">
        <w:trPr>
          <w:trHeight w:val="1077"/>
        </w:trPr>
        <w:tc>
          <w:tcPr>
            <w:tcW w:w="2509" w:type="dxa"/>
          </w:tcPr>
          <w:p w14:paraId="56200442" w14:textId="77777777" w:rsidR="00450E47" w:rsidRDefault="00450E47" w:rsidP="00450E47"/>
        </w:tc>
        <w:tc>
          <w:tcPr>
            <w:tcW w:w="2509" w:type="dxa"/>
          </w:tcPr>
          <w:p w14:paraId="25504BAB" w14:textId="77777777" w:rsidR="00450E47" w:rsidRDefault="00450E47" w:rsidP="00450E47"/>
        </w:tc>
        <w:tc>
          <w:tcPr>
            <w:tcW w:w="2509" w:type="dxa"/>
          </w:tcPr>
          <w:p w14:paraId="1473A3FC" w14:textId="77777777" w:rsidR="00450E47" w:rsidRDefault="00450E47" w:rsidP="00450E47"/>
        </w:tc>
        <w:tc>
          <w:tcPr>
            <w:tcW w:w="2509" w:type="dxa"/>
          </w:tcPr>
          <w:p w14:paraId="3366AB40" w14:textId="77777777" w:rsidR="00450E47" w:rsidRDefault="00450E47" w:rsidP="00450E47"/>
        </w:tc>
        <w:tc>
          <w:tcPr>
            <w:tcW w:w="2509" w:type="dxa"/>
          </w:tcPr>
          <w:p w14:paraId="04C492A4" w14:textId="77777777" w:rsidR="00450E47" w:rsidRDefault="00450E47" w:rsidP="00450E47"/>
        </w:tc>
        <w:tc>
          <w:tcPr>
            <w:tcW w:w="2618" w:type="dxa"/>
          </w:tcPr>
          <w:p w14:paraId="043A4FA2" w14:textId="77777777" w:rsidR="00450E47" w:rsidRDefault="00450E47" w:rsidP="00450E47"/>
        </w:tc>
      </w:tr>
      <w:tr w:rsidR="00450E47" w14:paraId="5C148012" w14:textId="77777777" w:rsidTr="008A01FE">
        <w:trPr>
          <w:trHeight w:val="1077"/>
        </w:trPr>
        <w:tc>
          <w:tcPr>
            <w:tcW w:w="2509" w:type="dxa"/>
          </w:tcPr>
          <w:p w14:paraId="45ADAAF2" w14:textId="77777777" w:rsidR="00450E47" w:rsidRDefault="00450E47" w:rsidP="00450E47"/>
        </w:tc>
        <w:tc>
          <w:tcPr>
            <w:tcW w:w="2509" w:type="dxa"/>
          </w:tcPr>
          <w:p w14:paraId="3283CD06" w14:textId="77777777" w:rsidR="00450E47" w:rsidRDefault="00450E47" w:rsidP="00450E47"/>
        </w:tc>
        <w:tc>
          <w:tcPr>
            <w:tcW w:w="2509" w:type="dxa"/>
          </w:tcPr>
          <w:p w14:paraId="055D211F" w14:textId="77777777" w:rsidR="00450E47" w:rsidRDefault="00450E47" w:rsidP="00450E47"/>
        </w:tc>
        <w:tc>
          <w:tcPr>
            <w:tcW w:w="2509" w:type="dxa"/>
          </w:tcPr>
          <w:p w14:paraId="60CC4FBE" w14:textId="77777777" w:rsidR="00450E47" w:rsidRDefault="00450E47" w:rsidP="00450E47"/>
        </w:tc>
        <w:tc>
          <w:tcPr>
            <w:tcW w:w="2509" w:type="dxa"/>
          </w:tcPr>
          <w:p w14:paraId="191C0FAE" w14:textId="77777777" w:rsidR="00450E47" w:rsidRDefault="00450E47" w:rsidP="00450E47"/>
        </w:tc>
        <w:tc>
          <w:tcPr>
            <w:tcW w:w="2618" w:type="dxa"/>
          </w:tcPr>
          <w:p w14:paraId="64925003" w14:textId="77777777" w:rsidR="00450E47" w:rsidRDefault="00450E47" w:rsidP="00450E47"/>
        </w:tc>
      </w:tr>
    </w:tbl>
    <w:p w14:paraId="07EB4D1F" w14:textId="77777777" w:rsidR="008A01FE" w:rsidRDefault="008A01FE" w:rsidP="008A01FE">
      <w:pPr>
        <w:spacing w:after="0"/>
      </w:pPr>
    </w:p>
    <w:p w14:paraId="3C555CB9" w14:textId="3DEB5366" w:rsidR="008A01FE" w:rsidRDefault="008A01FE" w:rsidP="008A01FE">
      <w:pPr>
        <w:spacing w:after="120"/>
      </w:pPr>
      <w:r>
        <w:t>Die Fördervereinbarungen wurden gemeinsam getroffen und werden von uns eingehalten.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1"/>
        <w:gridCol w:w="250"/>
        <w:gridCol w:w="5698"/>
        <w:gridCol w:w="822"/>
        <w:gridCol w:w="5355"/>
      </w:tblGrid>
      <w:tr w:rsidR="008A01FE" w14:paraId="28275EF0" w14:textId="77777777" w:rsidTr="008A01FE"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680BE" w14:textId="0A1A5260" w:rsidR="008A01FE" w:rsidRDefault="008A01FE" w:rsidP="008A01FE">
            <w:pPr>
              <w:tabs>
                <w:tab w:val="left" w:pos="4395"/>
                <w:tab w:val="left" w:pos="8505"/>
              </w:tabs>
              <w:spacing w:before="240" w:after="0"/>
            </w:pPr>
            <w:r w:rsidRPr="00450E47">
              <w:t xml:space="preserve">_ </w:t>
            </w:r>
            <w:proofErr w:type="gramStart"/>
            <w:r w:rsidRPr="00450E47">
              <w:t>_._</w:t>
            </w:r>
            <w:proofErr w:type="gramEnd"/>
            <w:r w:rsidRPr="00450E47">
              <w:t xml:space="preserve"> _.20_ _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37E13C8" w14:textId="77777777" w:rsidR="008A01FE" w:rsidRDefault="008A01FE" w:rsidP="008A01FE">
            <w:pPr>
              <w:tabs>
                <w:tab w:val="left" w:pos="4395"/>
                <w:tab w:val="left" w:pos="8505"/>
              </w:tabs>
              <w:spacing w:before="240" w:after="0"/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14:paraId="79A5E4FE" w14:textId="22B5EB03" w:rsidR="008A01FE" w:rsidRDefault="008A01FE" w:rsidP="008A01FE">
            <w:pPr>
              <w:tabs>
                <w:tab w:val="left" w:pos="4395"/>
                <w:tab w:val="left" w:pos="8505"/>
              </w:tabs>
              <w:spacing w:before="240" w:after="0"/>
            </w:pPr>
            <w:r>
              <w:t>_________________________________________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648D6823" w14:textId="77777777" w:rsidR="008A01FE" w:rsidRDefault="008A01FE" w:rsidP="008A01FE">
            <w:pPr>
              <w:tabs>
                <w:tab w:val="left" w:pos="4395"/>
                <w:tab w:val="left" w:pos="8505"/>
              </w:tabs>
              <w:spacing w:before="240" w:after="0"/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14:paraId="6C4EDAA8" w14:textId="471B5AC3" w:rsidR="008A01FE" w:rsidRDefault="008A01FE" w:rsidP="008A01FE">
            <w:pPr>
              <w:tabs>
                <w:tab w:val="left" w:pos="4395"/>
                <w:tab w:val="left" w:pos="8505"/>
              </w:tabs>
              <w:spacing w:before="240" w:after="0"/>
            </w:pPr>
            <w:r>
              <w:t>_________________________________________</w:t>
            </w:r>
          </w:p>
        </w:tc>
      </w:tr>
      <w:tr w:rsidR="008A01FE" w14:paraId="4E13257C" w14:textId="77777777" w:rsidTr="008A01FE"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0971D311" w14:textId="787F152B" w:rsidR="008A01FE" w:rsidRDefault="008A01FE" w:rsidP="008A01FE">
            <w:pPr>
              <w:tabs>
                <w:tab w:val="left" w:pos="4395"/>
                <w:tab w:val="left" w:pos="8505"/>
              </w:tabs>
              <w:spacing w:after="0"/>
            </w:pPr>
            <w:r>
              <w:t>Datum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FA9E147" w14:textId="77777777" w:rsidR="008A01FE" w:rsidRDefault="008A01FE" w:rsidP="008A01FE">
            <w:pPr>
              <w:tabs>
                <w:tab w:val="left" w:pos="4395"/>
                <w:tab w:val="left" w:pos="8505"/>
              </w:tabs>
              <w:spacing w:after="0"/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14:paraId="6EBAD74A" w14:textId="6DC7B7C2" w:rsidR="008A01FE" w:rsidRDefault="008A01FE" w:rsidP="008A01FE">
            <w:pPr>
              <w:tabs>
                <w:tab w:val="left" w:pos="4395"/>
                <w:tab w:val="left" w:pos="8505"/>
              </w:tabs>
              <w:spacing w:after="0"/>
            </w:pPr>
            <w:r>
              <w:t xml:space="preserve">Unterschrift </w:t>
            </w:r>
            <w:proofErr w:type="spellStart"/>
            <w:r>
              <w:t>Schüler</w:t>
            </w:r>
            <w:r w:rsidR="00F843CD">
              <w:t>:</w:t>
            </w:r>
            <w:r>
              <w:t>in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59660D94" w14:textId="77777777" w:rsidR="008A01FE" w:rsidRDefault="008A01FE" w:rsidP="008A01FE">
            <w:pPr>
              <w:tabs>
                <w:tab w:val="left" w:pos="4395"/>
                <w:tab w:val="left" w:pos="8505"/>
              </w:tabs>
              <w:spacing w:after="0"/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14:paraId="10E220DB" w14:textId="6FBD5567" w:rsidR="008A01FE" w:rsidRDefault="008A01FE" w:rsidP="008A01FE">
            <w:pPr>
              <w:tabs>
                <w:tab w:val="left" w:pos="4395"/>
                <w:tab w:val="left" w:pos="8505"/>
              </w:tabs>
              <w:spacing w:after="0"/>
            </w:pPr>
            <w:r>
              <w:t>Unterschrift Lehr</w:t>
            </w:r>
            <w:r w:rsidR="00F843CD">
              <w:t>kraft</w:t>
            </w:r>
          </w:p>
        </w:tc>
      </w:tr>
    </w:tbl>
    <w:p w14:paraId="5FBC914B" w14:textId="5F78DEDA" w:rsidR="00CA6CD1" w:rsidRPr="00DA3483" w:rsidRDefault="00A85CFD" w:rsidP="004E21E2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78EAE51" wp14:editId="3C7B13DF">
                <wp:simplePos x="0" y="0"/>
                <wp:positionH relativeFrom="column">
                  <wp:posOffset>-5715</wp:posOffset>
                </wp:positionH>
                <wp:positionV relativeFrom="paragraph">
                  <wp:posOffset>193040</wp:posOffset>
                </wp:positionV>
                <wp:extent cx="9648000" cy="0"/>
                <wp:effectExtent l="0" t="0" r="0" b="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D8F93" id="Gerader Verbinder 3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5.2pt" to="759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"/>
            </w:pict>
          </mc:Fallback>
        </mc:AlternateContent>
      </w:r>
    </w:p>
    <w:sectPr w:rsidR="00CA6CD1" w:rsidRPr="00DA3483" w:rsidSect="00A6486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38" w:h="11906" w:orient="landscape" w:code="9"/>
      <w:pgMar w:top="1554" w:right="851" w:bottom="907" w:left="851" w:header="987" w:footer="284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233B2" w14:textId="77777777" w:rsidR="00A6486D" w:rsidRDefault="00A6486D">
      <w:r>
        <w:separator/>
      </w:r>
    </w:p>
  </w:endnote>
  <w:endnote w:type="continuationSeparator" w:id="0">
    <w:p w14:paraId="3BAEC8A9" w14:textId="77777777" w:rsidR="00A6486D" w:rsidRDefault="00A6486D">
      <w:r>
        <w:continuationSeparator/>
      </w:r>
    </w:p>
  </w:endnote>
  <w:endnote w:type="continuationNotice" w:id="1">
    <w:p w14:paraId="415FA6A4" w14:textId="77777777" w:rsidR="00A6486D" w:rsidRDefault="00A6486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7166" w14:textId="09B6D34C" w:rsidR="00EA4983" w:rsidRDefault="00EA4983">
    <w:pPr>
      <w:pStyle w:val="Fuzeile"/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5D4BF5C" wp14:editId="64CB8ECD">
              <wp:simplePos x="0" y="0"/>
              <wp:positionH relativeFrom="column">
                <wp:posOffset>1940643</wp:posOffset>
              </wp:positionH>
              <wp:positionV relativeFrom="paragraph">
                <wp:posOffset>36830</wp:posOffset>
              </wp:positionV>
              <wp:extent cx="4098290" cy="274955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EF803" w14:textId="77777777" w:rsidR="00EA4983" w:rsidRDefault="00EA4983" w:rsidP="00EA498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www.bertelsmann-stiftung.de/l</w:t>
                          </w:r>
                          <w:r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4BF5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52.8pt;margin-top:2.9pt;width:322.7pt;height:21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" filled="f" stroked="f">
              <v:textbox>
                <w:txbxContent>
                  <w:p w14:paraId="559EF803" w14:textId="77777777" w:rsidR="00EA4983" w:rsidRDefault="00EA4983" w:rsidP="00EA498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www.bertelsmann-stiftung.de/l</w:t>
                    </w:r>
                    <w:r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93A6" w14:textId="77777777" w:rsidR="007A5192" w:rsidRPr="006F719D" w:rsidRDefault="00E200C1" w:rsidP="000863C8">
    <w:pPr>
      <w:tabs>
        <w:tab w:val="left" w:pos="5031"/>
      </w:tabs>
      <w:rPr>
        <w:sz w:val="4"/>
        <w:szCs w:val="4"/>
      </w:rPr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6A0D887" wp14:editId="4DFFE22B">
              <wp:simplePos x="0" y="0"/>
              <wp:positionH relativeFrom="column">
                <wp:posOffset>5618777</wp:posOffset>
              </wp:positionH>
              <wp:positionV relativeFrom="paragraph">
                <wp:posOffset>-153035</wp:posOffset>
              </wp:positionV>
              <wp:extent cx="4098290" cy="27495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BC5B3" w14:textId="74465A05" w:rsidR="00E200C1" w:rsidRDefault="00A155AF" w:rsidP="00E200C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</w:t>
                          </w:r>
                          <w:r w:rsidR="00EA45FD">
                            <w:rPr>
                              <w:rFonts w:cs="Arial"/>
                            </w:rPr>
                            <w:t>ww.bertelsmann-stiftung.de/</w:t>
                          </w:r>
                          <w:r w:rsidR="00156ECC"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0D88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2.4pt;margin-top:-12.05pt;width:322.7pt;height:21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" filled="f" stroked="f">
              <v:textbox>
                <w:txbxContent>
                  <w:p w14:paraId="5D6BC5B3" w14:textId="74465A05" w:rsidR="00E200C1" w:rsidRDefault="00A155AF" w:rsidP="00E200C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</w:t>
                    </w:r>
                    <w:r w:rsidR="00EA45FD">
                      <w:rPr>
                        <w:rFonts w:cs="Arial"/>
                      </w:rPr>
                      <w:t>ww.bertelsmann-stiftung.de/</w:t>
                    </w:r>
                    <w:r w:rsidR="00156ECC"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44A57" w14:textId="77777777" w:rsidR="00A6486D" w:rsidRDefault="00A6486D">
      <w:r>
        <w:separator/>
      </w:r>
    </w:p>
  </w:footnote>
  <w:footnote w:type="continuationSeparator" w:id="0">
    <w:p w14:paraId="03772739" w14:textId="77777777" w:rsidR="00A6486D" w:rsidRDefault="00A6486D">
      <w:r>
        <w:continuationSeparator/>
      </w:r>
    </w:p>
  </w:footnote>
  <w:footnote w:type="continuationNotice" w:id="1">
    <w:p w14:paraId="5FCE5EF9" w14:textId="77777777" w:rsidR="00A6486D" w:rsidRDefault="00A6486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DFBF" w14:textId="41BAFFB1" w:rsidR="007A5192" w:rsidRPr="00155E48" w:rsidRDefault="007A5192" w:rsidP="005E23D0">
    <w:pPr>
      <w:pBdr>
        <w:bottom w:val="single" w:sz="8" w:space="5" w:color="auto"/>
      </w:pBdr>
      <w:tabs>
        <w:tab w:val="right" w:pos="9638"/>
      </w:tabs>
      <w:spacing w:line="240" w:lineRule="auto"/>
      <w:rPr>
        <w:lang w:val="en-GB"/>
      </w:rPr>
    </w:pPr>
    <w:r w:rsidRPr="00155E48">
      <w:rPr>
        <w:lang w:val="en-GB"/>
      </w:rPr>
      <w:tab/>
    </w:r>
    <w:r w:rsidR="005B3921">
      <w:rPr>
        <w:lang w:val="en-GB"/>
      </w:rPr>
      <w:t xml:space="preserve">Kap 2.2 </w:t>
    </w:r>
    <w:proofErr w:type="spellStart"/>
    <w:r w:rsidR="005B3921">
      <w:rPr>
        <w:lang w:val="en-GB"/>
      </w:rPr>
      <w:t>Sitzungsprotokoll</w:t>
    </w:r>
    <w:proofErr w:type="spellEnd"/>
    <w:r w:rsidR="005B3921">
      <w:rPr>
        <w:lang w:val="en-GB"/>
      </w:rPr>
      <w:t xml:space="preserve"> </w:t>
    </w:r>
    <w:r w:rsidR="005E23D0">
      <w:rPr>
        <w:lang w:val="en-GB"/>
      </w:rPr>
      <w:t xml:space="preserve">| </w:t>
    </w:r>
    <w:proofErr w:type="spellStart"/>
    <w:r w:rsidR="005E23D0">
      <w:rPr>
        <w:lang w:val="en-GB"/>
      </w:rPr>
      <w:t>Seite</w:t>
    </w:r>
    <w:proofErr w:type="spellEnd"/>
    <w:r w:rsidRPr="00155E48">
      <w:rPr>
        <w:lang w:val="en-GB"/>
      </w:rPr>
      <w:t xml:space="preserve"> </w:t>
    </w:r>
    <w:r>
      <w:fldChar w:fldCharType="begin"/>
    </w:r>
    <w:r w:rsidRPr="00155E48">
      <w:rPr>
        <w:lang w:val="en-GB"/>
      </w:rPr>
      <w:instrText xml:space="preserve"> PAGE </w:instrText>
    </w:r>
    <w:r>
      <w:fldChar w:fldCharType="separate"/>
    </w:r>
    <w:r w:rsidR="00EA45FD">
      <w:rPr>
        <w:noProof/>
        <w:lang w:val="en-GB"/>
      </w:rPr>
      <w:t>2</w:t>
    </w:r>
    <w:r>
      <w:rPr>
        <w:noProof/>
      </w:rPr>
      <w:fldChar w:fldCharType="end"/>
    </w:r>
    <w:r w:rsidR="008D4EF2">
      <w:rPr>
        <w:noProof/>
      </w:rPr>
      <w:t>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2E4C" w14:textId="7E604F13" w:rsidR="007A5192" w:rsidRDefault="00450E47" w:rsidP="00102786">
    <w:r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51072" behindDoc="0" locked="0" layoutInCell="1" allowOverlap="1" wp14:anchorId="25430F2E" wp14:editId="4FC685F6">
              <wp:simplePos x="0" y="0"/>
              <wp:positionH relativeFrom="page">
                <wp:posOffset>463137</wp:posOffset>
              </wp:positionH>
              <wp:positionV relativeFrom="page">
                <wp:posOffset>142504</wp:posOffset>
              </wp:positionV>
              <wp:extent cx="9797143" cy="161925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97143" cy="1619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9BC99A" w14:textId="32EF74AC" w:rsidR="001B301D" w:rsidRDefault="001B301D" w:rsidP="001B301D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</w:rPr>
                            <w:t xml:space="preserve">  Leitfaden Beruf</w:t>
                          </w:r>
                          <w:r w:rsidR="00F843CD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68920417" w14:textId="4AEFB649" w:rsidR="001B301D" w:rsidRPr="00231BBC" w:rsidRDefault="00450E47" w:rsidP="001B301D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60"/>
                              <w:szCs w:val="60"/>
                            </w:rPr>
                          </w:pPr>
                          <w:r>
                            <w:rPr>
                              <w:color w:val="F57B01"/>
                              <w:sz w:val="60"/>
                              <w:szCs w:val="60"/>
                            </w:rPr>
                            <w:t>Fördervereinbarung</w:t>
                          </w:r>
                        </w:p>
                        <w:p w14:paraId="44B3DCF8" w14:textId="110F0E07" w:rsidR="001B301D" w:rsidRDefault="001B301D" w:rsidP="001B301D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Kapitel </w:t>
                          </w:r>
                          <w:r w:rsidR="00450E47"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t>.</w:t>
                          </w:r>
                          <w:r w:rsidR="00450E47">
                            <w:rPr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4330DE2D" w14:textId="77777777" w:rsidR="001B301D" w:rsidRDefault="00000000" w:rsidP="001B301D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2781C1FB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430F2E" id="Rechteck 1" o:spid="_x0000_s1027" style="position:absolute;margin-left:36.45pt;margin-top:11.2pt;width:771.45pt;height:127.5pt;z-index:25165107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" fillcolor="white [3212]" stroked="f" strokeweight=".5pt">
              <v:textbox inset=",7.5mm,,1.5mm">
                <w:txbxContent>
                  <w:p w14:paraId="799BC99A" w14:textId="32EF74AC" w:rsidR="001B301D" w:rsidRDefault="001B301D" w:rsidP="001B301D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 Leitfaden Beruf</w:t>
                    </w:r>
                    <w:r w:rsidR="00F843CD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68920417" w14:textId="4AEFB649" w:rsidR="001B301D" w:rsidRPr="00231BBC" w:rsidRDefault="00450E47" w:rsidP="001B301D">
                    <w:pPr>
                      <w:pStyle w:val="Projektnotiz"/>
                      <w:jc w:val="left"/>
                      <w:rPr>
                        <w:color w:val="F57B01"/>
                        <w:sz w:val="60"/>
                        <w:szCs w:val="60"/>
                      </w:rPr>
                    </w:pPr>
                    <w:r>
                      <w:rPr>
                        <w:color w:val="F57B01"/>
                        <w:sz w:val="60"/>
                        <w:szCs w:val="60"/>
                      </w:rPr>
                      <w:t>Fördervereinbarung</w:t>
                    </w:r>
                  </w:p>
                  <w:p w14:paraId="44B3DCF8" w14:textId="110F0E07" w:rsidR="001B301D" w:rsidRDefault="001B301D" w:rsidP="001B301D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Kapitel </w:t>
                    </w:r>
                    <w:r w:rsidR="00450E47"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t>.</w:t>
                    </w:r>
                    <w:r w:rsidR="00450E47">
                      <w:rPr>
                        <w:sz w:val="28"/>
                        <w:szCs w:val="28"/>
                      </w:rPr>
                      <w:t>1</w:t>
                    </w:r>
                  </w:p>
                  <w:p w14:paraId="4330DE2D" w14:textId="77777777" w:rsidR="001B301D" w:rsidRDefault="00000000" w:rsidP="001B301D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2781C1FB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60E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3EC94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5900E7F"/>
    <w:multiLevelType w:val="hybridMultilevel"/>
    <w:tmpl w:val="30BAC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01C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85B30C0"/>
    <w:multiLevelType w:val="multilevel"/>
    <w:tmpl w:val="44804D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045453"/>
    <w:multiLevelType w:val="hybridMultilevel"/>
    <w:tmpl w:val="67E41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31AB"/>
    <w:multiLevelType w:val="hybridMultilevel"/>
    <w:tmpl w:val="E59E7826"/>
    <w:lvl w:ilvl="0" w:tplc="8B70D8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7C84"/>
    <w:multiLevelType w:val="hybridMultilevel"/>
    <w:tmpl w:val="3884A2D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1483"/>
    <w:multiLevelType w:val="hybridMultilevel"/>
    <w:tmpl w:val="1AE07E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FB0552"/>
    <w:multiLevelType w:val="hybridMultilevel"/>
    <w:tmpl w:val="93F21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62C54"/>
    <w:multiLevelType w:val="hybridMultilevel"/>
    <w:tmpl w:val="86F872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3578A"/>
    <w:multiLevelType w:val="multilevel"/>
    <w:tmpl w:val="F3B4C5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F315A89"/>
    <w:multiLevelType w:val="hybridMultilevel"/>
    <w:tmpl w:val="F788A22E"/>
    <w:lvl w:ilvl="0" w:tplc="14A2FF96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B08AD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F5C0C"/>
    <w:multiLevelType w:val="hybridMultilevel"/>
    <w:tmpl w:val="1EEE0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C1CBC"/>
    <w:multiLevelType w:val="multilevel"/>
    <w:tmpl w:val="DFEA9C9C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592FBE"/>
    <w:multiLevelType w:val="hybridMultilevel"/>
    <w:tmpl w:val="912EF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60E4A"/>
    <w:multiLevelType w:val="hybridMultilevel"/>
    <w:tmpl w:val="8C923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96A94"/>
    <w:multiLevelType w:val="hybridMultilevel"/>
    <w:tmpl w:val="FB58031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2B5784"/>
    <w:multiLevelType w:val="multilevel"/>
    <w:tmpl w:val="B66CE7F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3FF613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CE7A7A"/>
    <w:multiLevelType w:val="hybridMultilevel"/>
    <w:tmpl w:val="D5B40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C76DB"/>
    <w:multiLevelType w:val="hybridMultilevel"/>
    <w:tmpl w:val="F3FA58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342CD"/>
    <w:multiLevelType w:val="multilevel"/>
    <w:tmpl w:val="1542D64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E6D7782"/>
    <w:multiLevelType w:val="hybridMultilevel"/>
    <w:tmpl w:val="24681E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E64FD"/>
    <w:multiLevelType w:val="hybridMultilevel"/>
    <w:tmpl w:val="350C5454"/>
    <w:lvl w:ilvl="0" w:tplc="B7E8C9A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BFF09FF"/>
    <w:multiLevelType w:val="multilevel"/>
    <w:tmpl w:val="C592ECF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39A4CFF"/>
    <w:multiLevelType w:val="multilevel"/>
    <w:tmpl w:val="A3EAB2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4B53115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637E9"/>
    <w:multiLevelType w:val="hybridMultilevel"/>
    <w:tmpl w:val="658AE2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7452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C6227A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D603A00"/>
    <w:multiLevelType w:val="hybridMultilevel"/>
    <w:tmpl w:val="940AA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50DE5"/>
    <w:multiLevelType w:val="hybridMultilevel"/>
    <w:tmpl w:val="6C16E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91F8C"/>
    <w:multiLevelType w:val="hybridMultilevel"/>
    <w:tmpl w:val="FC1452E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1959F3"/>
    <w:multiLevelType w:val="hybridMultilevel"/>
    <w:tmpl w:val="F6B2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7D3E0C38"/>
    <w:multiLevelType w:val="hybridMultilevel"/>
    <w:tmpl w:val="E9FE60A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01191110">
    <w:abstractNumId w:val="27"/>
  </w:num>
  <w:num w:numId="2" w16cid:durableId="1475489779">
    <w:abstractNumId w:val="5"/>
  </w:num>
  <w:num w:numId="3" w16cid:durableId="61101275">
    <w:abstractNumId w:val="6"/>
  </w:num>
  <w:num w:numId="4" w16cid:durableId="727532494">
    <w:abstractNumId w:val="12"/>
  </w:num>
  <w:num w:numId="5" w16cid:durableId="406148584">
    <w:abstractNumId w:val="8"/>
  </w:num>
  <w:num w:numId="6" w16cid:durableId="794328843">
    <w:abstractNumId w:val="34"/>
  </w:num>
  <w:num w:numId="7" w16cid:durableId="325013430">
    <w:abstractNumId w:val="13"/>
  </w:num>
  <w:num w:numId="8" w16cid:durableId="1188519062">
    <w:abstractNumId w:val="34"/>
  </w:num>
  <w:num w:numId="9" w16cid:durableId="782305621">
    <w:abstractNumId w:val="20"/>
  </w:num>
  <w:num w:numId="10" w16cid:durableId="131489507">
    <w:abstractNumId w:val="32"/>
  </w:num>
  <w:num w:numId="11" w16cid:durableId="1537425749">
    <w:abstractNumId w:val="11"/>
  </w:num>
  <w:num w:numId="12" w16cid:durableId="691224868">
    <w:abstractNumId w:val="16"/>
  </w:num>
  <w:num w:numId="13" w16cid:durableId="761267057">
    <w:abstractNumId w:val="15"/>
  </w:num>
  <w:num w:numId="14" w16cid:durableId="1749309133">
    <w:abstractNumId w:val="4"/>
  </w:num>
  <w:num w:numId="15" w16cid:durableId="244077862">
    <w:abstractNumId w:val="35"/>
  </w:num>
  <w:num w:numId="16" w16cid:durableId="619410378">
    <w:abstractNumId w:val="7"/>
  </w:num>
  <w:num w:numId="17" w16cid:durableId="923105697">
    <w:abstractNumId w:val="1"/>
  </w:num>
  <w:num w:numId="18" w16cid:durableId="689840354">
    <w:abstractNumId w:val="0"/>
  </w:num>
  <w:num w:numId="19" w16cid:durableId="824593088">
    <w:abstractNumId w:val="18"/>
  </w:num>
  <w:num w:numId="20" w16cid:durableId="561912038">
    <w:abstractNumId w:val="36"/>
  </w:num>
  <w:num w:numId="21" w16cid:durableId="1834908545">
    <w:abstractNumId w:val="29"/>
  </w:num>
  <w:num w:numId="22" w16cid:durableId="1453207906">
    <w:abstractNumId w:val="2"/>
  </w:num>
  <w:num w:numId="23" w16cid:durableId="1324509228">
    <w:abstractNumId w:val="30"/>
  </w:num>
  <w:num w:numId="24" w16cid:durableId="65953982">
    <w:abstractNumId w:val="19"/>
  </w:num>
  <w:num w:numId="25" w16cid:durableId="2022268784">
    <w:abstractNumId w:val="26"/>
  </w:num>
  <w:num w:numId="26" w16cid:durableId="1751999136">
    <w:abstractNumId w:val="22"/>
  </w:num>
  <w:num w:numId="27" w16cid:durableId="1153059663">
    <w:abstractNumId w:val="25"/>
  </w:num>
  <w:num w:numId="28" w16cid:durableId="910852090">
    <w:abstractNumId w:val="3"/>
  </w:num>
  <w:num w:numId="29" w16cid:durableId="184367037">
    <w:abstractNumId w:val="10"/>
  </w:num>
  <w:num w:numId="30" w16cid:durableId="1871456003">
    <w:abstractNumId w:val="17"/>
  </w:num>
  <w:num w:numId="31" w16cid:durableId="479612229">
    <w:abstractNumId w:val="33"/>
  </w:num>
  <w:num w:numId="32" w16cid:durableId="678849475">
    <w:abstractNumId w:val="37"/>
  </w:num>
  <w:num w:numId="33" w16cid:durableId="1114056421">
    <w:abstractNumId w:val="24"/>
  </w:num>
  <w:num w:numId="34" w16cid:durableId="256334541">
    <w:abstractNumId w:val="23"/>
  </w:num>
  <w:num w:numId="35" w16cid:durableId="2710409">
    <w:abstractNumId w:val="9"/>
  </w:num>
  <w:num w:numId="36" w16cid:durableId="1202981466">
    <w:abstractNumId w:val="28"/>
  </w:num>
  <w:num w:numId="37" w16cid:durableId="1487743721">
    <w:abstractNumId w:val="31"/>
  </w:num>
  <w:num w:numId="38" w16cid:durableId="1054037754">
    <w:abstractNumId w:val="21"/>
  </w:num>
  <w:num w:numId="39" w16cid:durableId="1173645770">
    <w:abstractNumId w:val="14"/>
  </w:num>
  <w:num w:numId="40" w16cid:durableId="89582398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59E0"/>
    <w:rsid w:val="00016D4F"/>
    <w:rsid w:val="00016E6F"/>
    <w:rsid w:val="000220D8"/>
    <w:rsid w:val="00026878"/>
    <w:rsid w:val="00026BA6"/>
    <w:rsid w:val="00031D92"/>
    <w:rsid w:val="00035EAD"/>
    <w:rsid w:val="00044D9C"/>
    <w:rsid w:val="00044DD9"/>
    <w:rsid w:val="00046ED5"/>
    <w:rsid w:val="00053134"/>
    <w:rsid w:val="00055612"/>
    <w:rsid w:val="00056EB5"/>
    <w:rsid w:val="00064731"/>
    <w:rsid w:val="00064A2D"/>
    <w:rsid w:val="00064BAD"/>
    <w:rsid w:val="00072A05"/>
    <w:rsid w:val="000761C6"/>
    <w:rsid w:val="00076DAC"/>
    <w:rsid w:val="0008120E"/>
    <w:rsid w:val="00081439"/>
    <w:rsid w:val="00082ED8"/>
    <w:rsid w:val="00084505"/>
    <w:rsid w:val="000863C8"/>
    <w:rsid w:val="00090FB5"/>
    <w:rsid w:val="0009154B"/>
    <w:rsid w:val="00096CC1"/>
    <w:rsid w:val="000A49A4"/>
    <w:rsid w:val="000A4C03"/>
    <w:rsid w:val="000B182E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6856"/>
    <w:rsid w:val="000E1A23"/>
    <w:rsid w:val="000E4A38"/>
    <w:rsid w:val="000E6700"/>
    <w:rsid w:val="000F24C4"/>
    <w:rsid w:val="000F53C8"/>
    <w:rsid w:val="00102786"/>
    <w:rsid w:val="00106D2D"/>
    <w:rsid w:val="00112A03"/>
    <w:rsid w:val="00120A04"/>
    <w:rsid w:val="00122617"/>
    <w:rsid w:val="00124287"/>
    <w:rsid w:val="00133AF7"/>
    <w:rsid w:val="00136744"/>
    <w:rsid w:val="00140CA3"/>
    <w:rsid w:val="00145F24"/>
    <w:rsid w:val="00151950"/>
    <w:rsid w:val="00152022"/>
    <w:rsid w:val="001536B5"/>
    <w:rsid w:val="00153991"/>
    <w:rsid w:val="00154B06"/>
    <w:rsid w:val="00155666"/>
    <w:rsid w:val="00155E48"/>
    <w:rsid w:val="00156ECC"/>
    <w:rsid w:val="00161815"/>
    <w:rsid w:val="0016369D"/>
    <w:rsid w:val="00166754"/>
    <w:rsid w:val="00173F0A"/>
    <w:rsid w:val="00175633"/>
    <w:rsid w:val="00180940"/>
    <w:rsid w:val="00182759"/>
    <w:rsid w:val="00185A5D"/>
    <w:rsid w:val="00195028"/>
    <w:rsid w:val="00197681"/>
    <w:rsid w:val="001A2012"/>
    <w:rsid w:val="001B027D"/>
    <w:rsid w:val="001B301D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204580"/>
    <w:rsid w:val="00206CAC"/>
    <w:rsid w:val="00215F24"/>
    <w:rsid w:val="002246D9"/>
    <w:rsid w:val="00227BA2"/>
    <w:rsid w:val="002302AD"/>
    <w:rsid w:val="00231BBC"/>
    <w:rsid w:val="00234221"/>
    <w:rsid w:val="0023507A"/>
    <w:rsid w:val="0024168E"/>
    <w:rsid w:val="00245982"/>
    <w:rsid w:val="00257631"/>
    <w:rsid w:val="0026011E"/>
    <w:rsid w:val="002602CD"/>
    <w:rsid w:val="00270520"/>
    <w:rsid w:val="0027065F"/>
    <w:rsid w:val="00271CB0"/>
    <w:rsid w:val="00272664"/>
    <w:rsid w:val="00274F6D"/>
    <w:rsid w:val="0028476B"/>
    <w:rsid w:val="002A0E27"/>
    <w:rsid w:val="002A14DE"/>
    <w:rsid w:val="002A2854"/>
    <w:rsid w:val="002A78AE"/>
    <w:rsid w:val="002B31FF"/>
    <w:rsid w:val="002B5DC5"/>
    <w:rsid w:val="002C7CE0"/>
    <w:rsid w:val="002D2AD1"/>
    <w:rsid w:val="002D7FEF"/>
    <w:rsid w:val="002E4248"/>
    <w:rsid w:val="002E686C"/>
    <w:rsid w:val="002E6D0F"/>
    <w:rsid w:val="003016AE"/>
    <w:rsid w:val="003043FF"/>
    <w:rsid w:val="00304FEF"/>
    <w:rsid w:val="003104F5"/>
    <w:rsid w:val="0031715B"/>
    <w:rsid w:val="00323D7C"/>
    <w:rsid w:val="003308A3"/>
    <w:rsid w:val="003347AD"/>
    <w:rsid w:val="00342A9F"/>
    <w:rsid w:val="003461EA"/>
    <w:rsid w:val="0035232C"/>
    <w:rsid w:val="003533DF"/>
    <w:rsid w:val="00354EB5"/>
    <w:rsid w:val="00356078"/>
    <w:rsid w:val="00356A89"/>
    <w:rsid w:val="0035781E"/>
    <w:rsid w:val="0036226B"/>
    <w:rsid w:val="00374134"/>
    <w:rsid w:val="00383CAB"/>
    <w:rsid w:val="0038565B"/>
    <w:rsid w:val="00386F2C"/>
    <w:rsid w:val="003875DA"/>
    <w:rsid w:val="003875EF"/>
    <w:rsid w:val="0039012B"/>
    <w:rsid w:val="003954AF"/>
    <w:rsid w:val="00397A40"/>
    <w:rsid w:val="003A113D"/>
    <w:rsid w:val="003A1412"/>
    <w:rsid w:val="003A159D"/>
    <w:rsid w:val="003A5F1C"/>
    <w:rsid w:val="003A7D7F"/>
    <w:rsid w:val="003B1093"/>
    <w:rsid w:val="003B5D74"/>
    <w:rsid w:val="003B6C5C"/>
    <w:rsid w:val="003C61CF"/>
    <w:rsid w:val="003C64C3"/>
    <w:rsid w:val="003D145E"/>
    <w:rsid w:val="003D2640"/>
    <w:rsid w:val="003D2B65"/>
    <w:rsid w:val="003E2BD5"/>
    <w:rsid w:val="003E73A7"/>
    <w:rsid w:val="003F59A0"/>
    <w:rsid w:val="00404016"/>
    <w:rsid w:val="004050F6"/>
    <w:rsid w:val="00405B0D"/>
    <w:rsid w:val="0041557E"/>
    <w:rsid w:val="00421524"/>
    <w:rsid w:val="004272C2"/>
    <w:rsid w:val="00430989"/>
    <w:rsid w:val="0043276E"/>
    <w:rsid w:val="004354D3"/>
    <w:rsid w:val="00440CAD"/>
    <w:rsid w:val="00442408"/>
    <w:rsid w:val="004460D9"/>
    <w:rsid w:val="00450E47"/>
    <w:rsid w:val="00456033"/>
    <w:rsid w:val="00462FFC"/>
    <w:rsid w:val="004736E4"/>
    <w:rsid w:val="0048407F"/>
    <w:rsid w:val="004840B1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FBE"/>
    <w:rsid w:val="004B6DB8"/>
    <w:rsid w:val="004B7299"/>
    <w:rsid w:val="004B73E3"/>
    <w:rsid w:val="004C3FDA"/>
    <w:rsid w:val="004C613F"/>
    <w:rsid w:val="004C6F3F"/>
    <w:rsid w:val="004D1C8D"/>
    <w:rsid w:val="004D5DA9"/>
    <w:rsid w:val="004E21E2"/>
    <w:rsid w:val="004F6665"/>
    <w:rsid w:val="004F757C"/>
    <w:rsid w:val="00505977"/>
    <w:rsid w:val="0050676B"/>
    <w:rsid w:val="005068AA"/>
    <w:rsid w:val="00517526"/>
    <w:rsid w:val="00517A87"/>
    <w:rsid w:val="005242A3"/>
    <w:rsid w:val="00525141"/>
    <w:rsid w:val="00530901"/>
    <w:rsid w:val="00533CE6"/>
    <w:rsid w:val="00535009"/>
    <w:rsid w:val="005354BD"/>
    <w:rsid w:val="0053595A"/>
    <w:rsid w:val="0054248E"/>
    <w:rsid w:val="0054330F"/>
    <w:rsid w:val="00543AC8"/>
    <w:rsid w:val="0054709F"/>
    <w:rsid w:val="0055294E"/>
    <w:rsid w:val="00555F0F"/>
    <w:rsid w:val="00560529"/>
    <w:rsid w:val="00562E7E"/>
    <w:rsid w:val="005706B2"/>
    <w:rsid w:val="00571991"/>
    <w:rsid w:val="00573A38"/>
    <w:rsid w:val="00575563"/>
    <w:rsid w:val="00577FE9"/>
    <w:rsid w:val="0058526E"/>
    <w:rsid w:val="00590811"/>
    <w:rsid w:val="005919F3"/>
    <w:rsid w:val="00592E44"/>
    <w:rsid w:val="005940EA"/>
    <w:rsid w:val="005A2AEE"/>
    <w:rsid w:val="005A4C76"/>
    <w:rsid w:val="005A7974"/>
    <w:rsid w:val="005B28FA"/>
    <w:rsid w:val="005B3921"/>
    <w:rsid w:val="005B5866"/>
    <w:rsid w:val="005C3556"/>
    <w:rsid w:val="005C3562"/>
    <w:rsid w:val="005C4CF6"/>
    <w:rsid w:val="005C72F8"/>
    <w:rsid w:val="005D306A"/>
    <w:rsid w:val="005E0132"/>
    <w:rsid w:val="005E152D"/>
    <w:rsid w:val="005E23D0"/>
    <w:rsid w:val="005E342D"/>
    <w:rsid w:val="005F2928"/>
    <w:rsid w:val="005F5691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5E47"/>
    <w:rsid w:val="00632497"/>
    <w:rsid w:val="00632964"/>
    <w:rsid w:val="00641B4F"/>
    <w:rsid w:val="006603DA"/>
    <w:rsid w:val="00664D71"/>
    <w:rsid w:val="00665367"/>
    <w:rsid w:val="0066568A"/>
    <w:rsid w:val="006755DD"/>
    <w:rsid w:val="00684799"/>
    <w:rsid w:val="00684A53"/>
    <w:rsid w:val="00684CFD"/>
    <w:rsid w:val="00686202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D5D47"/>
    <w:rsid w:val="006E18C6"/>
    <w:rsid w:val="006E69FF"/>
    <w:rsid w:val="006F5042"/>
    <w:rsid w:val="006F719D"/>
    <w:rsid w:val="00706508"/>
    <w:rsid w:val="007066FF"/>
    <w:rsid w:val="00710BE9"/>
    <w:rsid w:val="00712173"/>
    <w:rsid w:val="00717BEB"/>
    <w:rsid w:val="00723BE1"/>
    <w:rsid w:val="00727D50"/>
    <w:rsid w:val="0073226C"/>
    <w:rsid w:val="0074763A"/>
    <w:rsid w:val="00760ED2"/>
    <w:rsid w:val="00764B84"/>
    <w:rsid w:val="00766D60"/>
    <w:rsid w:val="00767737"/>
    <w:rsid w:val="007778C1"/>
    <w:rsid w:val="00784948"/>
    <w:rsid w:val="007873D2"/>
    <w:rsid w:val="00796763"/>
    <w:rsid w:val="007A3976"/>
    <w:rsid w:val="007A5192"/>
    <w:rsid w:val="007A52A7"/>
    <w:rsid w:val="007A721F"/>
    <w:rsid w:val="007B0450"/>
    <w:rsid w:val="007B36CD"/>
    <w:rsid w:val="007B72A3"/>
    <w:rsid w:val="007C7B8C"/>
    <w:rsid w:val="007D3039"/>
    <w:rsid w:val="007D40A6"/>
    <w:rsid w:val="007D4D16"/>
    <w:rsid w:val="007D54C2"/>
    <w:rsid w:val="007E4842"/>
    <w:rsid w:val="007E642B"/>
    <w:rsid w:val="007E7242"/>
    <w:rsid w:val="00801BF8"/>
    <w:rsid w:val="0080265E"/>
    <w:rsid w:val="00804CFB"/>
    <w:rsid w:val="00817AD9"/>
    <w:rsid w:val="00822334"/>
    <w:rsid w:val="008224E0"/>
    <w:rsid w:val="00836D50"/>
    <w:rsid w:val="00837EDF"/>
    <w:rsid w:val="00847328"/>
    <w:rsid w:val="008542DE"/>
    <w:rsid w:val="008560CE"/>
    <w:rsid w:val="00860977"/>
    <w:rsid w:val="00874272"/>
    <w:rsid w:val="008824DA"/>
    <w:rsid w:val="00883D88"/>
    <w:rsid w:val="0088447C"/>
    <w:rsid w:val="00893FEC"/>
    <w:rsid w:val="00896579"/>
    <w:rsid w:val="008976DA"/>
    <w:rsid w:val="008A01FE"/>
    <w:rsid w:val="008A0F76"/>
    <w:rsid w:val="008A138E"/>
    <w:rsid w:val="008B4F5C"/>
    <w:rsid w:val="008B5DEF"/>
    <w:rsid w:val="008C3845"/>
    <w:rsid w:val="008C3D46"/>
    <w:rsid w:val="008D4B8A"/>
    <w:rsid w:val="008D4EF2"/>
    <w:rsid w:val="008D79E9"/>
    <w:rsid w:val="008E55E0"/>
    <w:rsid w:val="008F3264"/>
    <w:rsid w:val="008F6456"/>
    <w:rsid w:val="00902B3D"/>
    <w:rsid w:val="009031F4"/>
    <w:rsid w:val="00905F46"/>
    <w:rsid w:val="00914937"/>
    <w:rsid w:val="00920AB5"/>
    <w:rsid w:val="00922795"/>
    <w:rsid w:val="00931CE6"/>
    <w:rsid w:val="00933593"/>
    <w:rsid w:val="00934436"/>
    <w:rsid w:val="00934A17"/>
    <w:rsid w:val="009375CB"/>
    <w:rsid w:val="00942364"/>
    <w:rsid w:val="00943D33"/>
    <w:rsid w:val="00945011"/>
    <w:rsid w:val="00945BA2"/>
    <w:rsid w:val="00946E3E"/>
    <w:rsid w:val="00954CA7"/>
    <w:rsid w:val="00955546"/>
    <w:rsid w:val="00955C04"/>
    <w:rsid w:val="00956123"/>
    <w:rsid w:val="00962727"/>
    <w:rsid w:val="00966628"/>
    <w:rsid w:val="0097054C"/>
    <w:rsid w:val="009722BD"/>
    <w:rsid w:val="0097586B"/>
    <w:rsid w:val="00985810"/>
    <w:rsid w:val="00985CD6"/>
    <w:rsid w:val="00991AEE"/>
    <w:rsid w:val="009A0D74"/>
    <w:rsid w:val="009A6722"/>
    <w:rsid w:val="009B0F47"/>
    <w:rsid w:val="009B3318"/>
    <w:rsid w:val="009B4B26"/>
    <w:rsid w:val="009B4CCA"/>
    <w:rsid w:val="009C0618"/>
    <w:rsid w:val="009C2BED"/>
    <w:rsid w:val="009D250C"/>
    <w:rsid w:val="009E3E3F"/>
    <w:rsid w:val="009E7A75"/>
    <w:rsid w:val="009F54A1"/>
    <w:rsid w:val="009F7D13"/>
    <w:rsid w:val="00A078B4"/>
    <w:rsid w:val="00A07D30"/>
    <w:rsid w:val="00A11651"/>
    <w:rsid w:val="00A11B6A"/>
    <w:rsid w:val="00A155AF"/>
    <w:rsid w:val="00A15B16"/>
    <w:rsid w:val="00A20E6F"/>
    <w:rsid w:val="00A22D9B"/>
    <w:rsid w:val="00A23A1B"/>
    <w:rsid w:val="00A26941"/>
    <w:rsid w:val="00A31580"/>
    <w:rsid w:val="00A33322"/>
    <w:rsid w:val="00A3352F"/>
    <w:rsid w:val="00A40672"/>
    <w:rsid w:val="00A41784"/>
    <w:rsid w:val="00A446B1"/>
    <w:rsid w:val="00A507EF"/>
    <w:rsid w:val="00A51F5B"/>
    <w:rsid w:val="00A5298F"/>
    <w:rsid w:val="00A6486D"/>
    <w:rsid w:val="00A70E7B"/>
    <w:rsid w:val="00A716B1"/>
    <w:rsid w:val="00A71813"/>
    <w:rsid w:val="00A83BEB"/>
    <w:rsid w:val="00A859D1"/>
    <w:rsid w:val="00A85CFD"/>
    <w:rsid w:val="00A9164F"/>
    <w:rsid w:val="00A924CA"/>
    <w:rsid w:val="00AA1DBA"/>
    <w:rsid w:val="00AA2703"/>
    <w:rsid w:val="00AA5C69"/>
    <w:rsid w:val="00AB06AC"/>
    <w:rsid w:val="00AB2709"/>
    <w:rsid w:val="00AB30F0"/>
    <w:rsid w:val="00AB4688"/>
    <w:rsid w:val="00AB7356"/>
    <w:rsid w:val="00AC1ABA"/>
    <w:rsid w:val="00AC3972"/>
    <w:rsid w:val="00AC4E4D"/>
    <w:rsid w:val="00AD24C1"/>
    <w:rsid w:val="00AD4649"/>
    <w:rsid w:val="00AD5B19"/>
    <w:rsid w:val="00AE11EA"/>
    <w:rsid w:val="00AE3691"/>
    <w:rsid w:val="00AF208B"/>
    <w:rsid w:val="00AF470C"/>
    <w:rsid w:val="00B1055B"/>
    <w:rsid w:val="00B11589"/>
    <w:rsid w:val="00B119C9"/>
    <w:rsid w:val="00B1667C"/>
    <w:rsid w:val="00B16924"/>
    <w:rsid w:val="00B20A2B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51976"/>
    <w:rsid w:val="00B546B6"/>
    <w:rsid w:val="00B60751"/>
    <w:rsid w:val="00B618DF"/>
    <w:rsid w:val="00B65CFD"/>
    <w:rsid w:val="00B7351E"/>
    <w:rsid w:val="00B73EAA"/>
    <w:rsid w:val="00B761BE"/>
    <w:rsid w:val="00B76B72"/>
    <w:rsid w:val="00B7712A"/>
    <w:rsid w:val="00B771D7"/>
    <w:rsid w:val="00B906D2"/>
    <w:rsid w:val="00B9189E"/>
    <w:rsid w:val="00BA1FEE"/>
    <w:rsid w:val="00BA3190"/>
    <w:rsid w:val="00BA4BB2"/>
    <w:rsid w:val="00BA729E"/>
    <w:rsid w:val="00BB4162"/>
    <w:rsid w:val="00BB7421"/>
    <w:rsid w:val="00BD1F4E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6229"/>
    <w:rsid w:val="00BF7916"/>
    <w:rsid w:val="00C04D6E"/>
    <w:rsid w:val="00C10051"/>
    <w:rsid w:val="00C130F7"/>
    <w:rsid w:val="00C134D0"/>
    <w:rsid w:val="00C253EF"/>
    <w:rsid w:val="00C31F81"/>
    <w:rsid w:val="00C327D8"/>
    <w:rsid w:val="00C334A1"/>
    <w:rsid w:val="00C35B69"/>
    <w:rsid w:val="00C40134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91A84"/>
    <w:rsid w:val="00C97EBA"/>
    <w:rsid w:val="00CA2BB0"/>
    <w:rsid w:val="00CA6CD1"/>
    <w:rsid w:val="00CB0C57"/>
    <w:rsid w:val="00CB22A9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E7809"/>
    <w:rsid w:val="00CF09DE"/>
    <w:rsid w:val="00CF0D82"/>
    <w:rsid w:val="00CF1D8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6C9E"/>
    <w:rsid w:val="00D82491"/>
    <w:rsid w:val="00D918ED"/>
    <w:rsid w:val="00D926CD"/>
    <w:rsid w:val="00D928AB"/>
    <w:rsid w:val="00D9470D"/>
    <w:rsid w:val="00DA04D8"/>
    <w:rsid w:val="00DA3483"/>
    <w:rsid w:val="00DA466C"/>
    <w:rsid w:val="00DC4EB2"/>
    <w:rsid w:val="00DC6C91"/>
    <w:rsid w:val="00DC79CF"/>
    <w:rsid w:val="00DD0264"/>
    <w:rsid w:val="00DD05AA"/>
    <w:rsid w:val="00DD5B7C"/>
    <w:rsid w:val="00DD7354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200C1"/>
    <w:rsid w:val="00E20581"/>
    <w:rsid w:val="00E2524A"/>
    <w:rsid w:val="00E27B9D"/>
    <w:rsid w:val="00E369F1"/>
    <w:rsid w:val="00E43B4B"/>
    <w:rsid w:val="00E501C4"/>
    <w:rsid w:val="00E5050C"/>
    <w:rsid w:val="00E51AB9"/>
    <w:rsid w:val="00E549E1"/>
    <w:rsid w:val="00E631E6"/>
    <w:rsid w:val="00E70693"/>
    <w:rsid w:val="00E712EF"/>
    <w:rsid w:val="00E71F90"/>
    <w:rsid w:val="00E75E84"/>
    <w:rsid w:val="00E92EC7"/>
    <w:rsid w:val="00E942D8"/>
    <w:rsid w:val="00E94A01"/>
    <w:rsid w:val="00E96C79"/>
    <w:rsid w:val="00EA45FD"/>
    <w:rsid w:val="00EA4983"/>
    <w:rsid w:val="00EA6841"/>
    <w:rsid w:val="00EA7878"/>
    <w:rsid w:val="00EB28A7"/>
    <w:rsid w:val="00EB36AD"/>
    <w:rsid w:val="00EB7E64"/>
    <w:rsid w:val="00EC140D"/>
    <w:rsid w:val="00EC6E85"/>
    <w:rsid w:val="00ED0CF6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12703"/>
    <w:rsid w:val="00F130F1"/>
    <w:rsid w:val="00F15B42"/>
    <w:rsid w:val="00F16593"/>
    <w:rsid w:val="00F171CE"/>
    <w:rsid w:val="00F22115"/>
    <w:rsid w:val="00F22AE9"/>
    <w:rsid w:val="00F23803"/>
    <w:rsid w:val="00F41661"/>
    <w:rsid w:val="00F42641"/>
    <w:rsid w:val="00F52F58"/>
    <w:rsid w:val="00F564E2"/>
    <w:rsid w:val="00F57839"/>
    <w:rsid w:val="00F60921"/>
    <w:rsid w:val="00F6147D"/>
    <w:rsid w:val="00F666CE"/>
    <w:rsid w:val="00F66718"/>
    <w:rsid w:val="00F7469F"/>
    <w:rsid w:val="00F74C87"/>
    <w:rsid w:val="00F82AC6"/>
    <w:rsid w:val="00F843CD"/>
    <w:rsid w:val="00F8571D"/>
    <w:rsid w:val="00F90376"/>
    <w:rsid w:val="00F91335"/>
    <w:rsid w:val="00F939BA"/>
    <w:rsid w:val="00FA4D4C"/>
    <w:rsid w:val="00FA5E3E"/>
    <w:rsid w:val="00FA5F52"/>
    <w:rsid w:val="00FB3805"/>
    <w:rsid w:val="00FB67AB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66CF2484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FollowedHyperlink" w:semiHidden="1" w:uiPriority="98"/>
    <w:lsdException w:name="Strong" w:uiPriority="22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E21E2"/>
    <w:pPr>
      <w:keepNext/>
      <w:spacing w:after="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40"/>
      </w:numPr>
      <w:ind w:left="357" w:hanging="357"/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uiPriority w:val="22"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semiHidden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20"/>
      </w:numPr>
    </w:pPr>
  </w:style>
  <w:style w:type="character" w:customStyle="1" w:styleId="berschrift1Zchn">
    <w:name w:val="Überschrift 1 Zchn"/>
    <w:link w:val="berschrift1"/>
    <w:uiPriority w:val="9"/>
    <w:locked/>
    <w:rsid w:val="00933593"/>
    <w:rPr>
      <w:rFonts w:ascii="Arial" w:hAnsi="Arial"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Props1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DC7C79-6485-4A90-81E7-F91F1E5D5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7A88D3-2A44-4511-B8EB-ED2D389987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BST-Vorlage 2013</vt:lpstr>
    </vt:vector>
  </TitlesOfParts>
  <Company>Corporate Communications | Corporate Design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3</cp:revision>
  <cp:lastPrinted>2015-12-10T10:02:00Z</cp:lastPrinted>
  <dcterms:created xsi:type="dcterms:W3CDTF">2023-10-06T07:18:00Z</dcterms:created>
  <dcterms:modified xsi:type="dcterms:W3CDTF">2024-04-09T12:20:00Z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MediaServiceImageTags">
    <vt:lpwstr/>
  </property>
</Properties>
</file>