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3AC1" w14:textId="77777777" w:rsidR="00184656" w:rsidRPr="00702B59" w:rsidRDefault="00184656" w:rsidP="00702B59">
      <w:bookmarkStart w:id="0" w:name="_Toc124829039"/>
    </w:p>
    <w:p w14:paraId="2DAAE20D" w14:textId="77777777" w:rsidR="00184656" w:rsidRPr="00702B59" w:rsidRDefault="00184656" w:rsidP="00702B59"/>
    <w:p w14:paraId="5C5AA060" w14:textId="453A0E1B" w:rsidR="00702B59" w:rsidRPr="00702B59" w:rsidRDefault="00702B59" w:rsidP="00702B59">
      <w:pPr>
        <w:pStyle w:val="Projektnotiz"/>
        <w:jc w:val="left"/>
        <w:rPr>
          <w:b/>
          <w:color w:val="auto"/>
          <w:sz w:val="28"/>
          <w:szCs w:val="60"/>
        </w:rPr>
      </w:pPr>
      <w:r w:rsidRPr="00702B59">
        <w:rPr>
          <w:b/>
          <w:color w:val="auto"/>
          <w:sz w:val="28"/>
          <w:szCs w:val="60"/>
        </w:rPr>
        <w:t xml:space="preserve">Qualitätsleitbild </w:t>
      </w:r>
      <w:r w:rsidR="0009101E">
        <w:rPr>
          <w:b/>
          <w:color w:val="auto"/>
          <w:sz w:val="28"/>
          <w:szCs w:val="60"/>
        </w:rPr>
        <w:t>einer</w:t>
      </w:r>
      <w:r w:rsidR="0009101E" w:rsidRPr="00702B59">
        <w:rPr>
          <w:b/>
          <w:color w:val="auto"/>
          <w:sz w:val="28"/>
          <w:szCs w:val="60"/>
        </w:rPr>
        <w:t xml:space="preserve"> </w:t>
      </w:r>
      <w:r w:rsidRPr="00702B59">
        <w:rPr>
          <w:b/>
          <w:color w:val="auto"/>
          <w:sz w:val="28"/>
          <w:szCs w:val="60"/>
        </w:rPr>
        <w:t xml:space="preserve">Grund- und Werkrealschule </w:t>
      </w:r>
      <w:r w:rsidR="0009101E">
        <w:rPr>
          <w:b/>
          <w:color w:val="auto"/>
          <w:sz w:val="28"/>
          <w:szCs w:val="60"/>
        </w:rPr>
        <w:t xml:space="preserve">in Baden-Württemberg </w:t>
      </w:r>
      <w:r w:rsidRPr="00702B59">
        <w:rPr>
          <w:b/>
          <w:color w:val="auto"/>
          <w:sz w:val="28"/>
          <w:szCs w:val="60"/>
        </w:rPr>
        <w:t xml:space="preserve">zur </w:t>
      </w:r>
      <w:r w:rsidR="0082244A">
        <w:rPr>
          <w:b/>
          <w:color w:val="auto"/>
          <w:sz w:val="28"/>
          <w:szCs w:val="60"/>
        </w:rPr>
        <w:t>B</w:t>
      </w:r>
      <w:r w:rsidR="00AF4DCB">
        <w:rPr>
          <w:b/>
          <w:color w:val="auto"/>
          <w:sz w:val="28"/>
          <w:szCs w:val="60"/>
        </w:rPr>
        <w:t>eruflichen O</w:t>
      </w:r>
      <w:r w:rsidRPr="00702B59">
        <w:rPr>
          <w:b/>
          <w:color w:val="auto"/>
          <w:sz w:val="28"/>
          <w:szCs w:val="60"/>
        </w:rPr>
        <w:t>rient</w:t>
      </w:r>
      <w:r w:rsidR="00AF4DCB">
        <w:rPr>
          <w:b/>
          <w:color w:val="auto"/>
          <w:sz w:val="28"/>
          <w:szCs w:val="60"/>
        </w:rPr>
        <w:t>i</w:t>
      </w:r>
      <w:r w:rsidRPr="00702B59">
        <w:rPr>
          <w:b/>
          <w:color w:val="auto"/>
          <w:sz w:val="28"/>
          <w:szCs w:val="60"/>
        </w:rPr>
        <w:t>erung</w:t>
      </w:r>
    </w:p>
    <w:p w14:paraId="7C41075B" w14:textId="77777777" w:rsidR="00184656" w:rsidRPr="00702B59" w:rsidRDefault="00184656" w:rsidP="00702B59"/>
    <w:p w14:paraId="5DD80639" w14:textId="5AC18DA6" w:rsidR="00184656" w:rsidRPr="00EE22A6" w:rsidRDefault="00184656" w:rsidP="00184656">
      <w:pPr>
        <w:pStyle w:val="berschrift1"/>
      </w:pPr>
      <w:r w:rsidRPr="00EE22A6">
        <w:t>1</w:t>
      </w:r>
      <w:r>
        <w:t>.</w:t>
      </w:r>
      <w:r w:rsidRPr="00EE22A6">
        <w:t xml:space="preserve"> Qualitätsleitsatz I</w:t>
      </w:r>
      <w:bookmarkEnd w:id="0"/>
    </w:p>
    <w:p w14:paraId="6DA14B06" w14:textId="77777777" w:rsidR="00702B59" w:rsidRDefault="00702B59" w:rsidP="00702B59">
      <w:pPr>
        <w:spacing w:after="0" w:line="360" w:lineRule="auto"/>
        <w:rPr>
          <w:rFonts w:cs="Arial"/>
          <w:b/>
          <w:bCs/>
        </w:rPr>
      </w:pPr>
      <w:bookmarkStart w:id="1" w:name="_Toc124829040"/>
    </w:p>
    <w:p w14:paraId="43739D30" w14:textId="55132901" w:rsidR="00184656" w:rsidRDefault="00184656" w:rsidP="00184656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Wir bereiten unsere Schüler</w:t>
      </w:r>
      <w:r w:rsidR="00AF4DCB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innen bestmöglich auf die Berufswelt vor. </w:t>
      </w:r>
    </w:p>
    <w:p w14:paraId="4562042B" w14:textId="649FDA83" w:rsidR="00184656" w:rsidRPr="00EE22A6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EE22A6">
        <w:rPr>
          <w:rFonts w:cs="Arial"/>
          <w:b/>
        </w:rPr>
        <w:t>1.1 Qualitätskriterium 1</w:t>
      </w:r>
      <w:bookmarkEnd w:id="1"/>
      <w:r>
        <w:rPr>
          <w:rFonts w:cs="Arial"/>
          <w:b/>
        </w:rPr>
        <w:br/>
      </w:r>
    </w:p>
    <w:p w14:paraId="5C46B545" w14:textId="63B95D99" w:rsidR="00184656" w:rsidRDefault="00184656" w:rsidP="00184656">
      <w:pPr>
        <w:rPr>
          <w:rFonts w:cs="Arial"/>
        </w:rPr>
      </w:pPr>
      <w:r>
        <w:rPr>
          <w:rFonts w:cs="Arial"/>
        </w:rPr>
        <w:t>Wir fördern unsere Schüler</w:t>
      </w:r>
      <w:r w:rsidR="00AF4DCB">
        <w:rPr>
          <w:rFonts w:cs="Arial"/>
        </w:rPr>
        <w:t>:</w:t>
      </w:r>
      <w:r>
        <w:rPr>
          <w:rFonts w:cs="Arial"/>
        </w:rPr>
        <w:t xml:space="preserve">innen bei schulischen Basiskenntnissen. 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7EDA8D53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1FA4F521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165CBD65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479665A2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216CADDA" w14:textId="519F7C79" w:rsidR="00184656" w:rsidRPr="00AF4DCB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 w:rsidRPr="00AF4DCB">
              <w:rPr>
                <w:rFonts w:cs="Arial"/>
              </w:rPr>
              <w:t>Wir vermitteln unseren Schüler</w:t>
            </w:r>
            <w:r w:rsidR="00AF4DCB" w:rsidRPr="00AF4DCB">
              <w:rPr>
                <w:rFonts w:cs="Arial"/>
              </w:rPr>
              <w:t>:</w:t>
            </w:r>
            <w:r w:rsidRPr="00AF4DCB">
              <w:rPr>
                <w:rFonts w:cs="Arial"/>
              </w:rPr>
              <w:t>innen durch individuelle Lernmodule Kompetenzen in den Bereichen Deutsch und Mathematik.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6156520B" w14:textId="77777777" w:rsidR="00184656" w:rsidRPr="00AF4DCB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 w:rsidRPr="00AF4DCB">
              <w:rPr>
                <w:rFonts w:cs="Arial"/>
              </w:rPr>
              <w:t>In Klasse 8 werden monatlich Lesekompetenz und mathematische Grundkenntnisse vertieft und erweitert.</w:t>
            </w:r>
          </w:p>
        </w:tc>
      </w:tr>
      <w:tr w:rsidR="00184656" w14:paraId="5A93CE4E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FC5D86E" w14:textId="60842B82" w:rsidR="00184656" w:rsidRPr="00AF4DCB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 w:rsidRPr="00AF4DCB">
              <w:rPr>
                <w:rFonts w:cs="Arial"/>
              </w:rPr>
              <w:t xml:space="preserve">Durch die Lernwerkstatt haben die </w:t>
            </w:r>
            <w:proofErr w:type="spellStart"/>
            <w:r w:rsidRPr="00AF4DCB">
              <w:rPr>
                <w:rFonts w:cs="Arial"/>
              </w:rPr>
              <w:t>Schüler</w:t>
            </w:r>
            <w:r w:rsidR="00AF4DCB" w:rsidRPr="00AF4DCB">
              <w:rPr>
                <w:rFonts w:cs="Arial"/>
              </w:rPr>
              <w:t>:</w:t>
            </w:r>
            <w:r w:rsidRPr="00AF4DCB">
              <w:rPr>
                <w:rFonts w:cs="Arial"/>
              </w:rPr>
              <w:t>innen</w:t>
            </w:r>
            <w:proofErr w:type="spellEnd"/>
            <w:r w:rsidRPr="00AF4DCB">
              <w:rPr>
                <w:rFonts w:cs="Arial"/>
              </w:rPr>
              <w:t xml:space="preserve"> die Gelegenheit, Wissenslücken zu schließen.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0C61801" w14:textId="2833B4E3" w:rsidR="00184656" w:rsidRPr="00954BCF" w:rsidRDefault="00184656" w:rsidP="00954BCF">
            <w:pPr>
              <w:pStyle w:val="StandardArial"/>
              <w:rPr>
                <w:sz w:val="20"/>
              </w:rPr>
            </w:pPr>
            <w:r w:rsidRPr="00AF4DCB">
              <w:rPr>
                <w:sz w:val="20"/>
              </w:rPr>
              <w:t>Wöchentlich werden leistungsschw</w:t>
            </w:r>
            <w:r w:rsidR="003D45CC">
              <w:rPr>
                <w:sz w:val="20"/>
              </w:rPr>
              <w:t>ä</w:t>
            </w:r>
            <w:r w:rsidRPr="00AF4DCB">
              <w:rPr>
                <w:sz w:val="20"/>
              </w:rPr>
              <w:t>che</w:t>
            </w:r>
            <w:r w:rsidR="003D45CC">
              <w:rPr>
                <w:sz w:val="20"/>
              </w:rPr>
              <w:t>re</w:t>
            </w:r>
            <w:r w:rsidRPr="00AF4DCB">
              <w:rPr>
                <w:sz w:val="20"/>
              </w:rPr>
              <w:t xml:space="preserve">n </w:t>
            </w:r>
            <w:r w:rsidR="0009101E">
              <w:rPr>
                <w:sz w:val="20"/>
              </w:rPr>
              <w:t>Schüler:innen</w:t>
            </w:r>
            <w:r w:rsidRPr="00AF4DCB">
              <w:rPr>
                <w:sz w:val="20"/>
              </w:rPr>
              <w:t xml:space="preserve"> individuelle Lernangebote zur Verfügung gestellt.</w:t>
            </w:r>
          </w:p>
        </w:tc>
      </w:tr>
      <w:tr w:rsidR="00184656" w14:paraId="25E2CB02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35E6E69" w14:textId="6F0E18A9" w:rsidR="00184656" w:rsidRDefault="00184656" w:rsidP="00224415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Im </w:t>
            </w:r>
            <w:r w:rsidR="00023C88">
              <w:rPr>
                <w:rFonts w:cs="Arial"/>
              </w:rPr>
              <w:t>Technikunterricht</w:t>
            </w:r>
            <w:r>
              <w:rPr>
                <w:rFonts w:cs="Arial"/>
              </w:rPr>
              <w:t xml:space="preserve"> arbeiten die Schüler</w:t>
            </w:r>
            <w:r w:rsidR="00AF4DCB">
              <w:rPr>
                <w:rFonts w:cs="Arial"/>
              </w:rPr>
              <w:t>:</w:t>
            </w:r>
            <w:r>
              <w:rPr>
                <w:rFonts w:cs="Arial"/>
              </w:rPr>
              <w:t>innen mit arbeitsweltbezogenen Maschinen.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2C4E06F" w14:textId="708C3D1E" w:rsidR="00184656" w:rsidRPr="00224415" w:rsidRDefault="00184656" w:rsidP="00224415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</w:t>
            </w:r>
            <w:r w:rsidR="00AF4DCB">
              <w:rPr>
                <w:rFonts w:cs="Arial"/>
              </w:rPr>
              <w:t>:r</w:t>
            </w:r>
            <w:r>
              <w:rPr>
                <w:rFonts w:cs="Arial"/>
              </w:rPr>
              <w:t xml:space="preserve"> Schüler</w:t>
            </w:r>
            <w:r w:rsidR="00AF4DCB">
              <w:rPr>
                <w:rFonts w:cs="Arial"/>
              </w:rPr>
              <w:t>:</w:t>
            </w:r>
            <w:r>
              <w:rPr>
                <w:rFonts w:cs="Arial"/>
              </w:rPr>
              <w:t>in arbeitet ab Klasse 7 im Technikunterricht mit CAD und CNC.</w:t>
            </w:r>
          </w:p>
        </w:tc>
      </w:tr>
      <w:tr w:rsidR="00184656" w14:paraId="4AF699FD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892C68D" w14:textId="792D3F97" w:rsidR="00184656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</w:t>
            </w:r>
            <w:r w:rsidR="00AF4DCB">
              <w:rPr>
                <w:rFonts w:cs="Arial"/>
              </w:rPr>
              <w:t>:r</w:t>
            </w:r>
            <w:r>
              <w:rPr>
                <w:rFonts w:cs="Arial"/>
              </w:rPr>
              <w:t xml:space="preserve"> Schüler</w:t>
            </w:r>
            <w:r w:rsidR="00AF4DC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in absolviert ein Basisprogramm im Informatikbereich.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1D7B2E5" w14:textId="77777777" w:rsidR="00184656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Jeder Klassenstufe sind informationstechnische Kompetenzen zugeordnet, die jährlich umgesetzt werden. </w:t>
            </w:r>
          </w:p>
        </w:tc>
      </w:tr>
    </w:tbl>
    <w:p w14:paraId="70F393C2" w14:textId="77777777" w:rsidR="00702B59" w:rsidRDefault="00702B59" w:rsidP="00184656">
      <w:pPr>
        <w:pStyle w:val="Unterkapitel3"/>
        <w:numPr>
          <w:ilvl w:val="0"/>
          <w:numId w:val="0"/>
        </w:numPr>
        <w:ind w:left="1080" w:hanging="1080"/>
        <w:rPr>
          <w:rFonts w:cs="Arial"/>
          <w:b/>
        </w:rPr>
      </w:pPr>
      <w:bookmarkStart w:id="2" w:name="_Toc124829041"/>
    </w:p>
    <w:p w14:paraId="68599486" w14:textId="77777777" w:rsidR="00702B59" w:rsidRDefault="00702B59">
      <w:pPr>
        <w:spacing w:after="0" w:line="240" w:lineRule="auto"/>
        <w:rPr>
          <w:rFonts w:cs="Arial"/>
          <w:b/>
          <w:color w:val="000000"/>
          <w:sz w:val="24"/>
        </w:rPr>
      </w:pPr>
      <w:r>
        <w:rPr>
          <w:rFonts w:cs="Arial"/>
          <w:b/>
        </w:rPr>
        <w:br w:type="page"/>
      </w:r>
    </w:p>
    <w:p w14:paraId="717E4B7D" w14:textId="4B787CD3" w:rsidR="00184656" w:rsidRPr="00EE22A6" w:rsidRDefault="00184656" w:rsidP="00184656">
      <w:pPr>
        <w:pStyle w:val="Unterkapitel3"/>
        <w:numPr>
          <w:ilvl w:val="0"/>
          <w:numId w:val="0"/>
        </w:numPr>
        <w:ind w:left="1080" w:hanging="1080"/>
        <w:rPr>
          <w:rFonts w:cs="Arial"/>
          <w:b/>
        </w:rPr>
      </w:pPr>
      <w:r w:rsidRPr="00EE22A6">
        <w:rPr>
          <w:rFonts w:cs="Arial"/>
          <w:b/>
        </w:rPr>
        <w:lastRenderedPageBreak/>
        <w:t>1.2 Qualitätskriterium 2</w:t>
      </w:r>
      <w:bookmarkEnd w:id="2"/>
      <w:r>
        <w:rPr>
          <w:rFonts w:cs="Arial"/>
          <w:b/>
        </w:rPr>
        <w:br/>
      </w:r>
    </w:p>
    <w:p w14:paraId="1522DD52" w14:textId="2E1ADD9C" w:rsidR="00184656" w:rsidRDefault="00184656" w:rsidP="00184656">
      <w:pPr>
        <w:rPr>
          <w:rFonts w:cs="Arial"/>
        </w:rPr>
      </w:pPr>
      <w:r>
        <w:rPr>
          <w:rFonts w:cs="Arial"/>
        </w:rPr>
        <w:t xml:space="preserve">Unsere </w:t>
      </w:r>
      <w:r w:rsidRPr="00161EB6">
        <w:rPr>
          <w:rFonts w:cs="Arial"/>
        </w:rPr>
        <w:t>Schüler</w:t>
      </w:r>
      <w:r w:rsidR="00AF4DCB">
        <w:rPr>
          <w:rFonts w:cs="Arial"/>
        </w:rPr>
        <w:t>:</w:t>
      </w:r>
      <w:r w:rsidRPr="00161EB6">
        <w:rPr>
          <w:rFonts w:cs="Arial"/>
        </w:rPr>
        <w:t xml:space="preserve">innen </w:t>
      </w:r>
      <w:r>
        <w:rPr>
          <w:rFonts w:cs="Arial"/>
        </w:rPr>
        <w:t>lernen, ihre eigenen Fähigkeiten und Interessen mit den Anforderungen der Arbeitswelt abzugleichen.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757F4988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75913D45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5FE87FE4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198294E0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2F34E257" w14:textId="56654FD1" w:rsidR="00184656" w:rsidRPr="00147655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Bei der Arbeit im Berufsinformations- Zentrum (B</w:t>
            </w:r>
            <w:r w:rsidR="00734B81">
              <w:rPr>
                <w:rFonts w:cs="Arial"/>
                <w:szCs w:val="22"/>
              </w:rPr>
              <w:t>i</w:t>
            </w:r>
            <w:r w:rsidRPr="00147655">
              <w:rPr>
                <w:rFonts w:cs="Arial"/>
                <w:szCs w:val="22"/>
              </w:rPr>
              <w:t>Z) lernen die Schüle</w:t>
            </w:r>
            <w:r w:rsidR="00874E27">
              <w:rPr>
                <w:rFonts w:cs="Arial"/>
                <w:szCs w:val="22"/>
              </w:rPr>
              <w:t>r:</w:t>
            </w:r>
            <w:r w:rsidRPr="00147655">
              <w:rPr>
                <w:rFonts w:cs="Arial"/>
                <w:szCs w:val="22"/>
              </w:rPr>
              <w:t xml:space="preserve">innen verschiedene Ausbildungs- und Arbeitsplätze kennen. 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1ADBE7DE" w14:textId="42EF6CB8" w:rsidR="00184656" w:rsidRPr="00147655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Jede achte Klasse besucht das B</w:t>
            </w:r>
            <w:r w:rsidR="00AF4DCB">
              <w:rPr>
                <w:rFonts w:cs="Arial"/>
                <w:szCs w:val="22"/>
              </w:rPr>
              <w:t>i</w:t>
            </w:r>
            <w:r w:rsidRPr="00147655">
              <w:rPr>
                <w:rFonts w:cs="Arial"/>
                <w:szCs w:val="22"/>
              </w:rPr>
              <w:t>Z.</w:t>
            </w:r>
          </w:p>
          <w:p w14:paraId="015AF556" w14:textId="7B929979" w:rsidR="00184656" w:rsidRPr="00147655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Jeder B</w:t>
            </w:r>
            <w:r w:rsidR="00AF4DCB">
              <w:rPr>
                <w:rFonts w:cs="Arial"/>
                <w:szCs w:val="22"/>
              </w:rPr>
              <w:t>i</w:t>
            </w:r>
            <w:r w:rsidRPr="00147655">
              <w:rPr>
                <w:rFonts w:cs="Arial"/>
                <w:szCs w:val="22"/>
              </w:rPr>
              <w:t>Z-Besuch wird mit dem</w:t>
            </w:r>
            <w:r w:rsidR="00AF4DCB">
              <w:rPr>
                <w:rFonts w:cs="Arial"/>
                <w:szCs w:val="22"/>
              </w:rPr>
              <w:t>/der</w:t>
            </w:r>
            <w:r w:rsidRPr="00147655">
              <w:rPr>
                <w:rFonts w:cs="Arial"/>
                <w:szCs w:val="22"/>
              </w:rPr>
              <w:t xml:space="preserve"> Berufsberater</w:t>
            </w:r>
            <w:r w:rsidR="00AF4DCB">
              <w:rPr>
                <w:rFonts w:cs="Arial"/>
                <w:szCs w:val="22"/>
              </w:rPr>
              <w:t>:in</w:t>
            </w:r>
            <w:r w:rsidRPr="00147655">
              <w:rPr>
                <w:rFonts w:cs="Arial"/>
                <w:szCs w:val="22"/>
              </w:rPr>
              <w:t xml:space="preserve"> vor- und nachbereitet.</w:t>
            </w:r>
          </w:p>
        </w:tc>
      </w:tr>
      <w:tr w:rsidR="00184656" w14:paraId="0D4F46AE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4196046E" w14:textId="29D29EF6" w:rsidR="00184656" w:rsidRPr="00147655" w:rsidRDefault="00184656" w:rsidP="00AF4DC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Ausbildungsbörsen helfen den Schüler</w:t>
            </w:r>
            <w:r w:rsidR="00AF4DCB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innen, Informationen über Berufsbilder aus erster Hand zu erhalten.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334D800" w14:textId="7AD404C7" w:rsidR="00184656" w:rsidRPr="00147655" w:rsidRDefault="00184656" w:rsidP="00AF4DCB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Die Top-Job-Messe wird als Schulveranstaltung von allen Schüler</w:t>
            </w:r>
            <w:r w:rsidR="00AF4DCB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 xml:space="preserve">innen der Klasse 8 besucht. </w:t>
            </w:r>
          </w:p>
        </w:tc>
      </w:tr>
      <w:tr w:rsidR="00184656" w14:paraId="0EF6491F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5572A0C" w14:textId="1119510C" w:rsidR="00184656" w:rsidRPr="00147655" w:rsidRDefault="00184656" w:rsidP="00AF4DCB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Durch die Erkundung von Betrieben im lokalen und regionalen Umfeld erhalten die Schüler</w:t>
            </w:r>
            <w:r w:rsidR="00AF4DCB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Einblicke in handwerkliche und industrielle Betriebe.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6BF4E7F9" w14:textId="351FCBCF" w:rsidR="00184656" w:rsidRPr="00AF4DCB" w:rsidRDefault="00184656" w:rsidP="00E902A6">
            <w:pPr>
              <w:pStyle w:val="StandardArial"/>
              <w:rPr>
                <w:sz w:val="20"/>
              </w:rPr>
            </w:pPr>
            <w:r w:rsidRPr="00AF4DCB">
              <w:rPr>
                <w:sz w:val="20"/>
              </w:rPr>
              <w:t>In Klasse 8 sammeln die Schüler</w:t>
            </w:r>
            <w:r w:rsidR="00AF4DCB">
              <w:rPr>
                <w:sz w:val="20"/>
              </w:rPr>
              <w:t>:</w:t>
            </w:r>
            <w:r w:rsidRPr="00AF4DCB">
              <w:rPr>
                <w:sz w:val="20"/>
              </w:rPr>
              <w:t xml:space="preserve">innen bei der Betriebserkundung aktiv Erfahrungen im Betrieb. </w:t>
            </w:r>
          </w:p>
          <w:p w14:paraId="2D741E97" w14:textId="07E4635E" w:rsidR="00184656" w:rsidRPr="00147655" w:rsidRDefault="00184656" w:rsidP="00AF4DCB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Jede</w:t>
            </w:r>
            <w:r w:rsidR="00AF4DCB">
              <w:rPr>
                <w:rFonts w:cs="Arial"/>
                <w:szCs w:val="22"/>
              </w:rPr>
              <w:t>:r</w:t>
            </w:r>
            <w:r w:rsidRPr="00147655">
              <w:rPr>
                <w:rFonts w:cs="Arial"/>
                <w:szCs w:val="22"/>
              </w:rPr>
              <w:t xml:space="preserve"> Schüler</w:t>
            </w:r>
            <w:r w:rsidR="00AF4DCB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 erhält einen Erkundungsauftrag oder eine Fragestellung.</w:t>
            </w:r>
          </w:p>
          <w:p w14:paraId="03848BDD" w14:textId="115132A1" w:rsidR="00184656" w:rsidRPr="00AF4DCB" w:rsidRDefault="00184656" w:rsidP="00AF4DCB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Die Betriebserkundung wird nachbereitet. Der Erkundungsauftrag wird durch das Gesehene und Erlebte beantwortet. </w:t>
            </w:r>
          </w:p>
        </w:tc>
      </w:tr>
      <w:tr w:rsidR="00184656" w14:paraId="297F4527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95FE7B5" w14:textId="420003BA" w:rsidR="00184656" w:rsidRPr="00AF4DCB" w:rsidRDefault="00184656" w:rsidP="00E902A6">
            <w:pPr>
              <w:pStyle w:val="StandardArial"/>
              <w:rPr>
                <w:sz w:val="20"/>
              </w:rPr>
            </w:pPr>
            <w:r w:rsidRPr="00AF4DCB">
              <w:rPr>
                <w:sz w:val="20"/>
              </w:rPr>
              <w:t>Beim Infotag in der Berufsschule lernen die Schüler</w:t>
            </w:r>
            <w:r w:rsidR="00AF4DCB">
              <w:rPr>
                <w:sz w:val="20"/>
              </w:rPr>
              <w:t>:</w:t>
            </w:r>
            <w:r w:rsidRPr="00AF4DCB">
              <w:rPr>
                <w:sz w:val="20"/>
              </w:rPr>
              <w:t>innen verschiedene Ausbildungs- und Arbeitsplätze kennen.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F48BC23" w14:textId="19DF7E7F" w:rsidR="00184656" w:rsidRPr="00147655" w:rsidRDefault="00184656" w:rsidP="00AF4DC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Durch die unmittelbare Auseinandersetzung mit dualen Ausbildungsberufen setzen sich alle Achtklässler</w:t>
            </w:r>
            <w:r w:rsidR="00AF4DCB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mit der Berufswelt auseinander.</w:t>
            </w:r>
          </w:p>
          <w:p w14:paraId="746632B9" w14:textId="07B3EBCE" w:rsidR="00184656" w:rsidRPr="00147655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Jede</w:t>
            </w:r>
            <w:r w:rsidR="00AF4DCB">
              <w:rPr>
                <w:rFonts w:cs="Arial"/>
                <w:szCs w:val="22"/>
              </w:rPr>
              <w:t>:r</w:t>
            </w:r>
            <w:r w:rsidRPr="00147655">
              <w:rPr>
                <w:rFonts w:cs="Arial"/>
                <w:szCs w:val="22"/>
              </w:rPr>
              <w:t xml:space="preserve"> Schüler</w:t>
            </w:r>
            <w:r w:rsidR="009E2973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 entscheidet, in welchem Neigungs- und Interessensgebiet er</w:t>
            </w:r>
            <w:r w:rsidR="00AF4DCB">
              <w:rPr>
                <w:rFonts w:cs="Arial"/>
                <w:szCs w:val="22"/>
              </w:rPr>
              <w:t>/sie</w:t>
            </w:r>
            <w:r w:rsidRPr="00147655">
              <w:rPr>
                <w:rFonts w:cs="Arial"/>
                <w:szCs w:val="22"/>
              </w:rPr>
              <w:t xml:space="preserve"> sich informiert. </w:t>
            </w:r>
          </w:p>
          <w:p w14:paraId="0FB4E343" w14:textId="77777777" w:rsidR="00184656" w:rsidRPr="00147655" w:rsidRDefault="00184656" w:rsidP="00E902A6">
            <w:pPr>
              <w:ind w:left="113"/>
              <w:rPr>
                <w:rFonts w:cs="Arial"/>
                <w:szCs w:val="22"/>
              </w:rPr>
            </w:pPr>
          </w:p>
        </w:tc>
      </w:tr>
      <w:tr w:rsidR="00184656" w14:paraId="6F05EAC4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28CAB68" w14:textId="3FECE68E" w:rsidR="00184656" w:rsidRPr="00147655" w:rsidRDefault="00184656" w:rsidP="00AF4DC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Durch die intensive Auseinandersetzung mit Technik erkennen die Schüler</w:t>
            </w:r>
            <w:r w:rsidR="00AF4DCB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ihre Begabungen und Stärken.</w:t>
            </w:r>
          </w:p>
          <w:p w14:paraId="39987E23" w14:textId="1C6A0060" w:rsidR="00184656" w:rsidRPr="00147655" w:rsidRDefault="00184656" w:rsidP="00AF4DCB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Die Mitarbeit von Expert</w:t>
            </w:r>
            <w:r w:rsidR="00734B81">
              <w:rPr>
                <w:rFonts w:cs="Arial"/>
                <w:szCs w:val="22"/>
              </w:rPr>
              <w:t>:inn</w:t>
            </w:r>
            <w:r w:rsidRPr="00147655">
              <w:rPr>
                <w:rFonts w:cs="Arial"/>
                <w:szCs w:val="22"/>
              </w:rPr>
              <w:t>en ermöglicht eine qualifizierte Auseinandersetzung mit Technik.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A2BD7E3" w14:textId="3577C4C0" w:rsidR="00184656" w:rsidRPr="00147655" w:rsidRDefault="00184656" w:rsidP="00AF4DCB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In jedem Schuljahr findet für alle </w:t>
            </w:r>
            <w:proofErr w:type="spellStart"/>
            <w:r w:rsidRPr="00147655">
              <w:rPr>
                <w:rFonts w:cs="Arial"/>
                <w:szCs w:val="22"/>
              </w:rPr>
              <w:t>Hauptschüler</w:t>
            </w:r>
            <w:r w:rsidR="00AF4DCB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</w:t>
            </w:r>
            <w:proofErr w:type="spellEnd"/>
            <w:r w:rsidRPr="00147655">
              <w:rPr>
                <w:rFonts w:cs="Arial"/>
                <w:szCs w:val="22"/>
              </w:rPr>
              <w:t xml:space="preserve"> unter Einbezug von örtlichen Firmen und dem Seminar für </w:t>
            </w:r>
            <w:r w:rsidR="00AF4DCB">
              <w:rPr>
                <w:rFonts w:cs="Arial"/>
                <w:szCs w:val="22"/>
              </w:rPr>
              <w:t>Ausbildung und Fortbildung der Lehrkräfte</w:t>
            </w:r>
            <w:r w:rsidRPr="00147655">
              <w:rPr>
                <w:rFonts w:cs="Arial"/>
                <w:szCs w:val="22"/>
              </w:rPr>
              <w:t xml:space="preserve"> Freudenstadt ein Technik-Tag statt. </w:t>
            </w:r>
          </w:p>
        </w:tc>
      </w:tr>
    </w:tbl>
    <w:p w14:paraId="59CD1E67" w14:textId="77777777" w:rsidR="00702B59" w:rsidRDefault="00702B59" w:rsidP="00184656">
      <w:pPr>
        <w:pStyle w:val="Unterkapitel3"/>
        <w:numPr>
          <w:ilvl w:val="0"/>
          <w:numId w:val="0"/>
        </w:numPr>
        <w:ind w:left="1080" w:hanging="1080"/>
        <w:rPr>
          <w:rFonts w:cs="Arial"/>
          <w:b/>
        </w:rPr>
      </w:pPr>
    </w:p>
    <w:p w14:paraId="7EEC3487" w14:textId="77777777" w:rsidR="00702B59" w:rsidRDefault="00702B59">
      <w:pPr>
        <w:spacing w:after="0" w:line="240" w:lineRule="auto"/>
        <w:rPr>
          <w:rFonts w:cs="Arial"/>
          <w:b/>
          <w:color w:val="000000"/>
          <w:sz w:val="24"/>
        </w:rPr>
      </w:pPr>
      <w:r>
        <w:rPr>
          <w:rFonts w:cs="Arial"/>
          <w:b/>
        </w:rPr>
        <w:br w:type="page"/>
      </w:r>
    </w:p>
    <w:p w14:paraId="510C5019" w14:textId="2D144D74" w:rsidR="00184656" w:rsidRPr="00C60B5D" w:rsidRDefault="00184656" w:rsidP="00184656">
      <w:pPr>
        <w:pStyle w:val="Unterkapitel3"/>
        <w:numPr>
          <w:ilvl w:val="0"/>
          <w:numId w:val="0"/>
        </w:numPr>
        <w:ind w:left="1080" w:hanging="1080"/>
        <w:rPr>
          <w:rFonts w:cs="Arial"/>
          <w:b/>
        </w:rPr>
      </w:pPr>
      <w:r w:rsidRPr="00C60B5D">
        <w:rPr>
          <w:rFonts w:cs="Arial"/>
          <w:b/>
        </w:rPr>
        <w:lastRenderedPageBreak/>
        <w:t>1.3 Qualitätskriterium 3</w:t>
      </w:r>
      <w:r>
        <w:rPr>
          <w:rFonts w:cs="Arial"/>
          <w:b/>
        </w:rPr>
        <w:br/>
      </w:r>
    </w:p>
    <w:p w14:paraId="6069A253" w14:textId="38D6EA9E" w:rsidR="00184656" w:rsidRDefault="00184656" w:rsidP="00184656">
      <w:pPr>
        <w:rPr>
          <w:rFonts w:cs="Arial"/>
        </w:rPr>
      </w:pPr>
      <w:r>
        <w:rPr>
          <w:rFonts w:cs="Arial"/>
        </w:rPr>
        <w:t>Mit verschiedenen Maßnahmen ermöglichen wir unseren Schüler</w:t>
      </w:r>
      <w:r w:rsidR="00954BCF">
        <w:rPr>
          <w:rFonts w:cs="Arial"/>
        </w:rPr>
        <w:t>:</w:t>
      </w:r>
      <w:r>
        <w:rPr>
          <w:rFonts w:cs="Arial"/>
        </w:rPr>
        <w:t>innen vielfältige praktische Erfahrungen in der Arbeitswelt.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6C7E565D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4F8542C9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466003CB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409ED56C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45C422E6" w14:textId="6B3ECF4F" w:rsidR="00184656" w:rsidRPr="00C60B5D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In Betriebserkundungen lernen unsere Schüler</w:t>
            </w:r>
            <w:r w:rsidR="00954BCF">
              <w:rPr>
                <w:rFonts w:cs="Arial"/>
              </w:rPr>
              <w:t>:</w:t>
            </w:r>
            <w:r>
              <w:rPr>
                <w:rFonts w:cs="Arial"/>
              </w:rPr>
              <w:t>innen verschiedene Ausbildungs- und Arbeitsplätze kennen.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107BA7CD" w14:textId="77777777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In Klasse 8 werden mindestens zwei Betriebserkundungen von je einem halben Tag in unterschiedlichen Branchen durchgeführt.</w:t>
            </w:r>
          </w:p>
          <w:p w14:paraId="72E11991" w14:textId="10A74DB1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Betriebserkundungen werden im Unterricht vorbereitet, indem mit den Schüler</w:t>
            </w:r>
            <w:r w:rsidR="00954BCF">
              <w:rPr>
                <w:rFonts w:cs="Arial"/>
              </w:rPr>
              <w:t>:</w:t>
            </w:r>
            <w:r>
              <w:rPr>
                <w:rFonts w:cs="Arial"/>
              </w:rPr>
              <w:t>innen mögliche Fragen an Vertreter</w:t>
            </w:r>
            <w:r w:rsidR="009E2973">
              <w:rPr>
                <w:rFonts w:cs="Arial"/>
              </w:rPr>
              <w:t>:innen</w:t>
            </w:r>
            <w:r>
              <w:rPr>
                <w:rFonts w:cs="Arial"/>
              </w:rPr>
              <w:t xml:space="preserve"> der Betriebe erarbeitet werden</w:t>
            </w:r>
            <w:r w:rsidR="00874E27">
              <w:rPr>
                <w:rFonts w:cs="Arial"/>
              </w:rPr>
              <w:t>.</w:t>
            </w:r>
            <w:r w:rsidR="009E2973">
              <w:rPr>
                <w:rFonts w:cs="Arial"/>
              </w:rPr>
              <w:t xml:space="preserve"> </w:t>
            </w:r>
            <w:r w:rsidR="00874E27">
              <w:rPr>
                <w:rFonts w:cs="Arial"/>
              </w:rPr>
              <w:t>I</w:t>
            </w:r>
            <w:r w:rsidR="009E2973">
              <w:rPr>
                <w:rFonts w:cs="Arial"/>
              </w:rPr>
              <w:t>m Ans</w:t>
            </w:r>
            <w:r w:rsidR="00023C88">
              <w:rPr>
                <w:rFonts w:cs="Arial"/>
              </w:rPr>
              <w:t>ch</w:t>
            </w:r>
            <w:r w:rsidR="009E2973">
              <w:rPr>
                <w:rFonts w:cs="Arial"/>
              </w:rPr>
              <w:t xml:space="preserve">luss </w:t>
            </w:r>
            <w:r w:rsidR="00874E27">
              <w:rPr>
                <w:rFonts w:cs="Arial"/>
              </w:rPr>
              <w:t xml:space="preserve">wird die Betriebserkundung </w:t>
            </w:r>
            <w:r w:rsidR="009E2973">
              <w:rPr>
                <w:rFonts w:cs="Arial"/>
              </w:rPr>
              <w:t>nachbesprochen</w:t>
            </w:r>
            <w:r>
              <w:rPr>
                <w:rFonts w:cs="Arial"/>
              </w:rPr>
              <w:t>.</w:t>
            </w:r>
          </w:p>
        </w:tc>
      </w:tr>
      <w:tr w:rsidR="00184656" w14:paraId="2CC73A1C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86E72EB" w14:textId="3AF4FAEB" w:rsidR="00184656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</w:t>
            </w:r>
            <w:r w:rsidR="00954BCF">
              <w:rPr>
                <w:rFonts w:cs="Arial"/>
              </w:rPr>
              <w:t>:r</w:t>
            </w:r>
            <w:r>
              <w:rPr>
                <w:rFonts w:cs="Arial"/>
              </w:rPr>
              <w:t xml:space="preserve"> Schüler</w:t>
            </w:r>
            <w:r w:rsidR="00954BCF">
              <w:rPr>
                <w:rFonts w:cs="Arial"/>
              </w:rPr>
              <w:t>:</w:t>
            </w:r>
            <w:r>
              <w:rPr>
                <w:rFonts w:cs="Arial"/>
              </w:rPr>
              <w:t>in absolviert in verschiedenen Klassenstufen verschiedene Praktika.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03B5D51" w14:textId="77777777" w:rsidR="00184656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Klasse 6: eintägiges Schnupperpraktikum.</w:t>
            </w:r>
          </w:p>
          <w:p w14:paraId="7077ABE3" w14:textId="77777777" w:rsidR="00184656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Klasse 7: dreitägiges Praktikum.</w:t>
            </w:r>
          </w:p>
          <w:p w14:paraId="3A0A1DE6" w14:textId="77777777" w:rsidR="00184656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Klasse 8: zweiwöchiges Praktikum.</w:t>
            </w:r>
          </w:p>
          <w:p w14:paraId="3129D2E7" w14:textId="77777777" w:rsidR="00184656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Klasse 9: sechs eintägige Praxistage.</w:t>
            </w:r>
          </w:p>
          <w:p w14:paraId="2C8CB34C" w14:textId="3DA250FE" w:rsidR="00184656" w:rsidRDefault="00184656" w:rsidP="00954BCF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Schüler</w:t>
            </w:r>
            <w:r w:rsidR="00954BCF">
              <w:rPr>
                <w:rFonts w:cs="Arial"/>
              </w:rPr>
              <w:t>:</w:t>
            </w:r>
            <w:r>
              <w:rPr>
                <w:rFonts w:cs="Arial"/>
              </w:rPr>
              <w:t>innen werden auf Wunsch für weitere Praktika vom Unterricht befreit.</w:t>
            </w:r>
          </w:p>
        </w:tc>
      </w:tr>
      <w:tr w:rsidR="00184656" w14:paraId="58BC3C9C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20D134B" w14:textId="77777777" w:rsidR="00184656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handlungsorientierte und praxisnahe Projekte werden praktische Erfahrungen aus der Arbeitswelt in den Unterricht integriert.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AAA1D41" w14:textId="4EC3CC9F" w:rsidR="00184656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Jährlich finden praxisnahe Projekte statt. Zum Beispiel: Backhaus, Kletterwand, Pavillon, Schulgarten, Streuobstwiesenprojekt, Bienenhaus</w:t>
            </w:r>
            <w:r w:rsidRPr="0076630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Waldkindergarten.</w:t>
            </w:r>
          </w:p>
          <w:p w14:paraId="6B312DF0" w14:textId="57F5FF66" w:rsidR="00184656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Alle Projekte werden durch außerschulische Expert</w:t>
            </w:r>
            <w:r w:rsidR="00954BCF">
              <w:rPr>
                <w:rFonts w:cs="Arial"/>
              </w:rPr>
              <w:t>:inn</w:t>
            </w:r>
            <w:r>
              <w:rPr>
                <w:rFonts w:cs="Arial"/>
              </w:rPr>
              <w:t>en fachlich beraten und begleitet. Zum Beispiel: Zimmerei Rivinius, Malerbetrieb Seydt.</w:t>
            </w:r>
          </w:p>
        </w:tc>
      </w:tr>
    </w:tbl>
    <w:p w14:paraId="23DAA3D5" w14:textId="77777777" w:rsidR="00702B59" w:rsidRDefault="00702B59" w:rsidP="00184656">
      <w:pPr>
        <w:pStyle w:val="Unterkapitel3"/>
        <w:numPr>
          <w:ilvl w:val="0"/>
          <w:numId w:val="0"/>
        </w:numPr>
        <w:ind w:left="1080" w:hanging="1080"/>
        <w:rPr>
          <w:rFonts w:cs="Arial"/>
          <w:b/>
        </w:rPr>
      </w:pPr>
    </w:p>
    <w:p w14:paraId="4B617B7E" w14:textId="77777777" w:rsidR="00702B59" w:rsidRDefault="00702B59">
      <w:pPr>
        <w:spacing w:after="0" w:line="240" w:lineRule="auto"/>
        <w:rPr>
          <w:rFonts w:cs="Arial"/>
          <w:b/>
          <w:color w:val="000000"/>
          <w:sz w:val="24"/>
        </w:rPr>
      </w:pPr>
      <w:r>
        <w:rPr>
          <w:rFonts w:cs="Arial"/>
          <w:b/>
        </w:rPr>
        <w:br w:type="page"/>
      </w:r>
    </w:p>
    <w:p w14:paraId="486E0037" w14:textId="15CBED76" w:rsidR="00184656" w:rsidRPr="0076630F" w:rsidRDefault="00184656" w:rsidP="00184656">
      <w:pPr>
        <w:pStyle w:val="Unterkapitel3"/>
        <w:numPr>
          <w:ilvl w:val="0"/>
          <w:numId w:val="0"/>
        </w:numPr>
        <w:ind w:left="1080" w:hanging="1080"/>
        <w:rPr>
          <w:rFonts w:cs="Arial"/>
          <w:b/>
        </w:rPr>
      </w:pPr>
      <w:r w:rsidRPr="0076630F">
        <w:rPr>
          <w:rFonts w:cs="Arial"/>
          <w:b/>
        </w:rPr>
        <w:lastRenderedPageBreak/>
        <w:t>1.4 Qualitätskriterium 4</w:t>
      </w:r>
      <w:r>
        <w:rPr>
          <w:rFonts w:cs="Arial"/>
          <w:b/>
        </w:rPr>
        <w:br/>
      </w:r>
    </w:p>
    <w:p w14:paraId="3F0B2C20" w14:textId="77777777" w:rsidR="00184656" w:rsidRDefault="00184656" w:rsidP="00184656">
      <w:pPr>
        <w:rPr>
          <w:rFonts w:cs="Arial"/>
        </w:rPr>
      </w:pPr>
      <w:r>
        <w:rPr>
          <w:rFonts w:cs="Arial"/>
        </w:rPr>
        <w:t>Wir integrieren arbeitsweltbezogene Themen und Methoden in unseren Unterricht.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33DFA9A7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2AA8A1EA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22586321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5A54659C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67C3C25" w14:textId="488DC58E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In Fächerverbünden setzen sich die Schüler</w:t>
            </w:r>
            <w:r w:rsidR="00954BCF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intensiv mit unterschiedlichen Berufsbildern auseinander und präsentieren ihre Ergebnisse mit</w:t>
            </w:r>
            <w:r w:rsidR="00686EEE">
              <w:rPr>
                <w:rFonts w:cs="Arial"/>
                <w:szCs w:val="22"/>
              </w:rPr>
              <w:t>h</w:t>
            </w:r>
            <w:r w:rsidRPr="00147655">
              <w:rPr>
                <w:rFonts w:cs="Arial"/>
                <w:szCs w:val="22"/>
              </w:rPr>
              <w:t>ilfe neuer Medien.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71C0E11" w14:textId="01E0B19B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I</w:t>
            </w:r>
            <w:r w:rsidR="009E2973">
              <w:rPr>
                <w:rFonts w:cs="Arial"/>
                <w:szCs w:val="22"/>
              </w:rPr>
              <w:t>m Fach Informatik</w:t>
            </w:r>
            <w:r w:rsidR="00686EEE">
              <w:rPr>
                <w:rFonts w:cs="Arial"/>
                <w:szCs w:val="22"/>
              </w:rPr>
              <w:t xml:space="preserve"> </w:t>
            </w:r>
            <w:r w:rsidRPr="00147655">
              <w:rPr>
                <w:rFonts w:cs="Arial"/>
                <w:szCs w:val="22"/>
              </w:rPr>
              <w:t xml:space="preserve">stellen die </w:t>
            </w:r>
            <w:proofErr w:type="spellStart"/>
            <w:r w:rsidRPr="00147655">
              <w:rPr>
                <w:rFonts w:cs="Arial"/>
                <w:szCs w:val="22"/>
              </w:rPr>
              <w:t>Schüler</w:t>
            </w:r>
            <w:r w:rsidR="00954BCF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</w:t>
            </w:r>
            <w:proofErr w:type="spellEnd"/>
            <w:r w:rsidRPr="00147655">
              <w:rPr>
                <w:rFonts w:cs="Arial"/>
                <w:szCs w:val="22"/>
              </w:rPr>
              <w:t xml:space="preserve"> der Klasse 8 individuell ausgewählte Berufsbilder</w:t>
            </w:r>
            <w:r w:rsidR="009E2973">
              <w:rPr>
                <w:rFonts w:cs="Arial"/>
                <w:szCs w:val="22"/>
              </w:rPr>
              <w:t xml:space="preserve"> durch Medien unterstütz</w:t>
            </w:r>
            <w:r w:rsidR="004B27E0">
              <w:rPr>
                <w:rFonts w:cs="Arial"/>
                <w:szCs w:val="22"/>
              </w:rPr>
              <w:t>t</w:t>
            </w:r>
            <w:r w:rsidR="009E2973">
              <w:rPr>
                <w:rFonts w:cs="Arial"/>
                <w:szCs w:val="22"/>
              </w:rPr>
              <w:t xml:space="preserve"> vor</w:t>
            </w:r>
            <w:r w:rsidRPr="00147655">
              <w:rPr>
                <w:rFonts w:cs="Arial"/>
                <w:szCs w:val="22"/>
              </w:rPr>
              <w:t>.</w:t>
            </w:r>
          </w:p>
        </w:tc>
      </w:tr>
      <w:tr w:rsidR="00184656" w14:paraId="459392F1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7E11B34" w14:textId="5375961E" w:rsidR="00184656" w:rsidRPr="00954BCF" w:rsidRDefault="00184656" w:rsidP="00E902A6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Die Schüler</w:t>
            </w:r>
            <w:r w:rsidR="00954BCF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entwickeln die Fähigkeit, Bewerbung und Lebenslauf selbstständig zu erstellen.</w:t>
            </w:r>
          </w:p>
          <w:p w14:paraId="01DD5E74" w14:textId="4E7DF4C5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Die Schüler</w:t>
            </w:r>
            <w:r w:rsidR="00954BCF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lernen Anforderungen von Arbeitgeber</w:t>
            </w:r>
            <w:r w:rsidR="00954BCF">
              <w:rPr>
                <w:rFonts w:cs="Arial"/>
                <w:szCs w:val="22"/>
              </w:rPr>
              <w:t>:inne</w:t>
            </w:r>
            <w:r w:rsidRPr="00147655">
              <w:rPr>
                <w:rFonts w:cs="Arial"/>
                <w:szCs w:val="22"/>
              </w:rPr>
              <w:t>n in den Bereichen Bewerbungsschreiben und Vorstellungsgespräch kennen.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47D4356" w14:textId="240A32B2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In den Klassen 8 und 9 werden formale und inhaltliche Kriterien einer Bewerbung/eines Lebenslaufs erarbeitet.</w:t>
            </w:r>
          </w:p>
          <w:p w14:paraId="748D00C0" w14:textId="77777777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Für Praktikumsplätze werden Bewerbungen erstellt.</w:t>
            </w:r>
          </w:p>
          <w:p w14:paraId="6062B3AB" w14:textId="3576A3A4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Die Schüler</w:t>
            </w:r>
            <w:r w:rsidR="00954BCF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 xml:space="preserve">innen erhalten von den Betrieben ein Feedback über Form und Inhalt des Bewerbungsschreibens. </w:t>
            </w:r>
          </w:p>
        </w:tc>
      </w:tr>
      <w:tr w:rsidR="00184656" w14:paraId="16B1BA4C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49791000" w14:textId="77777777" w:rsidR="00184656" w:rsidRPr="00147655" w:rsidRDefault="00184656" w:rsidP="00E902A6">
            <w:pPr>
              <w:spacing w:line="240" w:lineRule="auto"/>
              <w:ind w:left="567"/>
              <w:rPr>
                <w:rFonts w:cs="Arial"/>
                <w:szCs w:val="22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467B1C8" w14:textId="0CFCD964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Ab Klasse 8 finden regelmäßig in Kooperation mit den Wirtschaftsjunior</w:t>
            </w:r>
            <w:r w:rsidR="00954BCF">
              <w:rPr>
                <w:rFonts w:cs="Arial"/>
                <w:szCs w:val="22"/>
              </w:rPr>
              <w:t>:inn</w:t>
            </w:r>
            <w:r w:rsidRPr="00147655">
              <w:rPr>
                <w:rFonts w:cs="Arial"/>
                <w:szCs w:val="22"/>
              </w:rPr>
              <w:t>en Unterrichtssequenzen statt, in denen ein Bewerb</w:t>
            </w:r>
            <w:r w:rsidR="004B27E0">
              <w:rPr>
                <w:rFonts w:cs="Arial"/>
                <w:szCs w:val="22"/>
              </w:rPr>
              <w:t>ungs</w:t>
            </w:r>
            <w:r w:rsidRPr="00147655">
              <w:rPr>
                <w:rFonts w:cs="Arial"/>
                <w:szCs w:val="22"/>
              </w:rPr>
              <w:t>training durchgeführt wird.</w:t>
            </w:r>
          </w:p>
          <w:p w14:paraId="591C2111" w14:textId="5B2C80E8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Spezielles Training für die Vorstellungsgespräche in Form von </w:t>
            </w:r>
            <w:r w:rsidR="004B27E0">
              <w:rPr>
                <w:rFonts w:cs="Arial"/>
                <w:szCs w:val="22"/>
              </w:rPr>
              <w:t>Gruppen</w:t>
            </w:r>
            <w:r w:rsidRPr="00147655">
              <w:rPr>
                <w:rFonts w:cs="Arial"/>
                <w:szCs w:val="22"/>
              </w:rPr>
              <w:t>diskussionen werden von den Wirtschaftsjunior</w:t>
            </w:r>
            <w:r w:rsidR="00954BCF">
              <w:rPr>
                <w:rFonts w:cs="Arial"/>
                <w:szCs w:val="22"/>
              </w:rPr>
              <w:t>:inn</w:t>
            </w:r>
            <w:r w:rsidRPr="00147655">
              <w:rPr>
                <w:rFonts w:cs="Arial"/>
                <w:szCs w:val="22"/>
              </w:rPr>
              <w:t>en durchgeführt.</w:t>
            </w:r>
          </w:p>
          <w:p w14:paraId="272D7A18" w14:textId="77777777" w:rsidR="00184656" w:rsidRPr="00147655" w:rsidRDefault="00184656" w:rsidP="00954BCF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An den jährlichen Orientierungstagen der Klasse 8 werden Vorstellungsgespräche trainiert.</w:t>
            </w:r>
          </w:p>
        </w:tc>
      </w:tr>
      <w:tr w:rsidR="00184656" w:rsidRPr="004E4430" w14:paraId="0D3AF05F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B44A557" w14:textId="555A2B3B" w:rsidR="00184656" w:rsidRPr="00147655" w:rsidRDefault="00301524" w:rsidP="00954BCF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</w:t>
            </w:r>
            <w:r w:rsidR="004B27E0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ale Kompetenzen werden</w:t>
            </w:r>
            <w:r w:rsidR="00184656" w:rsidRPr="00147655">
              <w:rPr>
                <w:rFonts w:cs="Arial"/>
                <w:szCs w:val="22"/>
              </w:rPr>
              <w:t xml:space="preserve"> altersgemäß und ergebnisorientiert vermittelt und in den Unterricht eingebettet.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809DB8A" w14:textId="77777777" w:rsidR="004B27E0" w:rsidRPr="00147655" w:rsidRDefault="004B27E0" w:rsidP="004B27E0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In jeder Klassenstufe wird das vereinbarte Curriculum in den einzelnen Klassen umgesetzt. </w:t>
            </w:r>
          </w:p>
          <w:p w14:paraId="062D26EC" w14:textId="77777777" w:rsidR="00184656" w:rsidRPr="00874E27" w:rsidRDefault="00184656" w:rsidP="00874E27">
            <w:pPr>
              <w:spacing w:before="120" w:after="0" w:line="240" w:lineRule="auto"/>
              <w:ind w:left="567"/>
              <w:rPr>
                <w:rFonts w:cs="Arial"/>
                <w:szCs w:val="22"/>
              </w:rPr>
            </w:pPr>
          </w:p>
        </w:tc>
      </w:tr>
      <w:tr w:rsidR="00184656" w14:paraId="1CD3EB5C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C1F653B" w14:textId="4AC4EBC6" w:rsidR="00184656" w:rsidRPr="00F94BA9" w:rsidRDefault="002A4982" w:rsidP="00F94BA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 w:rsidR="00184656" w:rsidRPr="00147655">
              <w:rPr>
                <w:rFonts w:cs="Arial"/>
                <w:szCs w:val="22"/>
              </w:rPr>
              <w:t xml:space="preserve"> Schüler</w:t>
            </w:r>
            <w:r w:rsidR="00F94BA9">
              <w:rPr>
                <w:rFonts w:cs="Arial"/>
                <w:szCs w:val="22"/>
              </w:rPr>
              <w:t>:</w:t>
            </w:r>
            <w:r w:rsidR="00184656" w:rsidRPr="00147655">
              <w:rPr>
                <w:rFonts w:cs="Arial"/>
                <w:szCs w:val="22"/>
              </w:rPr>
              <w:t xml:space="preserve">innen </w:t>
            </w:r>
            <w:r>
              <w:rPr>
                <w:rFonts w:cs="Arial"/>
                <w:szCs w:val="22"/>
              </w:rPr>
              <w:t xml:space="preserve">informieren sich </w:t>
            </w:r>
            <w:r w:rsidR="00184656" w:rsidRPr="00147655">
              <w:rPr>
                <w:rFonts w:cs="Arial"/>
                <w:szCs w:val="22"/>
              </w:rPr>
              <w:t>selbstständig</w:t>
            </w:r>
            <w:r>
              <w:rPr>
                <w:rFonts w:cs="Arial"/>
                <w:szCs w:val="22"/>
              </w:rPr>
              <w:t xml:space="preserve"> über</w:t>
            </w:r>
            <w:r w:rsidR="00184656" w:rsidRPr="00147655">
              <w:rPr>
                <w:rFonts w:cs="Arial"/>
                <w:szCs w:val="22"/>
              </w:rPr>
              <w:t xml:space="preserve"> Berufsbilder, die dazugehörigen Anforderungsprofile und mögliche Praktikums- und Ausbildungsplätze in der Region.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B7B8618" w14:textId="3670147A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Im Deutschunterricht </w:t>
            </w:r>
            <w:r w:rsidR="00301524">
              <w:rPr>
                <w:rFonts w:cs="Arial"/>
                <w:szCs w:val="22"/>
              </w:rPr>
              <w:t>werden</w:t>
            </w:r>
            <w:r w:rsidR="00301524" w:rsidRPr="00147655">
              <w:rPr>
                <w:rFonts w:cs="Arial"/>
                <w:szCs w:val="22"/>
              </w:rPr>
              <w:t xml:space="preserve"> </w:t>
            </w:r>
            <w:r w:rsidRPr="00147655">
              <w:rPr>
                <w:rFonts w:cs="Arial"/>
                <w:szCs w:val="22"/>
              </w:rPr>
              <w:t>die 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 xml:space="preserve">innen </w:t>
            </w:r>
            <w:r w:rsidR="002A4982">
              <w:rPr>
                <w:rFonts w:cs="Arial"/>
                <w:szCs w:val="22"/>
              </w:rPr>
              <w:t xml:space="preserve">angeleitet, durch Internetrecherche Informationen </w:t>
            </w:r>
            <w:r w:rsidRPr="00147655">
              <w:rPr>
                <w:rFonts w:cs="Arial"/>
                <w:szCs w:val="22"/>
              </w:rPr>
              <w:t>über unterschiedliche Berufe</w:t>
            </w:r>
            <w:r w:rsidR="002A4982">
              <w:rPr>
                <w:rFonts w:cs="Arial"/>
                <w:szCs w:val="22"/>
              </w:rPr>
              <w:t xml:space="preserve"> herauszufinden</w:t>
            </w:r>
            <w:r w:rsidRPr="00147655">
              <w:rPr>
                <w:rFonts w:cs="Arial"/>
                <w:szCs w:val="22"/>
              </w:rPr>
              <w:t>.</w:t>
            </w:r>
          </w:p>
        </w:tc>
      </w:tr>
      <w:tr w:rsidR="00184656" w14:paraId="7A3B8DD1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8F8FB72" w14:textId="364790A9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Durch die Berücksichtigung eigener Stärken, Interessen</w:t>
            </w:r>
            <w:r w:rsidR="002A4982">
              <w:rPr>
                <w:rFonts w:cs="Arial"/>
                <w:szCs w:val="22"/>
              </w:rPr>
              <w:t xml:space="preserve"> und Entwicklungspotenziale </w:t>
            </w:r>
            <w:r w:rsidRPr="00147655">
              <w:rPr>
                <w:rFonts w:cs="Arial"/>
                <w:szCs w:val="22"/>
              </w:rPr>
              <w:t>erhalten die 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weitere Impulse für mögliche Ausbildungsberufe.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2D301C8" w14:textId="4A80162C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In Klasse 8 und 9 wird der Berufswahltest der Bundesagentur für Arbeit </w:t>
            </w:r>
            <w:r w:rsidR="002A4982">
              <w:rPr>
                <w:rFonts w:cs="Arial"/>
                <w:szCs w:val="22"/>
              </w:rPr>
              <w:t>online</w:t>
            </w:r>
            <w:r w:rsidRPr="00147655">
              <w:rPr>
                <w:rFonts w:cs="Arial"/>
                <w:szCs w:val="22"/>
              </w:rPr>
              <w:t xml:space="preserve"> durchgeführt.</w:t>
            </w:r>
          </w:p>
          <w:p w14:paraId="61E71C75" w14:textId="37A5F781" w:rsidR="00184656" w:rsidRPr="00F94BA9" w:rsidRDefault="00184656" w:rsidP="00F94BA9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Die 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 xml:space="preserve">innen </w:t>
            </w:r>
            <w:r w:rsidR="002A4982">
              <w:rPr>
                <w:rFonts w:cs="Arial"/>
                <w:szCs w:val="22"/>
              </w:rPr>
              <w:t>informieren sich anschlie</w:t>
            </w:r>
            <w:r w:rsidR="00686EEE">
              <w:rPr>
                <w:rFonts w:cs="Arial"/>
                <w:szCs w:val="22"/>
              </w:rPr>
              <w:t>ße</w:t>
            </w:r>
            <w:r w:rsidR="002A4982">
              <w:rPr>
                <w:rFonts w:cs="Arial"/>
                <w:szCs w:val="22"/>
              </w:rPr>
              <w:t>nd anhand der Ergebnisse über mögliche Ausbildungberufe</w:t>
            </w:r>
            <w:r w:rsidRPr="00147655">
              <w:rPr>
                <w:rFonts w:cs="Arial"/>
                <w:szCs w:val="22"/>
              </w:rPr>
              <w:t>.</w:t>
            </w:r>
          </w:p>
        </w:tc>
      </w:tr>
      <w:tr w:rsidR="00184656" w14:paraId="581972D9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9BC788B" w14:textId="64C4696E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lastRenderedPageBreak/>
              <w:t>Die 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erstellen selbstständig Steckbriefe zu Berufsbildern und stellen diese ihrer Klasse vor.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E6962CF" w14:textId="28500D28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In Klasse 4 erstellen </w:t>
            </w:r>
            <w:r w:rsidR="002A4982">
              <w:rPr>
                <w:rFonts w:cs="Arial"/>
                <w:szCs w:val="22"/>
              </w:rPr>
              <w:t>die Schüler:innen in Kleingruppen</w:t>
            </w:r>
            <w:r w:rsidR="002A4982" w:rsidRPr="00147655">
              <w:rPr>
                <w:rFonts w:cs="Arial"/>
                <w:szCs w:val="22"/>
              </w:rPr>
              <w:t xml:space="preserve"> </w:t>
            </w:r>
            <w:r w:rsidRPr="00147655">
              <w:rPr>
                <w:rFonts w:cs="Arial"/>
                <w:szCs w:val="22"/>
              </w:rPr>
              <w:t>Steckbriefe oder Plakate zu selbst</w:t>
            </w:r>
            <w:r w:rsidR="00686EEE">
              <w:rPr>
                <w:rFonts w:cs="Arial"/>
                <w:szCs w:val="22"/>
              </w:rPr>
              <w:t xml:space="preserve"> </w:t>
            </w:r>
            <w:r w:rsidRPr="00147655">
              <w:rPr>
                <w:rFonts w:cs="Arial"/>
                <w:szCs w:val="22"/>
              </w:rPr>
              <w:t>gewählten Berufsbildern.</w:t>
            </w:r>
          </w:p>
          <w:p w14:paraId="1C0071C6" w14:textId="195DF1BE" w:rsidR="00184656" w:rsidRPr="00147655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Jährlich setzen sich die 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der Klasse 8 im Unterricht produktionsorientiert mit einem Berufsbild auseinander. Die erstellten Steckbriefe werden den Mitschüler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präsentiert und vorgestellt.</w:t>
            </w:r>
          </w:p>
        </w:tc>
      </w:tr>
      <w:tr w:rsidR="00184656" w14:paraId="02BC0157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357D854" w14:textId="77777777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Projektartiges Lernen ist wesentlicher Bestandteil unseres Unterrichts.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C130521" w14:textId="77777777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Jede Klasse führt mindestens einmal im Schulhalbjahr ein Projekt durch.</w:t>
            </w:r>
          </w:p>
          <w:p w14:paraId="40B88B12" w14:textId="72858480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proofErr w:type="spellStart"/>
            <w:r w:rsidRPr="00147655">
              <w:rPr>
                <w:rFonts w:cs="Arial"/>
                <w:szCs w:val="22"/>
              </w:rPr>
              <w:t>Jede</w:t>
            </w:r>
            <w:r w:rsidR="002A4982">
              <w:rPr>
                <w:rFonts w:cs="Arial"/>
                <w:szCs w:val="22"/>
              </w:rPr>
              <w:t>:r</w:t>
            </w:r>
            <w:proofErr w:type="spellEnd"/>
            <w:r w:rsidRPr="00147655">
              <w:rPr>
                <w:rFonts w:cs="Arial"/>
                <w:szCs w:val="22"/>
              </w:rPr>
              <w:t xml:space="preserve"> </w:t>
            </w:r>
            <w:proofErr w:type="spellStart"/>
            <w:r w:rsidRPr="00147655">
              <w:rPr>
                <w:rFonts w:cs="Arial"/>
                <w:szCs w:val="22"/>
              </w:rPr>
              <w:t>Hauptschüler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</w:t>
            </w:r>
            <w:proofErr w:type="spellEnd"/>
            <w:r w:rsidRPr="00147655">
              <w:rPr>
                <w:rFonts w:cs="Arial"/>
                <w:szCs w:val="22"/>
              </w:rPr>
              <w:t xml:space="preserve"> nimmt während </w:t>
            </w:r>
            <w:r w:rsidR="0058784E">
              <w:rPr>
                <w:rFonts w:cs="Arial"/>
                <w:szCs w:val="22"/>
              </w:rPr>
              <w:t>der</w:t>
            </w:r>
            <w:r w:rsidRPr="00147655">
              <w:rPr>
                <w:rFonts w:cs="Arial"/>
                <w:szCs w:val="22"/>
              </w:rPr>
              <w:t xml:space="preserve"> Schulzeit an einem Großprojekt in Kooperation mit einem örtlichen Betrieb teil.</w:t>
            </w:r>
          </w:p>
        </w:tc>
      </w:tr>
      <w:tr w:rsidR="00184656" w14:paraId="444F2345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18C2B3E" w14:textId="07390BEE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Durch ein abgestimmtes Methodencurriculum erlernen die </w:t>
            </w:r>
            <w:proofErr w:type="spellStart"/>
            <w:r w:rsidRPr="00147655">
              <w:rPr>
                <w:rFonts w:cs="Arial"/>
                <w:szCs w:val="22"/>
              </w:rPr>
              <w:t>Schüler</w:t>
            </w:r>
            <w:r w:rsidR="002A4982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</w:t>
            </w:r>
            <w:proofErr w:type="spellEnd"/>
            <w:r w:rsidRPr="00147655">
              <w:rPr>
                <w:rFonts w:cs="Arial"/>
                <w:szCs w:val="22"/>
              </w:rPr>
              <w:t xml:space="preserve"> Arbeitsmethoden, </w:t>
            </w:r>
            <w:r w:rsidR="0058784E">
              <w:rPr>
                <w:rFonts w:cs="Arial"/>
                <w:szCs w:val="22"/>
              </w:rPr>
              <w:t>di</w:t>
            </w:r>
            <w:r w:rsidR="0058784E" w:rsidRPr="00147655">
              <w:rPr>
                <w:rFonts w:cs="Arial"/>
                <w:szCs w:val="22"/>
              </w:rPr>
              <w:t xml:space="preserve">e </w:t>
            </w:r>
            <w:r w:rsidRPr="00147655">
              <w:rPr>
                <w:rFonts w:cs="Arial"/>
                <w:szCs w:val="22"/>
              </w:rPr>
              <w:t>Grundlagen für die Unterrichtsgestaltung sind.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963ABAF" w14:textId="77777777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In jeder Klassenstufe wird das vereinbarte Curriculum in den einzelnen Klassen umgesetzt. </w:t>
            </w:r>
          </w:p>
          <w:p w14:paraId="7FBE5851" w14:textId="2E1AC056" w:rsidR="00184656" w:rsidRPr="00147655" w:rsidRDefault="00184656" w:rsidP="00874E27">
            <w:pPr>
              <w:spacing w:before="120" w:after="120" w:line="240" w:lineRule="auto"/>
              <w:ind w:left="567"/>
              <w:rPr>
                <w:rFonts w:cs="Arial"/>
                <w:szCs w:val="22"/>
              </w:rPr>
            </w:pPr>
          </w:p>
        </w:tc>
      </w:tr>
      <w:tr w:rsidR="00184656" w14:paraId="3D09C3FB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B08F40C" w14:textId="07A0272C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In Kooperation mit örtlichen Betrieben und dem Seminar für </w:t>
            </w:r>
            <w:r w:rsidR="00F94BA9" w:rsidRPr="00F94BA9">
              <w:rPr>
                <w:rFonts w:cs="Arial"/>
                <w:szCs w:val="22"/>
              </w:rPr>
              <w:t>Ausbildung und Fortbildung der Lehrkräfte</w:t>
            </w:r>
            <w:r w:rsidRPr="00147655">
              <w:rPr>
                <w:rFonts w:cs="Arial"/>
                <w:szCs w:val="22"/>
              </w:rPr>
              <w:t xml:space="preserve"> Freudenstadt wird für alle Hauptschüler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ein Techniktag angeboten.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1872C01" w14:textId="5351639B" w:rsidR="00184656" w:rsidRPr="00147655" w:rsidRDefault="002A4982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184656" w:rsidRPr="00147655">
              <w:rPr>
                <w:rFonts w:cs="Arial"/>
                <w:szCs w:val="22"/>
              </w:rPr>
              <w:t xml:space="preserve">inmal pro Schuljahr </w:t>
            </w:r>
            <w:r>
              <w:rPr>
                <w:rFonts w:cs="Arial"/>
                <w:szCs w:val="22"/>
              </w:rPr>
              <w:t xml:space="preserve">findet </w:t>
            </w:r>
            <w:r w:rsidR="00184656" w:rsidRPr="00147655">
              <w:rPr>
                <w:rFonts w:cs="Arial"/>
                <w:szCs w:val="22"/>
              </w:rPr>
              <w:t xml:space="preserve">der Techniktag statt. </w:t>
            </w:r>
          </w:p>
          <w:p w14:paraId="09AFEC52" w14:textId="77777777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Handlungsorientierte Inhalte stehen im Vordergrund. </w:t>
            </w:r>
          </w:p>
        </w:tc>
      </w:tr>
      <w:tr w:rsidR="00184656" w14:paraId="3D2738FB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AB044E2" w14:textId="2500D150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Während </w:t>
            </w:r>
            <w:r w:rsidR="0058784E" w:rsidRPr="00147655">
              <w:rPr>
                <w:rFonts w:cs="Arial"/>
                <w:szCs w:val="22"/>
              </w:rPr>
              <w:t>de</w:t>
            </w:r>
            <w:r w:rsidR="0058784E">
              <w:rPr>
                <w:rFonts w:cs="Arial"/>
                <w:szCs w:val="22"/>
              </w:rPr>
              <w:t>r</w:t>
            </w:r>
            <w:r w:rsidR="0058784E" w:rsidRPr="00147655">
              <w:rPr>
                <w:rFonts w:cs="Arial"/>
                <w:szCs w:val="22"/>
              </w:rPr>
              <w:t xml:space="preserve"> </w:t>
            </w:r>
            <w:r w:rsidRPr="00147655">
              <w:rPr>
                <w:rFonts w:cs="Arial"/>
                <w:szCs w:val="22"/>
              </w:rPr>
              <w:t>Leitthementage setzen sich die 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 xml:space="preserve">innen der Grund- und Hauptschule mit Problemstellungen handlungs- und produktionsorientiert auseinander.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74F5DA2" w14:textId="77777777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Jede Klasse setzt die vereinbarten Leitthemen handlungs- und produktionsorientiert verpflichtend um.</w:t>
            </w:r>
          </w:p>
          <w:p w14:paraId="5AC7C6EC" w14:textId="77777777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Dies geschieht fächer- und klassenübergreifend. </w:t>
            </w:r>
          </w:p>
        </w:tc>
      </w:tr>
      <w:tr w:rsidR="00184656" w14:paraId="46020548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938B5F9" w14:textId="45A8D1E3" w:rsidR="00184656" w:rsidRPr="00F94BA9" w:rsidRDefault="00184656" w:rsidP="00E902A6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Im Unterricht werden Berufsbilder erarbeitet.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FA9F3FD" w14:textId="6362BC0B" w:rsidR="00184656" w:rsidRPr="00147655" w:rsidRDefault="00184656" w:rsidP="00F94BA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Anhand ausgewählter Materialien setzen sich die Schüler</w:t>
            </w:r>
            <w:r w:rsidR="00F94BA9">
              <w:rPr>
                <w:rFonts w:cs="Arial"/>
                <w:szCs w:val="22"/>
              </w:rPr>
              <w:t>:</w:t>
            </w:r>
            <w:r w:rsidRPr="00147655">
              <w:rPr>
                <w:rFonts w:cs="Arial"/>
                <w:szCs w:val="22"/>
              </w:rPr>
              <w:t>innen im Unterricht mit verschiedenen Berufsbildern auseinander.</w:t>
            </w:r>
          </w:p>
        </w:tc>
      </w:tr>
      <w:tr w:rsidR="00184656" w14:paraId="6E74EB82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69162DD" w14:textId="77777777" w:rsidR="00184656" w:rsidRPr="00147655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Durch handlungsorientierte und praxisnahe Projekte werden praktische Erfahrungen aus der Arbeitswelt in den Unterricht integriert.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28A8B9C" w14:textId="40AB6870" w:rsidR="00184656" w:rsidRPr="00147655" w:rsidRDefault="00184656" w:rsidP="00523B52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 xml:space="preserve">Jährlich finden praxisnahe Projekte statt. Zum Beispiel: Backhaus, Kletterwand, Pavillon, Schulgarten, </w:t>
            </w:r>
            <w:r w:rsidR="00523B52">
              <w:rPr>
                <w:rFonts w:cs="Arial"/>
                <w:szCs w:val="22"/>
              </w:rPr>
              <w:t>S</w:t>
            </w:r>
            <w:r w:rsidRPr="00147655">
              <w:rPr>
                <w:rFonts w:cs="Arial"/>
                <w:szCs w:val="22"/>
              </w:rPr>
              <w:t>treuobstwiesenprojekt, Waldkindergarten</w:t>
            </w:r>
            <w:r w:rsidR="00874E27">
              <w:rPr>
                <w:rFonts w:cs="Arial"/>
                <w:szCs w:val="22"/>
              </w:rPr>
              <w:t>.</w:t>
            </w:r>
          </w:p>
          <w:p w14:paraId="381A928D" w14:textId="24696F57" w:rsidR="00184656" w:rsidRPr="00147655" w:rsidRDefault="00184656" w:rsidP="00523B52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szCs w:val="22"/>
              </w:rPr>
            </w:pPr>
            <w:r w:rsidRPr="00147655">
              <w:rPr>
                <w:rFonts w:cs="Arial"/>
                <w:szCs w:val="22"/>
              </w:rPr>
              <w:t>Alle Projekte werden durch außerschulische Expert</w:t>
            </w:r>
            <w:r w:rsidR="00523B52">
              <w:rPr>
                <w:rFonts w:cs="Arial"/>
                <w:szCs w:val="22"/>
              </w:rPr>
              <w:t>:inn</w:t>
            </w:r>
            <w:r w:rsidRPr="00147655">
              <w:rPr>
                <w:rFonts w:cs="Arial"/>
                <w:szCs w:val="22"/>
              </w:rPr>
              <w:t>en fachlich beraten und begleitet. Zum Beispiel: Zimmerei Rivinius, Malerbetrieb Seydt.</w:t>
            </w:r>
          </w:p>
        </w:tc>
      </w:tr>
    </w:tbl>
    <w:p w14:paraId="167BD496" w14:textId="77777777" w:rsidR="00184656" w:rsidRPr="004E4430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>
        <w:rPr>
          <w:rFonts w:cs="Arial"/>
        </w:rPr>
        <w:br w:type="page"/>
      </w:r>
      <w:r w:rsidRPr="004E4430">
        <w:rPr>
          <w:rFonts w:cs="Arial"/>
          <w:b/>
        </w:rPr>
        <w:lastRenderedPageBreak/>
        <w:t>1.5 Qualitätskriterium 5</w:t>
      </w:r>
      <w:r>
        <w:rPr>
          <w:rFonts w:cs="Arial"/>
          <w:b/>
        </w:rPr>
        <w:br/>
      </w:r>
    </w:p>
    <w:p w14:paraId="279749CC" w14:textId="6643A072" w:rsidR="00184656" w:rsidRDefault="00184656" w:rsidP="00184656">
      <w:pPr>
        <w:rPr>
          <w:rFonts w:cs="Arial"/>
        </w:rPr>
      </w:pPr>
      <w:r>
        <w:rPr>
          <w:rFonts w:cs="Arial"/>
        </w:rPr>
        <w:t>Unsere Schüler</w:t>
      </w:r>
      <w:r w:rsidR="00523B52">
        <w:rPr>
          <w:rFonts w:cs="Arial"/>
        </w:rPr>
        <w:t>:</w:t>
      </w:r>
      <w:r>
        <w:rPr>
          <w:rFonts w:cs="Arial"/>
        </w:rPr>
        <w:t>innen sammeln vielfältige Erfahrungen durch unterschiedliche Formen der Praktika.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235E9600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71F6DFA3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26EE69D3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14CE45CE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7EAD4960" w14:textId="08D6E509" w:rsidR="00184656" w:rsidRDefault="00184656" w:rsidP="00523B52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</w:t>
            </w:r>
            <w:r w:rsidR="00523B52">
              <w:rPr>
                <w:rFonts w:cs="Arial"/>
              </w:rPr>
              <w:t>:r</w:t>
            </w:r>
            <w:r>
              <w:rPr>
                <w:rFonts w:cs="Arial"/>
              </w:rPr>
              <w:t xml:space="preserve"> Schüler</w:t>
            </w:r>
            <w:r w:rsidR="00523B52">
              <w:rPr>
                <w:rFonts w:cs="Arial"/>
              </w:rPr>
              <w:t>:</w:t>
            </w:r>
            <w:r>
              <w:rPr>
                <w:rFonts w:cs="Arial"/>
              </w:rPr>
              <w:t>in absolviert in verschiedenen Klassenstufen verschiedene Praktika.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58E4DDBC" w14:textId="77777777" w:rsidR="00184656" w:rsidRDefault="00184656" w:rsidP="00523B52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0" w:line="240" w:lineRule="auto"/>
              <w:rPr>
                <w:rFonts w:cs="Arial"/>
              </w:rPr>
            </w:pPr>
            <w:r w:rsidRPr="00BE38E9">
              <w:rPr>
                <w:rFonts w:cs="Arial"/>
              </w:rPr>
              <w:t>Klasse 6: eintägiges Schnupperpraktikum</w:t>
            </w:r>
            <w:r>
              <w:rPr>
                <w:rFonts w:cs="Arial"/>
              </w:rPr>
              <w:t>.</w:t>
            </w:r>
          </w:p>
          <w:p w14:paraId="5F1B6ADC" w14:textId="77777777" w:rsidR="00184656" w:rsidRPr="00BE38E9" w:rsidRDefault="00184656" w:rsidP="00523B52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0" w:line="240" w:lineRule="auto"/>
              <w:rPr>
                <w:rFonts w:cs="Arial"/>
              </w:rPr>
            </w:pPr>
            <w:r w:rsidRPr="00BE38E9">
              <w:rPr>
                <w:rFonts w:cs="Arial"/>
              </w:rPr>
              <w:t>Klasse 7: dreitägiges Praktikum</w:t>
            </w:r>
            <w:r>
              <w:rPr>
                <w:rFonts w:cs="Arial"/>
              </w:rPr>
              <w:t>.</w:t>
            </w:r>
            <w:r w:rsidRPr="00BE38E9">
              <w:rPr>
                <w:rFonts w:cs="Arial"/>
              </w:rPr>
              <w:t xml:space="preserve"> </w:t>
            </w:r>
          </w:p>
          <w:p w14:paraId="39DF5389" w14:textId="77777777" w:rsidR="00184656" w:rsidRDefault="00184656" w:rsidP="00523B52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Klasse 8: zweiwöchiges Praktikum.</w:t>
            </w:r>
          </w:p>
          <w:p w14:paraId="479491E6" w14:textId="77777777" w:rsidR="00184656" w:rsidRDefault="00184656" w:rsidP="00523B52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Klasse 9: sechs eintägige Praxistage.</w:t>
            </w:r>
          </w:p>
          <w:p w14:paraId="29AE0A4F" w14:textId="69D91905" w:rsidR="00184656" w:rsidRDefault="00184656" w:rsidP="00523B52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Schüler</w:t>
            </w:r>
            <w:r w:rsidR="00523B52">
              <w:rPr>
                <w:rFonts w:cs="Arial"/>
              </w:rPr>
              <w:t>:</w:t>
            </w:r>
            <w:r>
              <w:rPr>
                <w:rFonts w:cs="Arial"/>
              </w:rPr>
              <w:t>innen werden auf Wunsch für weitere Praktika vom Unterricht befreit.</w:t>
            </w:r>
          </w:p>
        </w:tc>
      </w:tr>
      <w:tr w:rsidR="00184656" w14:paraId="3DC165D3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48589FCA" w14:textId="76B3296D" w:rsidR="00184656" w:rsidRDefault="00184656" w:rsidP="00523B52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</w:t>
            </w:r>
            <w:r w:rsidR="00523B52">
              <w:rPr>
                <w:rFonts w:cs="Arial"/>
              </w:rPr>
              <w:t>:r</w:t>
            </w:r>
            <w:r>
              <w:rPr>
                <w:rFonts w:cs="Arial"/>
              </w:rPr>
              <w:t xml:space="preserve"> Schüler</w:t>
            </w:r>
            <w:r w:rsidR="00523B5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in erhält Rückmeldung über </w:t>
            </w:r>
            <w:r w:rsidR="005A60C8">
              <w:rPr>
                <w:rFonts w:cs="Arial"/>
              </w:rPr>
              <w:t>ihre/</w:t>
            </w:r>
            <w:r>
              <w:rPr>
                <w:rFonts w:cs="Arial"/>
              </w:rPr>
              <w:t xml:space="preserve">seine erbrachten Leistungen im Praktikum.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AF6EBD1" w14:textId="2B6AB55E" w:rsidR="00184656" w:rsidRPr="00BE38E9" w:rsidRDefault="002A4982" w:rsidP="00523B52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Bescheinigungen</w:t>
            </w:r>
            <w:r w:rsidRPr="00BE38E9">
              <w:rPr>
                <w:rFonts w:cs="Arial"/>
              </w:rPr>
              <w:t xml:space="preserve"> </w:t>
            </w:r>
            <w:r w:rsidR="00184656" w:rsidRPr="00BE38E9">
              <w:rPr>
                <w:rFonts w:cs="Arial"/>
              </w:rPr>
              <w:t xml:space="preserve">durch den Praktikumsbetrieb geben den </w:t>
            </w:r>
            <w:r w:rsidR="00184656">
              <w:rPr>
                <w:rFonts w:cs="Arial"/>
              </w:rPr>
              <w:t>Schüler</w:t>
            </w:r>
            <w:r w:rsidR="00523B52">
              <w:rPr>
                <w:rFonts w:cs="Arial"/>
              </w:rPr>
              <w:t>:</w:t>
            </w:r>
            <w:r w:rsidR="00184656">
              <w:rPr>
                <w:rFonts w:cs="Arial"/>
              </w:rPr>
              <w:t xml:space="preserve">innen </w:t>
            </w:r>
            <w:r w:rsidR="00184656" w:rsidRPr="00BE38E9">
              <w:rPr>
                <w:rFonts w:cs="Arial"/>
              </w:rPr>
              <w:t xml:space="preserve">Rückmeldung über ihre erbrachte Leistung, ihre Kompetenzen und ihr </w:t>
            </w:r>
            <w:r w:rsidR="0058784E" w:rsidRPr="00BE38E9">
              <w:rPr>
                <w:rFonts w:cs="Arial"/>
              </w:rPr>
              <w:t>Entwicklungspoten</w:t>
            </w:r>
            <w:r w:rsidR="0058784E">
              <w:rPr>
                <w:rFonts w:cs="Arial"/>
              </w:rPr>
              <w:t>z</w:t>
            </w:r>
            <w:r w:rsidR="0058784E" w:rsidRPr="00BE38E9">
              <w:rPr>
                <w:rFonts w:cs="Arial"/>
              </w:rPr>
              <w:t>ial</w:t>
            </w:r>
            <w:r w:rsidR="00184656" w:rsidRPr="00BE38E9">
              <w:rPr>
                <w:rFonts w:cs="Arial"/>
              </w:rPr>
              <w:t>.</w:t>
            </w:r>
          </w:p>
        </w:tc>
      </w:tr>
      <w:tr w:rsidR="00184656" w14:paraId="40ECB3CD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F6C32A2" w14:textId="37BC9FAE" w:rsidR="00184656" w:rsidRDefault="00523B52" w:rsidP="00523B52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 w:rsidRPr="00523B52">
              <w:rPr>
                <w:rFonts w:cs="Arial"/>
              </w:rPr>
              <w:t xml:space="preserve">Jede:r Schüler:in </w:t>
            </w:r>
            <w:r w:rsidR="00184656">
              <w:rPr>
                <w:rFonts w:cs="Arial"/>
              </w:rPr>
              <w:t xml:space="preserve">sammelt relevante Unterlagen zur Berufswahl in </w:t>
            </w:r>
            <w:r>
              <w:rPr>
                <w:rFonts w:cs="Arial"/>
              </w:rPr>
              <w:t>ihrem</w:t>
            </w:r>
            <w:r w:rsidR="005A60C8">
              <w:rPr>
                <w:rFonts w:cs="Arial"/>
              </w:rPr>
              <w:t>/seinem</w:t>
            </w:r>
            <w:r w:rsidR="00184656">
              <w:rPr>
                <w:rFonts w:cs="Arial"/>
              </w:rPr>
              <w:t xml:space="preserve"> Berufswahl-</w:t>
            </w:r>
            <w:r w:rsidR="005A60C8">
              <w:rPr>
                <w:rFonts w:cs="Arial"/>
              </w:rPr>
              <w:t>Portfolio</w:t>
            </w:r>
            <w:r w:rsidR="00184656">
              <w:rPr>
                <w:rFonts w:cs="Arial"/>
              </w:rPr>
              <w:t>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4DF48AB" w14:textId="5A46A974" w:rsidR="00184656" w:rsidRDefault="002A4982" w:rsidP="00523B52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Die</w:t>
            </w:r>
            <w:r w:rsidR="00184656">
              <w:rPr>
                <w:rFonts w:cs="Arial"/>
              </w:rPr>
              <w:t xml:space="preserve"> </w:t>
            </w:r>
            <w:proofErr w:type="spellStart"/>
            <w:r w:rsidR="00184656">
              <w:rPr>
                <w:rFonts w:cs="Arial"/>
              </w:rPr>
              <w:t>Schüler</w:t>
            </w:r>
            <w:r w:rsidR="00523B52">
              <w:rPr>
                <w:rFonts w:cs="Arial"/>
              </w:rPr>
              <w:t>:</w:t>
            </w:r>
            <w:r w:rsidR="00184656">
              <w:rPr>
                <w:rFonts w:cs="Arial"/>
              </w:rPr>
              <w:t>innen</w:t>
            </w:r>
            <w:proofErr w:type="spellEnd"/>
            <w:r>
              <w:rPr>
                <w:rFonts w:cs="Arial"/>
              </w:rPr>
              <w:t xml:space="preserve"> sammeln </w:t>
            </w:r>
            <w:r w:rsidR="005A60C8">
              <w:rPr>
                <w:rFonts w:cs="Arial"/>
              </w:rPr>
              <w:t xml:space="preserve">dort </w:t>
            </w:r>
            <w:r>
              <w:rPr>
                <w:rFonts w:cs="Arial"/>
              </w:rPr>
              <w:t>z.</w:t>
            </w:r>
            <w:r w:rsidR="0058784E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B. </w:t>
            </w:r>
            <w:r w:rsidR="00184656">
              <w:rPr>
                <w:rFonts w:cs="Arial"/>
              </w:rPr>
              <w:t>Praktikumsberichte, Interessens- und Fähigkeitentests.</w:t>
            </w:r>
          </w:p>
          <w:p w14:paraId="74F39D76" w14:textId="77777777" w:rsidR="00184656" w:rsidRDefault="00184656" w:rsidP="00523B52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Der Ordner wird jährlich weitergeführt und entsprechend aktualisiert. </w:t>
            </w:r>
          </w:p>
        </w:tc>
      </w:tr>
      <w:tr w:rsidR="00184656" w14:paraId="6C685EBD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3BA83BB" w14:textId="77777777" w:rsidR="00184656" w:rsidRDefault="00184656" w:rsidP="00523B52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eigenen Erfahrungen während der Praktika werden in Form eines Berichts festgehalten.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55C88FB" w14:textId="025BD43B" w:rsidR="00184656" w:rsidRDefault="00184656" w:rsidP="00523B52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Schüler</w:t>
            </w:r>
            <w:r w:rsidR="00523B52">
              <w:rPr>
                <w:rFonts w:cs="Arial"/>
              </w:rPr>
              <w:t>:</w:t>
            </w:r>
            <w:r>
              <w:rPr>
                <w:rFonts w:cs="Arial"/>
              </w:rPr>
              <w:t>innen erstellen Praktikumsberichte.</w:t>
            </w:r>
          </w:p>
          <w:p w14:paraId="39FFDC2D" w14:textId="77777777" w:rsidR="00184656" w:rsidRDefault="00184656" w:rsidP="0036576B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Durch die Veröffentlichung auf der Homepage oder durch Plakatwände bekommt der Bericht eine größere Bedeutung.</w:t>
            </w:r>
          </w:p>
          <w:p w14:paraId="27AE7FC5" w14:textId="2BA66E64" w:rsidR="00184656" w:rsidRDefault="00184656" w:rsidP="00523B52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veröffentlichten Berichte dienen den nachfolgenden Klassen als Anregung für einen Praktikumsplatz.</w:t>
            </w:r>
          </w:p>
        </w:tc>
      </w:tr>
    </w:tbl>
    <w:p w14:paraId="7B075F02" w14:textId="77777777" w:rsidR="00184656" w:rsidRDefault="00184656" w:rsidP="00184656">
      <w:pPr>
        <w:pStyle w:val="Unterkapitel2"/>
        <w:numPr>
          <w:ilvl w:val="0"/>
          <w:numId w:val="0"/>
        </w:numPr>
        <w:spacing w:before="240"/>
        <w:ind w:left="720" w:hanging="720"/>
        <w:rPr>
          <w:rFonts w:cs="Arial"/>
        </w:rPr>
      </w:pPr>
    </w:p>
    <w:p w14:paraId="64D4D4B9" w14:textId="77777777" w:rsidR="00184656" w:rsidRPr="00BE38E9" w:rsidRDefault="00184656" w:rsidP="00184656">
      <w:pPr>
        <w:pStyle w:val="berschrift1"/>
      </w:pPr>
      <w:r>
        <w:br w:type="page"/>
      </w:r>
      <w:r w:rsidRPr="00BE38E9">
        <w:lastRenderedPageBreak/>
        <w:t>2. Qualitätsleitsatz II</w:t>
      </w:r>
      <w:r>
        <w:br/>
      </w:r>
    </w:p>
    <w:p w14:paraId="53F1A6EE" w14:textId="4807E1CD" w:rsidR="00184656" w:rsidRDefault="00184656" w:rsidP="00184656">
      <w:pPr>
        <w:rPr>
          <w:rFonts w:cs="Arial"/>
        </w:rPr>
      </w:pPr>
      <w:r>
        <w:rPr>
          <w:rFonts w:cs="Arial"/>
        </w:rPr>
        <w:t xml:space="preserve">Unsere Lehrkräfte sind in Bezug auf das Thema </w:t>
      </w:r>
      <w:r w:rsidR="00523B52">
        <w:rPr>
          <w:rFonts w:cs="Arial"/>
        </w:rPr>
        <w:t>B</w:t>
      </w:r>
      <w:r w:rsidR="00874E27">
        <w:rPr>
          <w:rFonts w:cs="Arial"/>
        </w:rPr>
        <w:t>e</w:t>
      </w:r>
      <w:r w:rsidR="00523B52">
        <w:rPr>
          <w:rFonts w:cs="Arial"/>
        </w:rPr>
        <w:t>rufliche O</w:t>
      </w:r>
      <w:r>
        <w:rPr>
          <w:rFonts w:cs="Arial"/>
        </w:rPr>
        <w:t>rientierung immer auf dem aktuellen Stand.</w:t>
      </w:r>
    </w:p>
    <w:p w14:paraId="789DDD9C" w14:textId="77777777" w:rsidR="00184656" w:rsidRPr="003B4BC8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3B4BC8">
        <w:rPr>
          <w:rFonts w:cs="Arial"/>
          <w:b/>
        </w:rPr>
        <w:t>2.1 Qualitätskriterium 1</w:t>
      </w:r>
      <w:r>
        <w:rPr>
          <w:rFonts w:cs="Arial"/>
          <w:b/>
        </w:rPr>
        <w:br/>
      </w:r>
    </w:p>
    <w:p w14:paraId="5B4BB21D" w14:textId="55FFCABC" w:rsidR="00184656" w:rsidRDefault="00184656" w:rsidP="00184656">
      <w:pPr>
        <w:rPr>
          <w:rFonts w:cs="Arial"/>
        </w:rPr>
      </w:pPr>
      <w:r>
        <w:rPr>
          <w:rFonts w:cs="Arial"/>
        </w:rPr>
        <w:t>Durch das Engagement im Programm SENTA! der Robert Bosch Stiftung verbessern wir für unsere Schüler</w:t>
      </w:r>
      <w:r w:rsidR="009A7FDB">
        <w:rPr>
          <w:rFonts w:cs="Arial"/>
        </w:rPr>
        <w:t>:</w:t>
      </w:r>
      <w:r>
        <w:rPr>
          <w:rFonts w:cs="Arial"/>
        </w:rPr>
        <w:t>innen den Übergang in das Arbeitsleben.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180F6D2D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01FCF9E6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610BAD97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14B52B24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22DC105F" w14:textId="19CCF9B5" w:rsidR="00184656" w:rsidRDefault="00184656" w:rsidP="0036576B">
            <w:pPr>
              <w:numPr>
                <w:ilvl w:val="0"/>
                <w:numId w:val="42"/>
              </w:numPr>
              <w:spacing w:before="120" w:line="240" w:lineRule="auto"/>
              <w:rPr>
                <w:rFonts w:cs="Arial"/>
              </w:rPr>
            </w:pPr>
            <w:r w:rsidRPr="003B4BC8">
              <w:rPr>
                <w:rFonts w:cs="Arial"/>
              </w:rPr>
              <w:t>Teilnahme am Projekt SENTA! der Robert</w:t>
            </w:r>
            <w:r w:rsidR="0058784E">
              <w:rPr>
                <w:rFonts w:cs="Arial"/>
              </w:rPr>
              <w:t xml:space="preserve"> </w:t>
            </w:r>
            <w:r w:rsidRPr="003B4BC8">
              <w:rPr>
                <w:rFonts w:cs="Arial"/>
              </w:rPr>
              <w:t>BOSCH</w:t>
            </w:r>
            <w:r w:rsidR="0058784E">
              <w:rPr>
                <w:rFonts w:cs="Arial"/>
              </w:rPr>
              <w:t xml:space="preserve"> </w:t>
            </w:r>
            <w:r w:rsidRPr="003B4BC8">
              <w:rPr>
                <w:rFonts w:cs="Arial"/>
              </w:rPr>
              <w:t>Stiftung und enge Kooperation mit vier Partnerschulen</w:t>
            </w:r>
            <w:r>
              <w:rPr>
                <w:rFonts w:cs="Arial"/>
              </w:rPr>
              <w:t>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6F6CC8C0" w14:textId="67944202" w:rsidR="00184656" w:rsidRDefault="00184656" w:rsidP="0036576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regelmäßige Treffen der </w:t>
            </w:r>
            <w:r w:rsidR="0058784E">
              <w:rPr>
                <w:rFonts w:cs="Arial"/>
              </w:rPr>
              <w:t xml:space="preserve">vier </w:t>
            </w:r>
            <w:r>
              <w:rPr>
                <w:rFonts w:cs="Arial"/>
              </w:rPr>
              <w:t xml:space="preserve">Kleeblattschulen erhalten die Lehrkräfte neue Impulse für die Berufswegeplanung an der Schule. </w:t>
            </w:r>
          </w:p>
          <w:p w14:paraId="3B5E6F74" w14:textId="77777777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Besuche bei Partnerschulen verhelfen zu Fortschritten in der Berufswegeplanung.</w:t>
            </w:r>
          </w:p>
          <w:p w14:paraId="30E678CD" w14:textId="77777777" w:rsidR="00184656" w:rsidRDefault="00184656" w:rsidP="0036576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Neue Kooperationsmöglichkeiten m</w:t>
            </w:r>
            <w:r w:rsidRPr="003B4BC8">
              <w:rPr>
                <w:rFonts w:cs="Arial"/>
              </w:rPr>
              <w:t>it</w:t>
            </w:r>
            <w:r>
              <w:rPr>
                <w:rFonts w:cs="Arial"/>
              </w:rPr>
              <w:t xml:space="preserve"> Unternehmen werden besprochen, vorgestellt und durchgeführt.</w:t>
            </w:r>
          </w:p>
        </w:tc>
      </w:tr>
      <w:tr w:rsidR="00184656" w14:paraId="42EBC10A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544AF51" w14:textId="6CC57D45" w:rsidR="00184656" w:rsidRDefault="00184656" w:rsidP="0036576B">
            <w:pPr>
              <w:numPr>
                <w:ilvl w:val="0"/>
                <w:numId w:val="42"/>
              </w:num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Teilnahme am Projekt SENTA! der Robert</w:t>
            </w:r>
            <w:r w:rsidR="005878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BOSCH</w:t>
            </w:r>
            <w:r w:rsidR="005878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Stiftung und Teilnahme an zentralen Fortbildungen aller teilnehmenden Schulen in Baden-Württemberg.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706627C" w14:textId="74452C0D" w:rsidR="00184656" w:rsidRDefault="00184656" w:rsidP="0036576B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Durch die Teilnahme an zentralen Fortbildungen werden Erkenntnisse von wissenschaftlichen Expert</w:t>
            </w:r>
            <w:r w:rsidR="002A4982">
              <w:rPr>
                <w:rFonts w:cs="Arial"/>
              </w:rPr>
              <w:t>:inn</w:t>
            </w:r>
            <w:r>
              <w:rPr>
                <w:rFonts w:cs="Arial"/>
              </w:rPr>
              <w:t>en weitervermittelt.</w:t>
            </w:r>
          </w:p>
          <w:p w14:paraId="0AFD0166" w14:textId="77777777" w:rsidR="00184656" w:rsidRDefault="00184656" w:rsidP="0036576B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Durch die Teilnahme an den zentralen Fortbildungen werden Erkenntnisse von Vertretern aus handwerklichen, mittelständischen und industriellen Firmen weitervermittelt.</w:t>
            </w:r>
          </w:p>
          <w:p w14:paraId="272B4B12" w14:textId="63A45B63" w:rsidR="00184656" w:rsidRDefault="00184656" w:rsidP="0036576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Schwerpunkte der Fortbildungen sind: Kooperationen mit externen Partner</w:t>
            </w:r>
            <w:r w:rsidR="001B0BEA">
              <w:rPr>
                <w:rFonts w:cs="Arial"/>
              </w:rPr>
              <w:t>:inne</w:t>
            </w:r>
            <w:r>
              <w:rPr>
                <w:rFonts w:cs="Arial"/>
              </w:rPr>
              <w:t>n, Diagnose und Förderung beim Übergang in das Arbeitsleben, Schule als Lebenswelt und Lebenshilfe, Schulprogramm und Schulprofil.</w:t>
            </w:r>
          </w:p>
        </w:tc>
      </w:tr>
      <w:tr w:rsidR="00184656" w14:paraId="417BC083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9596BC1" w14:textId="5C73264D" w:rsidR="00184656" w:rsidRDefault="00184656" w:rsidP="001B0BEA">
            <w:pPr>
              <w:numPr>
                <w:ilvl w:val="0"/>
                <w:numId w:val="42"/>
              </w:num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Schulpartner</w:t>
            </w:r>
            <w:r w:rsidR="001B0BEA">
              <w:rPr>
                <w:rFonts w:cs="Arial"/>
              </w:rPr>
              <w:t>:innen</w:t>
            </w:r>
            <w:r>
              <w:rPr>
                <w:rFonts w:cs="Arial"/>
              </w:rPr>
              <w:t xml:space="preserve"> der Kleeblattschulen einladen und informieren.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687C420" w14:textId="713CAFB4" w:rsidR="00184656" w:rsidRDefault="00184656" w:rsidP="001B0BEA">
            <w:pPr>
              <w:numPr>
                <w:ilvl w:val="0"/>
                <w:numId w:val="42"/>
              </w:num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Durch regelmäßige Hospitationen in den Kleeblattschulen lernen wir deren Kooperationspartner</w:t>
            </w:r>
            <w:r w:rsidR="001B0BEA">
              <w:rPr>
                <w:rFonts w:cs="Arial"/>
              </w:rPr>
              <w:t>:innen</w:t>
            </w:r>
            <w:r>
              <w:rPr>
                <w:rFonts w:cs="Arial"/>
              </w:rPr>
              <w:t xml:space="preserve"> kennen und somit auch andere Wege und Zugänge der Zusammenarbeit.</w:t>
            </w:r>
          </w:p>
        </w:tc>
      </w:tr>
    </w:tbl>
    <w:p w14:paraId="439546F8" w14:textId="77777777" w:rsidR="00184656" w:rsidRPr="003B4BC8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>
        <w:rPr>
          <w:rFonts w:cs="Arial"/>
        </w:rPr>
        <w:br w:type="page"/>
      </w:r>
      <w:r w:rsidRPr="003B4BC8">
        <w:rPr>
          <w:rFonts w:cs="Arial"/>
          <w:b/>
        </w:rPr>
        <w:lastRenderedPageBreak/>
        <w:t>2.2 Qualitätskriterium 2</w:t>
      </w:r>
      <w:r>
        <w:rPr>
          <w:rFonts w:cs="Arial"/>
          <w:b/>
        </w:rPr>
        <w:br/>
      </w:r>
    </w:p>
    <w:p w14:paraId="50D068B7" w14:textId="5AC91264" w:rsidR="00184656" w:rsidRDefault="00184656" w:rsidP="005B3755">
      <w:pPr>
        <w:tabs>
          <w:tab w:val="left" w:pos="3869"/>
        </w:tabs>
        <w:spacing w:after="120"/>
        <w:rPr>
          <w:rFonts w:cs="Arial"/>
        </w:rPr>
      </w:pPr>
      <w:r>
        <w:rPr>
          <w:rFonts w:cs="Arial"/>
        </w:rPr>
        <w:t>Wir nehmen regelmäßig an Lehr</w:t>
      </w:r>
      <w:r w:rsidR="00696E3B">
        <w:rPr>
          <w:rFonts w:cs="Arial"/>
        </w:rPr>
        <w:t>kräfte</w:t>
      </w:r>
      <w:r>
        <w:rPr>
          <w:rFonts w:cs="Arial"/>
        </w:rPr>
        <w:t>praktika teil.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4994A454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664E1F67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5E1793F9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6EF30596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6671016E" w14:textId="77777777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 w:rsidRPr="003C5FB1">
              <w:rPr>
                <w:rFonts w:cs="Arial"/>
                <w:color w:val="000000"/>
              </w:rPr>
              <w:t>Wir erhalten</w:t>
            </w:r>
            <w:r>
              <w:rPr>
                <w:rFonts w:cs="Arial"/>
              </w:rPr>
              <w:t xml:space="preserve"> einen realistischen Eindruck der Arbeitswelt, der betrieblichen Abläufe und der wirtschaftlichen Grundlagen.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1850CDC7" w14:textId="77777777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Jedes Jahr nimmt eine Lehrkraft an einem Praktikum in einem Betrieb teil. </w:t>
            </w:r>
          </w:p>
        </w:tc>
      </w:tr>
      <w:tr w:rsidR="00184656" w14:paraId="3C787FD8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C2A3177" w14:textId="77777777" w:rsidR="00184656" w:rsidRDefault="00184656" w:rsidP="00696E3B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Lehrkräfte informieren sich über unterschiedliche Berufswahlmöglichkeiten in der Region.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9B8AAAC" w14:textId="602D3050" w:rsidR="00184656" w:rsidRDefault="00184656" w:rsidP="00CE49D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Großprojekte, </w:t>
            </w:r>
            <w:r w:rsidR="0058784E">
              <w:rPr>
                <w:rFonts w:cs="Arial"/>
              </w:rPr>
              <w:t>r</w:t>
            </w:r>
            <w:r>
              <w:rPr>
                <w:rFonts w:cs="Arial"/>
              </w:rPr>
              <w:t>unde</w:t>
            </w:r>
            <w:r w:rsidR="0058784E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Tisch „Berufswegeplanung“, Betriebserkundungen etc. nehmen wir unterschiedliche Berufswahlmöglichkeiten in der Region wahr und thematisieren dies im Unterricht. </w:t>
            </w:r>
          </w:p>
        </w:tc>
      </w:tr>
      <w:tr w:rsidR="00184656" w14:paraId="017AD902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5CD68F1" w14:textId="716E5634" w:rsidR="00184656" w:rsidRDefault="00184656" w:rsidP="00CE49DA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Unsere Lehrkräfte erfahren Schlüsselqualifikationen wie Teamfähigkeit, Kritikfähigkeit etc. und vermitteln diese an die Schüler</w:t>
            </w:r>
            <w:r w:rsidR="002A4982">
              <w:rPr>
                <w:rFonts w:cs="Arial"/>
              </w:rPr>
              <w:t>:</w:t>
            </w:r>
            <w:r>
              <w:rPr>
                <w:rFonts w:cs="Arial"/>
              </w:rPr>
              <w:t>innen weiter.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643FDFD5" w14:textId="04B5540A" w:rsidR="00184656" w:rsidRDefault="00184656" w:rsidP="00CE49D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berufsrelevant</w:t>
            </w:r>
            <w:r w:rsidRPr="00BC0F83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Schlüsselqualifikationen, welche die Lehrkräfte im Praktikum erfahren, werden im Kollegium multipliziert und an die Schüler</w:t>
            </w:r>
            <w:r w:rsidR="00CE49DA">
              <w:rPr>
                <w:rFonts w:cs="Arial"/>
              </w:rPr>
              <w:t>:</w:t>
            </w:r>
            <w:r>
              <w:rPr>
                <w:rFonts w:cs="Arial"/>
              </w:rPr>
              <w:t>innen weitervermittelt.</w:t>
            </w:r>
          </w:p>
        </w:tc>
      </w:tr>
      <w:tr w:rsidR="00184656" w14:paraId="52ED1D94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0E3C10B" w14:textId="77777777" w:rsidR="00184656" w:rsidRDefault="00184656" w:rsidP="00CE49D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Lehrkräfte sammeln im Praktikum fachliche Informationen für den Unterricht</w:t>
            </w:r>
            <w:r w:rsidRPr="00BC0F83">
              <w:rPr>
                <w:rFonts w:cs="Arial"/>
              </w:rPr>
              <w:t>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C71C05B" w14:textId="0A9880E5" w:rsidR="00184656" w:rsidRDefault="00184656" w:rsidP="00CE49D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Alle berufsrelevanten Informationen werden an Eltern, Schüler</w:t>
            </w:r>
            <w:r w:rsidR="00CE49DA">
              <w:rPr>
                <w:rFonts w:cs="Arial"/>
              </w:rPr>
              <w:t>:</w:t>
            </w:r>
            <w:r>
              <w:rPr>
                <w:rFonts w:cs="Arial"/>
              </w:rPr>
              <w:t>innen und Kolleg</w:t>
            </w:r>
            <w:r w:rsidR="00CE49DA">
              <w:rPr>
                <w:rFonts w:cs="Arial"/>
              </w:rPr>
              <w:t>:inn</w:t>
            </w:r>
            <w:r>
              <w:rPr>
                <w:rFonts w:cs="Arial"/>
              </w:rPr>
              <w:t xml:space="preserve">en weitergegeben. </w:t>
            </w:r>
          </w:p>
        </w:tc>
      </w:tr>
    </w:tbl>
    <w:p w14:paraId="6D948B48" w14:textId="77777777" w:rsidR="00184656" w:rsidRPr="00BC0F83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BC0F83">
        <w:rPr>
          <w:rFonts w:cs="Arial"/>
          <w:b/>
        </w:rPr>
        <w:t>2.3 Qualitätskriterium 3</w:t>
      </w:r>
      <w:r>
        <w:rPr>
          <w:rFonts w:cs="Arial"/>
          <w:b/>
        </w:rPr>
        <w:br/>
      </w:r>
    </w:p>
    <w:p w14:paraId="76B04529" w14:textId="40A35656" w:rsidR="00184656" w:rsidRDefault="00184656" w:rsidP="00184656">
      <w:pPr>
        <w:rPr>
          <w:rFonts w:cs="Arial"/>
        </w:rPr>
      </w:pPr>
      <w:r>
        <w:rPr>
          <w:rFonts w:cs="Arial"/>
        </w:rPr>
        <w:t xml:space="preserve">Beim </w:t>
      </w:r>
      <w:r w:rsidR="0058784E">
        <w:rPr>
          <w:rFonts w:cs="Arial"/>
        </w:rPr>
        <w:t>r</w:t>
      </w:r>
      <w:r>
        <w:rPr>
          <w:rFonts w:cs="Arial"/>
        </w:rPr>
        <w:t>unden Tisch „Berufswegeplanung“ tauschen sich Schule, Eltern, örtliche Betriebe und die Kommune über die Berufswegeplanung</w:t>
      </w:r>
      <w:r w:rsidR="005A60C8">
        <w:rPr>
          <w:rFonts w:cs="Arial"/>
        </w:rPr>
        <w:t xml:space="preserve"> der Schule</w:t>
      </w:r>
      <w:r>
        <w:rPr>
          <w:rFonts w:cs="Arial"/>
        </w:rPr>
        <w:t xml:space="preserve"> aus.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5D5A48CD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635A2769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14A6C82E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010C9EB3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6BA7D43C" w14:textId="553402F3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Beim </w:t>
            </w:r>
            <w:r w:rsidR="0058784E">
              <w:rPr>
                <w:rFonts w:cs="Arial"/>
              </w:rPr>
              <w:t>r</w:t>
            </w:r>
            <w:r>
              <w:rPr>
                <w:rFonts w:cs="Arial"/>
              </w:rPr>
              <w:t>unden Tisch „Berufswegeplanung“ werden gemeinsame Konzepte zur Verbesserung der Schüler</w:t>
            </w:r>
            <w:r w:rsidR="00C879E6">
              <w:rPr>
                <w:rFonts w:cs="Arial"/>
              </w:rPr>
              <w:t>:innen</w:t>
            </w:r>
            <w:r>
              <w:rPr>
                <w:rFonts w:cs="Arial"/>
              </w:rPr>
              <w:t>qualifikationen diskutiert.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2085F3FD" w14:textId="4761F8B9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Beim jährlichen Treffen werden</w:t>
            </w:r>
          </w:p>
          <w:p w14:paraId="4DEE03DB" w14:textId="77777777" w:rsidR="00184656" w:rsidRDefault="00184656" w:rsidP="00A348DC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6" w:hanging="284"/>
              <w:rPr>
                <w:rFonts w:cs="Arial"/>
              </w:rPr>
            </w:pPr>
            <w:r>
              <w:rPr>
                <w:rFonts w:cs="Arial"/>
              </w:rPr>
              <w:t>Erfahrungen ausgetauscht,</w:t>
            </w:r>
          </w:p>
          <w:p w14:paraId="3F16C552" w14:textId="77777777" w:rsidR="00184656" w:rsidRDefault="00184656" w:rsidP="00A348DC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6" w:hanging="284"/>
              <w:rPr>
                <w:rFonts w:cs="Arial"/>
              </w:rPr>
            </w:pPr>
            <w:r>
              <w:rPr>
                <w:rFonts w:cs="Arial"/>
              </w:rPr>
              <w:t>Projekte geplant,</w:t>
            </w:r>
          </w:p>
          <w:p w14:paraId="679CAFAE" w14:textId="77777777" w:rsidR="00184656" w:rsidRDefault="00184656" w:rsidP="00E857B1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120" w:line="240" w:lineRule="auto"/>
              <w:ind w:left="1066" w:hanging="284"/>
              <w:rPr>
                <w:rFonts w:cs="Arial"/>
              </w:rPr>
            </w:pPr>
            <w:r>
              <w:rPr>
                <w:rFonts w:cs="Arial"/>
              </w:rPr>
              <w:t>Vereinbarungen für die Zukunft getroffen.</w:t>
            </w:r>
          </w:p>
        </w:tc>
      </w:tr>
    </w:tbl>
    <w:p w14:paraId="5C30EF80" w14:textId="77777777" w:rsidR="00184656" w:rsidRDefault="00184656" w:rsidP="00184656">
      <w:pPr>
        <w:pStyle w:val="Unterkapitel2"/>
        <w:numPr>
          <w:ilvl w:val="0"/>
          <w:numId w:val="0"/>
        </w:numPr>
        <w:ind w:left="720" w:hanging="720"/>
        <w:rPr>
          <w:rFonts w:cs="Arial"/>
        </w:rPr>
      </w:pPr>
    </w:p>
    <w:p w14:paraId="5C60DD5D" w14:textId="77777777" w:rsidR="00184656" w:rsidRPr="00BC0F83" w:rsidRDefault="00184656" w:rsidP="00184656">
      <w:pPr>
        <w:pStyle w:val="berschrift1"/>
      </w:pPr>
      <w:r>
        <w:br w:type="page"/>
      </w:r>
      <w:r w:rsidRPr="00BC0F83">
        <w:lastRenderedPageBreak/>
        <w:t>3. Qualitätsleitsatz III</w:t>
      </w:r>
      <w:r>
        <w:br/>
      </w:r>
    </w:p>
    <w:p w14:paraId="0B191241" w14:textId="75970F5A" w:rsidR="00184656" w:rsidRDefault="00184656" w:rsidP="00184656">
      <w:pPr>
        <w:spacing w:line="360" w:lineRule="auto"/>
        <w:rPr>
          <w:rFonts w:cs="Arial"/>
        </w:rPr>
      </w:pPr>
      <w:r>
        <w:rPr>
          <w:rFonts w:cs="Arial"/>
        </w:rPr>
        <w:t>Wir pflegen vielfältige Kontakte mit Kooperationspartner</w:t>
      </w:r>
      <w:r w:rsidR="00C879E6">
        <w:rPr>
          <w:rFonts w:cs="Arial"/>
        </w:rPr>
        <w:t>:inne</w:t>
      </w:r>
      <w:r>
        <w:rPr>
          <w:rFonts w:cs="Arial"/>
        </w:rPr>
        <w:t xml:space="preserve">n aus der Wirtschaft. </w:t>
      </w:r>
    </w:p>
    <w:p w14:paraId="5BDDF671" w14:textId="77777777" w:rsidR="00184656" w:rsidRPr="00BC0F83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BC0F83">
        <w:rPr>
          <w:rFonts w:cs="Arial"/>
          <w:b/>
        </w:rPr>
        <w:t>3.1 Qualitätskriterium 1</w:t>
      </w:r>
      <w:r>
        <w:rPr>
          <w:rFonts w:cs="Arial"/>
          <w:b/>
        </w:rPr>
        <w:br/>
      </w:r>
    </w:p>
    <w:p w14:paraId="6D443B0B" w14:textId="77777777" w:rsidR="00184656" w:rsidRDefault="00184656" w:rsidP="00184656">
      <w:pPr>
        <w:rPr>
          <w:rFonts w:cs="Arial"/>
        </w:rPr>
      </w:pPr>
      <w:r>
        <w:rPr>
          <w:rFonts w:cs="Arial"/>
        </w:rPr>
        <w:t xml:space="preserve">Unsere Schule führt Betriebserkundungen bei Partnerbetrieben durch. 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6C03448A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6D9A07B5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4926AE8D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0C4B0E80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46962DC" w14:textId="77777777" w:rsidR="00184656" w:rsidRDefault="00184656" w:rsidP="00C879E6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Bei Betriebserkundungen tauschen wir uns mit unseren Partnerbetrieben aus.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6A026E28" w14:textId="6E5C5AFA" w:rsidR="00184656" w:rsidRPr="0085266B" w:rsidRDefault="00184656" w:rsidP="00C879E6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Unsere Hauptschüler</w:t>
            </w:r>
            <w:r w:rsidR="00C879E6">
              <w:rPr>
                <w:rFonts w:cs="Arial"/>
              </w:rPr>
              <w:t>:</w:t>
            </w:r>
            <w:r>
              <w:rPr>
                <w:rFonts w:cs="Arial"/>
              </w:rPr>
              <w:t>innen erkunden mindestens drei Betriebe</w:t>
            </w:r>
            <w:r w:rsidR="0058784E">
              <w:rPr>
                <w:rFonts w:cs="Arial"/>
              </w:rPr>
              <w:t>.</w:t>
            </w:r>
          </w:p>
          <w:p w14:paraId="7A48E55F" w14:textId="77777777" w:rsidR="00184656" w:rsidRDefault="00184656" w:rsidP="00A348DC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Folgende Betriebe haben sich bewährt:</w:t>
            </w:r>
          </w:p>
          <w:p w14:paraId="59945C7B" w14:textId="148F9FE2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Schwarzwälder Bote</w:t>
            </w:r>
          </w:p>
          <w:p w14:paraId="2BACB4F9" w14:textId="64F5704D" w:rsidR="00184656" w:rsidRPr="00BC0F83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 w:rsidRPr="00BC0F83">
              <w:rPr>
                <w:rFonts w:cs="Arial"/>
              </w:rPr>
              <w:t>Wöhrle</w:t>
            </w:r>
          </w:p>
          <w:p w14:paraId="1BA78994" w14:textId="36E21396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Daimler</w:t>
            </w:r>
          </w:p>
          <w:p w14:paraId="0555B36F" w14:textId="1A1644A0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Rolf Benz</w:t>
            </w:r>
          </w:p>
          <w:p w14:paraId="43D1536F" w14:textId="63536D83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Holzma</w:t>
            </w:r>
            <w:proofErr w:type="spellEnd"/>
          </w:p>
          <w:p w14:paraId="507AA64F" w14:textId="129D2E0F" w:rsidR="00184656" w:rsidRDefault="00184656" w:rsidP="00A348DC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120" w:line="240" w:lineRule="auto"/>
              <w:ind w:left="1060" w:hanging="357"/>
              <w:rPr>
                <w:rFonts w:cs="Arial"/>
              </w:rPr>
            </w:pPr>
            <w:r>
              <w:rPr>
                <w:rFonts w:cs="Arial"/>
              </w:rPr>
              <w:t>Altenheim Wildberg</w:t>
            </w:r>
          </w:p>
        </w:tc>
      </w:tr>
      <w:tr w:rsidR="00184656" w14:paraId="6BEBE49E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6780A42" w14:textId="32FCA568" w:rsidR="00184656" w:rsidRDefault="00184656" w:rsidP="00E857B1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die am </w:t>
            </w:r>
            <w:r w:rsidR="0058784E">
              <w:rPr>
                <w:rFonts w:cs="Arial"/>
              </w:rPr>
              <w:t>r</w:t>
            </w:r>
            <w:r>
              <w:rPr>
                <w:rFonts w:cs="Arial"/>
              </w:rPr>
              <w:t>unden Tisch getroffenen Vereinbarungen werden gemeinsam organisierte Großprojekte mit örtlichen Betrieben durchgeführt.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62E63F0" w14:textId="2672CDDE" w:rsidR="00184656" w:rsidRDefault="00184656" w:rsidP="00E857B1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Im </w:t>
            </w:r>
            <w:r w:rsidR="00780184">
              <w:rPr>
                <w:rFonts w:cs="Arial"/>
              </w:rPr>
              <w:t>NWT</w:t>
            </w:r>
            <w:r>
              <w:rPr>
                <w:rFonts w:cs="Arial"/>
              </w:rPr>
              <w:t>-Unterricht werden regelmäßig praktische Projekte in örtlichen Betrieben durchgeführt:</w:t>
            </w:r>
          </w:p>
          <w:p w14:paraId="2CBCBF7C" w14:textId="216243DA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 xml:space="preserve">Projekt „Infotafel“ bei Zimmerei </w:t>
            </w:r>
            <w:proofErr w:type="spellStart"/>
            <w:r>
              <w:rPr>
                <w:rFonts w:cs="Arial"/>
              </w:rPr>
              <w:t>Rivinius</w:t>
            </w:r>
            <w:proofErr w:type="spellEnd"/>
          </w:p>
          <w:p w14:paraId="600AD4F5" w14:textId="51D1B718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 xml:space="preserve">Projekt „Bauwagen“ mit Malerbetrieb </w:t>
            </w:r>
            <w:proofErr w:type="spellStart"/>
            <w:r>
              <w:rPr>
                <w:rFonts w:cs="Arial"/>
              </w:rPr>
              <w:t>Seydt</w:t>
            </w:r>
            <w:proofErr w:type="spellEnd"/>
          </w:p>
          <w:p w14:paraId="1A989DD6" w14:textId="7569F6B2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Projekt „Backhaus“ mit Zimmer</w:t>
            </w:r>
            <w:r w:rsidR="005A60C8">
              <w:rPr>
                <w:rFonts w:cs="Arial"/>
              </w:rPr>
              <w:t>ei</w:t>
            </w:r>
            <w:r>
              <w:rPr>
                <w:rFonts w:cs="Arial"/>
              </w:rPr>
              <w:t xml:space="preserve"> Schaible, Kaminbau</w:t>
            </w:r>
            <w:r w:rsidR="00E04123">
              <w:rPr>
                <w:rFonts w:cs="Arial"/>
              </w:rPr>
              <w:t>-U</w:t>
            </w:r>
            <w:r w:rsidR="005A60C8">
              <w:rPr>
                <w:rFonts w:cs="Arial"/>
              </w:rPr>
              <w:t>nternehmen</w:t>
            </w:r>
            <w:r>
              <w:rPr>
                <w:rFonts w:cs="Arial"/>
              </w:rPr>
              <w:t xml:space="preserve"> Reutter, Maurer</w:t>
            </w:r>
            <w:r w:rsidR="005A60C8">
              <w:rPr>
                <w:rFonts w:cs="Arial"/>
              </w:rPr>
              <w:t>ei</w:t>
            </w:r>
            <w:r>
              <w:rPr>
                <w:rFonts w:cs="Arial"/>
              </w:rPr>
              <w:t xml:space="preserve"> Jensen</w:t>
            </w:r>
            <w:r w:rsidR="00E12E5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Bauhof</w:t>
            </w:r>
            <w:r w:rsidR="00E04123">
              <w:rPr>
                <w:rFonts w:cs="Arial"/>
              </w:rPr>
              <w:t xml:space="preserve"> Meyer</w:t>
            </w:r>
          </w:p>
        </w:tc>
      </w:tr>
    </w:tbl>
    <w:p w14:paraId="53AE8559" w14:textId="77777777" w:rsidR="00184656" w:rsidRPr="00BC0F83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BC0F83">
        <w:rPr>
          <w:rFonts w:cs="Arial"/>
          <w:b/>
        </w:rPr>
        <w:t>3.2 Qualitätskriterium 2</w:t>
      </w:r>
      <w:r>
        <w:rPr>
          <w:rFonts w:cs="Arial"/>
          <w:b/>
        </w:rPr>
        <w:br/>
      </w:r>
    </w:p>
    <w:p w14:paraId="1D308F32" w14:textId="7C91A431" w:rsidR="00184656" w:rsidRDefault="00184656" w:rsidP="005B3755">
      <w:pPr>
        <w:spacing w:after="120"/>
        <w:rPr>
          <w:rFonts w:cs="Arial"/>
        </w:rPr>
      </w:pPr>
      <w:r>
        <w:rPr>
          <w:rFonts w:cs="Arial"/>
        </w:rPr>
        <w:t>Einbeziehung von Expert</w:t>
      </w:r>
      <w:r w:rsidR="00E857B1">
        <w:rPr>
          <w:rFonts w:cs="Arial"/>
        </w:rPr>
        <w:t>:inn</w:t>
      </w:r>
      <w:r>
        <w:rPr>
          <w:rFonts w:cs="Arial"/>
        </w:rPr>
        <w:t>en und Lernpartner</w:t>
      </w:r>
      <w:r w:rsidR="00E857B1">
        <w:rPr>
          <w:rFonts w:cs="Arial"/>
        </w:rPr>
        <w:t>:inne</w:t>
      </w:r>
      <w:r>
        <w:rPr>
          <w:rFonts w:cs="Arial"/>
        </w:rPr>
        <w:t>n in den Unterricht.</w:t>
      </w:r>
    </w:p>
    <w:p w14:paraId="259B835F" w14:textId="77777777" w:rsidR="00297E39" w:rsidRDefault="00297E39" w:rsidP="00297E39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585CF16A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6AF227A2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66E77413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3C1491BF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0A65AA9" w14:textId="2A02DD07" w:rsidR="00184656" w:rsidRDefault="00184656" w:rsidP="005F648C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Wirtschaftsjunior</w:t>
            </w:r>
            <w:r w:rsidR="00E857B1">
              <w:rPr>
                <w:rFonts w:cs="Arial"/>
              </w:rPr>
              <w:t>:inn</w:t>
            </w:r>
            <w:r>
              <w:rPr>
                <w:rFonts w:cs="Arial"/>
              </w:rPr>
              <w:t>en unterstützen unsere Schüler</w:t>
            </w:r>
            <w:r w:rsidR="00E857B1">
              <w:rPr>
                <w:rFonts w:cs="Arial"/>
              </w:rPr>
              <w:t>:</w:t>
            </w:r>
            <w:r>
              <w:rPr>
                <w:rFonts w:cs="Arial"/>
              </w:rPr>
              <w:t>innen im Unterricht durch eine professionelle Fortbildung.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8F0AF22" w14:textId="62988B6C" w:rsidR="00184656" w:rsidRDefault="00184656" w:rsidP="005F648C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Frau Bäuerle von der Firma WohnExpert erarbeitet mit </w:t>
            </w:r>
            <w:r w:rsidR="00780184">
              <w:rPr>
                <w:rFonts w:cs="Arial"/>
              </w:rPr>
              <w:t xml:space="preserve">den </w:t>
            </w:r>
            <w:r>
              <w:rPr>
                <w:rFonts w:cs="Arial"/>
              </w:rPr>
              <w:t>Schüler</w:t>
            </w:r>
            <w:r w:rsidR="005F648C">
              <w:rPr>
                <w:rFonts w:cs="Arial"/>
              </w:rPr>
              <w:t>:</w:t>
            </w:r>
            <w:r>
              <w:rPr>
                <w:rFonts w:cs="Arial"/>
              </w:rPr>
              <w:t>innen Form und Aufbau einer gelungenen Bewerbung.</w:t>
            </w:r>
          </w:p>
          <w:p w14:paraId="147B6580" w14:textId="2FE8AAB3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Durch ein spezielles Bewerb</w:t>
            </w:r>
            <w:r w:rsidR="00A22720">
              <w:rPr>
                <w:rFonts w:cs="Arial"/>
              </w:rPr>
              <w:t>ungs</w:t>
            </w:r>
            <w:r>
              <w:rPr>
                <w:rFonts w:cs="Arial"/>
              </w:rPr>
              <w:t>training werden die Schüler</w:t>
            </w:r>
            <w:r w:rsidR="005F648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innen individuell auf die Anforderungen in einem Bewerbungsgespräch vorbereitet. </w:t>
            </w:r>
          </w:p>
          <w:p w14:paraId="5CF19CAD" w14:textId="77777777" w:rsidR="00184656" w:rsidRPr="00D3390A" w:rsidRDefault="00184656" w:rsidP="005F648C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Spätestens in Klasse 9 wird ein Benimmtraining durchgeführt.</w:t>
            </w:r>
          </w:p>
        </w:tc>
      </w:tr>
      <w:tr w:rsidR="00184656" w14:paraId="24A38A35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C2815F7" w14:textId="50A21BD0" w:rsidR="00184656" w:rsidRDefault="00184656" w:rsidP="00A22720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Durch die am </w:t>
            </w:r>
            <w:r w:rsidR="00F647C4">
              <w:rPr>
                <w:rFonts w:cs="Arial"/>
              </w:rPr>
              <w:t>r</w:t>
            </w:r>
            <w:r>
              <w:rPr>
                <w:rFonts w:cs="Arial"/>
              </w:rPr>
              <w:t>unden Tisch getroffenen Vereinbarungen werden gemeinsam organisierte Großprojekte mit örtlichen Betrieben durchgeführt.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8DF8CCF" w14:textId="6D34331B" w:rsidR="00184656" w:rsidRDefault="00184656" w:rsidP="00A22720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Im </w:t>
            </w:r>
            <w:r w:rsidR="00780184">
              <w:rPr>
                <w:rFonts w:cs="Arial"/>
              </w:rPr>
              <w:t>NWT</w:t>
            </w:r>
            <w:r>
              <w:rPr>
                <w:rFonts w:cs="Arial"/>
              </w:rPr>
              <w:t>-Unterricht werden regelmäßig praktische Projekte in örtlichen Betrieben durchgeführt:</w:t>
            </w:r>
          </w:p>
          <w:p w14:paraId="2329A037" w14:textId="7611D034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 xml:space="preserve">Projekt „Infotafel“ bei Zimmerei </w:t>
            </w:r>
            <w:proofErr w:type="spellStart"/>
            <w:r>
              <w:rPr>
                <w:rFonts w:cs="Arial"/>
              </w:rPr>
              <w:t>Rivinius</w:t>
            </w:r>
            <w:proofErr w:type="spellEnd"/>
          </w:p>
          <w:p w14:paraId="0EF42E9B" w14:textId="246D4C56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Projekt „Bauwagen“ mit Maler</w:t>
            </w:r>
            <w:r w:rsidR="00E04123">
              <w:rPr>
                <w:rFonts w:cs="Arial"/>
              </w:rPr>
              <w:t>betrieb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Seydt</w:t>
            </w:r>
            <w:proofErr w:type="spellEnd"/>
          </w:p>
          <w:p w14:paraId="48ACB4DE" w14:textId="10163305" w:rsidR="00184656" w:rsidRDefault="00184656" w:rsidP="00A22720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120" w:line="240" w:lineRule="auto"/>
              <w:ind w:left="1060" w:hanging="357"/>
              <w:rPr>
                <w:rFonts w:cs="Arial"/>
              </w:rPr>
            </w:pPr>
            <w:r>
              <w:rPr>
                <w:rFonts w:cs="Arial"/>
              </w:rPr>
              <w:t>Projekt „Backhaus“ mit Zimmer</w:t>
            </w:r>
            <w:r w:rsidR="00E04123">
              <w:rPr>
                <w:rFonts w:cs="Arial"/>
              </w:rPr>
              <w:t>ei</w:t>
            </w:r>
            <w:r>
              <w:rPr>
                <w:rFonts w:cs="Arial"/>
              </w:rPr>
              <w:t xml:space="preserve"> Schaible, Kaminbau</w:t>
            </w:r>
            <w:r w:rsidR="00E04123">
              <w:rPr>
                <w:rFonts w:cs="Arial"/>
              </w:rPr>
              <w:t>-Unternehmen</w:t>
            </w:r>
            <w:r>
              <w:rPr>
                <w:rFonts w:cs="Arial"/>
              </w:rPr>
              <w:t xml:space="preserve"> Reutter, Maurer</w:t>
            </w:r>
            <w:r w:rsidR="00E04123">
              <w:rPr>
                <w:rFonts w:cs="Arial"/>
              </w:rPr>
              <w:t>ei</w:t>
            </w:r>
            <w:r>
              <w:rPr>
                <w:rFonts w:cs="Arial"/>
              </w:rPr>
              <w:t xml:space="preserve"> Jensen</w:t>
            </w:r>
            <w:r w:rsidR="00E12E5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Bauhof </w:t>
            </w:r>
            <w:r w:rsidR="00E04123">
              <w:rPr>
                <w:rFonts w:cs="Arial"/>
              </w:rPr>
              <w:t>Meyer</w:t>
            </w:r>
          </w:p>
        </w:tc>
      </w:tr>
    </w:tbl>
    <w:p w14:paraId="30F9D9C3" w14:textId="77777777" w:rsidR="00184656" w:rsidRPr="00D3390A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D3390A">
        <w:rPr>
          <w:rFonts w:cs="Arial"/>
          <w:b/>
        </w:rPr>
        <w:t>3.3 Qualitätskriterium 3</w:t>
      </w:r>
      <w:r>
        <w:rPr>
          <w:rFonts w:cs="Arial"/>
          <w:b/>
        </w:rPr>
        <w:br/>
      </w:r>
    </w:p>
    <w:p w14:paraId="7C23E4C1" w14:textId="77777777" w:rsidR="00184656" w:rsidRDefault="00184656" w:rsidP="00184656">
      <w:pPr>
        <w:rPr>
          <w:rFonts w:cs="Arial"/>
        </w:rPr>
      </w:pPr>
      <w:r>
        <w:rPr>
          <w:rFonts w:cs="Arial"/>
        </w:rPr>
        <w:t>Wir veranstalten und nutzen regionale Berufsmessen.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6BAD59F6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080BB4EE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4428C8D5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43727987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74611040" w14:textId="7635AAE2" w:rsidR="00184656" w:rsidRDefault="00184656" w:rsidP="00297E39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Kooperation mit örtlichen Betrieben und dem Seminar für </w:t>
            </w:r>
            <w:r w:rsidR="00297E39" w:rsidRPr="00297E39">
              <w:rPr>
                <w:rFonts w:cs="Arial"/>
              </w:rPr>
              <w:t>Ausbildung und Fortbildung der Lehrkräfte</w:t>
            </w:r>
            <w:r>
              <w:rPr>
                <w:rFonts w:cs="Arial"/>
              </w:rPr>
              <w:t xml:space="preserve"> Freudenstadt wird für alle Hauptschüler</w:t>
            </w:r>
            <w:r w:rsidR="00297E39">
              <w:rPr>
                <w:rFonts w:cs="Arial"/>
              </w:rPr>
              <w:t>:</w:t>
            </w:r>
            <w:r>
              <w:rPr>
                <w:rFonts w:cs="Arial"/>
              </w:rPr>
              <w:t>innen ein Techniktag angeboten.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4AB95804" w14:textId="3EB00E00" w:rsidR="00184656" w:rsidRDefault="00184656" w:rsidP="00297E39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In jedem Schuljahr findet für alle Hauptschüler</w:t>
            </w:r>
            <w:r w:rsidR="00237008">
              <w:rPr>
                <w:rFonts w:cs="Arial"/>
              </w:rPr>
              <w:t>:</w:t>
            </w:r>
            <w:r>
              <w:rPr>
                <w:rFonts w:cs="Arial"/>
              </w:rPr>
              <w:t xml:space="preserve">innen unter Einbezug von örtlichen Firmen und </w:t>
            </w:r>
            <w:r w:rsidR="00F647C4">
              <w:rPr>
                <w:rFonts w:cs="Arial"/>
              </w:rPr>
              <w:t xml:space="preserve">des </w:t>
            </w:r>
            <w:r>
              <w:rPr>
                <w:rFonts w:cs="Arial"/>
              </w:rPr>
              <w:t>Seminar</w:t>
            </w:r>
            <w:r w:rsidR="00F647C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für </w:t>
            </w:r>
            <w:r w:rsidR="00297E39" w:rsidRPr="00297E39">
              <w:rPr>
                <w:rFonts w:cs="Arial"/>
              </w:rPr>
              <w:t>Ausbildung und Fortbildung der Lehrkräfte</w:t>
            </w:r>
            <w:r>
              <w:rPr>
                <w:rFonts w:cs="Arial"/>
              </w:rPr>
              <w:t xml:space="preserve"> Freudenstadt ein Technik-Tag statt.</w:t>
            </w:r>
          </w:p>
        </w:tc>
      </w:tr>
      <w:tr w:rsidR="00184656" w14:paraId="3C28EC0A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9AD1559" w14:textId="587E08C2" w:rsidR="00184656" w:rsidRDefault="00184656" w:rsidP="00297E3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Berufsinformationsmesse „Top-Job“ dient der Verknüpfung von Schule und Wirtschaft sowie der Herstellung erster Kontakte zwischen Schüler</w:t>
            </w:r>
            <w:r w:rsidR="00297E39">
              <w:rPr>
                <w:rFonts w:cs="Arial"/>
              </w:rPr>
              <w:t>:</w:t>
            </w:r>
            <w:r>
              <w:rPr>
                <w:rFonts w:cs="Arial"/>
              </w:rPr>
              <w:t>innen und Betrieb.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018C0FD" w14:textId="77777777" w:rsidR="00184656" w:rsidRDefault="00184656" w:rsidP="00297E39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Jedes Jahr findet für die 8. Klasse eine verbindliche Fahrt zur „Tob-Job“-Messe statt.</w:t>
            </w:r>
          </w:p>
          <w:p w14:paraId="70B07297" w14:textId="19554E31" w:rsidR="00184656" w:rsidRDefault="00184656" w:rsidP="00297E39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Berufserkundungsbögen müssen von den Schüler</w:t>
            </w:r>
            <w:r w:rsidR="00297E39">
              <w:rPr>
                <w:rFonts w:cs="Arial"/>
              </w:rPr>
              <w:t>:</w:t>
            </w:r>
            <w:r>
              <w:rPr>
                <w:rFonts w:cs="Arial"/>
              </w:rPr>
              <w:t>innen ausgefüllt werden.</w:t>
            </w:r>
          </w:p>
        </w:tc>
      </w:tr>
      <w:tr w:rsidR="00184656" w14:paraId="5DD96462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8F405BE" w14:textId="4AC83003" w:rsidR="00184656" w:rsidRDefault="00184656" w:rsidP="00297E3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In Kooperation mit der Berufsschule werden vor Ort vielfältige Berufsbilder in der Berufsschule erkundet. Die Schüler</w:t>
            </w:r>
            <w:r w:rsidR="00297E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innen erhalten Einblick in das duale Ausbildungssystem.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48CEFCA" w14:textId="77777777" w:rsidR="00184656" w:rsidRDefault="00184656" w:rsidP="00297E3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 achte Klasse besucht das Berufsschulzentrum in Calw.</w:t>
            </w:r>
          </w:p>
          <w:p w14:paraId="7DD7E0D6" w14:textId="6FD0E4FC" w:rsidR="00184656" w:rsidRDefault="00184656" w:rsidP="00297E3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Schüler</w:t>
            </w:r>
            <w:r w:rsidR="00297E39">
              <w:rPr>
                <w:rFonts w:cs="Arial"/>
              </w:rPr>
              <w:t>:</w:t>
            </w:r>
            <w:r>
              <w:rPr>
                <w:rFonts w:cs="Arial"/>
              </w:rPr>
              <w:t>innen setzen je nach Neigungs- und Interessensgebiet selbst ihre Schwerpunkte.</w:t>
            </w:r>
          </w:p>
        </w:tc>
      </w:tr>
      <w:tr w:rsidR="00184656" w14:paraId="79D8CDA0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7ECDA24" w14:textId="1030A7D0" w:rsidR="00184656" w:rsidRDefault="00184656" w:rsidP="00297E3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Berufsinformationen durch die Bundesagentur für Arbeit dienen den Schüler</w:t>
            </w:r>
            <w:r w:rsidR="00297E39">
              <w:rPr>
                <w:rFonts w:cs="Arial"/>
              </w:rPr>
              <w:t>:</w:t>
            </w:r>
            <w:r>
              <w:rPr>
                <w:rFonts w:cs="Arial"/>
              </w:rPr>
              <w:t>innen zur weiteren Spezifizierung ihres Berufswahlwunsches.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4798F69" w14:textId="5DED73B7" w:rsidR="00184656" w:rsidRDefault="00184656" w:rsidP="00297E39">
            <w:pPr>
              <w:numPr>
                <w:ilvl w:val="0"/>
                <w:numId w:val="42"/>
              </w:num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Jedes Jahr findet für die 8. Klasse eine verbindliche Informationsveranstaltung im Berufsinformationszentrum</w:t>
            </w:r>
            <w:r w:rsidR="00E04123">
              <w:rPr>
                <w:rFonts w:cs="Arial"/>
              </w:rPr>
              <w:t xml:space="preserve"> (BiZ)</w:t>
            </w:r>
            <w:r>
              <w:rPr>
                <w:rFonts w:cs="Arial"/>
              </w:rPr>
              <w:t xml:space="preserve"> statt.</w:t>
            </w:r>
          </w:p>
          <w:p w14:paraId="567FA48E" w14:textId="7195FBBE" w:rsidR="00184656" w:rsidRDefault="00184656" w:rsidP="00297E3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Schüler</w:t>
            </w:r>
            <w:r w:rsidR="00297E39">
              <w:rPr>
                <w:rFonts w:cs="Arial"/>
              </w:rPr>
              <w:t>:</w:t>
            </w:r>
            <w:r>
              <w:rPr>
                <w:rFonts w:cs="Arial"/>
              </w:rPr>
              <w:t>innen erarbeiten ausgehend von ihren individuellen Stärken, Begabungen und Interessen mögliche Ausbildungsberufe.</w:t>
            </w:r>
          </w:p>
        </w:tc>
      </w:tr>
    </w:tbl>
    <w:p w14:paraId="1F171338" w14:textId="77777777" w:rsidR="00184656" w:rsidRPr="00D3390A" w:rsidRDefault="00184656" w:rsidP="00184656">
      <w:pPr>
        <w:pStyle w:val="berschrift1"/>
      </w:pPr>
      <w:r>
        <w:br w:type="page"/>
      </w:r>
      <w:r w:rsidRPr="00D3390A">
        <w:lastRenderedPageBreak/>
        <w:t>4. Qualitätsleitsatz IV</w:t>
      </w:r>
      <w:r>
        <w:br/>
      </w:r>
    </w:p>
    <w:p w14:paraId="53490018" w14:textId="47290BDD" w:rsidR="00184656" w:rsidRDefault="00184656" w:rsidP="00184656">
      <w:pPr>
        <w:spacing w:line="360" w:lineRule="auto"/>
        <w:rPr>
          <w:rFonts w:cs="Arial"/>
        </w:rPr>
      </w:pPr>
      <w:r>
        <w:rPr>
          <w:rFonts w:cs="Arial"/>
        </w:rPr>
        <w:t>Wir fördern die Sozialkompetenz der Schüler</w:t>
      </w:r>
      <w:r w:rsidR="005B3755">
        <w:rPr>
          <w:rFonts w:cs="Arial"/>
        </w:rPr>
        <w:t>:</w:t>
      </w:r>
      <w:r>
        <w:rPr>
          <w:rFonts w:cs="Arial"/>
        </w:rPr>
        <w:t>innen.</w:t>
      </w:r>
    </w:p>
    <w:p w14:paraId="32956DC3" w14:textId="77777777" w:rsidR="00184656" w:rsidRPr="00D3390A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D3390A">
        <w:rPr>
          <w:rFonts w:cs="Arial"/>
          <w:b/>
        </w:rPr>
        <w:t>4.1 Qualitätskriterium 1</w:t>
      </w:r>
      <w:r>
        <w:rPr>
          <w:rFonts w:cs="Arial"/>
          <w:b/>
        </w:rPr>
        <w:br/>
      </w:r>
    </w:p>
    <w:p w14:paraId="29A0B1E6" w14:textId="0CB90657" w:rsidR="00184656" w:rsidRDefault="00184656" w:rsidP="00184656">
      <w:pPr>
        <w:rPr>
          <w:rFonts w:cs="Arial"/>
        </w:rPr>
      </w:pPr>
      <w:r>
        <w:rPr>
          <w:rFonts w:cs="Arial"/>
        </w:rPr>
        <w:t>Die Schüler</w:t>
      </w:r>
      <w:r w:rsidR="00780184">
        <w:rPr>
          <w:rFonts w:cs="Arial"/>
        </w:rPr>
        <w:t>:</w:t>
      </w:r>
      <w:r>
        <w:rPr>
          <w:rFonts w:cs="Arial"/>
        </w:rPr>
        <w:t>innen entwickeln sich in ihrem sozialen Verhalten weiter.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669886D3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14D59927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6161236A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642E054C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04794D62" w14:textId="77777777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Orientierungstage dienen der Vermittlung von Empathiefähigkeit, Verantwortungsbewusstsein, Kooperationsbereitschaft, Eigenverantwortung und dem Aufbau einer Klassengemeinschaft.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3C9A5E53" w14:textId="63BEA863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Jede achte Klasse fährt für vier Tage zu den Orientierungstagen in </w:t>
            </w:r>
            <w:r w:rsidR="00656A1D">
              <w:rPr>
                <w:rFonts w:cs="Arial"/>
              </w:rPr>
              <w:t xml:space="preserve">ein </w:t>
            </w:r>
            <w:r>
              <w:rPr>
                <w:rFonts w:cs="Arial"/>
              </w:rPr>
              <w:t xml:space="preserve">Freizeitheim. </w:t>
            </w:r>
          </w:p>
          <w:p w14:paraId="09217910" w14:textId="244EB7BB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Das Programm wird in Kooperation mit ehrenamtlichen Mitarbeiter</w:t>
            </w:r>
            <w:r w:rsidR="00780184">
              <w:rPr>
                <w:rFonts w:cs="Arial"/>
              </w:rPr>
              <w:t>:inne</w:t>
            </w:r>
            <w:r>
              <w:rPr>
                <w:rFonts w:cs="Arial"/>
              </w:rPr>
              <w:t xml:space="preserve">n des </w:t>
            </w:r>
            <w:r w:rsidR="00656A1D">
              <w:rPr>
                <w:rFonts w:cs="Arial"/>
              </w:rPr>
              <w:t>J</w:t>
            </w:r>
            <w:r w:rsidR="00780184">
              <w:rPr>
                <w:rFonts w:cs="Arial"/>
              </w:rPr>
              <w:t>ugenddorfs</w:t>
            </w:r>
            <w:r>
              <w:rPr>
                <w:rFonts w:cs="Arial"/>
              </w:rPr>
              <w:t xml:space="preserve"> erstellt und durchgeführt.</w:t>
            </w:r>
          </w:p>
        </w:tc>
      </w:tr>
      <w:tr w:rsidR="00184656" w14:paraId="7975BAB6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48E0E13" w14:textId="7AEB4BA2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Elemente der Erlebnispädagogik fördern den Respekt vor Mitschüler</w:t>
            </w:r>
            <w:r w:rsidR="00780184">
              <w:rPr>
                <w:rFonts w:cs="Arial"/>
              </w:rPr>
              <w:t>:</w:t>
            </w:r>
            <w:r>
              <w:rPr>
                <w:rFonts w:cs="Arial"/>
              </w:rPr>
              <w:t>innen</w:t>
            </w:r>
            <w:r w:rsidR="0078018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und Mitmenschen.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68BEC418" w14:textId="77777777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Wir integrieren in unseren Unterricht erlebnispädagogische Elemente wie Kanufahren, Klettergarten und Kletterwand.</w:t>
            </w:r>
          </w:p>
        </w:tc>
      </w:tr>
      <w:tr w:rsidR="00184656" w14:paraId="060D8AC0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488CAD5" w14:textId="0315DEE9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Durch das Gewaltpräventionsprogramm „</w:t>
            </w:r>
            <w:proofErr w:type="spellStart"/>
            <w:r>
              <w:rPr>
                <w:rFonts w:cs="Arial"/>
              </w:rPr>
              <w:t>Faustlos</w:t>
            </w:r>
            <w:proofErr w:type="spellEnd"/>
            <w:r>
              <w:rPr>
                <w:rFonts w:cs="Arial"/>
              </w:rPr>
              <w:t xml:space="preserve">“ lernen die </w:t>
            </w:r>
            <w:proofErr w:type="spellStart"/>
            <w:r>
              <w:rPr>
                <w:rFonts w:cs="Arial"/>
              </w:rPr>
              <w:t>Schüler</w:t>
            </w:r>
            <w:r w:rsidR="00F647C4">
              <w:rPr>
                <w:rFonts w:cs="Arial"/>
              </w:rPr>
              <w:t>:</w:t>
            </w:r>
            <w:r>
              <w:rPr>
                <w:rFonts w:cs="Arial"/>
              </w:rPr>
              <w:t>innen</w:t>
            </w:r>
            <w:proofErr w:type="spellEnd"/>
            <w:r>
              <w:rPr>
                <w:rFonts w:cs="Arial"/>
              </w:rPr>
              <w:t xml:space="preserve"> Konfliktbewältigung und Lösungsstrategien in Konfliktsituationen.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EDA2AD0" w14:textId="77777777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Für die Grundschulklassen 1–3 verpflichtend. </w:t>
            </w:r>
          </w:p>
          <w:p w14:paraId="12A95AD0" w14:textId="77777777" w:rsidR="00184656" w:rsidRDefault="00184656" w:rsidP="00184656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Durch speziell aufbereitetes Material werden Themen wie Wut, Ärger, Aggression präventiv thematisiert.</w:t>
            </w:r>
          </w:p>
        </w:tc>
      </w:tr>
      <w:tr w:rsidR="00184656" w14:paraId="7BF48FC2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090892B" w14:textId="79153A00" w:rsidR="00184656" w:rsidRDefault="00184656" w:rsidP="00184656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die Übernahme von Patenschaften für zwei Kinder aus Brasilien lernen die </w:t>
            </w:r>
            <w:proofErr w:type="spellStart"/>
            <w:r>
              <w:rPr>
                <w:rFonts w:cs="Arial"/>
              </w:rPr>
              <w:t>Schüler</w:t>
            </w:r>
            <w:r w:rsidR="00780184">
              <w:rPr>
                <w:rFonts w:cs="Arial"/>
              </w:rPr>
              <w:t>:</w:t>
            </w:r>
            <w:r>
              <w:rPr>
                <w:rFonts w:cs="Arial"/>
              </w:rPr>
              <w:t>innen</w:t>
            </w:r>
            <w:proofErr w:type="spellEnd"/>
            <w:r w:rsidR="00F647C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Verantwortung zu übernehmen.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3EB10E9" w14:textId="079604A4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freiwilligem Umfang spenden </w:t>
            </w:r>
            <w:r w:rsidR="00E12E5A">
              <w:rPr>
                <w:rFonts w:cs="Arial"/>
              </w:rPr>
              <w:t xml:space="preserve">(oder sammeln) </w:t>
            </w:r>
            <w:r>
              <w:rPr>
                <w:rFonts w:cs="Arial"/>
              </w:rPr>
              <w:t>die Schüler</w:t>
            </w:r>
            <w:r w:rsidR="00780184">
              <w:rPr>
                <w:rFonts w:cs="Arial"/>
              </w:rPr>
              <w:t>:</w:t>
            </w:r>
            <w:r>
              <w:rPr>
                <w:rFonts w:cs="Arial"/>
              </w:rPr>
              <w:t>innen klassenweise Geldbeträge für die Patenkinder.</w:t>
            </w:r>
          </w:p>
        </w:tc>
      </w:tr>
      <w:tr w:rsidR="00184656" w14:paraId="4484BECA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03C12DD" w14:textId="42E24920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Beim „</w:t>
            </w:r>
            <w:r w:rsidR="00780184">
              <w:rPr>
                <w:rFonts w:cs="Arial"/>
              </w:rPr>
              <w:t>Schul</w:t>
            </w:r>
            <w:r>
              <w:rPr>
                <w:rFonts w:cs="Arial"/>
              </w:rPr>
              <w:t>-Cup“ entwickeln die Schüler</w:t>
            </w:r>
            <w:r w:rsidR="00656A1D">
              <w:rPr>
                <w:rFonts w:cs="Arial"/>
              </w:rPr>
              <w:t>:</w:t>
            </w:r>
            <w:r>
              <w:rPr>
                <w:rFonts w:cs="Arial"/>
              </w:rPr>
              <w:t>innen</w:t>
            </w:r>
            <w:r w:rsidR="00F647C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sich in den Bereichen Teamfähigkeit, Umgang mit Niederlagen und Selbstbewusstsein weiter.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BAC9F32" w14:textId="23834A7C" w:rsidR="00184656" w:rsidRDefault="00656A1D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184656">
              <w:rPr>
                <w:rFonts w:cs="Arial"/>
              </w:rPr>
              <w:t>Schüler</w:t>
            </w:r>
            <w:r w:rsidR="007B16CA">
              <w:rPr>
                <w:rFonts w:cs="Arial"/>
              </w:rPr>
              <w:t>:</w:t>
            </w:r>
            <w:r w:rsidR="00184656">
              <w:rPr>
                <w:rFonts w:cs="Arial"/>
              </w:rPr>
              <w:t xml:space="preserve">innen erstellen selbstständig </w:t>
            </w:r>
            <w:r w:rsidR="00F647C4">
              <w:rPr>
                <w:rFonts w:cs="Arial"/>
              </w:rPr>
              <w:t xml:space="preserve">den </w:t>
            </w:r>
            <w:r w:rsidR="00184656">
              <w:rPr>
                <w:rFonts w:cs="Arial"/>
              </w:rPr>
              <w:t>Turnier- und Spielplan.</w:t>
            </w:r>
          </w:p>
          <w:p w14:paraId="38642532" w14:textId="72E6D804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Durch die hohe Identifikation bringt sich jede</w:t>
            </w:r>
            <w:r w:rsidR="007B16CA">
              <w:rPr>
                <w:rFonts w:cs="Arial"/>
              </w:rPr>
              <w:t>:r</w:t>
            </w:r>
            <w:r>
              <w:rPr>
                <w:rFonts w:cs="Arial"/>
              </w:rPr>
              <w:t xml:space="preserve"> 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>in in ein</w:t>
            </w:r>
            <w:r w:rsidR="00F647C4">
              <w:rPr>
                <w:rFonts w:cs="Arial"/>
              </w:rPr>
              <w:t xml:space="preserve"> </w:t>
            </w:r>
            <w:r w:rsidR="007B16CA">
              <w:rPr>
                <w:rFonts w:cs="Arial"/>
              </w:rPr>
              <w:t>Team ihrer</w:t>
            </w:r>
            <w:r w:rsidR="00656A1D">
              <w:rPr>
                <w:rFonts w:cs="Arial"/>
              </w:rPr>
              <w:t>/</w:t>
            </w:r>
            <w:r>
              <w:rPr>
                <w:rFonts w:cs="Arial"/>
              </w:rPr>
              <w:t>seiner Klasse ein.</w:t>
            </w:r>
          </w:p>
          <w:p w14:paraId="74F3B572" w14:textId="3E767E20" w:rsidR="00184656" w:rsidRPr="00D3390A" w:rsidRDefault="00184656" w:rsidP="00184656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Ein Imbissstand wird von den 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>innen selbstständig geplant und betrieben.</w:t>
            </w:r>
          </w:p>
        </w:tc>
      </w:tr>
      <w:tr w:rsidR="00184656" w14:paraId="3D61E0A1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3982646" w14:textId="3465789D" w:rsidR="00184656" w:rsidRPr="00D3390A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 w:rsidRPr="00D3390A">
              <w:rPr>
                <w:rFonts w:cs="Arial"/>
              </w:rPr>
              <w:t xml:space="preserve">Durch die Kooperation mit der Außenklasse der </w:t>
            </w:r>
            <w:r w:rsidR="007B16CA">
              <w:rPr>
                <w:rFonts w:cs="Arial"/>
              </w:rPr>
              <w:t>benachbarten Schule</w:t>
            </w:r>
            <w:r w:rsidR="007B16CA" w:rsidRPr="00D3390A">
              <w:rPr>
                <w:rFonts w:cs="Arial"/>
              </w:rPr>
              <w:t xml:space="preserve"> </w:t>
            </w:r>
            <w:r w:rsidRPr="00D3390A">
              <w:rPr>
                <w:rFonts w:cs="Arial"/>
              </w:rPr>
              <w:t xml:space="preserve">übernehmen </w:t>
            </w:r>
            <w:r>
              <w:rPr>
                <w:rFonts w:cs="Arial"/>
              </w:rPr>
              <w:t>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 xml:space="preserve">innen </w:t>
            </w:r>
            <w:r w:rsidRPr="00D3390A">
              <w:rPr>
                <w:rFonts w:cs="Arial"/>
              </w:rPr>
              <w:t xml:space="preserve">Verantwortung und lernen im Umgang mit </w:t>
            </w:r>
            <w:r w:rsidR="007B16CA">
              <w:rPr>
                <w:rFonts w:cs="Arial"/>
              </w:rPr>
              <w:t xml:space="preserve">Menschen mit </w:t>
            </w:r>
            <w:r w:rsidRPr="00D3390A">
              <w:rPr>
                <w:rFonts w:cs="Arial"/>
              </w:rPr>
              <w:t>Behinder</w:t>
            </w:r>
            <w:r w:rsidR="007B16CA">
              <w:rPr>
                <w:rFonts w:cs="Arial"/>
              </w:rPr>
              <w:t>ungen</w:t>
            </w:r>
            <w:r w:rsidRPr="00D3390A">
              <w:rPr>
                <w:rFonts w:cs="Arial"/>
              </w:rPr>
              <w:t xml:space="preserve"> Rücksichtnahme, Fairness und Toleranz.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6F010B91" w14:textId="61D12BFA" w:rsidR="00184656" w:rsidRPr="00D3390A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 w:rsidRPr="00D3390A">
              <w:rPr>
                <w:rFonts w:cs="Arial"/>
              </w:rPr>
              <w:t xml:space="preserve">Jeweils eine Klasse aus Grund- und Hauptschule </w:t>
            </w:r>
            <w:r w:rsidR="00F647C4" w:rsidRPr="00D3390A">
              <w:rPr>
                <w:rFonts w:cs="Arial"/>
              </w:rPr>
              <w:t>kooperier</w:t>
            </w:r>
            <w:r w:rsidR="00F647C4">
              <w:rPr>
                <w:rFonts w:cs="Arial"/>
              </w:rPr>
              <w:t>t</w:t>
            </w:r>
            <w:r w:rsidR="00F647C4" w:rsidRPr="00D3390A">
              <w:rPr>
                <w:rFonts w:cs="Arial"/>
              </w:rPr>
              <w:t xml:space="preserve"> </w:t>
            </w:r>
            <w:r w:rsidRPr="00D3390A">
              <w:rPr>
                <w:rFonts w:cs="Arial"/>
              </w:rPr>
              <w:t xml:space="preserve">als Parallelklasse mit den </w:t>
            </w:r>
            <w:proofErr w:type="spellStart"/>
            <w:proofErr w:type="gramStart"/>
            <w:r>
              <w:rPr>
                <w:rFonts w:cs="Arial"/>
              </w:rPr>
              <w:t>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>innen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r w:rsidR="00656A1D">
              <w:rPr>
                <w:rFonts w:cs="Arial"/>
              </w:rPr>
              <w:t>der</w:t>
            </w:r>
            <w:r w:rsidR="007B16CA">
              <w:rPr>
                <w:rFonts w:cs="Arial"/>
              </w:rPr>
              <w:t xml:space="preserve"> benachbarten S</w:t>
            </w:r>
            <w:r w:rsidR="00656A1D">
              <w:rPr>
                <w:rFonts w:cs="Arial"/>
              </w:rPr>
              <w:t>c</w:t>
            </w:r>
            <w:r w:rsidR="007B16CA">
              <w:rPr>
                <w:rFonts w:cs="Arial"/>
              </w:rPr>
              <w:t>hule</w:t>
            </w:r>
            <w:r w:rsidRPr="00D3390A">
              <w:rPr>
                <w:rFonts w:cs="Arial"/>
              </w:rPr>
              <w:t xml:space="preserve">. </w:t>
            </w:r>
          </w:p>
          <w:p w14:paraId="1625A61A" w14:textId="77777777" w:rsidR="00184656" w:rsidRPr="0085266B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 w:rsidRPr="00D3390A">
              <w:rPr>
                <w:rFonts w:cs="Arial"/>
              </w:rPr>
              <w:t>Unterricht, Schullandheim, Projekte und Aktivitäten werden gemeinsam geplant und durchgeführt.</w:t>
            </w:r>
          </w:p>
        </w:tc>
      </w:tr>
      <w:tr w:rsidR="00184656" w14:paraId="23B4833E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EF34844" w14:textId="3090F521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ein abgestimmtes Methodencurriculum erlernen die </w:t>
            </w:r>
            <w:proofErr w:type="spellStart"/>
            <w:r>
              <w:rPr>
                <w:rFonts w:cs="Arial"/>
              </w:rPr>
              <w:t>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>innen</w:t>
            </w:r>
            <w:proofErr w:type="spellEnd"/>
            <w:r>
              <w:rPr>
                <w:rFonts w:cs="Arial"/>
              </w:rPr>
              <w:t xml:space="preserve"> Arbeitsmethoden, </w:t>
            </w:r>
            <w:r w:rsidR="00F647C4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Grundlagen für die Unterrichtsgestaltung sind.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628595C" w14:textId="77777777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jeder Klassenstufe wird das vereinbarte Curriculum in den einzelnen Klassen umgesetzt. </w:t>
            </w:r>
          </w:p>
          <w:p w14:paraId="67E6FE3E" w14:textId="1FD5AF00" w:rsidR="00184656" w:rsidRDefault="00184656" w:rsidP="00702B59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</w:t>
            </w:r>
            <w:r w:rsidR="00F647C4">
              <w:rPr>
                <w:rFonts w:cs="Arial"/>
              </w:rPr>
              <w:t xml:space="preserve">diese </w:t>
            </w:r>
            <w:r>
              <w:rPr>
                <w:rFonts w:cs="Arial"/>
              </w:rPr>
              <w:t>Methoden werden soziale Fähigkeiten erlernt und weiterentwickelt.</w:t>
            </w:r>
          </w:p>
        </w:tc>
      </w:tr>
    </w:tbl>
    <w:p w14:paraId="5F1B9885" w14:textId="77777777" w:rsidR="00184656" w:rsidRPr="00D3390A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 w:rsidRPr="00D3390A">
        <w:rPr>
          <w:rFonts w:cs="Arial"/>
          <w:b/>
        </w:rPr>
        <w:lastRenderedPageBreak/>
        <w:t>4.2 Qualitätskriterium 2</w:t>
      </w:r>
      <w:r>
        <w:rPr>
          <w:rFonts w:cs="Arial"/>
          <w:b/>
        </w:rPr>
        <w:br/>
      </w:r>
    </w:p>
    <w:p w14:paraId="40B70C98" w14:textId="77777777" w:rsidR="00184656" w:rsidRDefault="00184656" w:rsidP="00184656">
      <w:pPr>
        <w:rPr>
          <w:rFonts w:cs="Arial"/>
        </w:rPr>
      </w:pPr>
      <w:r>
        <w:rPr>
          <w:rFonts w:cs="Arial"/>
        </w:rPr>
        <w:t>Wertevermittlung durch Kooperation mit kirchlichen Trägern.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36537E0B" w14:textId="77777777" w:rsidTr="00E902A6">
        <w:tc>
          <w:tcPr>
            <w:tcW w:w="4605" w:type="dxa"/>
            <w:tcBorders>
              <w:top w:val="nil"/>
              <w:left w:val="nil"/>
            </w:tcBorders>
          </w:tcPr>
          <w:p w14:paraId="496AFABC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2821DE22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4A29A9EC" w14:textId="77777777" w:rsidTr="00E902A6">
        <w:tc>
          <w:tcPr>
            <w:tcW w:w="4605" w:type="dxa"/>
            <w:tcBorders>
              <w:left w:val="nil"/>
              <w:bottom w:val="nil"/>
            </w:tcBorders>
          </w:tcPr>
          <w:p w14:paraId="3C172E9C" w14:textId="45B0DDEB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den </w:t>
            </w:r>
            <w:r w:rsidR="007B16CA">
              <w:rPr>
                <w:rFonts w:cs="Arial"/>
              </w:rPr>
              <w:t>Jugend</w:t>
            </w:r>
            <w:r>
              <w:rPr>
                <w:rFonts w:cs="Arial"/>
              </w:rPr>
              <w:t xml:space="preserve">bibelkreis werden christliche Glaubensfragen, soziale Aspekte und ethische Fragestellungen thematisiert. 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6063DC81" w14:textId="692FA00F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Zweimal wöchentlich findet während der Pause der </w:t>
            </w:r>
            <w:r w:rsidR="007B16CA">
              <w:rPr>
                <w:rFonts w:cs="Arial"/>
              </w:rPr>
              <w:t>Jugend</w:t>
            </w:r>
            <w:r>
              <w:rPr>
                <w:rFonts w:cs="Arial"/>
              </w:rPr>
              <w:t>bibelkreis für interessierte 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>innen statt.</w:t>
            </w:r>
          </w:p>
          <w:p w14:paraId="720F25CA" w14:textId="6473B342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Kooperation mit </w:t>
            </w:r>
            <w:r w:rsidR="007B16CA">
              <w:rPr>
                <w:rFonts w:cs="Arial"/>
              </w:rPr>
              <w:t xml:space="preserve">der örtlichen Jugendorganisation </w:t>
            </w:r>
            <w:r>
              <w:rPr>
                <w:rFonts w:cs="Arial"/>
              </w:rPr>
              <w:t>organisieren sich die 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>innen selbstständig.</w:t>
            </w:r>
          </w:p>
        </w:tc>
      </w:tr>
      <w:tr w:rsidR="00184656" w14:paraId="49032C34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B68A02C" w14:textId="4418CEA0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Orientierungstage dienen den Schüler</w:t>
            </w:r>
            <w:r w:rsidR="007B16CA">
              <w:rPr>
                <w:rFonts w:cs="Arial"/>
              </w:rPr>
              <w:t>:</w:t>
            </w:r>
            <w:r>
              <w:rPr>
                <w:rFonts w:cs="Arial"/>
              </w:rPr>
              <w:t>innen zur Selbstfindung, Orientierung</w:t>
            </w:r>
            <w:r w:rsidR="00F647C4">
              <w:rPr>
                <w:rFonts w:cs="Arial"/>
              </w:rPr>
              <w:t xml:space="preserve"> und</w:t>
            </w:r>
            <w:r>
              <w:rPr>
                <w:rFonts w:cs="Arial"/>
              </w:rPr>
              <w:t xml:space="preserve"> Auseinandersetzung mit eigenen Wünschen, Träumen und Möglichkeiten.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7D57EDE" w14:textId="7C6BC9F4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Jährlich findet in Klasse 8 ein viertägiges </w:t>
            </w:r>
            <w:r w:rsidR="00E12E5A">
              <w:rPr>
                <w:rFonts w:cs="Arial"/>
              </w:rPr>
              <w:t xml:space="preserve">Seminar im </w:t>
            </w:r>
            <w:r>
              <w:rPr>
                <w:rFonts w:cs="Arial"/>
              </w:rPr>
              <w:t>Landschulheim statt.</w:t>
            </w:r>
          </w:p>
          <w:p w14:paraId="1470DE0C" w14:textId="11721549" w:rsidR="00184656" w:rsidRPr="00D620F9" w:rsidRDefault="00184656" w:rsidP="00184656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Dabei findet eine enge Kooperation zwischen den Lehrkräften</w:t>
            </w:r>
            <w:r w:rsidRPr="00D3390A">
              <w:rPr>
                <w:rFonts w:cs="Arial"/>
              </w:rPr>
              <w:t xml:space="preserve"> und den</w:t>
            </w:r>
            <w:r>
              <w:rPr>
                <w:rFonts w:cs="Arial"/>
              </w:rPr>
              <w:t xml:space="preserve"> ehrenamtlichen Mitarbeiter</w:t>
            </w:r>
            <w:r w:rsidR="007B16CA">
              <w:rPr>
                <w:rFonts w:cs="Arial"/>
              </w:rPr>
              <w:t>:inne</w:t>
            </w:r>
            <w:r>
              <w:rPr>
                <w:rFonts w:cs="Arial"/>
              </w:rPr>
              <w:t xml:space="preserve">n aus </w:t>
            </w:r>
            <w:r w:rsidR="007B16CA">
              <w:rPr>
                <w:rFonts w:cs="Arial"/>
              </w:rPr>
              <w:t>der örtlichen Jugendorganisation</w:t>
            </w:r>
            <w:r>
              <w:rPr>
                <w:rFonts w:cs="Arial"/>
              </w:rPr>
              <w:t xml:space="preserve"> statt.</w:t>
            </w:r>
          </w:p>
        </w:tc>
      </w:tr>
      <w:tr w:rsidR="00184656" w14:paraId="0884CA05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9C3A96D" w14:textId="77777777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Schulgottesdienste werden Impulse zum Miteinander gegeben.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247689C" w14:textId="60A73CAD" w:rsidR="00184656" w:rsidRDefault="00184656" w:rsidP="00184656">
            <w:pPr>
              <w:numPr>
                <w:ilvl w:val="0"/>
                <w:numId w:val="4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Jährlich werden mindestens vier Schulgottesdienste von und mit Schüler</w:t>
            </w:r>
            <w:r w:rsidR="001C24AA">
              <w:rPr>
                <w:rFonts w:cs="Arial"/>
              </w:rPr>
              <w:t>:</w:t>
            </w:r>
            <w:r>
              <w:rPr>
                <w:rFonts w:cs="Arial"/>
              </w:rPr>
              <w:t xml:space="preserve">innen gestaltet. </w:t>
            </w:r>
          </w:p>
        </w:tc>
      </w:tr>
      <w:tr w:rsidR="00184656" w14:paraId="629D4FDC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946CEC6" w14:textId="1314E7B8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Christliche Mitarbeiter</w:t>
            </w:r>
            <w:r w:rsidR="001C24AA">
              <w:rPr>
                <w:rFonts w:cs="Arial"/>
              </w:rPr>
              <w:t>:innen</w:t>
            </w:r>
            <w:r w:rsidR="00E12E5A">
              <w:rPr>
                <w:rFonts w:cs="Arial"/>
              </w:rPr>
              <w:t xml:space="preserve"> und ggfs. Mitarbeiter:innen anderer Religionen</w:t>
            </w:r>
            <w:r>
              <w:rPr>
                <w:rFonts w:cs="Arial"/>
              </w:rPr>
              <w:t xml:space="preserve"> informieren über ihre Tätigkeiten.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C777229" w14:textId="77777777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Beispiele aus den vergangenen Jahren:</w:t>
            </w:r>
          </w:p>
          <w:p w14:paraId="6D63838E" w14:textId="5A8B6075" w:rsidR="00184656" w:rsidRPr="00D620F9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 w:rsidRPr="00D620F9">
              <w:rPr>
                <w:rFonts w:cs="Arial"/>
              </w:rPr>
              <w:t xml:space="preserve">Überlebender des Warschauer Ghettos erzählte aus seinem Leben. </w:t>
            </w:r>
          </w:p>
          <w:p w14:paraId="1DBAD7AC" w14:textId="1670CAF6" w:rsidR="00184656" w:rsidRPr="00D620F9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 w:rsidRPr="00D620F9">
              <w:rPr>
                <w:rFonts w:cs="Arial"/>
              </w:rPr>
              <w:t xml:space="preserve">Missionar der Liebenzeller Mission berichtet von seinen Erfahrungen in Ecuador. </w:t>
            </w:r>
          </w:p>
          <w:p w14:paraId="23F0A958" w14:textId="71FFB179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 w:rsidRPr="00D620F9">
              <w:rPr>
                <w:rFonts w:cs="Arial"/>
              </w:rPr>
              <w:t>Missionarin von ÜMG berichtet von ihren Erlebnissen im Himalaja, Brasilien.</w:t>
            </w:r>
          </w:p>
        </w:tc>
      </w:tr>
    </w:tbl>
    <w:p w14:paraId="480DA248" w14:textId="77777777" w:rsidR="00184656" w:rsidRDefault="00184656" w:rsidP="00184656">
      <w:pPr>
        <w:pStyle w:val="Unterkapitel3"/>
        <w:numPr>
          <w:ilvl w:val="0"/>
          <w:numId w:val="0"/>
        </w:numPr>
        <w:ind w:left="1080" w:hanging="1080"/>
        <w:rPr>
          <w:rFonts w:cs="Arial"/>
        </w:rPr>
      </w:pPr>
    </w:p>
    <w:p w14:paraId="4E178B8F" w14:textId="77777777" w:rsidR="00184656" w:rsidRPr="00D620F9" w:rsidRDefault="00184656" w:rsidP="00184656">
      <w:pPr>
        <w:pStyle w:val="Unterkapitel3"/>
        <w:numPr>
          <w:ilvl w:val="0"/>
          <w:numId w:val="0"/>
        </w:numPr>
        <w:rPr>
          <w:rFonts w:cs="Arial"/>
          <w:b/>
        </w:rPr>
      </w:pPr>
      <w:r>
        <w:rPr>
          <w:rFonts w:cs="Arial"/>
        </w:rPr>
        <w:br w:type="page"/>
      </w:r>
      <w:r w:rsidRPr="00D620F9">
        <w:rPr>
          <w:rFonts w:cs="Arial"/>
          <w:b/>
        </w:rPr>
        <w:lastRenderedPageBreak/>
        <w:t>4.3 Qualitätskriterium 3</w:t>
      </w:r>
      <w:r>
        <w:rPr>
          <w:rFonts w:cs="Arial"/>
          <w:b/>
        </w:rPr>
        <w:br/>
      </w:r>
    </w:p>
    <w:p w14:paraId="7851B9E6" w14:textId="79486724" w:rsidR="00184656" w:rsidRDefault="00184656" w:rsidP="00184656">
      <w:pPr>
        <w:rPr>
          <w:rFonts w:cs="Arial"/>
        </w:rPr>
      </w:pPr>
      <w:r>
        <w:rPr>
          <w:rFonts w:cs="Arial"/>
        </w:rPr>
        <w:t>Die Schüler</w:t>
      </w:r>
      <w:r w:rsidR="001C24AA">
        <w:rPr>
          <w:rFonts w:cs="Arial"/>
        </w:rPr>
        <w:t>:</w:t>
      </w:r>
      <w:r>
        <w:rPr>
          <w:rFonts w:cs="Arial"/>
        </w:rPr>
        <w:t>innen sind aktiv an der Gestaltung des Schullebens beteiligt und übernehmen Verantwortung.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84656" w14:paraId="2C51CA7D" w14:textId="77777777" w:rsidTr="00E902A6"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72559B4C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Qualitätsindikatoren</w:t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</w:tcPr>
          <w:p w14:paraId="59339E6E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Qualitätsstandards</w:t>
            </w:r>
          </w:p>
        </w:tc>
      </w:tr>
      <w:tr w:rsidR="00184656" w14:paraId="7662504A" w14:textId="77777777" w:rsidTr="00E902A6"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58D1DFCC" w14:textId="3115BE03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Durch gewählte Vertreter</w:t>
            </w:r>
            <w:r w:rsidR="001C24AA">
              <w:rPr>
                <w:rFonts w:cs="Arial"/>
              </w:rPr>
              <w:t>:innen</w:t>
            </w:r>
            <w:r>
              <w:rPr>
                <w:rFonts w:cs="Arial"/>
              </w:rPr>
              <w:t xml:space="preserve"> werden die </w:t>
            </w:r>
            <w:r w:rsidR="001C24AA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nteressen </w:t>
            </w:r>
            <w:r w:rsidR="001C24AA">
              <w:rPr>
                <w:rFonts w:cs="Arial"/>
              </w:rPr>
              <w:t xml:space="preserve">der Schüler:innen </w:t>
            </w:r>
            <w:r>
              <w:rPr>
                <w:rFonts w:cs="Arial"/>
              </w:rPr>
              <w:t>in der Schüler</w:t>
            </w:r>
            <w:r w:rsidR="001C24AA">
              <w:rPr>
                <w:rFonts w:cs="Arial"/>
              </w:rPr>
              <w:t>:innen</w:t>
            </w:r>
            <w:r>
              <w:rPr>
                <w:rFonts w:cs="Arial"/>
              </w:rPr>
              <w:t>mitverantwortung (SMV) vertreten.</w:t>
            </w:r>
          </w:p>
          <w:p w14:paraId="06836C68" w14:textId="77777777" w:rsidR="00184656" w:rsidRDefault="00184656" w:rsidP="00E902A6">
            <w:pPr>
              <w:pStyle w:val="Kopfzeile"/>
              <w:tabs>
                <w:tab w:val="clear" w:pos="4536"/>
                <w:tab w:val="clear" w:pos="9072"/>
              </w:tabs>
              <w:ind w:left="113"/>
              <w:rPr>
                <w:rFonts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</w:tcPr>
          <w:p w14:paraId="7AE27658" w14:textId="06BBAF96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Regelmäßig treffen sich die gewählten Vertreter</w:t>
            </w:r>
            <w:r w:rsidR="001C24AA">
              <w:rPr>
                <w:rFonts w:cs="Arial"/>
              </w:rPr>
              <w:t>:innen</w:t>
            </w:r>
            <w:r>
              <w:rPr>
                <w:rFonts w:cs="Arial"/>
              </w:rPr>
              <w:t xml:space="preserve"> der Klassen, um Ideen, Impulse, Aktionen und Projekte zu diskutieren und umzusetzen, wie zum Beispiel </w:t>
            </w:r>
          </w:p>
          <w:p w14:paraId="5CE30062" w14:textId="2A273496" w:rsidR="00184656" w:rsidRDefault="00023C88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5" w:hanging="357"/>
              <w:rPr>
                <w:rFonts w:cs="Arial"/>
              </w:rPr>
            </w:pPr>
            <w:r>
              <w:rPr>
                <w:rFonts w:cs="Arial"/>
              </w:rPr>
              <w:t>Schul</w:t>
            </w:r>
            <w:r w:rsidR="00184656" w:rsidRPr="00D620F9">
              <w:rPr>
                <w:rFonts w:cs="Arial"/>
              </w:rPr>
              <w:t>-Cup</w:t>
            </w:r>
            <w:r w:rsidR="00184656">
              <w:rPr>
                <w:rFonts w:cs="Arial"/>
              </w:rPr>
              <w:t>,</w:t>
            </w:r>
            <w:r w:rsidR="00184656" w:rsidRPr="00D620F9">
              <w:rPr>
                <w:rFonts w:cs="Arial"/>
              </w:rPr>
              <w:t xml:space="preserve"> </w:t>
            </w:r>
          </w:p>
          <w:p w14:paraId="0B929788" w14:textId="77777777" w:rsidR="00184656" w:rsidRPr="00D620F9" w:rsidRDefault="00184656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5" w:hanging="357"/>
              <w:rPr>
                <w:rFonts w:cs="Arial"/>
              </w:rPr>
            </w:pPr>
            <w:r w:rsidRPr="00D620F9">
              <w:rPr>
                <w:rFonts w:cs="Arial"/>
              </w:rPr>
              <w:t>Rosentag</w:t>
            </w:r>
            <w:r>
              <w:rPr>
                <w:rFonts w:cs="Arial"/>
              </w:rPr>
              <w:t>,</w:t>
            </w:r>
          </w:p>
          <w:p w14:paraId="11CBED6A" w14:textId="77777777" w:rsidR="00184656" w:rsidRDefault="00184656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5" w:hanging="357"/>
              <w:rPr>
                <w:rFonts w:cs="Arial"/>
              </w:rPr>
            </w:pPr>
            <w:r>
              <w:rPr>
                <w:rFonts w:cs="Arial"/>
              </w:rPr>
              <w:t>„Schönstes Klassenzimmer“,</w:t>
            </w:r>
          </w:p>
          <w:p w14:paraId="575FA70A" w14:textId="77777777" w:rsidR="00184656" w:rsidRDefault="00184656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5" w:hanging="357"/>
              <w:rPr>
                <w:rFonts w:cs="Arial"/>
              </w:rPr>
            </w:pPr>
            <w:r>
              <w:rPr>
                <w:rFonts w:cs="Arial"/>
              </w:rPr>
              <w:t>Wintersporttag,</w:t>
            </w:r>
          </w:p>
          <w:p w14:paraId="0B9818EE" w14:textId="77777777" w:rsidR="00184656" w:rsidRDefault="00184656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5" w:hanging="357"/>
              <w:rPr>
                <w:rFonts w:cs="Arial"/>
              </w:rPr>
            </w:pPr>
            <w:r>
              <w:rPr>
                <w:rFonts w:cs="Arial"/>
              </w:rPr>
              <w:t>Leichtathletiktag,</w:t>
            </w:r>
          </w:p>
          <w:p w14:paraId="65012452" w14:textId="3385474D" w:rsidR="00184656" w:rsidRDefault="00184656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5" w:hanging="357"/>
              <w:rPr>
                <w:rFonts w:cs="Arial"/>
              </w:rPr>
            </w:pPr>
            <w:r>
              <w:rPr>
                <w:rFonts w:cs="Arial"/>
              </w:rPr>
              <w:t>Weihnachtsaktion,</w:t>
            </w:r>
          </w:p>
          <w:p w14:paraId="77DB5107" w14:textId="77777777" w:rsidR="00184656" w:rsidRDefault="00184656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0" w:line="240" w:lineRule="auto"/>
              <w:ind w:left="1065" w:hanging="357"/>
              <w:rPr>
                <w:rFonts w:cs="Arial"/>
              </w:rPr>
            </w:pPr>
            <w:r>
              <w:rPr>
                <w:rFonts w:cs="Arial"/>
              </w:rPr>
              <w:t>Spendenlauf,</w:t>
            </w:r>
          </w:p>
          <w:p w14:paraId="33C06152" w14:textId="77777777" w:rsidR="00184656" w:rsidRDefault="00184656" w:rsidP="00184656">
            <w:pPr>
              <w:pStyle w:val="Kopfzeile"/>
              <w:numPr>
                <w:ilvl w:val="1"/>
                <w:numId w:val="42"/>
              </w:numPr>
              <w:tabs>
                <w:tab w:val="clear" w:pos="1440"/>
                <w:tab w:val="clear" w:pos="4536"/>
                <w:tab w:val="clear" w:pos="9072"/>
                <w:tab w:val="num" w:pos="1065"/>
              </w:tabs>
              <w:spacing w:after="120" w:line="240" w:lineRule="auto"/>
              <w:ind w:left="1065" w:hanging="357"/>
              <w:rPr>
                <w:rFonts w:cs="Arial"/>
              </w:rPr>
            </w:pPr>
            <w:r>
              <w:rPr>
                <w:rFonts w:cs="Arial"/>
              </w:rPr>
              <w:t xml:space="preserve">Schulkonferenz. </w:t>
            </w:r>
          </w:p>
        </w:tc>
      </w:tr>
      <w:tr w:rsidR="00184656" w14:paraId="332E92B3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4AF2E5B" w14:textId="694BD0B3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Durch den </w:t>
            </w:r>
            <w:r w:rsidR="00023C88">
              <w:rPr>
                <w:rFonts w:cs="Arial"/>
              </w:rPr>
              <w:t>Jugend</w:t>
            </w:r>
            <w:r>
              <w:rPr>
                <w:rFonts w:cs="Arial"/>
              </w:rPr>
              <w:t>bibelkreis werden christliche</w:t>
            </w:r>
            <w:r w:rsidR="00E12E5A">
              <w:rPr>
                <w:rFonts w:cs="Arial"/>
              </w:rPr>
              <w:t>/religiöse</w:t>
            </w:r>
            <w:r>
              <w:rPr>
                <w:rFonts w:cs="Arial"/>
              </w:rPr>
              <w:t xml:space="preserve"> Glaubens</w:t>
            </w:r>
            <w:r w:rsidR="00E12E5A">
              <w:rPr>
                <w:rFonts w:cs="Arial"/>
              </w:rPr>
              <w:t>- und Weltanschauungs</w:t>
            </w:r>
            <w:r>
              <w:rPr>
                <w:rFonts w:cs="Arial"/>
              </w:rPr>
              <w:t xml:space="preserve">fragen, soziale Aspekte und ethische Fragestellungen thematisiert.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F921C1F" w14:textId="6F046E24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Zweimal wöchentlich findet während der Pause der </w:t>
            </w:r>
            <w:r w:rsidR="00023C88">
              <w:rPr>
                <w:rFonts w:cs="Arial"/>
              </w:rPr>
              <w:t>Jugend</w:t>
            </w:r>
            <w:r>
              <w:rPr>
                <w:rFonts w:cs="Arial"/>
              </w:rPr>
              <w:t>bibelkreis für interessierte Schüler</w:t>
            </w:r>
            <w:r w:rsidR="00023C88">
              <w:rPr>
                <w:rFonts w:cs="Arial"/>
              </w:rPr>
              <w:t>:</w:t>
            </w:r>
            <w:r>
              <w:rPr>
                <w:rFonts w:cs="Arial"/>
              </w:rPr>
              <w:t>innen</w:t>
            </w:r>
            <w:r w:rsidR="00E12E5A">
              <w:rPr>
                <w:rFonts w:cs="Arial"/>
              </w:rPr>
              <w:t xml:space="preserve"> statt</w:t>
            </w:r>
            <w:r>
              <w:rPr>
                <w:rFonts w:cs="Arial"/>
              </w:rPr>
              <w:t>.</w:t>
            </w:r>
          </w:p>
          <w:p w14:paraId="634D9A8A" w14:textId="06A6AA3C" w:rsidR="00184656" w:rsidRDefault="00184656" w:rsidP="00184656">
            <w:pPr>
              <w:pStyle w:val="Kopfzeil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In Kooperation mit d</w:t>
            </w:r>
            <w:r w:rsidR="00023C88">
              <w:rPr>
                <w:rFonts w:cs="Arial"/>
              </w:rPr>
              <w:t xml:space="preserve">er örtlichen Jugendorganisation </w:t>
            </w:r>
            <w:r>
              <w:rPr>
                <w:rFonts w:cs="Arial"/>
              </w:rPr>
              <w:t>organisieren sich die Schüler</w:t>
            </w:r>
            <w:r w:rsidR="00023C88">
              <w:rPr>
                <w:rFonts w:cs="Arial"/>
              </w:rPr>
              <w:t>:</w:t>
            </w:r>
            <w:r>
              <w:rPr>
                <w:rFonts w:cs="Arial"/>
              </w:rPr>
              <w:t>innen selbstständig.</w:t>
            </w:r>
          </w:p>
        </w:tc>
      </w:tr>
      <w:tr w:rsidR="00184656" w14:paraId="27045025" w14:textId="77777777" w:rsidTr="00E902A6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CBEAC74" w14:textId="7EEBAE7B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Durch die Gründung einer Schüler</w:t>
            </w:r>
            <w:r w:rsidR="00023C88">
              <w:rPr>
                <w:rFonts w:cs="Arial"/>
              </w:rPr>
              <w:t>:innen</w:t>
            </w:r>
            <w:r>
              <w:rPr>
                <w:rFonts w:cs="Arial"/>
              </w:rPr>
              <w:t>firma werden Einblicke in die Aufgabenfelder eines Unternehmens gewonnen.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9EAA64C" w14:textId="1C92609C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Für das </w:t>
            </w:r>
            <w:r w:rsidR="00023C88">
              <w:rPr>
                <w:rFonts w:cs="Arial"/>
              </w:rPr>
              <w:t xml:space="preserve">nächste </w:t>
            </w:r>
            <w:r>
              <w:rPr>
                <w:rFonts w:cs="Arial"/>
              </w:rPr>
              <w:t xml:space="preserve">Schuljahr werden wir im Rahmen unseres Streuobstwiesenprojekts eine </w:t>
            </w:r>
            <w:proofErr w:type="spellStart"/>
            <w:proofErr w:type="gramStart"/>
            <w:r>
              <w:rPr>
                <w:rFonts w:cs="Arial"/>
              </w:rPr>
              <w:t>Schüler</w:t>
            </w:r>
            <w:r w:rsidR="00023C88">
              <w:rPr>
                <w:rFonts w:cs="Arial"/>
              </w:rPr>
              <w:t>:innen</w:t>
            </w:r>
            <w:r>
              <w:rPr>
                <w:rFonts w:cs="Arial"/>
              </w:rPr>
              <w:t>firma</w:t>
            </w:r>
            <w:proofErr w:type="spellEnd"/>
            <w:proofErr w:type="gramEnd"/>
            <w:r>
              <w:rPr>
                <w:rFonts w:cs="Arial"/>
              </w:rPr>
              <w:t xml:space="preserve"> gründen.</w:t>
            </w:r>
          </w:p>
          <w:p w14:paraId="19FA8861" w14:textId="70EDDDA8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Schwerpunkte der Schüler</w:t>
            </w:r>
            <w:r w:rsidR="00023C88">
              <w:rPr>
                <w:rFonts w:cs="Arial"/>
              </w:rPr>
              <w:t>:innen</w:t>
            </w:r>
            <w:r>
              <w:rPr>
                <w:rFonts w:cs="Arial"/>
              </w:rPr>
              <w:t>aktivitäten werden sein:</w:t>
            </w:r>
          </w:p>
          <w:p w14:paraId="3B4EB1C1" w14:textId="369104A2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Apfelernte</w:t>
            </w:r>
          </w:p>
          <w:p w14:paraId="5505FBA6" w14:textId="746B8B06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Sensenkurs</w:t>
            </w:r>
          </w:p>
          <w:p w14:paraId="6193F488" w14:textId="5CC14CA7" w:rsidR="00184656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Baumschnittkurs</w:t>
            </w:r>
          </w:p>
          <w:p w14:paraId="0418EE76" w14:textId="7EA69D06" w:rsidR="00184656" w:rsidRPr="00753B82" w:rsidRDefault="00184656" w:rsidP="00184656">
            <w:pPr>
              <w:numPr>
                <w:ilvl w:val="1"/>
                <w:numId w:val="42"/>
              </w:numPr>
              <w:tabs>
                <w:tab w:val="clear" w:pos="1440"/>
                <w:tab w:val="num" w:pos="1065"/>
              </w:tabs>
              <w:spacing w:after="0" w:line="240" w:lineRule="auto"/>
              <w:ind w:left="1065"/>
              <w:rPr>
                <w:rFonts w:cs="Arial"/>
              </w:rPr>
            </w:pPr>
            <w:r>
              <w:rPr>
                <w:rFonts w:cs="Arial"/>
              </w:rPr>
              <w:t>Vermarktung (Apfelsaft, -</w:t>
            </w:r>
            <w:r w:rsidRPr="00753B82">
              <w:rPr>
                <w:rFonts w:cs="Arial"/>
              </w:rPr>
              <w:t xml:space="preserve">gelee, Honig, Wachs) </w:t>
            </w:r>
          </w:p>
          <w:p w14:paraId="4B80CB4E" w14:textId="559068F7" w:rsidR="00184656" w:rsidRDefault="00184656" w:rsidP="00184656">
            <w:pPr>
              <w:numPr>
                <w:ilvl w:val="0"/>
                <w:numId w:val="4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Kooperationsmöglichkeiten mit örtlichen Partner</w:t>
            </w:r>
            <w:r w:rsidR="00656A1D">
              <w:rPr>
                <w:rFonts w:cs="Arial"/>
              </w:rPr>
              <w:t>:i</w:t>
            </w:r>
            <w:r w:rsidR="00023C88">
              <w:rPr>
                <w:rFonts w:cs="Arial"/>
              </w:rPr>
              <w:t>nne</w:t>
            </w:r>
            <w:r>
              <w:rPr>
                <w:rFonts w:cs="Arial"/>
              </w:rPr>
              <w:t>n (</w:t>
            </w:r>
            <w:r w:rsidR="00023C88">
              <w:rPr>
                <w:rFonts w:cs="Arial"/>
              </w:rPr>
              <w:t xml:space="preserve">aus </w:t>
            </w:r>
            <w:r>
              <w:rPr>
                <w:rFonts w:cs="Arial"/>
              </w:rPr>
              <w:t xml:space="preserve">Handwerk, </w:t>
            </w:r>
            <w:r w:rsidR="00023C88">
              <w:rPr>
                <w:rFonts w:cs="Arial"/>
              </w:rPr>
              <w:t>Obstanbau</w:t>
            </w:r>
            <w:r>
              <w:rPr>
                <w:rFonts w:cs="Arial"/>
              </w:rPr>
              <w:t>, Landwirt</w:t>
            </w:r>
            <w:r w:rsidR="00023C88">
              <w:rPr>
                <w:rFonts w:cs="Arial"/>
              </w:rPr>
              <w:t>schaft</w:t>
            </w:r>
            <w:r>
              <w:rPr>
                <w:rFonts w:cs="Arial"/>
              </w:rPr>
              <w:t xml:space="preserve"> und Imker</w:t>
            </w:r>
            <w:r w:rsidR="00023C88">
              <w:rPr>
                <w:rFonts w:cs="Arial"/>
              </w:rPr>
              <w:t>ei</w:t>
            </w:r>
            <w:r>
              <w:rPr>
                <w:rFonts w:cs="Arial"/>
              </w:rPr>
              <w:t>) werden genutzt und intensiviert.</w:t>
            </w:r>
          </w:p>
        </w:tc>
      </w:tr>
    </w:tbl>
    <w:p w14:paraId="513995D1" w14:textId="77777777" w:rsidR="00B337B5" w:rsidRDefault="00B337B5" w:rsidP="008047AE"/>
    <w:p w14:paraId="2B086B59" w14:textId="3322984D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3D0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p w14:paraId="3E1A102C" w14:textId="77777777" w:rsidR="008047AE" w:rsidRPr="00DA3483" w:rsidRDefault="008047AE" w:rsidP="004F130D"/>
    <w:sectPr w:rsidR="008047AE" w:rsidRPr="00DA3483" w:rsidSect="00890BC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778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C35C" w14:textId="77777777" w:rsidR="00890BC3" w:rsidRDefault="00890BC3">
      <w:r>
        <w:separator/>
      </w:r>
    </w:p>
  </w:endnote>
  <w:endnote w:type="continuationSeparator" w:id="0">
    <w:p w14:paraId="79B006A3" w14:textId="77777777" w:rsidR="00890BC3" w:rsidRDefault="00890BC3">
      <w:r>
        <w:continuationSeparator/>
      </w:r>
    </w:p>
  </w:endnote>
  <w:endnote w:type="continuationNotice" w:id="1">
    <w:p w14:paraId="7EBFD29D" w14:textId="77777777" w:rsidR="00890BC3" w:rsidRDefault="00890B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61531DF2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61531DF2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600EAF89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600EAF89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F6AF" w14:textId="77777777" w:rsidR="00890BC3" w:rsidRDefault="00890BC3">
      <w:r>
        <w:separator/>
      </w:r>
    </w:p>
  </w:footnote>
  <w:footnote w:type="continuationSeparator" w:id="0">
    <w:p w14:paraId="51D75EB9" w14:textId="77777777" w:rsidR="00890BC3" w:rsidRDefault="00890BC3">
      <w:r>
        <w:continuationSeparator/>
      </w:r>
    </w:p>
  </w:footnote>
  <w:footnote w:type="continuationNotice" w:id="1">
    <w:p w14:paraId="62CF3685" w14:textId="77777777" w:rsidR="00890BC3" w:rsidRDefault="00890B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1DB5C403" w:rsidR="007A5192" w:rsidRPr="00702B59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702B59">
      <w:t xml:space="preserve">Kap </w:t>
    </w:r>
    <w:r w:rsidR="00702B59" w:rsidRPr="00702B59">
      <w:t xml:space="preserve">3.3 Qualitätsleitbild zur </w:t>
    </w:r>
    <w:r w:rsidR="0082244A">
      <w:t>Berufliche</w:t>
    </w:r>
    <w:r w:rsidR="00AF4DCB">
      <w:t>n O</w:t>
    </w:r>
    <w:r w:rsidR="00702B59" w:rsidRPr="00702B59">
      <w:t>rientierung (Bsp</w:t>
    </w:r>
    <w:r w:rsidR="00E12E5A">
      <w:t>.</w:t>
    </w:r>
    <w:r w:rsidR="00702B59" w:rsidRPr="00702B59">
      <w:t xml:space="preserve"> </w:t>
    </w:r>
    <w:r w:rsidR="00E12E5A">
      <w:t>Grund- und Werkrealschule</w:t>
    </w:r>
    <w:r w:rsidR="00702B59" w:rsidRPr="00702B59">
      <w:t>)</w:t>
    </w:r>
    <w:r w:rsidR="005B3921" w:rsidRPr="00702B59">
      <w:t xml:space="preserve"> </w:t>
    </w:r>
    <w:r w:rsidR="005E23D0" w:rsidRPr="00702B59">
      <w:t>| Seite</w:t>
    </w:r>
    <w:r w:rsidRPr="00702B59">
      <w:t xml:space="preserve"> </w:t>
    </w:r>
    <w:r>
      <w:fldChar w:fldCharType="begin"/>
    </w:r>
    <w:r w:rsidRPr="00702B59">
      <w:instrText xml:space="preserve"> PAGE </w:instrText>
    </w:r>
    <w:r>
      <w:fldChar w:fldCharType="separate"/>
    </w:r>
    <w:r w:rsidR="00B337B5">
      <w:rPr>
        <w:noProof/>
      </w:rPr>
      <w:t>14</w:t>
    </w:r>
    <w:r>
      <w:rPr>
        <w:noProof/>
      </w:rPr>
      <w:fldChar w:fldCharType="end"/>
    </w:r>
    <w:r w:rsidR="008D4EF2">
      <w:rPr>
        <w:noProof/>
      </w:rPr>
      <w:t>/</w:t>
    </w:r>
    <w:r w:rsidR="00184656">
      <w:rPr>
        <w:noProof/>
      </w:rPr>
      <w:t>1</w:t>
    </w:r>
    <w:r w:rsidR="00702B59">
      <w:rPr>
        <w:noProof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73C57799" w:rsidR="007A5192" w:rsidRDefault="00AF4DCB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7216" behindDoc="0" locked="0" layoutInCell="1" allowOverlap="1" wp14:anchorId="25430F2E" wp14:editId="663F6B43">
              <wp:simplePos x="0" y="0"/>
              <wp:positionH relativeFrom="page">
                <wp:posOffset>742950</wp:posOffset>
              </wp:positionH>
              <wp:positionV relativeFrom="page">
                <wp:posOffset>450850</wp:posOffset>
              </wp:positionV>
              <wp:extent cx="6229350" cy="204597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20459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6C60DFDC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AF4DCB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16483D35" w:rsidR="001B301D" w:rsidRPr="00702B59" w:rsidRDefault="00184656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52"/>
                              <w:szCs w:val="60"/>
                            </w:rPr>
                          </w:pPr>
                          <w:r w:rsidRPr="00702B59">
                            <w:rPr>
                              <w:color w:val="F57B01"/>
                              <w:sz w:val="52"/>
                              <w:szCs w:val="60"/>
                            </w:rPr>
                            <w:t xml:space="preserve">Qualitätsleitbild zur </w:t>
                          </w:r>
                          <w:r w:rsidR="00874E27">
                            <w:rPr>
                              <w:color w:val="F57B01"/>
                              <w:sz w:val="52"/>
                              <w:szCs w:val="60"/>
                            </w:rPr>
                            <w:t>B</w:t>
                          </w:r>
                          <w:r w:rsidR="00AF4DCB">
                            <w:rPr>
                              <w:color w:val="F57B01"/>
                              <w:sz w:val="52"/>
                              <w:szCs w:val="60"/>
                            </w:rPr>
                            <w:t>eruflichen O</w:t>
                          </w:r>
                          <w:r w:rsidRPr="00702B59">
                            <w:rPr>
                              <w:color w:val="F57B01"/>
                              <w:sz w:val="52"/>
                              <w:szCs w:val="60"/>
                            </w:rPr>
                            <w:t>rientierung (Beispiel einer Schule)</w:t>
                          </w:r>
                        </w:p>
                        <w:p w14:paraId="44B3DCF8" w14:textId="470E181B" w:rsidR="001B301D" w:rsidRDefault="00184656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3.3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5pt;margin-top:35.5pt;width:490.5pt;height:161.1pt;z-index:251657216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6C60DFDC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AF4DCB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16483D35" w:rsidR="001B301D" w:rsidRPr="00702B59" w:rsidRDefault="00184656" w:rsidP="001B301D">
                    <w:pPr>
                      <w:pStyle w:val="Projektnotiz"/>
                      <w:jc w:val="left"/>
                      <w:rPr>
                        <w:color w:val="F57B01"/>
                        <w:sz w:val="52"/>
                        <w:szCs w:val="60"/>
                      </w:rPr>
                    </w:pPr>
                    <w:r w:rsidRPr="00702B59">
                      <w:rPr>
                        <w:color w:val="F57B01"/>
                        <w:sz w:val="52"/>
                        <w:szCs w:val="60"/>
                      </w:rPr>
                      <w:t xml:space="preserve">Qualitätsleitbild zur </w:t>
                    </w:r>
                    <w:r w:rsidR="00874E27">
                      <w:rPr>
                        <w:color w:val="F57B01"/>
                        <w:sz w:val="52"/>
                        <w:szCs w:val="60"/>
                      </w:rPr>
                      <w:t>B</w:t>
                    </w:r>
                    <w:r w:rsidR="00AF4DCB">
                      <w:rPr>
                        <w:color w:val="F57B01"/>
                        <w:sz w:val="52"/>
                        <w:szCs w:val="60"/>
                      </w:rPr>
                      <w:t>eruflichen O</w:t>
                    </w:r>
                    <w:r w:rsidRPr="00702B59">
                      <w:rPr>
                        <w:color w:val="F57B01"/>
                        <w:sz w:val="52"/>
                        <w:szCs w:val="60"/>
                      </w:rPr>
                      <w:t>rientierung (Beispiel einer Schule)</w:t>
                    </w:r>
                  </w:p>
                  <w:p w14:paraId="44B3DCF8" w14:textId="470E181B" w:rsidR="001B301D" w:rsidRDefault="00184656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3.3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4F72B0"/>
    <w:multiLevelType w:val="hybridMultilevel"/>
    <w:tmpl w:val="ABC418A4"/>
    <w:lvl w:ilvl="0" w:tplc="CACC97EE">
      <w:start w:val="1"/>
      <w:numFmt w:val="bullet"/>
      <w:pStyle w:val="StandardArial"/>
      <w:lvlText w:val=""/>
      <w:lvlJc w:val="left"/>
      <w:pPr>
        <w:tabs>
          <w:tab w:val="num" w:pos="567"/>
        </w:tabs>
        <w:ind w:left="567" w:hanging="454"/>
      </w:pPr>
      <w:rPr>
        <w:rFonts w:ascii="MT Extra" w:hAnsi="MT Extra" w:hint="default"/>
        <w:color w:val="auto"/>
        <w:sz w:val="24"/>
        <w:u w:color="000000"/>
      </w:rPr>
    </w:lvl>
    <w:lvl w:ilvl="1" w:tplc="77A6A5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BAA7FB6"/>
    <w:multiLevelType w:val="multilevel"/>
    <w:tmpl w:val="34702B4E"/>
    <w:lvl w:ilvl="0">
      <w:start w:val="1"/>
      <w:numFmt w:val="decimal"/>
      <w:pStyle w:val="Kapit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Unterkapite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decimal"/>
      <w:pStyle w:val="Unterkapitel2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Unterkapitel3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pStyle w:val="Unterkapitel4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4152431">
    <w:abstractNumId w:val="29"/>
  </w:num>
  <w:num w:numId="2" w16cid:durableId="1787655738">
    <w:abstractNumId w:val="6"/>
  </w:num>
  <w:num w:numId="3" w16cid:durableId="871190682">
    <w:abstractNumId w:val="7"/>
  </w:num>
  <w:num w:numId="4" w16cid:durableId="872112247">
    <w:abstractNumId w:val="13"/>
  </w:num>
  <w:num w:numId="5" w16cid:durableId="1260602391">
    <w:abstractNumId w:val="9"/>
  </w:num>
  <w:num w:numId="6" w16cid:durableId="1246527016">
    <w:abstractNumId w:val="36"/>
  </w:num>
  <w:num w:numId="7" w16cid:durableId="456483853">
    <w:abstractNumId w:val="14"/>
  </w:num>
  <w:num w:numId="8" w16cid:durableId="1430082370">
    <w:abstractNumId w:val="36"/>
  </w:num>
  <w:num w:numId="9" w16cid:durableId="148375585">
    <w:abstractNumId w:val="21"/>
  </w:num>
  <w:num w:numId="10" w16cid:durableId="54161755">
    <w:abstractNumId w:val="34"/>
  </w:num>
  <w:num w:numId="11" w16cid:durableId="1684045237">
    <w:abstractNumId w:val="12"/>
  </w:num>
  <w:num w:numId="12" w16cid:durableId="128977405">
    <w:abstractNumId w:val="17"/>
  </w:num>
  <w:num w:numId="13" w16cid:durableId="1210994548">
    <w:abstractNumId w:val="16"/>
  </w:num>
  <w:num w:numId="14" w16cid:durableId="1567034496">
    <w:abstractNumId w:val="5"/>
  </w:num>
  <w:num w:numId="15" w16cid:durableId="396822902">
    <w:abstractNumId w:val="37"/>
  </w:num>
  <w:num w:numId="16" w16cid:durableId="1394113929">
    <w:abstractNumId w:val="8"/>
  </w:num>
  <w:num w:numId="17" w16cid:durableId="1636568325">
    <w:abstractNumId w:val="1"/>
  </w:num>
  <w:num w:numId="18" w16cid:durableId="1353536773">
    <w:abstractNumId w:val="0"/>
  </w:num>
  <w:num w:numId="19" w16cid:durableId="1645502978">
    <w:abstractNumId w:val="19"/>
  </w:num>
  <w:num w:numId="20" w16cid:durableId="1899127917">
    <w:abstractNumId w:val="38"/>
  </w:num>
  <w:num w:numId="21" w16cid:durableId="1259437971">
    <w:abstractNumId w:val="31"/>
  </w:num>
  <w:num w:numId="22" w16cid:durableId="420875402">
    <w:abstractNumId w:val="2"/>
  </w:num>
  <w:num w:numId="23" w16cid:durableId="1972438266">
    <w:abstractNumId w:val="32"/>
  </w:num>
  <w:num w:numId="24" w16cid:durableId="2061055964">
    <w:abstractNumId w:val="20"/>
  </w:num>
  <w:num w:numId="25" w16cid:durableId="1106191048">
    <w:abstractNumId w:val="28"/>
  </w:num>
  <w:num w:numId="26" w16cid:durableId="1064913272">
    <w:abstractNumId w:val="23"/>
  </w:num>
  <w:num w:numId="27" w16cid:durableId="1782216056">
    <w:abstractNumId w:val="27"/>
  </w:num>
  <w:num w:numId="28" w16cid:durableId="842551766">
    <w:abstractNumId w:val="4"/>
  </w:num>
  <w:num w:numId="29" w16cid:durableId="1746029504">
    <w:abstractNumId w:val="11"/>
  </w:num>
  <w:num w:numId="30" w16cid:durableId="1834489967">
    <w:abstractNumId w:val="18"/>
  </w:num>
  <w:num w:numId="31" w16cid:durableId="2081903994">
    <w:abstractNumId w:val="35"/>
  </w:num>
  <w:num w:numId="32" w16cid:durableId="1937060597">
    <w:abstractNumId w:val="39"/>
  </w:num>
  <w:num w:numId="33" w16cid:durableId="542137120">
    <w:abstractNumId w:val="26"/>
  </w:num>
  <w:num w:numId="34" w16cid:durableId="1425833176">
    <w:abstractNumId w:val="25"/>
  </w:num>
  <w:num w:numId="35" w16cid:durableId="126245543">
    <w:abstractNumId w:val="10"/>
  </w:num>
  <w:num w:numId="36" w16cid:durableId="470901033">
    <w:abstractNumId w:val="30"/>
  </w:num>
  <w:num w:numId="37" w16cid:durableId="906115590">
    <w:abstractNumId w:val="33"/>
  </w:num>
  <w:num w:numId="38" w16cid:durableId="229387665">
    <w:abstractNumId w:val="22"/>
  </w:num>
  <w:num w:numId="39" w16cid:durableId="1490092733">
    <w:abstractNumId w:val="15"/>
  </w:num>
  <w:num w:numId="40" w16cid:durableId="2065831531">
    <w:abstractNumId w:val="36"/>
  </w:num>
  <w:num w:numId="41" w16cid:durableId="1337150422">
    <w:abstractNumId w:val="24"/>
  </w:num>
  <w:num w:numId="42" w16cid:durableId="380247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3C88"/>
    <w:rsid w:val="00026878"/>
    <w:rsid w:val="00026BA6"/>
    <w:rsid w:val="00031D92"/>
    <w:rsid w:val="00035EAD"/>
    <w:rsid w:val="00044D9C"/>
    <w:rsid w:val="00044DD9"/>
    <w:rsid w:val="00046ED5"/>
    <w:rsid w:val="0005190C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01E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B6B49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4656"/>
    <w:rsid w:val="00185A5D"/>
    <w:rsid w:val="00195028"/>
    <w:rsid w:val="00197681"/>
    <w:rsid w:val="001A2012"/>
    <w:rsid w:val="001B027D"/>
    <w:rsid w:val="001B0BEA"/>
    <w:rsid w:val="001B301D"/>
    <w:rsid w:val="001B3FB9"/>
    <w:rsid w:val="001B4023"/>
    <w:rsid w:val="001B4034"/>
    <w:rsid w:val="001B4367"/>
    <w:rsid w:val="001C24AA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415"/>
    <w:rsid w:val="002246D9"/>
    <w:rsid w:val="00227BA2"/>
    <w:rsid w:val="002302AD"/>
    <w:rsid w:val="00231BBC"/>
    <w:rsid w:val="00234221"/>
    <w:rsid w:val="0023507A"/>
    <w:rsid w:val="00237008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97E39"/>
    <w:rsid w:val="002A0E27"/>
    <w:rsid w:val="002A14DE"/>
    <w:rsid w:val="002A2854"/>
    <w:rsid w:val="002A4982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524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657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1DAA"/>
    <w:rsid w:val="003D2640"/>
    <w:rsid w:val="003D2B65"/>
    <w:rsid w:val="003D45CC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7E0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5DF2"/>
    <w:rsid w:val="0050676B"/>
    <w:rsid w:val="005068AA"/>
    <w:rsid w:val="00517526"/>
    <w:rsid w:val="00517A87"/>
    <w:rsid w:val="00523B52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8784E"/>
    <w:rsid w:val="00590811"/>
    <w:rsid w:val="005919F3"/>
    <w:rsid w:val="00592E44"/>
    <w:rsid w:val="005940EA"/>
    <w:rsid w:val="005A2AEE"/>
    <w:rsid w:val="005A4C76"/>
    <w:rsid w:val="005A60C8"/>
    <w:rsid w:val="005A7974"/>
    <w:rsid w:val="005B28FA"/>
    <w:rsid w:val="005B3755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5F648C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56A1D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86EEE"/>
    <w:rsid w:val="0069071C"/>
    <w:rsid w:val="00692966"/>
    <w:rsid w:val="00696E3B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2B59"/>
    <w:rsid w:val="00706508"/>
    <w:rsid w:val="007066FF"/>
    <w:rsid w:val="00710BE9"/>
    <w:rsid w:val="00712173"/>
    <w:rsid w:val="00717BEB"/>
    <w:rsid w:val="00723BE1"/>
    <w:rsid w:val="00727D50"/>
    <w:rsid w:val="0073226C"/>
    <w:rsid w:val="00734B81"/>
    <w:rsid w:val="0074763A"/>
    <w:rsid w:val="00760ED2"/>
    <w:rsid w:val="00764B84"/>
    <w:rsid w:val="00766D60"/>
    <w:rsid w:val="00767737"/>
    <w:rsid w:val="007778C1"/>
    <w:rsid w:val="00780184"/>
    <w:rsid w:val="00784948"/>
    <w:rsid w:val="007873D2"/>
    <w:rsid w:val="00796763"/>
    <w:rsid w:val="007A3976"/>
    <w:rsid w:val="007A5192"/>
    <w:rsid w:val="007A52A7"/>
    <w:rsid w:val="007A721F"/>
    <w:rsid w:val="007B0450"/>
    <w:rsid w:val="007B16CA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7F28CC"/>
    <w:rsid w:val="00801BF8"/>
    <w:rsid w:val="0080265E"/>
    <w:rsid w:val="008047AE"/>
    <w:rsid w:val="00804CFB"/>
    <w:rsid w:val="00810BAE"/>
    <w:rsid w:val="00817AD9"/>
    <w:rsid w:val="00822334"/>
    <w:rsid w:val="0082244A"/>
    <w:rsid w:val="008224E0"/>
    <w:rsid w:val="00836D50"/>
    <w:rsid w:val="00837EDF"/>
    <w:rsid w:val="00847328"/>
    <w:rsid w:val="008542DE"/>
    <w:rsid w:val="008560CE"/>
    <w:rsid w:val="00860977"/>
    <w:rsid w:val="00874272"/>
    <w:rsid w:val="00874E27"/>
    <w:rsid w:val="008824DA"/>
    <w:rsid w:val="00883D88"/>
    <w:rsid w:val="0088447C"/>
    <w:rsid w:val="00890BC3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19D5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BCF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A7FDB"/>
    <w:rsid w:val="009B0F47"/>
    <w:rsid w:val="009B3318"/>
    <w:rsid w:val="009B4B26"/>
    <w:rsid w:val="009B4CCA"/>
    <w:rsid w:val="009C0618"/>
    <w:rsid w:val="009C2BED"/>
    <w:rsid w:val="009D250C"/>
    <w:rsid w:val="009E2973"/>
    <w:rsid w:val="009E3E3F"/>
    <w:rsid w:val="009E7A75"/>
    <w:rsid w:val="009F54A1"/>
    <w:rsid w:val="009F7D13"/>
    <w:rsid w:val="00A078B4"/>
    <w:rsid w:val="00A07D30"/>
    <w:rsid w:val="00A11651"/>
    <w:rsid w:val="00A11B6A"/>
    <w:rsid w:val="00A126CE"/>
    <w:rsid w:val="00A155AF"/>
    <w:rsid w:val="00A15B16"/>
    <w:rsid w:val="00A20E6F"/>
    <w:rsid w:val="00A22720"/>
    <w:rsid w:val="00A22D9B"/>
    <w:rsid w:val="00A23A1B"/>
    <w:rsid w:val="00A26941"/>
    <w:rsid w:val="00A31580"/>
    <w:rsid w:val="00A33322"/>
    <w:rsid w:val="00A3352F"/>
    <w:rsid w:val="00A348DC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AF4DCB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337B5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1A03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879E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49DA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845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138D"/>
    <w:rsid w:val="00DE6BEF"/>
    <w:rsid w:val="00DF3804"/>
    <w:rsid w:val="00DF598A"/>
    <w:rsid w:val="00DF740A"/>
    <w:rsid w:val="00DF75A7"/>
    <w:rsid w:val="00DF7AC1"/>
    <w:rsid w:val="00E014D8"/>
    <w:rsid w:val="00E03B14"/>
    <w:rsid w:val="00E04123"/>
    <w:rsid w:val="00E04DBF"/>
    <w:rsid w:val="00E05954"/>
    <w:rsid w:val="00E12E5A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857B1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47C4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94BA9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customStyle="1" w:styleId="Kapitel1">
    <w:name w:val="Kapitel1"/>
    <w:basedOn w:val="Textkrper"/>
    <w:rsid w:val="00184656"/>
    <w:pPr>
      <w:numPr>
        <w:numId w:val="41"/>
      </w:numPr>
      <w:tabs>
        <w:tab w:val="clear" w:pos="360"/>
        <w:tab w:val="left" w:pos="284"/>
      </w:tabs>
      <w:spacing w:before="120" w:line="320" w:lineRule="exact"/>
      <w:ind w:left="1065" w:hanging="705"/>
      <w:jc w:val="both"/>
    </w:pPr>
    <w:rPr>
      <w:b/>
      <w:noProof/>
      <w:sz w:val="28"/>
    </w:rPr>
  </w:style>
  <w:style w:type="paragraph" w:customStyle="1" w:styleId="Unterkapitel">
    <w:name w:val="Unterkapitel"/>
    <w:basedOn w:val="Standard"/>
    <w:rsid w:val="00184656"/>
    <w:pPr>
      <w:numPr>
        <w:ilvl w:val="1"/>
        <w:numId w:val="41"/>
      </w:numPr>
      <w:tabs>
        <w:tab w:val="clear" w:pos="720"/>
        <w:tab w:val="left" w:pos="510"/>
        <w:tab w:val="left" w:pos="680"/>
      </w:tabs>
      <w:spacing w:before="480" w:after="0" w:line="320" w:lineRule="exact"/>
    </w:pPr>
    <w:rPr>
      <w:b/>
      <w:color w:val="000000"/>
      <w:sz w:val="28"/>
    </w:rPr>
  </w:style>
  <w:style w:type="paragraph" w:customStyle="1" w:styleId="Unterkapitel2">
    <w:name w:val="Unterkapitel2"/>
    <w:basedOn w:val="Unterkapitel"/>
    <w:rsid w:val="00184656"/>
    <w:pPr>
      <w:numPr>
        <w:ilvl w:val="2"/>
      </w:numPr>
      <w:tabs>
        <w:tab w:val="clear" w:pos="680"/>
        <w:tab w:val="clear" w:pos="720"/>
        <w:tab w:val="num" w:pos="360"/>
        <w:tab w:val="left" w:pos="794"/>
        <w:tab w:val="left" w:pos="907"/>
      </w:tabs>
      <w:spacing w:before="360" w:line="240" w:lineRule="auto"/>
    </w:pPr>
    <w:rPr>
      <w:sz w:val="24"/>
    </w:rPr>
  </w:style>
  <w:style w:type="paragraph" w:customStyle="1" w:styleId="Unterkapitel3">
    <w:name w:val="Unterkapitel3"/>
    <w:basedOn w:val="Unterkapitel2"/>
    <w:rsid w:val="00184656"/>
    <w:pPr>
      <w:numPr>
        <w:ilvl w:val="3"/>
      </w:numPr>
      <w:tabs>
        <w:tab w:val="clear" w:pos="794"/>
        <w:tab w:val="clear" w:pos="907"/>
        <w:tab w:val="num" w:pos="360"/>
        <w:tab w:val="left" w:pos="964"/>
        <w:tab w:val="left" w:pos="1134"/>
      </w:tabs>
    </w:pPr>
    <w:rPr>
      <w:b w:val="0"/>
    </w:rPr>
  </w:style>
  <w:style w:type="paragraph" w:customStyle="1" w:styleId="Unterkapitel4">
    <w:name w:val="Unterkapitel4"/>
    <w:basedOn w:val="Unterkapitel3"/>
    <w:rsid w:val="00184656"/>
    <w:pPr>
      <w:numPr>
        <w:ilvl w:val="4"/>
      </w:numPr>
      <w:tabs>
        <w:tab w:val="clear" w:pos="1080"/>
        <w:tab w:val="num" w:pos="360"/>
      </w:tabs>
    </w:pPr>
    <w:rPr>
      <w:i/>
    </w:rPr>
  </w:style>
  <w:style w:type="paragraph" w:customStyle="1" w:styleId="StandardArial">
    <w:name w:val="Standard+Arial"/>
    <w:basedOn w:val="Kopfzeile"/>
    <w:rsid w:val="00184656"/>
    <w:pPr>
      <w:numPr>
        <w:numId w:val="42"/>
      </w:numPr>
      <w:tabs>
        <w:tab w:val="clear" w:pos="4536"/>
        <w:tab w:val="clear" w:pos="9072"/>
      </w:tabs>
      <w:spacing w:before="120" w:after="120" w:line="240" w:lineRule="auto"/>
    </w:pPr>
    <w:rPr>
      <w:rFonts w:cs="Arial"/>
      <w:sz w:val="24"/>
    </w:rPr>
  </w:style>
  <w:style w:type="paragraph" w:styleId="Textkrper">
    <w:name w:val="Body Text"/>
    <w:basedOn w:val="Standard"/>
    <w:link w:val="TextkrperZchn"/>
    <w:semiHidden/>
    <w:unhideWhenUsed/>
    <w:rsid w:val="001846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84656"/>
  </w:style>
  <w:style w:type="paragraph" w:styleId="berarbeitung">
    <w:name w:val="Revision"/>
    <w:hidden/>
    <w:uiPriority w:val="99"/>
    <w:semiHidden/>
    <w:rsid w:val="0009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A09A3A02-D785-48D8-8DA1-EEF5D9DACB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78927-B968-4787-9A47-29A51FE41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13</Pages>
  <Words>2974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2023-12-14T11:37:00Z</cp:lastPrinted>
  <dcterms:created xsi:type="dcterms:W3CDTF">2023-12-14T11:37:00Z</dcterms:created>
  <dcterms:modified xsi:type="dcterms:W3CDTF">2024-04-09T09:21:00Z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