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705" w14:textId="77777777" w:rsidR="00AA1DBA" w:rsidRPr="004E1FDD" w:rsidRDefault="00AA1DBA" w:rsidP="004E1FDD"/>
    <w:p w14:paraId="60FE8824" w14:textId="77777777" w:rsidR="00AA1DBA" w:rsidRPr="004E1FDD" w:rsidRDefault="00AA1DBA" w:rsidP="004E1FDD"/>
    <w:p w14:paraId="2DFA60E0" w14:textId="270268EE" w:rsidR="004E1FDD" w:rsidRDefault="004E1FDD" w:rsidP="004E1FDD">
      <w:pPr>
        <w:pStyle w:val="Projektnotiz"/>
        <w:jc w:val="left"/>
        <w:rPr>
          <w:color w:val="auto"/>
          <w:sz w:val="28"/>
          <w:szCs w:val="28"/>
        </w:rPr>
      </w:pPr>
      <w:r w:rsidRPr="007327E6">
        <w:rPr>
          <w:rFonts w:cs="Arial"/>
          <w:b/>
          <w:bCs/>
          <w:kern w:val="32"/>
          <w:sz w:val="30"/>
          <w:szCs w:val="32"/>
        </w:rPr>
        <w:t>Titel des Prozesses:</w:t>
      </w:r>
      <w:r w:rsidRPr="004E1FDD">
        <w:rPr>
          <w:color w:val="auto"/>
          <w:sz w:val="28"/>
          <w:szCs w:val="28"/>
        </w:rPr>
        <w:t xml:space="preserve"> </w:t>
      </w:r>
    </w:p>
    <w:p w14:paraId="2A3C0E5A" w14:textId="77777777" w:rsidR="000F30C1" w:rsidRPr="004E1FDD" w:rsidRDefault="000F30C1" w:rsidP="004E1FDD">
      <w:pPr>
        <w:pStyle w:val="Projektnotiz"/>
        <w:jc w:val="left"/>
        <w:rPr>
          <w:color w:val="auto"/>
          <w:sz w:val="28"/>
          <w:szCs w:val="28"/>
        </w:rPr>
      </w:pPr>
    </w:p>
    <w:p w14:paraId="08181D2E" w14:textId="440BD720" w:rsidR="004F130D" w:rsidRPr="004E1FDD" w:rsidRDefault="004F130D" w:rsidP="004E1FDD"/>
    <w:p w14:paraId="7C524D6A" w14:textId="77777777" w:rsidR="00B437EB" w:rsidRDefault="00B437EB" w:rsidP="00B437EB">
      <w:pPr>
        <w:pStyle w:val="berschrift1"/>
      </w:pPr>
      <w:r>
        <w:t>Prozessdefinition:</w:t>
      </w:r>
    </w:p>
    <w:p w14:paraId="11647E63" w14:textId="5B9D3E2A" w:rsidR="00B437EB" w:rsidRDefault="00B437EB" w:rsidP="00B437EB">
      <w:pPr>
        <w:spacing w:after="0"/>
      </w:pPr>
    </w:p>
    <w:p w14:paraId="57514FBD" w14:textId="77777777" w:rsidR="00B437EB" w:rsidRDefault="00B437EB" w:rsidP="00B437EB">
      <w:pPr>
        <w:spacing w:after="0"/>
      </w:pPr>
    </w:p>
    <w:p w14:paraId="656CF334" w14:textId="4914E438" w:rsidR="00B437EB" w:rsidRDefault="00B437EB" w:rsidP="00B437EB">
      <w:pPr>
        <w:spacing w:after="0"/>
      </w:pPr>
    </w:p>
    <w:p w14:paraId="41841D59" w14:textId="77777777" w:rsidR="00B437EB" w:rsidRPr="006C4D68" w:rsidRDefault="00B437EB" w:rsidP="00B437EB">
      <w:pPr>
        <w:spacing w:after="0"/>
      </w:pPr>
    </w:p>
    <w:p w14:paraId="1FBB0129" w14:textId="77777777" w:rsidR="00B437EB" w:rsidRDefault="00B437EB" w:rsidP="00B437EB">
      <w:pPr>
        <w:pStyle w:val="berschrift1"/>
      </w:pPr>
      <w:r>
        <w:t>Geltungsbereich:</w:t>
      </w:r>
    </w:p>
    <w:p w14:paraId="79CFFE6D" w14:textId="3A66C117" w:rsidR="00B437EB" w:rsidRDefault="00B437EB" w:rsidP="00B437EB">
      <w:pPr>
        <w:spacing w:after="0"/>
      </w:pPr>
    </w:p>
    <w:p w14:paraId="3B60883F" w14:textId="77EBFD57" w:rsidR="00B437EB" w:rsidRDefault="00B437EB" w:rsidP="00B437EB">
      <w:pPr>
        <w:spacing w:after="0"/>
      </w:pPr>
    </w:p>
    <w:p w14:paraId="3362E014" w14:textId="77777777" w:rsidR="00B437EB" w:rsidRDefault="00B437EB" w:rsidP="00B437EB">
      <w:pPr>
        <w:spacing w:after="0"/>
      </w:pPr>
    </w:p>
    <w:p w14:paraId="01579B0D" w14:textId="77777777" w:rsidR="00B437EB" w:rsidRPr="006C4D68" w:rsidRDefault="00B437EB" w:rsidP="00B437EB">
      <w:pPr>
        <w:spacing w:after="0"/>
      </w:pPr>
    </w:p>
    <w:p w14:paraId="7E7E7D76" w14:textId="0F252F5A" w:rsidR="00B437EB" w:rsidRDefault="00B437EB" w:rsidP="00B437EB">
      <w:pPr>
        <w:pStyle w:val="berschrift1"/>
      </w:pPr>
      <w:r>
        <w:t>Ablauf/Regelungen:</w:t>
      </w:r>
    </w:p>
    <w:p w14:paraId="55A014A9" w14:textId="77777777" w:rsidR="00B437EB" w:rsidRDefault="00B437EB" w:rsidP="00B437EB">
      <w:pPr>
        <w:spacing w:after="0"/>
      </w:pPr>
    </w:p>
    <w:p w14:paraId="79457221" w14:textId="5C523FAD" w:rsidR="00B437EB" w:rsidRDefault="00B437EB" w:rsidP="00B437EB">
      <w:pPr>
        <w:spacing w:after="0"/>
      </w:pPr>
    </w:p>
    <w:p w14:paraId="5A61C7F5" w14:textId="7440E25C" w:rsidR="00B437EB" w:rsidRDefault="00B437EB" w:rsidP="00B437EB">
      <w:pPr>
        <w:spacing w:after="0"/>
      </w:pPr>
    </w:p>
    <w:p w14:paraId="7838D3E3" w14:textId="77777777" w:rsidR="00B437EB" w:rsidRDefault="00B437EB" w:rsidP="00B437EB">
      <w:pPr>
        <w:spacing w:after="0"/>
      </w:pPr>
    </w:p>
    <w:p w14:paraId="2504B7D3" w14:textId="5641DAC4" w:rsidR="00B437EB" w:rsidRDefault="00B437EB" w:rsidP="00B437EB">
      <w:pPr>
        <w:pStyle w:val="berschrift1"/>
      </w:pPr>
      <w:r>
        <w:t>Verantwortlichkeit:</w:t>
      </w:r>
    </w:p>
    <w:p w14:paraId="2E4006BA" w14:textId="2096438C" w:rsidR="00B437EB" w:rsidRDefault="00B437EB" w:rsidP="00B437EB">
      <w:pPr>
        <w:spacing w:after="0"/>
      </w:pPr>
    </w:p>
    <w:p w14:paraId="694ED7E6" w14:textId="3A3EE226" w:rsidR="00B437EB" w:rsidRDefault="00B437EB" w:rsidP="00B437EB">
      <w:pPr>
        <w:spacing w:after="0"/>
      </w:pPr>
    </w:p>
    <w:p w14:paraId="1976A0ED" w14:textId="77777777" w:rsidR="00B437EB" w:rsidRDefault="00B437EB" w:rsidP="00B437EB">
      <w:pPr>
        <w:spacing w:after="0"/>
      </w:pPr>
    </w:p>
    <w:p w14:paraId="10BD7397" w14:textId="77777777" w:rsidR="00B437EB" w:rsidRDefault="00B437EB" w:rsidP="00B437EB">
      <w:pPr>
        <w:spacing w:after="0"/>
      </w:pPr>
    </w:p>
    <w:p w14:paraId="01D50169" w14:textId="7C9AD7DF" w:rsidR="008047AE" w:rsidRPr="00B437EB" w:rsidRDefault="00B437EB" w:rsidP="00B437EB">
      <w:pPr>
        <w:pStyle w:val="berschrift1"/>
      </w:pPr>
      <w:r w:rsidRPr="007D1B66">
        <w:t>Anlagen</w:t>
      </w:r>
      <w:r>
        <w:t>:</w:t>
      </w:r>
    </w:p>
    <w:p w14:paraId="37DAA510" w14:textId="56920B56" w:rsidR="008047AE" w:rsidRDefault="008047AE" w:rsidP="00B437EB">
      <w:pPr>
        <w:spacing w:after="0"/>
      </w:pPr>
    </w:p>
    <w:p w14:paraId="3BC9D2C9" w14:textId="77777777" w:rsidR="00B437EB" w:rsidRDefault="00B437EB" w:rsidP="00B437EB">
      <w:pPr>
        <w:spacing w:after="0"/>
      </w:pPr>
    </w:p>
    <w:p w14:paraId="1167F4F8" w14:textId="5CBA537D" w:rsidR="00B437EB" w:rsidRDefault="00B437EB" w:rsidP="00B437EB">
      <w:pPr>
        <w:spacing w:after="0"/>
      </w:pPr>
    </w:p>
    <w:p w14:paraId="7321C131" w14:textId="05F9E620" w:rsidR="00B437EB" w:rsidRDefault="00B437EB" w:rsidP="00B437EB">
      <w:pPr>
        <w:spacing w:after="0"/>
      </w:pPr>
    </w:p>
    <w:p w14:paraId="33C41B66" w14:textId="59093879" w:rsidR="00B437EB" w:rsidRDefault="00B437EB" w:rsidP="004E1FDD">
      <w:pPr>
        <w:spacing w:after="0"/>
      </w:pPr>
      <w:r>
        <w:t>______________________</w:t>
      </w:r>
      <w:r w:rsidR="004E1FDD">
        <w:tab/>
      </w:r>
      <w:r w:rsidR="004E1FDD">
        <w:tab/>
      </w:r>
      <w:r w:rsidR="004E1FDD">
        <w:tab/>
      </w:r>
      <w:r>
        <w:t>__________________________________________</w:t>
      </w:r>
    </w:p>
    <w:p w14:paraId="5659A14D" w14:textId="0D63295D" w:rsidR="00B437EB" w:rsidRDefault="00B437EB" w:rsidP="004F130D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der beauftragten Person</w:t>
      </w:r>
    </w:p>
    <w:p w14:paraId="2CE76F4C" w14:textId="77777777" w:rsidR="004E1FDD" w:rsidRDefault="004E1FDD" w:rsidP="004E1FDD">
      <w:pPr>
        <w:spacing w:after="0"/>
      </w:pPr>
      <w:r>
        <w:t>______________________</w:t>
      </w:r>
      <w:r>
        <w:tab/>
      </w:r>
      <w:r>
        <w:tab/>
      </w:r>
      <w:r>
        <w:tab/>
        <w:t>__________________________________________</w:t>
      </w:r>
    </w:p>
    <w:p w14:paraId="05C7E639" w14:textId="10070602" w:rsidR="00B437EB" w:rsidRDefault="00B437EB" w:rsidP="004F130D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der Schulleitung</w:t>
      </w:r>
    </w:p>
    <w:p w14:paraId="1C660B10" w14:textId="77777777" w:rsidR="004E1FDD" w:rsidRDefault="004E1FDD" w:rsidP="008047AE"/>
    <w:p w14:paraId="2B086B59" w14:textId="787E328C" w:rsidR="008047AE" w:rsidRPr="00DA3483" w:rsidRDefault="008047AE" w:rsidP="008047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FED5" wp14:editId="387B7A95">
                <wp:simplePos x="0" y="0"/>
                <wp:positionH relativeFrom="column">
                  <wp:posOffset>181</wp:posOffset>
                </wp:positionH>
                <wp:positionV relativeFrom="paragraph">
                  <wp:posOffset>196034</wp:posOffset>
                </wp:positionV>
                <wp:extent cx="5867038" cy="0"/>
                <wp:effectExtent l="0" t="0" r="0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0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DE63B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5pt" to="461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QHAIAADU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"/>
            </w:pict>
          </mc:Fallback>
        </mc:AlternateContent>
      </w:r>
    </w:p>
    <w:sectPr w:rsidR="008047AE" w:rsidRPr="00DA3483" w:rsidSect="0053622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D7C3" w14:textId="77777777" w:rsidR="00536228" w:rsidRDefault="00536228">
      <w:r>
        <w:separator/>
      </w:r>
    </w:p>
  </w:endnote>
  <w:endnote w:type="continuationSeparator" w:id="0">
    <w:p w14:paraId="5B6C7CF0" w14:textId="77777777" w:rsidR="00536228" w:rsidRDefault="00536228">
      <w:r>
        <w:continuationSeparator/>
      </w:r>
    </w:p>
  </w:endnote>
  <w:endnote w:type="continuationNotice" w:id="1">
    <w:p w14:paraId="1E35CAF8" w14:textId="77777777" w:rsidR="00536228" w:rsidRDefault="005362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77777777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77777777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4827DDFD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</w:t>
                          </w:r>
                          <w:r w:rsidR="00C31F67">
                            <w:rPr>
                              <w:rFonts w:cs="Arial"/>
                            </w:rPr>
                            <w:t>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4827DDFD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</w:t>
                    </w:r>
                    <w:r w:rsidR="00C31F67">
                      <w:rPr>
                        <w:rFonts w:cs="Arial"/>
                      </w:rPr>
                      <w:t>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C499" w14:textId="77777777" w:rsidR="00536228" w:rsidRDefault="00536228">
      <w:r>
        <w:separator/>
      </w:r>
    </w:p>
  </w:footnote>
  <w:footnote w:type="continuationSeparator" w:id="0">
    <w:p w14:paraId="7A87D9F9" w14:textId="77777777" w:rsidR="00536228" w:rsidRDefault="00536228">
      <w:r>
        <w:continuationSeparator/>
      </w:r>
    </w:p>
  </w:footnote>
  <w:footnote w:type="continuationNotice" w:id="1">
    <w:p w14:paraId="5C482969" w14:textId="77777777" w:rsidR="00536228" w:rsidRDefault="0053622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264D5466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5B3921">
      <w:rPr>
        <w:lang w:val="en-GB"/>
      </w:rPr>
      <w:t xml:space="preserve">Kap </w:t>
    </w:r>
    <w:r w:rsidR="004E1FDD">
      <w:rPr>
        <w:lang w:val="en-GB"/>
      </w:rPr>
      <w:t>3</w:t>
    </w:r>
    <w:r w:rsidR="005B3921">
      <w:rPr>
        <w:lang w:val="en-GB"/>
      </w:rPr>
      <w:t>.</w:t>
    </w:r>
    <w:r w:rsidR="004E1FDD">
      <w:rPr>
        <w:lang w:val="en-GB"/>
      </w:rPr>
      <w:t>4</w:t>
    </w:r>
    <w:r w:rsidR="005B3921">
      <w:rPr>
        <w:lang w:val="en-GB"/>
      </w:rPr>
      <w:t xml:space="preserve"> </w:t>
    </w:r>
    <w:proofErr w:type="spellStart"/>
    <w:r w:rsidR="004E1FDD">
      <w:rPr>
        <w:lang w:val="en-GB"/>
      </w:rPr>
      <w:t>Prozessbeschreibung</w:t>
    </w:r>
    <w:proofErr w:type="spellEnd"/>
    <w:r w:rsidR="005B3921">
      <w:rPr>
        <w:lang w:val="en-GB"/>
      </w:rPr>
      <w:t xml:space="preserve"> </w:t>
    </w:r>
    <w:r w:rsidR="005E23D0">
      <w:rPr>
        <w:lang w:val="en-GB"/>
      </w:rPr>
      <w:t xml:space="preserve">| </w:t>
    </w:r>
    <w:proofErr w:type="spellStart"/>
    <w:r w:rsidR="005E23D0">
      <w:rPr>
        <w:lang w:val="en-GB"/>
      </w:rPr>
      <w:t>Seite</w:t>
    </w:r>
    <w:proofErr w:type="spellEnd"/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B437EB">
      <w:rPr>
        <w:noProof/>
        <w:lang w:val="en-GB"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49578405" w:rsidR="007A5192" w:rsidRDefault="00760ED2" w:rsidP="00102786">
    <w:r>
      <w:t xml:space="preserve"> </w:t>
    </w:r>
    <w:r w:rsidR="001B301D"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25430F2E" wp14:editId="18AA2411">
              <wp:simplePos x="0" y="0"/>
              <wp:positionH relativeFrom="page">
                <wp:posOffset>738130</wp:posOffset>
              </wp:positionH>
              <wp:positionV relativeFrom="page">
                <wp:posOffset>451692</wp:posOffset>
              </wp:positionV>
              <wp:extent cx="6114362" cy="1619250"/>
              <wp:effectExtent l="0" t="0" r="127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362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7596E3B8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 Leitfaden Beruf</w:t>
                          </w:r>
                          <w:r w:rsidR="00FB5895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0B0432FC" w:rsidR="001B301D" w:rsidRDefault="00B437EB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Prozessbeschreibung</w:t>
                          </w:r>
                        </w:p>
                        <w:p w14:paraId="44B3DCF8" w14:textId="56FEB6CC" w:rsidR="001B301D" w:rsidRDefault="00B437EB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3.4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58.1pt;margin-top:35.55pt;width:481.4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" fillcolor="white [3212]" stroked="f" strokeweight=".5pt">
              <v:textbox inset=",7.5mm,,1.5mm">
                <w:txbxContent>
                  <w:p w14:paraId="799BC99A" w14:textId="7596E3B8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Beruf</w:t>
                    </w:r>
                    <w:r w:rsidR="00FB5895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0B0432FC" w:rsidR="001B301D" w:rsidRDefault="00B437EB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Prozessbeschreibung</w:t>
                    </w:r>
                  </w:p>
                  <w:p w14:paraId="44B3DCF8" w14:textId="56FEB6CC" w:rsidR="001B301D" w:rsidRDefault="00B437EB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3.4</w:t>
                    </w:r>
                  </w:p>
                  <w:p w14:paraId="4330DE2D" w14:textId="77777777" w:rsidR="001B301D" w:rsidRDefault="00FB5895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6217099">
    <w:abstractNumId w:val="27"/>
  </w:num>
  <w:num w:numId="2" w16cid:durableId="1878159532">
    <w:abstractNumId w:val="5"/>
  </w:num>
  <w:num w:numId="3" w16cid:durableId="297494676">
    <w:abstractNumId w:val="6"/>
  </w:num>
  <w:num w:numId="4" w16cid:durableId="937131510">
    <w:abstractNumId w:val="12"/>
  </w:num>
  <w:num w:numId="5" w16cid:durableId="351537553">
    <w:abstractNumId w:val="8"/>
  </w:num>
  <w:num w:numId="6" w16cid:durableId="1404714723">
    <w:abstractNumId w:val="34"/>
  </w:num>
  <w:num w:numId="7" w16cid:durableId="1963609690">
    <w:abstractNumId w:val="13"/>
  </w:num>
  <w:num w:numId="8" w16cid:durableId="149712516">
    <w:abstractNumId w:val="34"/>
  </w:num>
  <w:num w:numId="9" w16cid:durableId="2025202022">
    <w:abstractNumId w:val="20"/>
  </w:num>
  <w:num w:numId="10" w16cid:durableId="208762820">
    <w:abstractNumId w:val="32"/>
  </w:num>
  <w:num w:numId="11" w16cid:durableId="885918309">
    <w:abstractNumId w:val="11"/>
  </w:num>
  <w:num w:numId="12" w16cid:durableId="271595161">
    <w:abstractNumId w:val="16"/>
  </w:num>
  <w:num w:numId="13" w16cid:durableId="998657755">
    <w:abstractNumId w:val="15"/>
  </w:num>
  <w:num w:numId="14" w16cid:durableId="2065710359">
    <w:abstractNumId w:val="4"/>
  </w:num>
  <w:num w:numId="15" w16cid:durableId="513231339">
    <w:abstractNumId w:val="35"/>
  </w:num>
  <w:num w:numId="16" w16cid:durableId="1472480168">
    <w:abstractNumId w:val="7"/>
  </w:num>
  <w:num w:numId="17" w16cid:durableId="950548929">
    <w:abstractNumId w:val="1"/>
  </w:num>
  <w:num w:numId="18" w16cid:durableId="1134371670">
    <w:abstractNumId w:val="0"/>
  </w:num>
  <w:num w:numId="19" w16cid:durableId="1475441771">
    <w:abstractNumId w:val="18"/>
  </w:num>
  <w:num w:numId="20" w16cid:durableId="305861226">
    <w:abstractNumId w:val="36"/>
  </w:num>
  <w:num w:numId="21" w16cid:durableId="1257052125">
    <w:abstractNumId w:val="29"/>
  </w:num>
  <w:num w:numId="22" w16cid:durableId="573734456">
    <w:abstractNumId w:val="2"/>
  </w:num>
  <w:num w:numId="23" w16cid:durableId="1567834575">
    <w:abstractNumId w:val="30"/>
  </w:num>
  <w:num w:numId="24" w16cid:durableId="1027146698">
    <w:abstractNumId w:val="19"/>
  </w:num>
  <w:num w:numId="25" w16cid:durableId="1087582847">
    <w:abstractNumId w:val="26"/>
  </w:num>
  <w:num w:numId="26" w16cid:durableId="2105226479">
    <w:abstractNumId w:val="22"/>
  </w:num>
  <w:num w:numId="27" w16cid:durableId="1113137450">
    <w:abstractNumId w:val="25"/>
  </w:num>
  <w:num w:numId="28" w16cid:durableId="659775857">
    <w:abstractNumId w:val="3"/>
  </w:num>
  <w:num w:numId="29" w16cid:durableId="475925515">
    <w:abstractNumId w:val="10"/>
  </w:num>
  <w:num w:numId="30" w16cid:durableId="1607349169">
    <w:abstractNumId w:val="17"/>
  </w:num>
  <w:num w:numId="31" w16cid:durableId="1253274058">
    <w:abstractNumId w:val="33"/>
  </w:num>
  <w:num w:numId="32" w16cid:durableId="1111701398">
    <w:abstractNumId w:val="37"/>
  </w:num>
  <w:num w:numId="33" w16cid:durableId="289558271">
    <w:abstractNumId w:val="24"/>
  </w:num>
  <w:num w:numId="34" w16cid:durableId="1720785172">
    <w:abstractNumId w:val="23"/>
  </w:num>
  <w:num w:numId="35" w16cid:durableId="1801920032">
    <w:abstractNumId w:val="9"/>
  </w:num>
  <w:num w:numId="36" w16cid:durableId="2114089309">
    <w:abstractNumId w:val="28"/>
  </w:num>
  <w:num w:numId="37" w16cid:durableId="1155494976">
    <w:abstractNumId w:val="31"/>
  </w:num>
  <w:num w:numId="38" w16cid:durableId="1245726551">
    <w:abstractNumId w:val="21"/>
  </w:num>
  <w:num w:numId="39" w16cid:durableId="1220896268">
    <w:abstractNumId w:val="14"/>
  </w:num>
  <w:num w:numId="40" w16cid:durableId="24703701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30C1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1FDD"/>
    <w:rsid w:val="004E21E2"/>
    <w:rsid w:val="004F130D"/>
    <w:rsid w:val="004F6665"/>
    <w:rsid w:val="004F757C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36228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327E6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7A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45DA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37EB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67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589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CEEE1-86DB-4C98-97A8-F70019EED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CC175-8946-4AAA-9B44-AB1C892805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4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2015-12-10T10:02:00Z</cp:lastPrinted>
  <dcterms:created xsi:type="dcterms:W3CDTF">2023-10-09T12:30:00Z</dcterms:created>
  <dcterms:modified xsi:type="dcterms:W3CDTF">2024-04-09T09:40:00Z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