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F3705" w14:textId="77777777" w:rsidR="00AA1DBA" w:rsidRPr="00E00793" w:rsidRDefault="00AA1DBA" w:rsidP="00E00793"/>
    <w:p w14:paraId="60FE8824" w14:textId="77777777" w:rsidR="00AA1DBA" w:rsidRPr="00E00793" w:rsidRDefault="00AA1DBA" w:rsidP="00E00793"/>
    <w:p w14:paraId="1FB9B84E" w14:textId="77777777" w:rsidR="00942364" w:rsidRPr="00E00793" w:rsidRDefault="00942364" w:rsidP="00E00793"/>
    <w:p w14:paraId="5DE43C8E" w14:textId="65C5EA9B" w:rsidR="00613425" w:rsidRDefault="00613425" w:rsidP="00E00793"/>
    <w:p w14:paraId="3B46AD00" w14:textId="77777777" w:rsidR="00E00793" w:rsidRDefault="00E00793" w:rsidP="00E00793">
      <w:pPr>
        <w:pStyle w:val="Projektnotiz"/>
        <w:jc w:val="left"/>
        <w:rPr>
          <w:color w:val="auto"/>
          <w:sz w:val="28"/>
          <w:szCs w:val="28"/>
        </w:rPr>
      </w:pPr>
      <w:r w:rsidRPr="007327E6">
        <w:rPr>
          <w:rFonts w:cs="Arial"/>
          <w:b/>
          <w:bCs/>
          <w:kern w:val="32"/>
          <w:sz w:val="30"/>
          <w:szCs w:val="32"/>
        </w:rPr>
        <w:t>Titel des Prozesses:</w:t>
      </w:r>
      <w:r w:rsidRPr="004E1FDD">
        <w:rPr>
          <w:color w:val="auto"/>
          <w:sz w:val="28"/>
          <w:szCs w:val="28"/>
        </w:rPr>
        <w:t xml:space="preserve"> </w:t>
      </w:r>
    </w:p>
    <w:p w14:paraId="783D4CBC" w14:textId="7E41DF7C" w:rsidR="00E00793" w:rsidRPr="00E00793" w:rsidRDefault="00E00793" w:rsidP="00E00793">
      <w:r w:rsidRPr="00E00793">
        <w:t>Bewerbungstra</w:t>
      </w:r>
      <w:r w:rsidR="00F40645">
        <w:t>i</w:t>
      </w:r>
      <w:r w:rsidRPr="00E00793">
        <w:t>ning</w:t>
      </w:r>
      <w:r>
        <w:t>: Verhalten im Bewerbungsgespräch</w:t>
      </w:r>
    </w:p>
    <w:p w14:paraId="032FAD12" w14:textId="77777777" w:rsidR="00613425" w:rsidRDefault="00613425" w:rsidP="00E00793">
      <w:pPr>
        <w:pStyle w:val="berschrift1"/>
      </w:pPr>
      <w:r>
        <w:t>Prozessdefinition</w:t>
      </w:r>
    </w:p>
    <w:p w14:paraId="570F37F8" w14:textId="51AA54A2" w:rsidR="00613425" w:rsidRPr="006C4D68" w:rsidRDefault="00613425" w:rsidP="00613425">
      <w:r>
        <w:t>Regelung für die Planung und den Ablauf eines Bewerbungstrainings zum Thema „Verhalten im Bewerbungsgespräch“</w:t>
      </w:r>
    </w:p>
    <w:p w14:paraId="0C74304C" w14:textId="77777777" w:rsidR="00613425" w:rsidRDefault="00613425" w:rsidP="00E00793">
      <w:pPr>
        <w:pStyle w:val="berschrift1"/>
      </w:pPr>
      <w:r>
        <w:t>Geltungsbereich</w:t>
      </w:r>
    </w:p>
    <w:p w14:paraId="606D9C10" w14:textId="0E7DA272" w:rsidR="00613425" w:rsidRPr="006C4D68" w:rsidRDefault="00613425" w:rsidP="00613425">
      <w:r>
        <w:t>Die Prozessbeschreibung wendet sich an durchführende Lehrkräfte (</w:t>
      </w:r>
      <w:proofErr w:type="spellStart"/>
      <w:r>
        <w:t>Klassenlehrer</w:t>
      </w:r>
      <w:r w:rsidR="00F40645">
        <w:t>:innen</w:t>
      </w:r>
      <w:proofErr w:type="spellEnd"/>
      <w:r>
        <w:t xml:space="preserve"> der Klasse</w:t>
      </w:r>
      <w:r w:rsidR="00F40645">
        <w:t> </w:t>
      </w:r>
      <w:r>
        <w:t>9).</w:t>
      </w:r>
    </w:p>
    <w:p w14:paraId="3CFCAC89" w14:textId="77777777" w:rsidR="00613425" w:rsidRDefault="00613425" w:rsidP="00E00793">
      <w:pPr>
        <w:pStyle w:val="berschrift1"/>
      </w:pPr>
      <w:r>
        <w:t>Ablauf/Regelungen</w:t>
      </w:r>
    </w:p>
    <w:p w14:paraId="4473C7CE" w14:textId="77777777" w:rsidR="00613425" w:rsidRDefault="00613425" w:rsidP="00613425">
      <w:pPr>
        <w:numPr>
          <w:ilvl w:val="0"/>
          <w:numId w:val="41"/>
        </w:numPr>
        <w:suppressAutoHyphens/>
        <w:spacing w:before="120" w:after="120"/>
        <w:ind w:left="357" w:hanging="357"/>
      </w:pPr>
      <w:r>
        <w:t>Das Bewerbungstraining wird immer im ersten Schulhalbjahr der Klasse 9 durchgeführt.</w:t>
      </w:r>
    </w:p>
    <w:p w14:paraId="28C500FB" w14:textId="77777777" w:rsidR="00613425" w:rsidRDefault="00613425" w:rsidP="00613425">
      <w:pPr>
        <w:numPr>
          <w:ilvl w:val="0"/>
          <w:numId w:val="41"/>
        </w:numPr>
        <w:suppressAutoHyphens/>
        <w:spacing w:before="120" w:after="120"/>
        <w:ind w:left="357" w:hanging="357"/>
      </w:pPr>
      <w:r>
        <w:t>Das Training findet in der Firma „Schneider Metallbau GmbH“ in der Hauptstraße 16 statt.</w:t>
      </w:r>
    </w:p>
    <w:p w14:paraId="28C35A2D" w14:textId="0FC33D22" w:rsidR="00613425" w:rsidRDefault="00613425" w:rsidP="00613425">
      <w:pPr>
        <w:numPr>
          <w:ilvl w:val="0"/>
          <w:numId w:val="41"/>
        </w:numPr>
        <w:suppressAutoHyphens/>
        <w:spacing w:before="120" w:after="120"/>
        <w:ind w:left="357" w:hanging="357"/>
      </w:pPr>
      <w:r>
        <w:t>Ansprechpartner ist Herr Meier (Personalabteilung), Tel.: 0</w:t>
      </w:r>
      <w:r w:rsidR="00E00793">
        <w:t>1234567890</w:t>
      </w:r>
      <w:r>
        <w:t xml:space="preserve">. Der Termin muss mindestens 3 Wochen vorher telefonisch vereinbart werden. </w:t>
      </w:r>
    </w:p>
    <w:p w14:paraId="696744A4" w14:textId="70A7A890" w:rsidR="00613425" w:rsidRDefault="00613425" w:rsidP="00613425">
      <w:pPr>
        <w:numPr>
          <w:ilvl w:val="0"/>
          <w:numId w:val="41"/>
        </w:numPr>
        <w:suppressAutoHyphens/>
        <w:spacing w:before="120" w:after="120"/>
        <w:ind w:left="357" w:hanging="357"/>
      </w:pPr>
      <w:r>
        <w:t>Nachdem der Termin mit den Schüler</w:t>
      </w:r>
      <w:r w:rsidR="003F3A7D">
        <w:t>:</w:t>
      </w:r>
      <w:r>
        <w:t>innen und Herrn Meier vereinbart wurde, werden die Schüler</w:t>
      </w:r>
      <w:r w:rsidR="003F3A7D">
        <w:t>:</w:t>
      </w:r>
      <w:r>
        <w:t>innen im Unterricht auf das Thema „Bewerbungsgespräch“ vorbereitet (siehe Arbeitsmaterial „Wie verhalte ich mich im Bewerbungsgespräch richtig?“).</w:t>
      </w:r>
    </w:p>
    <w:p w14:paraId="39C12EAE" w14:textId="0437CAB6" w:rsidR="00613425" w:rsidRDefault="00613425" w:rsidP="00613425">
      <w:pPr>
        <w:numPr>
          <w:ilvl w:val="0"/>
          <w:numId w:val="41"/>
        </w:numPr>
        <w:suppressAutoHyphens/>
        <w:spacing w:before="120" w:after="120"/>
        <w:ind w:left="357" w:hanging="357"/>
      </w:pPr>
      <w:r>
        <w:t>Am Tag des Trainings finden sich die Lehrkraft und die Schüler</w:t>
      </w:r>
      <w:r w:rsidR="003F3A7D">
        <w:t>:</w:t>
      </w:r>
      <w:r>
        <w:t>innen in der Firma bei Herrn Meier ein (2. Stock, Zimmer 213). Die Lehrkraft nimmt die Videokamera der Schule mit zum Training. Zunächst erklärt Herr Meier den Schüler</w:t>
      </w:r>
      <w:r w:rsidR="003F3A7D">
        <w:t>:</w:t>
      </w:r>
      <w:r>
        <w:t>innen, wie Bewerbungsgespräche bei der Schneider Metallbau GmbH ablaufen. In Rollenspielen werden anschließend mehrere Gespräche mit verschiedenen Schüler</w:t>
      </w:r>
      <w:r w:rsidR="003F3A7D">
        <w:t>:</w:t>
      </w:r>
      <w:r>
        <w:t>innen durchgeführt. Die Lehrkraft nimmt die Gespräche mit der Videokamera auf. Die Lehrkraft oder ein</w:t>
      </w:r>
      <w:r w:rsidR="003F3A7D">
        <w:t>:</w:t>
      </w:r>
      <w:r>
        <w:t>e Schüler</w:t>
      </w:r>
      <w:r w:rsidR="003F3A7D">
        <w:t>:</w:t>
      </w:r>
      <w:r>
        <w:t>in führen Protokoll.</w:t>
      </w:r>
    </w:p>
    <w:p w14:paraId="1E9A54DA" w14:textId="6D828055" w:rsidR="00E00793" w:rsidRDefault="00E00793" w:rsidP="00613425">
      <w:pPr>
        <w:numPr>
          <w:ilvl w:val="0"/>
          <w:numId w:val="41"/>
        </w:numPr>
        <w:suppressAutoHyphens/>
        <w:spacing w:before="120" w:after="120"/>
        <w:ind w:left="357" w:hanging="357"/>
      </w:pPr>
      <w:r>
        <w:t>Direkt im Anschluss oder zeitnah nach dem Training sollte sich die Leh</w:t>
      </w:r>
      <w:r w:rsidR="004C4444">
        <w:t>r</w:t>
      </w:r>
      <w:r>
        <w:t>kraft bei Herrn Meier nochmals bedanken.</w:t>
      </w:r>
    </w:p>
    <w:p w14:paraId="4328A0A7" w14:textId="1C8913A9" w:rsidR="00613425" w:rsidRPr="006C4D68" w:rsidRDefault="00613425" w:rsidP="00613425">
      <w:pPr>
        <w:numPr>
          <w:ilvl w:val="0"/>
          <w:numId w:val="41"/>
        </w:numPr>
        <w:suppressAutoHyphens/>
        <w:spacing w:before="120" w:after="120"/>
        <w:ind w:left="357" w:hanging="357"/>
      </w:pPr>
      <w:r>
        <w:t>Spätestens eine Woche danach wird das Training im Unterricht nachbereitet und reflektiert. Dazu werden die Videoaufnahmen, das Protokoll und die persönlichen Eindrücke der Schüler</w:t>
      </w:r>
      <w:r w:rsidR="003F3A7D">
        <w:t>:</w:t>
      </w:r>
      <w:r>
        <w:t>innen herangezogen. Die aufgezeichneten Gespräche werden gemeinsam angeschaut und besprochen, die wichtigsten Verhaltensregeln für Bewerbungsgespräche werden schriftlich zusammengefasst.</w:t>
      </w:r>
    </w:p>
    <w:p w14:paraId="08A7FF89" w14:textId="77777777" w:rsidR="00613425" w:rsidRDefault="00613425" w:rsidP="00E00793">
      <w:pPr>
        <w:pStyle w:val="berschrift1"/>
      </w:pPr>
      <w:r>
        <w:br w:type="page"/>
      </w:r>
      <w:r>
        <w:lastRenderedPageBreak/>
        <w:t>Verantwortlichkeit</w:t>
      </w:r>
    </w:p>
    <w:p w14:paraId="7B878C5D" w14:textId="04CDAFDB" w:rsidR="00613425" w:rsidRDefault="00613425" w:rsidP="00E00793">
      <w:pPr>
        <w:suppressAutoHyphens/>
        <w:spacing w:after="120" w:line="276" w:lineRule="auto"/>
        <w:ind w:right="76"/>
      </w:pPr>
      <w:r>
        <w:t>Der</w:t>
      </w:r>
      <w:r w:rsidR="003F3A7D">
        <w:t>/</w:t>
      </w:r>
      <w:r w:rsidR="00F40645">
        <w:t>D</w:t>
      </w:r>
      <w:r w:rsidR="003F3A7D">
        <w:t>ie</w:t>
      </w:r>
      <w:r>
        <w:t xml:space="preserve"> </w:t>
      </w:r>
      <w:proofErr w:type="spellStart"/>
      <w:r>
        <w:t>Klassenlehrer</w:t>
      </w:r>
      <w:r w:rsidR="003F3A7D">
        <w:t>:in</w:t>
      </w:r>
      <w:proofErr w:type="spellEnd"/>
      <w:r>
        <w:t xml:space="preserve"> ist verantwortlich für die Planung und Nachbereitung des Trainings.</w:t>
      </w:r>
      <w:r w:rsidR="00E00793">
        <w:t xml:space="preserve"> </w:t>
      </w:r>
      <w:r>
        <w:t>Während der Durchführung ist er</w:t>
      </w:r>
      <w:r w:rsidR="003F3A7D">
        <w:t>/sie</w:t>
      </w:r>
      <w:r>
        <w:t xml:space="preserve"> verantwortlich für die Schüler</w:t>
      </w:r>
      <w:r w:rsidR="003F3A7D">
        <w:t>:</w:t>
      </w:r>
      <w:r>
        <w:t xml:space="preserve">innen </w:t>
      </w:r>
    </w:p>
    <w:p w14:paraId="1A20BB82" w14:textId="77777777" w:rsidR="00613425" w:rsidRDefault="00613425" w:rsidP="00E00793">
      <w:pPr>
        <w:suppressAutoHyphens/>
        <w:spacing w:after="120" w:line="276" w:lineRule="auto"/>
        <w:ind w:right="680"/>
      </w:pPr>
      <w:r>
        <w:t>Herr Meier ist verantwortlich für die inhaltliche Gestaltung des Trainings.</w:t>
      </w:r>
    </w:p>
    <w:p w14:paraId="6E715F71" w14:textId="77777777" w:rsidR="00613425" w:rsidRPr="00E00793" w:rsidRDefault="00613425" w:rsidP="00E00793">
      <w:pPr>
        <w:pStyle w:val="berschrift1"/>
      </w:pPr>
      <w:r w:rsidRPr="00E00793">
        <w:t>Anlagen</w:t>
      </w:r>
    </w:p>
    <w:p w14:paraId="0E675CFA" w14:textId="77777777" w:rsidR="00613425" w:rsidRPr="00FD1CBF" w:rsidRDefault="00613425" w:rsidP="00613425">
      <w:pPr>
        <w:suppressAutoHyphens/>
        <w:spacing w:before="60" w:after="60"/>
        <w:ind w:right="680"/>
      </w:pPr>
      <w:r>
        <w:t>Arbeitsmaterial „Wie verhalte ich mich im Bewerbungsgespräch richtig?“</w:t>
      </w:r>
    </w:p>
    <w:p w14:paraId="2E669E17" w14:textId="77777777" w:rsidR="00613425" w:rsidRPr="00B14F74" w:rsidRDefault="00613425" w:rsidP="00613425">
      <w:pPr>
        <w:rPr>
          <w:b/>
          <w:szCs w:val="22"/>
        </w:rPr>
      </w:pPr>
    </w:p>
    <w:p w14:paraId="0AA1FC18" w14:textId="77777777" w:rsidR="00E00793" w:rsidRDefault="00E00793" w:rsidP="00E00793">
      <w:pPr>
        <w:spacing w:after="0"/>
      </w:pPr>
    </w:p>
    <w:p w14:paraId="0350EB61" w14:textId="77777777" w:rsidR="00E00793" w:rsidRDefault="00E00793" w:rsidP="00E00793">
      <w:pPr>
        <w:spacing w:after="0"/>
      </w:pPr>
      <w:r>
        <w:t>______________________</w:t>
      </w:r>
      <w:r>
        <w:tab/>
      </w:r>
      <w:r>
        <w:tab/>
      </w:r>
      <w:r>
        <w:tab/>
        <w:t>__________________________________________</w:t>
      </w:r>
    </w:p>
    <w:p w14:paraId="5262A6BA" w14:textId="77777777" w:rsidR="00E00793" w:rsidRDefault="00E00793" w:rsidP="00E00793">
      <w:r>
        <w:t>Datum</w:t>
      </w:r>
      <w:r>
        <w:tab/>
      </w:r>
      <w:r>
        <w:tab/>
      </w:r>
      <w:r>
        <w:tab/>
      </w:r>
      <w:r>
        <w:tab/>
      </w:r>
      <w:r>
        <w:tab/>
      </w:r>
      <w:r>
        <w:tab/>
        <w:t>Unterschrift der beauftragten Person</w:t>
      </w:r>
    </w:p>
    <w:p w14:paraId="2DA31A25" w14:textId="77777777" w:rsidR="00E00793" w:rsidRDefault="00E00793" w:rsidP="00E00793">
      <w:pPr>
        <w:spacing w:after="0"/>
      </w:pPr>
      <w:r>
        <w:t>______________________</w:t>
      </w:r>
      <w:r>
        <w:tab/>
      </w:r>
      <w:r>
        <w:tab/>
      </w:r>
      <w:r>
        <w:tab/>
        <w:t>__________________________________________</w:t>
      </w:r>
    </w:p>
    <w:p w14:paraId="652ECF7C" w14:textId="77777777" w:rsidR="00E00793" w:rsidRDefault="00E00793" w:rsidP="00E00793">
      <w:r>
        <w:t>Datum</w:t>
      </w:r>
      <w:r>
        <w:tab/>
      </w:r>
      <w:r>
        <w:tab/>
      </w:r>
      <w:r>
        <w:tab/>
      </w:r>
      <w:r>
        <w:tab/>
      </w:r>
      <w:r>
        <w:tab/>
      </w:r>
      <w:r>
        <w:tab/>
        <w:t>Unterschrift der Schulleitung</w:t>
      </w:r>
    </w:p>
    <w:p w14:paraId="15A857A6" w14:textId="77777777" w:rsidR="00E00793" w:rsidRDefault="00E00793" w:rsidP="004F130D"/>
    <w:p w14:paraId="3E1A102C" w14:textId="3017A1D6" w:rsidR="008047AE" w:rsidRPr="00DA3483" w:rsidRDefault="008047AE" w:rsidP="004F130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0AFED5" wp14:editId="29DF38DA">
                <wp:simplePos x="0" y="0"/>
                <wp:positionH relativeFrom="column">
                  <wp:posOffset>-6289</wp:posOffset>
                </wp:positionH>
                <wp:positionV relativeFrom="paragraph">
                  <wp:posOffset>193430</wp:posOffset>
                </wp:positionV>
                <wp:extent cx="5640636" cy="0"/>
                <wp:effectExtent l="0" t="0" r="36830" b="19050"/>
                <wp:wrapNone/>
                <wp:docPr id="3" name="Gerader Verbinde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0636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E37B88" id="Gerader Verbinde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15.25pt" to="443.6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"/>
            </w:pict>
          </mc:Fallback>
        </mc:AlternateContent>
      </w:r>
    </w:p>
    <w:sectPr w:rsidR="008047AE" w:rsidRPr="00DA3483" w:rsidSect="007C0FC7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-2127" w:right="1418" w:bottom="1134" w:left="1554" w:header="987" w:footer="312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6036A" w14:textId="77777777" w:rsidR="007C0FC7" w:rsidRDefault="007C0FC7">
      <w:r>
        <w:separator/>
      </w:r>
    </w:p>
  </w:endnote>
  <w:endnote w:type="continuationSeparator" w:id="0">
    <w:p w14:paraId="0AEA5E37" w14:textId="77777777" w:rsidR="007C0FC7" w:rsidRDefault="007C0FC7">
      <w:r>
        <w:continuationSeparator/>
      </w:r>
    </w:p>
  </w:endnote>
  <w:endnote w:type="continuationNotice" w:id="1">
    <w:p w14:paraId="4A84C2AF" w14:textId="77777777" w:rsidR="007C0FC7" w:rsidRDefault="007C0FC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77166" w14:textId="09B6D34C" w:rsidR="00EA4983" w:rsidRDefault="00EA4983">
    <w:pPr>
      <w:pStyle w:val="Fuzeile"/>
    </w:pPr>
    <w:r w:rsidRPr="00E200C1"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76672" behindDoc="0" locked="0" layoutInCell="1" allowOverlap="1" wp14:anchorId="45D4BF5C" wp14:editId="64CB8ECD">
              <wp:simplePos x="0" y="0"/>
              <wp:positionH relativeFrom="column">
                <wp:posOffset>1940643</wp:posOffset>
              </wp:positionH>
              <wp:positionV relativeFrom="paragraph">
                <wp:posOffset>36830</wp:posOffset>
              </wp:positionV>
              <wp:extent cx="4098290" cy="274955"/>
              <wp:effectExtent l="0" t="0" r="0" b="0"/>
              <wp:wrapNone/>
              <wp:docPr id="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8290" cy="2749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9EF803" w14:textId="1A639FB5" w:rsidR="00EA4983" w:rsidRDefault="00EA4983" w:rsidP="00EA4983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cs="Arial"/>
                            </w:rPr>
                          </w:pPr>
                          <w:r w:rsidRPr="00A155AF">
                            <w:rPr>
                              <w:rFonts w:cs="Arial"/>
                            </w:rPr>
                            <w:t>www.bertelsmann-stiftung.de/l</w:t>
                          </w:r>
                          <w:r>
                            <w:rPr>
                              <w:rFonts w:cs="Arial"/>
                            </w:rPr>
                            <w:t>fbo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D4BF5C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152.8pt;margin-top:2.9pt;width:322.7pt;height:21.6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" filled="f" stroked="f">
              <v:textbox>
                <w:txbxContent>
                  <w:p w14:paraId="559EF803" w14:textId="1A639FB5" w:rsidR="00EA4983" w:rsidRDefault="00EA4983" w:rsidP="00EA4983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cs="Arial"/>
                      </w:rPr>
                    </w:pPr>
                    <w:r w:rsidRPr="00A155AF">
                      <w:rPr>
                        <w:rFonts w:cs="Arial"/>
                      </w:rPr>
                      <w:t>www.bertelsmann-stiftung.de/l</w:t>
                    </w:r>
                    <w:r>
                      <w:rPr>
                        <w:rFonts w:cs="Arial"/>
                      </w:rPr>
                      <w:t>fbo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993A6" w14:textId="77777777" w:rsidR="007A5192" w:rsidRPr="006F719D" w:rsidRDefault="00E200C1" w:rsidP="000863C8">
    <w:pPr>
      <w:tabs>
        <w:tab w:val="left" w:pos="5031"/>
      </w:tabs>
      <w:rPr>
        <w:sz w:val="4"/>
        <w:szCs w:val="4"/>
      </w:rPr>
    </w:pPr>
    <w:r w:rsidRPr="00E200C1"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46A0D887" wp14:editId="009DE547">
              <wp:simplePos x="0" y="0"/>
              <wp:positionH relativeFrom="column">
                <wp:posOffset>1762102</wp:posOffset>
              </wp:positionH>
              <wp:positionV relativeFrom="paragraph">
                <wp:posOffset>-153219</wp:posOffset>
              </wp:positionV>
              <wp:extent cx="4098290" cy="274955"/>
              <wp:effectExtent l="0" t="0" r="0" b="0"/>
              <wp:wrapNone/>
              <wp:docPr id="4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8290" cy="2749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6BC5B3" w14:textId="359D6371" w:rsidR="00E200C1" w:rsidRDefault="00A155AF" w:rsidP="00E200C1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cs="Arial"/>
                            </w:rPr>
                          </w:pPr>
                          <w:r w:rsidRPr="00A155AF">
                            <w:rPr>
                              <w:rFonts w:cs="Arial"/>
                            </w:rPr>
                            <w:t>www.bertelsmann-stiftung.de/l</w:t>
                          </w:r>
                          <w:r w:rsidR="00156ECC">
                            <w:rPr>
                              <w:rFonts w:cs="Arial"/>
                            </w:rPr>
                            <w:t>fbo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A0D88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38.75pt;margin-top:-12.05pt;width:322.7pt;height:21.6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" filled="f" stroked="f">
              <v:textbox>
                <w:txbxContent>
                  <w:p w14:paraId="5D6BC5B3" w14:textId="359D6371" w:rsidR="00E200C1" w:rsidRDefault="00A155AF" w:rsidP="00E200C1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cs="Arial"/>
                      </w:rPr>
                    </w:pPr>
                    <w:r w:rsidRPr="00A155AF">
                      <w:rPr>
                        <w:rFonts w:cs="Arial"/>
                      </w:rPr>
                      <w:t>www.bertelsmann-stiftung.de/l</w:t>
                    </w:r>
                    <w:r w:rsidR="00156ECC">
                      <w:rPr>
                        <w:rFonts w:cs="Arial"/>
                      </w:rPr>
                      <w:t>fbo</w:t>
                    </w:r>
                  </w:p>
                </w:txbxContent>
              </v:textbox>
            </v:shape>
          </w:pict>
        </mc:Fallback>
      </mc:AlternateContent>
    </w:r>
    <w:r w:rsidR="000863C8">
      <w:rPr>
        <w:sz w:val="4"/>
        <w:szCs w:val="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9BD07" w14:textId="77777777" w:rsidR="007C0FC7" w:rsidRDefault="007C0FC7">
      <w:r>
        <w:separator/>
      </w:r>
    </w:p>
  </w:footnote>
  <w:footnote w:type="continuationSeparator" w:id="0">
    <w:p w14:paraId="7234DBCA" w14:textId="77777777" w:rsidR="007C0FC7" w:rsidRDefault="007C0FC7">
      <w:r>
        <w:continuationSeparator/>
      </w:r>
    </w:p>
  </w:footnote>
  <w:footnote w:type="continuationNotice" w:id="1">
    <w:p w14:paraId="78CA5862" w14:textId="77777777" w:rsidR="007C0FC7" w:rsidRDefault="007C0FC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ADFBF" w14:textId="72969342" w:rsidR="007A5192" w:rsidRPr="00155E48" w:rsidRDefault="007A5192" w:rsidP="005E23D0">
    <w:pPr>
      <w:pBdr>
        <w:bottom w:val="single" w:sz="8" w:space="5" w:color="auto"/>
      </w:pBdr>
      <w:tabs>
        <w:tab w:val="right" w:pos="9638"/>
      </w:tabs>
      <w:spacing w:line="240" w:lineRule="auto"/>
      <w:rPr>
        <w:lang w:val="en-GB"/>
      </w:rPr>
    </w:pPr>
    <w:r w:rsidRPr="00155E48">
      <w:rPr>
        <w:lang w:val="en-GB"/>
      </w:rPr>
      <w:tab/>
    </w:r>
    <w:r w:rsidR="005B3921">
      <w:rPr>
        <w:lang w:val="en-GB"/>
      </w:rPr>
      <w:t xml:space="preserve">Kap </w:t>
    </w:r>
    <w:r w:rsidR="00E00793">
      <w:rPr>
        <w:lang w:val="en-GB"/>
      </w:rPr>
      <w:t>3</w:t>
    </w:r>
    <w:r w:rsidR="005B3921">
      <w:rPr>
        <w:lang w:val="en-GB"/>
      </w:rPr>
      <w:t>.</w:t>
    </w:r>
    <w:r w:rsidR="00E00793">
      <w:rPr>
        <w:lang w:val="en-GB"/>
      </w:rPr>
      <w:t>4</w:t>
    </w:r>
    <w:r w:rsidR="005B3921">
      <w:rPr>
        <w:lang w:val="en-GB"/>
      </w:rPr>
      <w:t xml:space="preserve"> </w:t>
    </w:r>
    <w:r w:rsidR="00E00793">
      <w:rPr>
        <w:lang w:val="en-GB"/>
      </w:rPr>
      <w:t>Prozessbeschreibung (Beispiel)</w:t>
    </w:r>
    <w:r w:rsidR="005B3921">
      <w:rPr>
        <w:lang w:val="en-GB"/>
      </w:rPr>
      <w:t xml:space="preserve"> </w:t>
    </w:r>
    <w:r w:rsidR="005E23D0">
      <w:rPr>
        <w:lang w:val="en-GB"/>
      </w:rPr>
      <w:t>| Seite</w:t>
    </w:r>
    <w:r w:rsidRPr="00155E48">
      <w:rPr>
        <w:lang w:val="en-GB"/>
      </w:rPr>
      <w:t xml:space="preserve"> </w:t>
    </w:r>
    <w:r>
      <w:fldChar w:fldCharType="begin"/>
    </w:r>
    <w:r w:rsidRPr="00155E48">
      <w:rPr>
        <w:lang w:val="en-GB"/>
      </w:rPr>
      <w:instrText xml:space="preserve"> PAGE </w:instrText>
    </w:r>
    <w:r>
      <w:fldChar w:fldCharType="separate"/>
    </w:r>
    <w:r w:rsidR="006B19FB">
      <w:rPr>
        <w:noProof/>
        <w:lang w:val="en-GB"/>
      </w:rPr>
      <w:t>2</w:t>
    </w:r>
    <w:r>
      <w:rPr>
        <w:noProof/>
      </w:rPr>
      <w:fldChar w:fldCharType="end"/>
    </w:r>
    <w:r w:rsidR="008D4EF2">
      <w:rPr>
        <w:noProof/>
      </w:rPr>
      <w:t>/2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B2E4C" w14:textId="51C1B5E1" w:rsidR="007A5192" w:rsidRDefault="00613425" w:rsidP="00102786">
    <w:r>
      <w:rPr>
        <w:rFonts w:ascii="Times New Roman" w:eastAsiaTheme="minorHAnsi" w:hAnsi="Times New Roman"/>
        <w:noProof/>
        <w:sz w:val="24"/>
        <w:szCs w:val="24"/>
      </w:rPr>
      <mc:AlternateContent>
        <mc:Choice Requires="wps">
          <w:drawing>
            <wp:anchor distT="360045" distB="252095" distL="0" distR="0" simplePos="0" relativeHeight="251671552" behindDoc="0" locked="0" layoutInCell="1" allowOverlap="1" wp14:anchorId="25430F2E" wp14:editId="232FE83E">
              <wp:simplePos x="0" y="0"/>
              <wp:positionH relativeFrom="page">
                <wp:posOffset>864054</wp:posOffset>
              </wp:positionH>
              <wp:positionV relativeFrom="page">
                <wp:posOffset>447040</wp:posOffset>
              </wp:positionV>
              <wp:extent cx="6113780" cy="1914525"/>
              <wp:effectExtent l="0" t="0" r="1270" b="952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13780" cy="19145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99BC99A" w14:textId="21382B6E" w:rsidR="001B301D" w:rsidRDefault="001B301D" w:rsidP="001B301D">
                          <w:pPr>
                            <w:pStyle w:val="Projektnotiz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PRAXISMATERIAL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 |  Leitfaden Beruf</w:t>
                          </w:r>
                          <w:r w:rsidR="003F3A7D">
                            <w:rPr>
                              <w:sz w:val="28"/>
                              <w:szCs w:val="28"/>
                            </w:rPr>
                            <w:t>liche O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rientierung </w:t>
                          </w:r>
                        </w:p>
                        <w:p w14:paraId="067EC8BA" w14:textId="77777777" w:rsidR="00613425" w:rsidRDefault="00613425" w:rsidP="001B301D">
                          <w:pPr>
                            <w:pStyle w:val="Projektnotiz"/>
                            <w:jc w:val="left"/>
                            <w:rPr>
                              <w:color w:val="F57B01"/>
                              <w:sz w:val="60"/>
                              <w:szCs w:val="60"/>
                            </w:rPr>
                          </w:pPr>
                          <w:r>
                            <w:rPr>
                              <w:color w:val="F57B01"/>
                              <w:sz w:val="60"/>
                              <w:szCs w:val="60"/>
                            </w:rPr>
                            <w:t>Prozessbeschreibung</w:t>
                          </w:r>
                        </w:p>
                        <w:p w14:paraId="68920417" w14:textId="29142FE9" w:rsidR="001B301D" w:rsidRPr="00231BBC" w:rsidRDefault="00613425" w:rsidP="001B301D">
                          <w:pPr>
                            <w:pStyle w:val="Projektnotiz"/>
                            <w:jc w:val="left"/>
                            <w:rPr>
                              <w:color w:val="F57B01"/>
                              <w:sz w:val="60"/>
                              <w:szCs w:val="60"/>
                            </w:rPr>
                          </w:pPr>
                          <w:r>
                            <w:rPr>
                              <w:color w:val="F57B01"/>
                              <w:sz w:val="60"/>
                              <w:szCs w:val="60"/>
                            </w:rPr>
                            <w:t>(Beispiel)</w:t>
                          </w:r>
                        </w:p>
                        <w:p w14:paraId="44B3DCF8" w14:textId="552E768F" w:rsidR="001B301D" w:rsidRDefault="001B301D" w:rsidP="001B301D">
                          <w:pPr>
                            <w:pStyle w:val="Projektnotiz"/>
                            <w:spacing w:line="40" w:lineRule="atLeast"/>
                            <w:jc w:val="right"/>
                            <w:rPr>
                              <w:sz w:val="60"/>
                              <w:szCs w:val="60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Kapitel </w:t>
                          </w:r>
                          <w:r w:rsidR="00613425">
                            <w:rPr>
                              <w:sz w:val="28"/>
                              <w:szCs w:val="28"/>
                            </w:rPr>
                            <w:t>3.4</w:t>
                          </w:r>
                        </w:p>
                        <w:p w14:paraId="4330DE2D" w14:textId="77777777" w:rsidR="001B301D" w:rsidRDefault="00000000" w:rsidP="001B301D">
                          <w:pPr>
                            <w:pStyle w:val="Projektnotiz"/>
                            <w:spacing w:line="40" w:lineRule="atLeas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pict w14:anchorId="2781C1FB">
                              <v:rect id="_x0000_i1026" style="width:446.7pt;height:1.5pt" o:hralign="center" o:hrstd="t" o:hr="t" fillcolor="#a0a0a0" stroked="f"/>
                            </w:pic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270000" rIns="91440" bIns="54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430F2E" id="Rechteck 1" o:spid="_x0000_s1027" style="position:absolute;margin-left:68.05pt;margin-top:35.2pt;width:481.4pt;height:150.75pt;z-index:251671552;visibility:visible;mso-wrap-style:square;mso-width-percent:0;mso-height-percent:0;mso-wrap-distance-left:0;mso-wrap-distance-top:28.35pt;mso-wrap-distance-right:0;mso-wrap-distance-bottom:19.85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" fillcolor="white [3212]" stroked="f" strokeweight=".5pt">
              <v:textbox inset=",7.5mm,,1.5mm">
                <w:txbxContent>
                  <w:p w14:paraId="799BC99A" w14:textId="21382B6E" w:rsidR="001B301D" w:rsidRDefault="001B301D" w:rsidP="001B301D">
                    <w:pPr>
                      <w:pStyle w:val="Projektnotiz"/>
                      <w:jc w:val="left"/>
                      <w:rPr>
                        <w:sz w:val="28"/>
                        <w:szCs w:val="28"/>
                      </w:rPr>
                    </w:pPr>
                    <w:proofErr w:type="gramStart"/>
                    <w:r>
                      <w:rPr>
                        <w:b/>
                        <w:sz w:val="28"/>
                        <w:szCs w:val="28"/>
                      </w:rPr>
                      <w:t>PRAXISMATERIAL</w:t>
                    </w:r>
                    <w:r>
                      <w:rPr>
                        <w:sz w:val="28"/>
                        <w:szCs w:val="28"/>
                      </w:rPr>
                      <w:t xml:space="preserve">  |</w:t>
                    </w:r>
                    <w:proofErr w:type="gramEnd"/>
                    <w:r>
                      <w:rPr>
                        <w:sz w:val="28"/>
                        <w:szCs w:val="28"/>
                      </w:rPr>
                      <w:t xml:space="preserve">  Leitfaden Beruf</w:t>
                    </w:r>
                    <w:r w:rsidR="003F3A7D">
                      <w:rPr>
                        <w:sz w:val="28"/>
                        <w:szCs w:val="28"/>
                      </w:rPr>
                      <w:t>liche O</w:t>
                    </w:r>
                    <w:r>
                      <w:rPr>
                        <w:sz w:val="28"/>
                        <w:szCs w:val="28"/>
                      </w:rPr>
                      <w:t xml:space="preserve">rientierung </w:t>
                    </w:r>
                  </w:p>
                  <w:p w14:paraId="067EC8BA" w14:textId="77777777" w:rsidR="00613425" w:rsidRDefault="00613425" w:rsidP="001B301D">
                    <w:pPr>
                      <w:pStyle w:val="Projektnotiz"/>
                      <w:jc w:val="left"/>
                      <w:rPr>
                        <w:color w:val="F57B01"/>
                        <w:sz w:val="60"/>
                        <w:szCs w:val="60"/>
                      </w:rPr>
                    </w:pPr>
                    <w:r>
                      <w:rPr>
                        <w:color w:val="F57B01"/>
                        <w:sz w:val="60"/>
                        <w:szCs w:val="60"/>
                      </w:rPr>
                      <w:t>Prozessbeschreibung</w:t>
                    </w:r>
                  </w:p>
                  <w:p w14:paraId="68920417" w14:textId="29142FE9" w:rsidR="001B301D" w:rsidRPr="00231BBC" w:rsidRDefault="00613425" w:rsidP="001B301D">
                    <w:pPr>
                      <w:pStyle w:val="Projektnotiz"/>
                      <w:jc w:val="left"/>
                      <w:rPr>
                        <w:color w:val="F57B01"/>
                        <w:sz w:val="60"/>
                        <w:szCs w:val="60"/>
                      </w:rPr>
                    </w:pPr>
                    <w:r>
                      <w:rPr>
                        <w:color w:val="F57B01"/>
                        <w:sz w:val="60"/>
                        <w:szCs w:val="60"/>
                      </w:rPr>
                      <w:t>(Beispiel)</w:t>
                    </w:r>
                  </w:p>
                  <w:p w14:paraId="44B3DCF8" w14:textId="552E768F" w:rsidR="001B301D" w:rsidRDefault="001B301D" w:rsidP="001B301D">
                    <w:pPr>
                      <w:pStyle w:val="Projektnotiz"/>
                      <w:spacing w:line="40" w:lineRule="atLeast"/>
                      <w:jc w:val="right"/>
                      <w:rPr>
                        <w:sz w:val="60"/>
                        <w:szCs w:val="60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Kapitel </w:t>
                    </w:r>
                    <w:r w:rsidR="00613425">
                      <w:rPr>
                        <w:sz w:val="28"/>
                        <w:szCs w:val="28"/>
                      </w:rPr>
                      <w:t>3.4</w:t>
                    </w:r>
                  </w:p>
                  <w:p w14:paraId="4330DE2D" w14:textId="77777777" w:rsidR="001B301D" w:rsidRDefault="003F3A7D" w:rsidP="001B301D">
                    <w:pPr>
                      <w:pStyle w:val="Projektnotiz"/>
                      <w:spacing w:line="40" w:lineRule="atLeas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pict w14:anchorId="2781C1FB">
                        <v:rect id="_x0000_i1026" style="width:446.7pt;height:1.5pt" o:hralign="center" o:hrstd="t" o:hr="t" fillcolor="#a0a0a0" stroked="f"/>
                      </w:pic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760ED2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483EC94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" w15:restartNumberingAfterBreak="0">
    <w:nsid w:val="05900E7F"/>
    <w:multiLevelType w:val="hybridMultilevel"/>
    <w:tmpl w:val="30BAC8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301CA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85B30C0"/>
    <w:multiLevelType w:val="multilevel"/>
    <w:tmpl w:val="44804D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0B045453"/>
    <w:multiLevelType w:val="hybridMultilevel"/>
    <w:tmpl w:val="67E410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431AB"/>
    <w:multiLevelType w:val="hybridMultilevel"/>
    <w:tmpl w:val="E59E7826"/>
    <w:lvl w:ilvl="0" w:tplc="8B70D8B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E7C84"/>
    <w:multiLevelType w:val="hybridMultilevel"/>
    <w:tmpl w:val="3884A2DC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4D1483"/>
    <w:multiLevelType w:val="hybridMultilevel"/>
    <w:tmpl w:val="1AE07EF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4FB0552"/>
    <w:multiLevelType w:val="hybridMultilevel"/>
    <w:tmpl w:val="93F214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962C54"/>
    <w:multiLevelType w:val="hybridMultilevel"/>
    <w:tmpl w:val="86F872C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23578A"/>
    <w:multiLevelType w:val="multilevel"/>
    <w:tmpl w:val="F3B4C57A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1F315A89"/>
    <w:multiLevelType w:val="hybridMultilevel"/>
    <w:tmpl w:val="F788A22E"/>
    <w:lvl w:ilvl="0" w:tplc="14A2FF96"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0B08AD"/>
    <w:multiLevelType w:val="hybridMultilevel"/>
    <w:tmpl w:val="B35ED068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8F5C0C"/>
    <w:multiLevelType w:val="hybridMultilevel"/>
    <w:tmpl w:val="1EEE0C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AC1CBC"/>
    <w:multiLevelType w:val="multilevel"/>
    <w:tmpl w:val="DFEA9C9C"/>
    <w:lvl w:ilvl="0">
      <w:start w:val="1"/>
      <w:numFmt w:val="bullet"/>
      <w:lvlText w:val=""/>
      <w:lvlJc w:val="left"/>
      <w:pPr>
        <w:ind w:left="720" w:hanging="36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A592FBE"/>
    <w:multiLevelType w:val="hybridMultilevel"/>
    <w:tmpl w:val="912EFD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560E4A"/>
    <w:multiLevelType w:val="hybridMultilevel"/>
    <w:tmpl w:val="8C923B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596A94"/>
    <w:multiLevelType w:val="hybridMultilevel"/>
    <w:tmpl w:val="FB580314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12B5784"/>
    <w:multiLevelType w:val="multilevel"/>
    <w:tmpl w:val="B66CE7F0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43FF6131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47CE7A7A"/>
    <w:multiLevelType w:val="hybridMultilevel"/>
    <w:tmpl w:val="D5B40F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2C76DB"/>
    <w:multiLevelType w:val="hybridMultilevel"/>
    <w:tmpl w:val="F3FA58F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7342CD"/>
    <w:multiLevelType w:val="multilevel"/>
    <w:tmpl w:val="1542D64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4E6D7782"/>
    <w:multiLevelType w:val="hybridMultilevel"/>
    <w:tmpl w:val="24681E9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1E64FD"/>
    <w:multiLevelType w:val="hybridMultilevel"/>
    <w:tmpl w:val="350C5454"/>
    <w:lvl w:ilvl="0" w:tplc="B7E8C9A6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2F713CA"/>
    <w:multiLevelType w:val="hybridMultilevel"/>
    <w:tmpl w:val="C94A9C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FF09FF"/>
    <w:multiLevelType w:val="multilevel"/>
    <w:tmpl w:val="C592ECF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39A4CFF"/>
    <w:multiLevelType w:val="multilevel"/>
    <w:tmpl w:val="A3EAB25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64B53115"/>
    <w:multiLevelType w:val="hybridMultilevel"/>
    <w:tmpl w:val="B35ED068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5637E9"/>
    <w:multiLevelType w:val="hybridMultilevel"/>
    <w:tmpl w:val="658AE2F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474528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6C6227A2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6D603A00"/>
    <w:multiLevelType w:val="hybridMultilevel"/>
    <w:tmpl w:val="940AA7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050DE5"/>
    <w:multiLevelType w:val="hybridMultilevel"/>
    <w:tmpl w:val="6C16E4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491F8C"/>
    <w:multiLevelType w:val="hybridMultilevel"/>
    <w:tmpl w:val="FC1452E4"/>
    <w:lvl w:ilvl="0" w:tplc="0407000F">
      <w:start w:val="1"/>
      <w:numFmt w:val="decimal"/>
      <w:lvlText w:val="%1."/>
      <w:lvlJc w:val="left"/>
      <w:pPr>
        <w:ind w:left="1287" w:hanging="360"/>
      </w:p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72BF4FC5"/>
    <w:multiLevelType w:val="hybridMultilevel"/>
    <w:tmpl w:val="2BE0B5F2"/>
    <w:lvl w:ilvl="0" w:tplc="55144970">
      <w:start w:val="1"/>
      <w:numFmt w:val="bullet"/>
      <w:pStyle w:val="Listenabsatz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A1959F3"/>
    <w:multiLevelType w:val="hybridMultilevel"/>
    <w:tmpl w:val="F6B2AE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35227C"/>
    <w:multiLevelType w:val="multilevel"/>
    <w:tmpl w:val="D81415D0"/>
    <w:styleLink w:val="Aufzhlung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2"/>
      </w:rPr>
    </w:lvl>
    <w:lvl w:ilvl="1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8" w15:restartNumberingAfterBreak="0">
    <w:nsid w:val="7D3E0C38"/>
    <w:multiLevelType w:val="hybridMultilevel"/>
    <w:tmpl w:val="E9FE60AE"/>
    <w:lvl w:ilvl="0" w:tplc="0407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694892564">
    <w:abstractNumId w:val="28"/>
  </w:num>
  <w:num w:numId="2" w16cid:durableId="2066373977">
    <w:abstractNumId w:val="5"/>
  </w:num>
  <w:num w:numId="3" w16cid:durableId="191841586">
    <w:abstractNumId w:val="6"/>
  </w:num>
  <w:num w:numId="4" w16cid:durableId="708066962">
    <w:abstractNumId w:val="12"/>
  </w:num>
  <w:num w:numId="5" w16cid:durableId="1949386748">
    <w:abstractNumId w:val="8"/>
  </w:num>
  <w:num w:numId="6" w16cid:durableId="811872852">
    <w:abstractNumId w:val="35"/>
  </w:num>
  <w:num w:numId="7" w16cid:durableId="1101798526">
    <w:abstractNumId w:val="13"/>
  </w:num>
  <w:num w:numId="8" w16cid:durableId="774598512">
    <w:abstractNumId w:val="35"/>
  </w:num>
  <w:num w:numId="9" w16cid:durableId="778792539">
    <w:abstractNumId w:val="20"/>
  </w:num>
  <w:num w:numId="10" w16cid:durableId="402459479">
    <w:abstractNumId w:val="33"/>
  </w:num>
  <w:num w:numId="11" w16cid:durableId="1963607219">
    <w:abstractNumId w:val="11"/>
  </w:num>
  <w:num w:numId="12" w16cid:durableId="1341002307">
    <w:abstractNumId w:val="16"/>
  </w:num>
  <w:num w:numId="13" w16cid:durableId="81148725">
    <w:abstractNumId w:val="15"/>
  </w:num>
  <w:num w:numId="14" w16cid:durableId="2114355039">
    <w:abstractNumId w:val="4"/>
  </w:num>
  <w:num w:numId="15" w16cid:durableId="1574002262">
    <w:abstractNumId w:val="36"/>
  </w:num>
  <w:num w:numId="16" w16cid:durableId="1284075834">
    <w:abstractNumId w:val="7"/>
  </w:num>
  <w:num w:numId="17" w16cid:durableId="1456217592">
    <w:abstractNumId w:val="1"/>
  </w:num>
  <w:num w:numId="18" w16cid:durableId="1265116356">
    <w:abstractNumId w:val="0"/>
  </w:num>
  <w:num w:numId="19" w16cid:durableId="765224182">
    <w:abstractNumId w:val="18"/>
  </w:num>
  <w:num w:numId="20" w16cid:durableId="646399570">
    <w:abstractNumId w:val="37"/>
  </w:num>
  <w:num w:numId="21" w16cid:durableId="764574342">
    <w:abstractNumId w:val="30"/>
  </w:num>
  <w:num w:numId="22" w16cid:durableId="1305232785">
    <w:abstractNumId w:val="2"/>
  </w:num>
  <w:num w:numId="23" w16cid:durableId="1368530932">
    <w:abstractNumId w:val="31"/>
  </w:num>
  <w:num w:numId="24" w16cid:durableId="1760977810">
    <w:abstractNumId w:val="19"/>
  </w:num>
  <w:num w:numId="25" w16cid:durableId="921334284">
    <w:abstractNumId w:val="27"/>
  </w:num>
  <w:num w:numId="26" w16cid:durableId="1971400839">
    <w:abstractNumId w:val="22"/>
  </w:num>
  <w:num w:numId="27" w16cid:durableId="858396119">
    <w:abstractNumId w:val="26"/>
  </w:num>
  <w:num w:numId="28" w16cid:durableId="1773624215">
    <w:abstractNumId w:val="3"/>
  </w:num>
  <w:num w:numId="29" w16cid:durableId="53241849">
    <w:abstractNumId w:val="10"/>
  </w:num>
  <w:num w:numId="30" w16cid:durableId="1093666211">
    <w:abstractNumId w:val="17"/>
  </w:num>
  <w:num w:numId="31" w16cid:durableId="256133804">
    <w:abstractNumId w:val="34"/>
  </w:num>
  <w:num w:numId="32" w16cid:durableId="1676111365">
    <w:abstractNumId w:val="38"/>
  </w:num>
  <w:num w:numId="33" w16cid:durableId="511528646">
    <w:abstractNumId w:val="24"/>
  </w:num>
  <w:num w:numId="34" w16cid:durableId="1378816602">
    <w:abstractNumId w:val="23"/>
  </w:num>
  <w:num w:numId="35" w16cid:durableId="1772124457">
    <w:abstractNumId w:val="9"/>
  </w:num>
  <w:num w:numId="36" w16cid:durableId="1883052431">
    <w:abstractNumId w:val="29"/>
  </w:num>
  <w:num w:numId="37" w16cid:durableId="64961848">
    <w:abstractNumId w:val="32"/>
  </w:num>
  <w:num w:numId="38" w16cid:durableId="31149418">
    <w:abstractNumId w:val="21"/>
  </w:num>
  <w:num w:numId="39" w16cid:durableId="1355379834">
    <w:abstractNumId w:val="14"/>
  </w:num>
  <w:num w:numId="40" w16cid:durableId="410540226">
    <w:abstractNumId w:val="35"/>
  </w:num>
  <w:num w:numId="41" w16cid:durableId="174267598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hideSpellingErrors/>
  <w:hideGrammaticalErrors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>
      <o:colormru v:ext="edit" colors="#003264,#91c8c8,#003082,#5591b4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2C2"/>
    <w:rsid w:val="00000DD2"/>
    <w:rsid w:val="0000769C"/>
    <w:rsid w:val="00012A9F"/>
    <w:rsid w:val="000159E0"/>
    <w:rsid w:val="00016D4F"/>
    <w:rsid w:val="00016E6F"/>
    <w:rsid w:val="000220D8"/>
    <w:rsid w:val="00026878"/>
    <w:rsid w:val="00026BA6"/>
    <w:rsid w:val="00031D92"/>
    <w:rsid w:val="00035EAD"/>
    <w:rsid w:val="00044D9C"/>
    <w:rsid w:val="00044DD9"/>
    <w:rsid w:val="00046ED5"/>
    <w:rsid w:val="00053134"/>
    <w:rsid w:val="00055612"/>
    <w:rsid w:val="00056D5A"/>
    <w:rsid w:val="00056EB5"/>
    <w:rsid w:val="00064731"/>
    <w:rsid w:val="00064A2D"/>
    <w:rsid w:val="00064BAD"/>
    <w:rsid w:val="00072A05"/>
    <w:rsid w:val="000761C6"/>
    <w:rsid w:val="00076DAC"/>
    <w:rsid w:val="0008120E"/>
    <w:rsid w:val="00081439"/>
    <w:rsid w:val="00082ED8"/>
    <w:rsid w:val="00084505"/>
    <w:rsid w:val="000863C8"/>
    <w:rsid w:val="00090FB5"/>
    <w:rsid w:val="0009154B"/>
    <w:rsid w:val="00096CC1"/>
    <w:rsid w:val="000A49A4"/>
    <w:rsid w:val="000A4C03"/>
    <w:rsid w:val="000B182E"/>
    <w:rsid w:val="000B1F6D"/>
    <w:rsid w:val="000B239B"/>
    <w:rsid w:val="000B2F61"/>
    <w:rsid w:val="000B5276"/>
    <w:rsid w:val="000B5693"/>
    <w:rsid w:val="000B5D31"/>
    <w:rsid w:val="000B5FC7"/>
    <w:rsid w:val="000C2444"/>
    <w:rsid w:val="000C41C8"/>
    <w:rsid w:val="000C6856"/>
    <w:rsid w:val="000E1A23"/>
    <w:rsid w:val="000E4A38"/>
    <w:rsid w:val="000E6700"/>
    <w:rsid w:val="000F24C4"/>
    <w:rsid w:val="000F53C8"/>
    <w:rsid w:val="00102786"/>
    <w:rsid w:val="00106D2D"/>
    <w:rsid w:val="00112A03"/>
    <w:rsid w:val="00120A04"/>
    <w:rsid w:val="00122617"/>
    <w:rsid w:val="00124287"/>
    <w:rsid w:val="00133AF7"/>
    <w:rsid w:val="00136744"/>
    <w:rsid w:val="00140CA3"/>
    <w:rsid w:val="00145F24"/>
    <w:rsid w:val="00151950"/>
    <w:rsid w:val="00152022"/>
    <w:rsid w:val="00153991"/>
    <w:rsid w:val="00154B06"/>
    <w:rsid w:val="00155666"/>
    <w:rsid w:val="00155E48"/>
    <w:rsid w:val="00156ECC"/>
    <w:rsid w:val="00161815"/>
    <w:rsid w:val="0016369D"/>
    <w:rsid w:val="00166754"/>
    <w:rsid w:val="00173F0A"/>
    <w:rsid w:val="00175633"/>
    <w:rsid w:val="00180940"/>
    <w:rsid w:val="00182759"/>
    <w:rsid w:val="00185A5D"/>
    <w:rsid w:val="00195028"/>
    <w:rsid w:val="00197681"/>
    <w:rsid w:val="001A2012"/>
    <w:rsid w:val="001B027D"/>
    <w:rsid w:val="001B301D"/>
    <w:rsid w:val="001B3FB9"/>
    <w:rsid w:val="001B4023"/>
    <w:rsid w:val="001B4034"/>
    <w:rsid w:val="001B4367"/>
    <w:rsid w:val="001C24CE"/>
    <w:rsid w:val="001C5BBE"/>
    <w:rsid w:val="001D0C5D"/>
    <w:rsid w:val="001D4850"/>
    <w:rsid w:val="001D557C"/>
    <w:rsid w:val="001E03B6"/>
    <w:rsid w:val="00204580"/>
    <w:rsid w:val="00206CAC"/>
    <w:rsid w:val="00215F24"/>
    <w:rsid w:val="002246D9"/>
    <w:rsid w:val="00227BA2"/>
    <w:rsid w:val="002302AD"/>
    <w:rsid w:val="00231BBC"/>
    <w:rsid w:val="00234221"/>
    <w:rsid w:val="0023507A"/>
    <w:rsid w:val="0024168E"/>
    <w:rsid w:val="00245982"/>
    <w:rsid w:val="00257631"/>
    <w:rsid w:val="0026011E"/>
    <w:rsid w:val="002602CD"/>
    <w:rsid w:val="00270520"/>
    <w:rsid w:val="0027065F"/>
    <w:rsid w:val="00271CB0"/>
    <w:rsid w:val="00272664"/>
    <w:rsid w:val="00274F6D"/>
    <w:rsid w:val="002A0E27"/>
    <w:rsid w:val="002A14DE"/>
    <w:rsid w:val="002A2854"/>
    <w:rsid w:val="002A78AE"/>
    <w:rsid w:val="002B31FF"/>
    <w:rsid w:val="002B5DC5"/>
    <w:rsid w:val="002C7CE0"/>
    <w:rsid w:val="002D2AD1"/>
    <w:rsid w:val="002D7FEF"/>
    <w:rsid w:val="002E4248"/>
    <w:rsid w:val="002E686C"/>
    <w:rsid w:val="002E6D0F"/>
    <w:rsid w:val="003016AE"/>
    <w:rsid w:val="003043FF"/>
    <w:rsid w:val="00304FEF"/>
    <w:rsid w:val="003104F5"/>
    <w:rsid w:val="0031715B"/>
    <w:rsid w:val="00323D7C"/>
    <w:rsid w:val="003308A3"/>
    <w:rsid w:val="003347AD"/>
    <w:rsid w:val="00342A9F"/>
    <w:rsid w:val="003461EA"/>
    <w:rsid w:val="0035232C"/>
    <w:rsid w:val="003533DF"/>
    <w:rsid w:val="00354EB5"/>
    <w:rsid w:val="00356078"/>
    <w:rsid w:val="00356A89"/>
    <w:rsid w:val="0035781E"/>
    <w:rsid w:val="0036226B"/>
    <w:rsid w:val="00374134"/>
    <w:rsid w:val="00383CAB"/>
    <w:rsid w:val="0038565B"/>
    <w:rsid w:val="00386F2C"/>
    <w:rsid w:val="003875DA"/>
    <w:rsid w:val="003875EF"/>
    <w:rsid w:val="0039012B"/>
    <w:rsid w:val="003954AF"/>
    <w:rsid w:val="00397A40"/>
    <w:rsid w:val="003A113D"/>
    <w:rsid w:val="003A1412"/>
    <w:rsid w:val="003A159D"/>
    <w:rsid w:val="003A5F1C"/>
    <w:rsid w:val="003A7D7F"/>
    <w:rsid w:val="003B1093"/>
    <w:rsid w:val="003B5D74"/>
    <w:rsid w:val="003B6C5C"/>
    <w:rsid w:val="003C61CF"/>
    <w:rsid w:val="003C64C3"/>
    <w:rsid w:val="003D145E"/>
    <w:rsid w:val="003D2640"/>
    <w:rsid w:val="003D2B65"/>
    <w:rsid w:val="003E2BD5"/>
    <w:rsid w:val="003E73A7"/>
    <w:rsid w:val="003F3A7D"/>
    <w:rsid w:val="003F59A0"/>
    <w:rsid w:val="00404016"/>
    <w:rsid w:val="004050F6"/>
    <w:rsid w:val="00405B0D"/>
    <w:rsid w:val="0041557E"/>
    <w:rsid w:val="00420FFF"/>
    <w:rsid w:val="00421524"/>
    <w:rsid w:val="004272C2"/>
    <w:rsid w:val="00430989"/>
    <w:rsid w:val="0043276E"/>
    <w:rsid w:val="004354D3"/>
    <w:rsid w:val="00440CAD"/>
    <w:rsid w:val="00442408"/>
    <w:rsid w:val="004460D9"/>
    <w:rsid w:val="00456033"/>
    <w:rsid w:val="00462FFC"/>
    <w:rsid w:val="004736E4"/>
    <w:rsid w:val="0048407F"/>
    <w:rsid w:val="004840B1"/>
    <w:rsid w:val="00490A07"/>
    <w:rsid w:val="00490C03"/>
    <w:rsid w:val="00490F21"/>
    <w:rsid w:val="0049132B"/>
    <w:rsid w:val="00494755"/>
    <w:rsid w:val="00495117"/>
    <w:rsid w:val="004A1078"/>
    <w:rsid w:val="004A4F39"/>
    <w:rsid w:val="004A6BF4"/>
    <w:rsid w:val="004B2FBE"/>
    <w:rsid w:val="004B6DB8"/>
    <w:rsid w:val="004B7299"/>
    <w:rsid w:val="004B73E3"/>
    <w:rsid w:val="004C3FDA"/>
    <w:rsid w:val="004C4444"/>
    <w:rsid w:val="004C613F"/>
    <w:rsid w:val="004C6F3F"/>
    <w:rsid w:val="004D1C8D"/>
    <w:rsid w:val="004D5DA9"/>
    <w:rsid w:val="004E13BE"/>
    <w:rsid w:val="004E21E2"/>
    <w:rsid w:val="004F130D"/>
    <w:rsid w:val="004F6665"/>
    <w:rsid w:val="004F757C"/>
    <w:rsid w:val="0050676B"/>
    <w:rsid w:val="005068AA"/>
    <w:rsid w:val="00517526"/>
    <w:rsid w:val="00517A87"/>
    <w:rsid w:val="005242A3"/>
    <w:rsid w:val="00525141"/>
    <w:rsid w:val="00530901"/>
    <w:rsid w:val="00533CE6"/>
    <w:rsid w:val="00535009"/>
    <w:rsid w:val="005354BD"/>
    <w:rsid w:val="0054248E"/>
    <w:rsid w:val="0054330F"/>
    <w:rsid w:val="00543AC8"/>
    <w:rsid w:val="0054709F"/>
    <w:rsid w:val="0055294E"/>
    <w:rsid w:val="00555F0F"/>
    <w:rsid w:val="00560529"/>
    <w:rsid w:val="00562E7E"/>
    <w:rsid w:val="005706B2"/>
    <w:rsid w:val="00571991"/>
    <w:rsid w:val="00573A38"/>
    <w:rsid w:val="00577FE9"/>
    <w:rsid w:val="0058526E"/>
    <w:rsid w:val="00590811"/>
    <w:rsid w:val="005919F3"/>
    <w:rsid w:val="00592E44"/>
    <w:rsid w:val="005940EA"/>
    <w:rsid w:val="005A2AEE"/>
    <w:rsid w:val="005A4C76"/>
    <w:rsid w:val="005A7974"/>
    <w:rsid w:val="005B28FA"/>
    <w:rsid w:val="005B3921"/>
    <w:rsid w:val="005B5866"/>
    <w:rsid w:val="005C3556"/>
    <w:rsid w:val="005C3562"/>
    <w:rsid w:val="005C4CF6"/>
    <w:rsid w:val="005C72F8"/>
    <w:rsid w:val="005D306A"/>
    <w:rsid w:val="005E0132"/>
    <w:rsid w:val="005E152D"/>
    <w:rsid w:val="005E23D0"/>
    <w:rsid w:val="005E342D"/>
    <w:rsid w:val="005F2928"/>
    <w:rsid w:val="005F5691"/>
    <w:rsid w:val="006003D3"/>
    <w:rsid w:val="00601C66"/>
    <w:rsid w:val="00610349"/>
    <w:rsid w:val="00612C97"/>
    <w:rsid w:val="00613425"/>
    <w:rsid w:val="006142FD"/>
    <w:rsid w:val="00614DCC"/>
    <w:rsid w:val="00620A2C"/>
    <w:rsid w:val="00621F20"/>
    <w:rsid w:val="006229B5"/>
    <w:rsid w:val="00622AAB"/>
    <w:rsid w:val="00625E47"/>
    <w:rsid w:val="00632497"/>
    <w:rsid w:val="00632964"/>
    <w:rsid w:val="00641B4F"/>
    <w:rsid w:val="006603DA"/>
    <w:rsid w:val="00664D71"/>
    <w:rsid w:val="00665367"/>
    <w:rsid w:val="0066568A"/>
    <w:rsid w:val="006755DD"/>
    <w:rsid w:val="00684799"/>
    <w:rsid w:val="00684A53"/>
    <w:rsid w:val="00684CFD"/>
    <w:rsid w:val="00686202"/>
    <w:rsid w:val="0069071C"/>
    <w:rsid w:val="00692966"/>
    <w:rsid w:val="006A02D1"/>
    <w:rsid w:val="006A23F0"/>
    <w:rsid w:val="006A2C83"/>
    <w:rsid w:val="006A5267"/>
    <w:rsid w:val="006A534E"/>
    <w:rsid w:val="006A57CE"/>
    <w:rsid w:val="006A58E1"/>
    <w:rsid w:val="006B19FB"/>
    <w:rsid w:val="006B5302"/>
    <w:rsid w:val="006B6AB6"/>
    <w:rsid w:val="006C0F62"/>
    <w:rsid w:val="006D5D47"/>
    <w:rsid w:val="006E18C6"/>
    <w:rsid w:val="006E69FF"/>
    <w:rsid w:val="006F5042"/>
    <w:rsid w:val="006F719D"/>
    <w:rsid w:val="00706508"/>
    <w:rsid w:val="007066FF"/>
    <w:rsid w:val="00710BE9"/>
    <w:rsid w:val="00712173"/>
    <w:rsid w:val="00717BEB"/>
    <w:rsid w:val="00723BE1"/>
    <w:rsid w:val="00727D50"/>
    <w:rsid w:val="0073226C"/>
    <w:rsid w:val="0074763A"/>
    <w:rsid w:val="00760ED2"/>
    <w:rsid w:val="00764B84"/>
    <w:rsid w:val="00766D60"/>
    <w:rsid w:val="00767737"/>
    <w:rsid w:val="007778C1"/>
    <w:rsid w:val="00784948"/>
    <w:rsid w:val="007873D2"/>
    <w:rsid w:val="00796763"/>
    <w:rsid w:val="007A3976"/>
    <w:rsid w:val="007A5192"/>
    <w:rsid w:val="007A52A7"/>
    <w:rsid w:val="007A721F"/>
    <w:rsid w:val="007B0450"/>
    <w:rsid w:val="007B36CD"/>
    <w:rsid w:val="007B72A3"/>
    <w:rsid w:val="007C0FC7"/>
    <w:rsid w:val="007C7B8C"/>
    <w:rsid w:val="007D3039"/>
    <w:rsid w:val="007D40A6"/>
    <w:rsid w:val="007D4D16"/>
    <w:rsid w:val="007D54C2"/>
    <w:rsid w:val="007E4842"/>
    <w:rsid w:val="007E642B"/>
    <w:rsid w:val="007E7242"/>
    <w:rsid w:val="00801BF8"/>
    <w:rsid w:val="0080265E"/>
    <w:rsid w:val="008047AE"/>
    <w:rsid w:val="00804CFB"/>
    <w:rsid w:val="00817AD9"/>
    <w:rsid w:val="00822334"/>
    <w:rsid w:val="008224E0"/>
    <w:rsid w:val="00836D50"/>
    <w:rsid w:val="00837EDF"/>
    <w:rsid w:val="00847328"/>
    <w:rsid w:val="008542DE"/>
    <w:rsid w:val="008560CE"/>
    <w:rsid w:val="00860977"/>
    <w:rsid w:val="00874272"/>
    <w:rsid w:val="008824DA"/>
    <w:rsid w:val="00883D88"/>
    <w:rsid w:val="0088447C"/>
    <w:rsid w:val="00893FEC"/>
    <w:rsid w:val="00896579"/>
    <w:rsid w:val="008976DA"/>
    <w:rsid w:val="008A0F76"/>
    <w:rsid w:val="008A138E"/>
    <w:rsid w:val="008B4F5C"/>
    <w:rsid w:val="008B5DEF"/>
    <w:rsid w:val="008C3845"/>
    <w:rsid w:val="008C3D46"/>
    <w:rsid w:val="008D4B8A"/>
    <w:rsid w:val="008D4EF2"/>
    <w:rsid w:val="008D79E9"/>
    <w:rsid w:val="008E55E0"/>
    <w:rsid w:val="008F3264"/>
    <w:rsid w:val="008F6456"/>
    <w:rsid w:val="00902B3D"/>
    <w:rsid w:val="009031F4"/>
    <w:rsid w:val="00905F46"/>
    <w:rsid w:val="00914937"/>
    <w:rsid w:val="00920AB5"/>
    <w:rsid w:val="00922795"/>
    <w:rsid w:val="00931CE6"/>
    <w:rsid w:val="00933593"/>
    <w:rsid w:val="00934436"/>
    <w:rsid w:val="00934A17"/>
    <w:rsid w:val="009375CB"/>
    <w:rsid w:val="00942364"/>
    <w:rsid w:val="00943D33"/>
    <w:rsid w:val="00945011"/>
    <w:rsid w:val="00945BA2"/>
    <w:rsid w:val="00946E3E"/>
    <w:rsid w:val="00954CA7"/>
    <w:rsid w:val="00955546"/>
    <w:rsid w:val="00955C04"/>
    <w:rsid w:val="00956123"/>
    <w:rsid w:val="00962727"/>
    <w:rsid w:val="00966628"/>
    <w:rsid w:val="0097054C"/>
    <w:rsid w:val="009722BD"/>
    <w:rsid w:val="0097586B"/>
    <w:rsid w:val="00985810"/>
    <w:rsid w:val="00985CD6"/>
    <w:rsid w:val="00991AEE"/>
    <w:rsid w:val="009A0D74"/>
    <w:rsid w:val="009A6722"/>
    <w:rsid w:val="009B0F47"/>
    <w:rsid w:val="009B3318"/>
    <w:rsid w:val="009B4B26"/>
    <w:rsid w:val="009B4CCA"/>
    <w:rsid w:val="009C0618"/>
    <w:rsid w:val="009C2BED"/>
    <w:rsid w:val="009D250C"/>
    <w:rsid w:val="009E3E3F"/>
    <w:rsid w:val="009E7A75"/>
    <w:rsid w:val="009F54A1"/>
    <w:rsid w:val="009F7D13"/>
    <w:rsid w:val="00A078B4"/>
    <w:rsid w:val="00A07D30"/>
    <w:rsid w:val="00A11651"/>
    <w:rsid w:val="00A11B6A"/>
    <w:rsid w:val="00A155AF"/>
    <w:rsid w:val="00A15B16"/>
    <w:rsid w:val="00A20E6F"/>
    <w:rsid w:val="00A22D9B"/>
    <w:rsid w:val="00A23A1B"/>
    <w:rsid w:val="00A26941"/>
    <w:rsid w:val="00A31580"/>
    <w:rsid w:val="00A33322"/>
    <w:rsid w:val="00A3352F"/>
    <w:rsid w:val="00A40672"/>
    <w:rsid w:val="00A41784"/>
    <w:rsid w:val="00A446B1"/>
    <w:rsid w:val="00A507EF"/>
    <w:rsid w:val="00A51F5B"/>
    <w:rsid w:val="00A5298F"/>
    <w:rsid w:val="00A70E7B"/>
    <w:rsid w:val="00A716B1"/>
    <w:rsid w:val="00A71813"/>
    <w:rsid w:val="00A83BEB"/>
    <w:rsid w:val="00A859D1"/>
    <w:rsid w:val="00A85CFD"/>
    <w:rsid w:val="00A9164F"/>
    <w:rsid w:val="00A924CA"/>
    <w:rsid w:val="00AA1DBA"/>
    <w:rsid w:val="00AA2703"/>
    <w:rsid w:val="00AA5C69"/>
    <w:rsid w:val="00AB2709"/>
    <w:rsid w:val="00AB30F0"/>
    <w:rsid w:val="00AB4688"/>
    <w:rsid w:val="00AB7356"/>
    <w:rsid w:val="00AC1ABA"/>
    <w:rsid w:val="00AC3972"/>
    <w:rsid w:val="00AC4E4D"/>
    <w:rsid w:val="00AD24C1"/>
    <w:rsid w:val="00AD4649"/>
    <w:rsid w:val="00AD5B19"/>
    <w:rsid w:val="00AE11EA"/>
    <w:rsid w:val="00AE3691"/>
    <w:rsid w:val="00AF208B"/>
    <w:rsid w:val="00AF470C"/>
    <w:rsid w:val="00B1055B"/>
    <w:rsid w:val="00B11589"/>
    <w:rsid w:val="00B119C9"/>
    <w:rsid w:val="00B1667C"/>
    <w:rsid w:val="00B16924"/>
    <w:rsid w:val="00B20A2B"/>
    <w:rsid w:val="00B224FF"/>
    <w:rsid w:val="00B25CCF"/>
    <w:rsid w:val="00B2737F"/>
    <w:rsid w:val="00B27910"/>
    <w:rsid w:val="00B33779"/>
    <w:rsid w:val="00B40C69"/>
    <w:rsid w:val="00B4148A"/>
    <w:rsid w:val="00B43192"/>
    <w:rsid w:val="00B4448E"/>
    <w:rsid w:val="00B44EAF"/>
    <w:rsid w:val="00B51976"/>
    <w:rsid w:val="00B546B6"/>
    <w:rsid w:val="00B60751"/>
    <w:rsid w:val="00B618DF"/>
    <w:rsid w:val="00B65CFD"/>
    <w:rsid w:val="00B73EAA"/>
    <w:rsid w:val="00B761BE"/>
    <w:rsid w:val="00B76B72"/>
    <w:rsid w:val="00B7712A"/>
    <w:rsid w:val="00B771D7"/>
    <w:rsid w:val="00B906D2"/>
    <w:rsid w:val="00B9189E"/>
    <w:rsid w:val="00BA1FEE"/>
    <w:rsid w:val="00BA3190"/>
    <w:rsid w:val="00BA4BB2"/>
    <w:rsid w:val="00BA729E"/>
    <w:rsid w:val="00BB4162"/>
    <w:rsid w:val="00BB7421"/>
    <w:rsid w:val="00BD1F4E"/>
    <w:rsid w:val="00BD506C"/>
    <w:rsid w:val="00BD79C2"/>
    <w:rsid w:val="00BE179A"/>
    <w:rsid w:val="00BE239E"/>
    <w:rsid w:val="00BE34CE"/>
    <w:rsid w:val="00BE4B94"/>
    <w:rsid w:val="00BE657F"/>
    <w:rsid w:val="00BF2C22"/>
    <w:rsid w:val="00BF32A9"/>
    <w:rsid w:val="00BF6229"/>
    <w:rsid w:val="00BF7916"/>
    <w:rsid w:val="00C04D6E"/>
    <w:rsid w:val="00C10051"/>
    <w:rsid w:val="00C11896"/>
    <w:rsid w:val="00C130F7"/>
    <w:rsid w:val="00C134D0"/>
    <w:rsid w:val="00C253EF"/>
    <w:rsid w:val="00C31F81"/>
    <w:rsid w:val="00C327D8"/>
    <w:rsid w:val="00C334A1"/>
    <w:rsid w:val="00C35B69"/>
    <w:rsid w:val="00C40134"/>
    <w:rsid w:val="00C42668"/>
    <w:rsid w:val="00C4401A"/>
    <w:rsid w:val="00C5439F"/>
    <w:rsid w:val="00C54FC6"/>
    <w:rsid w:val="00C55DE6"/>
    <w:rsid w:val="00C55ED7"/>
    <w:rsid w:val="00C61277"/>
    <w:rsid w:val="00C645A3"/>
    <w:rsid w:val="00C65055"/>
    <w:rsid w:val="00C7081A"/>
    <w:rsid w:val="00C7273A"/>
    <w:rsid w:val="00C7284C"/>
    <w:rsid w:val="00C73F2F"/>
    <w:rsid w:val="00C74208"/>
    <w:rsid w:val="00C82949"/>
    <w:rsid w:val="00C855A3"/>
    <w:rsid w:val="00C85E79"/>
    <w:rsid w:val="00C86666"/>
    <w:rsid w:val="00C91A84"/>
    <w:rsid w:val="00C97EBA"/>
    <w:rsid w:val="00CA2BB0"/>
    <w:rsid w:val="00CA6CD1"/>
    <w:rsid w:val="00CB0C57"/>
    <w:rsid w:val="00CB22A9"/>
    <w:rsid w:val="00CD32CE"/>
    <w:rsid w:val="00CD4D3F"/>
    <w:rsid w:val="00CD5FE1"/>
    <w:rsid w:val="00CD6040"/>
    <w:rsid w:val="00CE074B"/>
    <w:rsid w:val="00CE18A1"/>
    <w:rsid w:val="00CE42ED"/>
    <w:rsid w:val="00CE6E74"/>
    <w:rsid w:val="00CE7475"/>
    <w:rsid w:val="00CE7809"/>
    <w:rsid w:val="00CF09DE"/>
    <w:rsid w:val="00CF0D82"/>
    <w:rsid w:val="00CF1D82"/>
    <w:rsid w:val="00D131B3"/>
    <w:rsid w:val="00D13A4C"/>
    <w:rsid w:val="00D15D9F"/>
    <w:rsid w:val="00D17950"/>
    <w:rsid w:val="00D20E92"/>
    <w:rsid w:val="00D216BC"/>
    <w:rsid w:val="00D2230B"/>
    <w:rsid w:val="00D235D8"/>
    <w:rsid w:val="00D30911"/>
    <w:rsid w:val="00D46322"/>
    <w:rsid w:val="00D5243F"/>
    <w:rsid w:val="00D572C1"/>
    <w:rsid w:val="00D6116F"/>
    <w:rsid w:val="00D6345C"/>
    <w:rsid w:val="00D63604"/>
    <w:rsid w:val="00D639BB"/>
    <w:rsid w:val="00D649E3"/>
    <w:rsid w:val="00D66A42"/>
    <w:rsid w:val="00D67271"/>
    <w:rsid w:val="00D67EB1"/>
    <w:rsid w:val="00D76C9E"/>
    <w:rsid w:val="00D82491"/>
    <w:rsid w:val="00D918ED"/>
    <w:rsid w:val="00D926CD"/>
    <w:rsid w:val="00D928AB"/>
    <w:rsid w:val="00D9470D"/>
    <w:rsid w:val="00DA04D8"/>
    <w:rsid w:val="00DA3483"/>
    <w:rsid w:val="00DA466C"/>
    <w:rsid w:val="00DC4EB2"/>
    <w:rsid w:val="00DC6C91"/>
    <w:rsid w:val="00DC79CF"/>
    <w:rsid w:val="00DD0264"/>
    <w:rsid w:val="00DD05AA"/>
    <w:rsid w:val="00DD5B7C"/>
    <w:rsid w:val="00DD7354"/>
    <w:rsid w:val="00DE6BEF"/>
    <w:rsid w:val="00DF3804"/>
    <w:rsid w:val="00DF598A"/>
    <w:rsid w:val="00DF740A"/>
    <w:rsid w:val="00DF75A7"/>
    <w:rsid w:val="00DF7AC1"/>
    <w:rsid w:val="00E00793"/>
    <w:rsid w:val="00E014D8"/>
    <w:rsid w:val="00E03B14"/>
    <w:rsid w:val="00E04DBF"/>
    <w:rsid w:val="00E05954"/>
    <w:rsid w:val="00E1302E"/>
    <w:rsid w:val="00E14BB2"/>
    <w:rsid w:val="00E200C1"/>
    <w:rsid w:val="00E20581"/>
    <w:rsid w:val="00E2524A"/>
    <w:rsid w:val="00E27B9D"/>
    <w:rsid w:val="00E369F1"/>
    <w:rsid w:val="00E43B4B"/>
    <w:rsid w:val="00E501C4"/>
    <w:rsid w:val="00E5050C"/>
    <w:rsid w:val="00E51AB9"/>
    <w:rsid w:val="00E549E1"/>
    <w:rsid w:val="00E631E6"/>
    <w:rsid w:val="00E70693"/>
    <w:rsid w:val="00E712EF"/>
    <w:rsid w:val="00E71F90"/>
    <w:rsid w:val="00E75E84"/>
    <w:rsid w:val="00E92EC7"/>
    <w:rsid w:val="00E942D8"/>
    <w:rsid w:val="00E94A01"/>
    <w:rsid w:val="00E96C79"/>
    <w:rsid w:val="00EA4983"/>
    <w:rsid w:val="00EA6841"/>
    <w:rsid w:val="00EA7878"/>
    <w:rsid w:val="00EB28A7"/>
    <w:rsid w:val="00EB36AD"/>
    <w:rsid w:val="00EB7E64"/>
    <w:rsid w:val="00EC140D"/>
    <w:rsid w:val="00EC6E85"/>
    <w:rsid w:val="00ED0CF6"/>
    <w:rsid w:val="00EE5C86"/>
    <w:rsid w:val="00EE5F5C"/>
    <w:rsid w:val="00EF0990"/>
    <w:rsid w:val="00EF2C66"/>
    <w:rsid w:val="00EF41D0"/>
    <w:rsid w:val="00EF4FDD"/>
    <w:rsid w:val="00EF5C5F"/>
    <w:rsid w:val="00F01020"/>
    <w:rsid w:val="00F048ED"/>
    <w:rsid w:val="00F12703"/>
    <w:rsid w:val="00F130F1"/>
    <w:rsid w:val="00F15B42"/>
    <w:rsid w:val="00F16593"/>
    <w:rsid w:val="00F171CE"/>
    <w:rsid w:val="00F22115"/>
    <w:rsid w:val="00F22AE9"/>
    <w:rsid w:val="00F23803"/>
    <w:rsid w:val="00F40645"/>
    <w:rsid w:val="00F41661"/>
    <w:rsid w:val="00F42641"/>
    <w:rsid w:val="00F447C2"/>
    <w:rsid w:val="00F52F58"/>
    <w:rsid w:val="00F564E2"/>
    <w:rsid w:val="00F57839"/>
    <w:rsid w:val="00F60921"/>
    <w:rsid w:val="00F6147D"/>
    <w:rsid w:val="00F666CE"/>
    <w:rsid w:val="00F66718"/>
    <w:rsid w:val="00F7469F"/>
    <w:rsid w:val="00F74C87"/>
    <w:rsid w:val="00F82AC6"/>
    <w:rsid w:val="00F8571D"/>
    <w:rsid w:val="00F90376"/>
    <w:rsid w:val="00F91335"/>
    <w:rsid w:val="00F939BA"/>
    <w:rsid w:val="00FA4D4C"/>
    <w:rsid w:val="00FA5E3E"/>
    <w:rsid w:val="00FA5F52"/>
    <w:rsid w:val="00FB3805"/>
    <w:rsid w:val="00FB67AB"/>
    <w:rsid w:val="00FD1824"/>
    <w:rsid w:val="00FD554E"/>
    <w:rsid w:val="00FD5940"/>
    <w:rsid w:val="00FD6479"/>
    <w:rsid w:val="00FE3555"/>
    <w:rsid w:val="00FE5F2F"/>
    <w:rsid w:val="00FE7EB5"/>
    <w:rsid w:val="00FF31BA"/>
    <w:rsid w:val="00FF4BEB"/>
    <w:rsid w:val="00FF72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003264,#91c8c8,#003082,#5591b4"/>
    </o:shapedefaults>
    <o:shapelayout v:ext="edit">
      <o:idmap v:ext="edit" data="2"/>
    </o:shapelayout>
  </w:shapeDefaults>
  <w:decimalSymbol w:val=","/>
  <w:listSeparator w:val=";"/>
  <w14:docId w14:val="66CF2484"/>
  <w15:docId w15:val="{3252CF63-E96A-4A10-9740-1EDC3CF42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uiPriority="9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19" w:unhideWhenUsed="1"/>
    <w:lsdException w:name="footer" w:semiHidden="1" w:uiPriority="1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 w:uiPriority="98"/>
    <w:lsdException w:name="FollowedHyperlink" w:semiHidden="1" w:uiPriority="98"/>
    <w:lsdException w:name="Strong" w:uiPriority="22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uiPriority w:val="9"/>
    <w:qFormat/>
    <w:rsid w:val="00933593"/>
    <w:pPr>
      <w:spacing w:after="240" w:line="288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E00793"/>
    <w:pPr>
      <w:keepNext/>
      <w:spacing w:before="240" w:after="120"/>
      <w:outlineLvl w:val="0"/>
    </w:pPr>
    <w:rPr>
      <w:rFonts w:cs="Arial"/>
      <w:b/>
      <w:bCs/>
      <w:color w:val="003082"/>
      <w:kern w:val="32"/>
      <w:sz w:val="3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4E21E2"/>
    <w:pPr>
      <w:keepNext/>
      <w:spacing w:before="280" w:after="0"/>
      <w:outlineLvl w:val="1"/>
    </w:pPr>
    <w:rPr>
      <w:rFonts w:cs="Arial"/>
      <w:b/>
      <w:bCs/>
      <w:iCs/>
      <w:sz w:val="26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E21E2"/>
    <w:pPr>
      <w:keepNext/>
      <w:spacing w:before="320" w:after="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semiHidden/>
    <w:qFormat/>
    <w:rsid w:val="00632497"/>
    <w:pPr>
      <w:keepNext/>
      <w:tabs>
        <w:tab w:val="num" w:pos="992"/>
        <w:tab w:val="left" w:pos="1134"/>
      </w:tabs>
      <w:ind w:left="992" w:hanging="992"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link w:val="berschrift5Zchn"/>
    <w:semiHidden/>
    <w:rsid w:val="00632497"/>
    <w:pPr>
      <w:tabs>
        <w:tab w:val="num" w:pos="1008"/>
      </w:tabs>
      <w:spacing w:before="240"/>
      <w:ind w:left="1008" w:hanging="1008"/>
      <w:jc w:val="both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rsid w:val="00632497"/>
    <w:pPr>
      <w:tabs>
        <w:tab w:val="num" w:pos="1152"/>
      </w:tabs>
      <w:spacing w:before="240"/>
      <w:ind w:left="1152" w:hanging="1152"/>
      <w:jc w:val="both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semiHidden/>
    <w:rsid w:val="00632497"/>
    <w:pPr>
      <w:tabs>
        <w:tab w:val="num" w:pos="1296"/>
      </w:tabs>
      <w:spacing w:before="240"/>
      <w:ind w:left="1296" w:hanging="1296"/>
      <w:jc w:val="both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link w:val="berschrift8Zchn"/>
    <w:semiHidden/>
    <w:rsid w:val="00632497"/>
    <w:pPr>
      <w:tabs>
        <w:tab w:val="num" w:pos="1440"/>
      </w:tabs>
      <w:spacing w:before="240"/>
      <w:ind w:left="1440" w:hanging="1440"/>
      <w:jc w:val="both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semiHidden/>
    <w:rsid w:val="00632497"/>
    <w:pPr>
      <w:tabs>
        <w:tab w:val="num" w:pos="1584"/>
      </w:tabs>
      <w:spacing w:before="240"/>
      <w:ind w:left="1584" w:hanging="1584"/>
      <w:jc w:val="both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19"/>
    <w:rsid w:val="0010278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19"/>
    <w:rsid w:val="00102786"/>
    <w:rPr>
      <w:rFonts w:ascii="Arial" w:hAnsi="Arial"/>
    </w:rPr>
  </w:style>
  <w:style w:type="table" w:styleId="Tabellenraster">
    <w:name w:val="Table Grid"/>
    <w:basedOn w:val="NormaleTabelle"/>
    <w:rsid w:val="00102786"/>
    <w:pPr>
      <w:spacing w:line="288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19"/>
    <w:semiHidden/>
    <w:rsid w:val="00102786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933593"/>
    <w:pPr>
      <w:numPr>
        <w:numId w:val="40"/>
      </w:numPr>
      <w:ind w:left="357" w:hanging="357"/>
      <w:contextualSpacing/>
    </w:pPr>
  </w:style>
  <w:style w:type="paragraph" w:customStyle="1" w:styleId="BSTblau">
    <w:name w:val="BST blau"/>
    <w:basedOn w:val="Standard"/>
    <w:link w:val="BSTblauZchn"/>
    <w:uiPriority w:val="19"/>
    <w:qFormat/>
    <w:rsid w:val="00102786"/>
    <w:rPr>
      <w:b/>
      <w:color w:val="003082"/>
    </w:rPr>
  </w:style>
  <w:style w:type="character" w:customStyle="1" w:styleId="BSTblauZchn">
    <w:name w:val="BST blau Zchn"/>
    <w:link w:val="BSTblau"/>
    <w:uiPriority w:val="19"/>
    <w:locked/>
    <w:rsid w:val="00102786"/>
    <w:rPr>
      <w:rFonts w:ascii="Arial" w:hAnsi="Arial"/>
      <w:b/>
      <w:color w:val="003082"/>
    </w:rPr>
  </w:style>
  <w:style w:type="paragraph" w:customStyle="1" w:styleId="U4-www">
    <w:name w:val="U4 - www"/>
    <w:basedOn w:val="Standard"/>
    <w:uiPriority w:val="19"/>
    <w:rsid w:val="00102786"/>
    <w:pPr>
      <w:framePr w:hSpace="142" w:wrap="around" w:vAnchor="page" w:hAnchor="margin" w:xAlign="right" w:y="2467"/>
      <w:jc w:val="both"/>
    </w:pPr>
    <w:rPr>
      <w:b/>
      <w:color w:val="FFFFFF"/>
      <w:sz w:val="26"/>
      <w:szCs w:val="26"/>
    </w:rPr>
  </w:style>
  <w:style w:type="paragraph" w:styleId="Verzeichnis1">
    <w:name w:val="toc 1"/>
    <w:basedOn w:val="Standard"/>
    <w:next w:val="Standard"/>
    <w:uiPriority w:val="39"/>
    <w:semiHidden/>
    <w:rsid w:val="00102786"/>
    <w:pPr>
      <w:tabs>
        <w:tab w:val="left" w:pos="851"/>
        <w:tab w:val="right" w:leader="dot" w:pos="9639"/>
      </w:tabs>
      <w:spacing w:before="260"/>
      <w:ind w:left="567" w:right="1134" w:hanging="567"/>
    </w:pPr>
    <w:rPr>
      <w:b/>
      <w:color w:val="003082"/>
      <w:sz w:val="26"/>
    </w:rPr>
  </w:style>
  <w:style w:type="paragraph" w:styleId="Verzeichnis2">
    <w:name w:val="toc 2"/>
    <w:basedOn w:val="Standard"/>
    <w:next w:val="Standard"/>
    <w:uiPriority w:val="39"/>
    <w:semiHidden/>
    <w:rsid w:val="00102786"/>
    <w:pPr>
      <w:tabs>
        <w:tab w:val="left" w:pos="851"/>
        <w:tab w:val="right" w:leader="dot" w:pos="9639"/>
      </w:tabs>
      <w:ind w:left="1276" w:right="1134" w:hanging="709"/>
      <w:jc w:val="both"/>
    </w:pPr>
  </w:style>
  <w:style w:type="character" w:customStyle="1" w:styleId="FuzeileZchn">
    <w:name w:val="Fußzeile Zchn"/>
    <w:link w:val="Fuzeile"/>
    <w:uiPriority w:val="19"/>
    <w:semiHidden/>
    <w:rsid w:val="00933593"/>
    <w:rPr>
      <w:rFonts w:ascii="Arial" w:hAnsi="Arial"/>
    </w:rPr>
  </w:style>
  <w:style w:type="character" w:styleId="Fett">
    <w:name w:val="Strong"/>
    <w:basedOn w:val="Absatz-Standardschriftart"/>
    <w:uiPriority w:val="22"/>
    <w:rsid w:val="00C04D6E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rsid w:val="00C04D6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C04D6E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33593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C04D6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C04D6E"/>
    <w:rPr>
      <w:rFonts w:ascii="Arial" w:hAnsi="Arial"/>
      <w:b/>
      <w:bCs/>
    </w:rPr>
  </w:style>
  <w:style w:type="paragraph" w:styleId="Sprechblasentext">
    <w:name w:val="Balloon Text"/>
    <w:basedOn w:val="Standard"/>
    <w:link w:val="SprechblasentextZchn"/>
    <w:semiHidden/>
    <w:rsid w:val="00C04D6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933593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semiHidden/>
    <w:rsid w:val="00B1667C"/>
    <w:rPr>
      <w:color w:val="0000FF"/>
      <w:u w:val="single"/>
    </w:rPr>
  </w:style>
  <w:style w:type="paragraph" w:styleId="Titel">
    <w:name w:val="Title"/>
    <w:basedOn w:val="Standard"/>
    <w:next w:val="Standard"/>
    <w:link w:val="TitelZchn"/>
    <w:semiHidden/>
    <w:qFormat/>
    <w:rsid w:val="00102786"/>
    <w:pPr>
      <w:outlineLvl w:val="0"/>
    </w:pPr>
    <w:rPr>
      <w:rFonts w:cs="Arial"/>
      <w:bCs/>
      <w:kern w:val="28"/>
      <w:sz w:val="52"/>
      <w:szCs w:val="32"/>
    </w:rPr>
  </w:style>
  <w:style w:type="character" w:customStyle="1" w:styleId="TitelZchn">
    <w:name w:val="Titel Zchn"/>
    <w:basedOn w:val="Absatz-Standardschriftart"/>
    <w:link w:val="Titel"/>
    <w:semiHidden/>
    <w:rsid w:val="00933593"/>
    <w:rPr>
      <w:rFonts w:ascii="Arial" w:hAnsi="Arial" w:cs="Arial"/>
      <w:bCs/>
      <w:kern w:val="28"/>
      <w:sz w:val="52"/>
      <w:szCs w:val="32"/>
    </w:rPr>
  </w:style>
  <w:style w:type="character" w:customStyle="1" w:styleId="berschrift4Zchn">
    <w:name w:val="Überschrift 4 Zchn"/>
    <w:basedOn w:val="Absatz-Standardschriftart"/>
    <w:link w:val="berschrift4"/>
    <w:semiHidden/>
    <w:rsid w:val="00933593"/>
    <w:rPr>
      <w:rFonts w:ascii="Arial" w:hAnsi="Arial"/>
      <w:bCs/>
      <w:szCs w:val="28"/>
    </w:rPr>
  </w:style>
  <w:style w:type="character" w:customStyle="1" w:styleId="berschrift5Zchn">
    <w:name w:val="Überschrift 5 Zchn"/>
    <w:basedOn w:val="Absatz-Standardschriftart"/>
    <w:link w:val="berschrift5"/>
    <w:semiHidden/>
    <w:rsid w:val="00933593"/>
    <w:rPr>
      <w:rFonts w:ascii="Arial" w:hAnsi="Arial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semiHidden/>
    <w:rsid w:val="00933593"/>
    <w:rPr>
      <w:b/>
      <w:bCs/>
      <w:szCs w:val="22"/>
    </w:rPr>
  </w:style>
  <w:style w:type="character" w:customStyle="1" w:styleId="berschrift7Zchn">
    <w:name w:val="Überschrift 7 Zchn"/>
    <w:basedOn w:val="Absatz-Standardschriftart"/>
    <w:link w:val="berschrift7"/>
    <w:semiHidden/>
    <w:rsid w:val="00933593"/>
    <w:rPr>
      <w:sz w:val="24"/>
    </w:rPr>
  </w:style>
  <w:style w:type="character" w:customStyle="1" w:styleId="berschrift8Zchn">
    <w:name w:val="Überschrift 8 Zchn"/>
    <w:basedOn w:val="Absatz-Standardschriftart"/>
    <w:link w:val="berschrift8"/>
    <w:semiHidden/>
    <w:rsid w:val="00933593"/>
    <w:rPr>
      <w:i/>
      <w:iCs/>
      <w:sz w:val="24"/>
    </w:rPr>
  </w:style>
  <w:style w:type="character" w:customStyle="1" w:styleId="berschrift9Zchn">
    <w:name w:val="Überschrift 9 Zchn"/>
    <w:basedOn w:val="Absatz-Standardschriftart"/>
    <w:link w:val="berschrift9"/>
    <w:semiHidden/>
    <w:rsid w:val="00933593"/>
    <w:rPr>
      <w:rFonts w:ascii="Arial" w:hAnsi="Arial" w:cs="Arial"/>
      <w:szCs w:val="22"/>
    </w:rPr>
  </w:style>
  <w:style w:type="paragraph" w:styleId="Verzeichnis3">
    <w:name w:val="toc 3"/>
    <w:basedOn w:val="Standard"/>
    <w:next w:val="Standard"/>
    <w:semiHidden/>
    <w:rsid w:val="00632497"/>
    <w:pPr>
      <w:tabs>
        <w:tab w:val="left" w:pos="851"/>
        <w:tab w:val="right" w:leader="dot" w:pos="9639"/>
      </w:tabs>
      <w:ind w:left="2127" w:right="1134" w:hanging="851"/>
    </w:pPr>
  </w:style>
  <w:style w:type="numbering" w:customStyle="1" w:styleId="Aufzhlung">
    <w:name w:val="Aufzählung"/>
    <w:uiPriority w:val="99"/>
    <w:rsid w:val="00102786"/>
    <w:pPr>
      <w:numPr>
        <w:numId w:val="20"/>
      </w:numPr>
    </w:pPr>
  </w:style>
  <w:style w:type="character" w:customStyle="1" w:styleId="berschrift1Zchn">
    <w:name w:val="Überschrift 1 Zchn"/>
    <w:link w:val="berschrift1"/>
    <w:uiPriority w:val="9"/>
    <w:locked/>
    <w:rsid w:val="00E00793"/>
    <w:rPr>
      <w:rFonts w:cs="Arial"/>
      <w:b/>
      <w:bCs/>
      <w:color w:val="003082"/>
      <w:kern w:val="32"/>
      <w:sz w:val="30"/>
      <w:szCs w:val="32"/>
    </w:rPr>
  </w:style>
  <w:style w:type="character" w:customStyle="1" w:styleId="berschrift2Zchn">
    <w:name w:val="Überschrift 2 Zchn"/>
    <w:link w:val="berschrift2"/>
    <w:uiPriority w:val="9"/>
    <w:locked/>
    <w:rsid w:val="004E21E2"/>
    <w:rPr>
      <w:rFonts w:ascii="Arial" w:hAnsi="Arial" w:cs="Arial"/>
      <w:b/>
      <w:bCs/>
      <w:iCs/>
      <w:sz w:val="26"/>
      <w:szCs w:val="28"/>
    </w:rPr>
  </w:style>
  <w:style w:type="character" w:customStyle="1" w:styleId="berschrift3Zchn">
    <w:name w:val="Überschrift 3 Zchn"/>
    <w:link w:val="berschrift3"/>
    <w:uiPriority w:val="9"/>
    <w:locked/>
    <w:rsid w:val="004E21E2"/>
    <w:rPr>
      <w:rFonts w:ascii="Arial" w:hAnsi="Arial" w:cs="Arial"/>
      <w:b/>
      <w:bCs/>
      <w:szCs w:val="26"/>
    </w:rPr>
  </w:style>
  <w:style w:type="paragraph" w:styleId="Verzeichnis4">
    <w:name w:val="toc 4"/>
    <w:basedOn w:val="Standard"/>
    <w:next w:val="Standard"/>
    <w:autoRedefine/>
    <w:semiHidden/>
    <w:rsid w:val="00632497"/>
    <w:pPr>
      <w:tabs>
        <w:tab w:val="left" w:pos="2127"/>
        <w:tab w:val="right" w:leader="dot" w:pos="9628"/>
      </w:tabs>
      <w:ind w:left="3118" w:right="1134" w:hanging="992"/>
    </w:pPr>
  </w:style>
  <w:style w:type="paragraph" w:styleId="Datum">
    <w:name w:val="Date"/>
    <w:basedOn w:val="Standard"/>
    <w:next w:val="Standard"/>
    <w:link w:val="DatumZchn"/>
    <w:uiPriority w:val="98"/>
    <w:semiHidden/>
    <w:rsid w:val="00632497"/>
    <w:pPr>
      <w:spacing w:after="220"/>
    </w:pPr>
    <w:rPr>
      <w:b/>
    </w:rPr>
  </w:style>
  <w:style w:type="character" w:customStyle="1" w:styleId="DatumZchn">
    <w:name w:val="Datum Zchn"/>
    <w:basedOn w:val="Absatz-Standardschriftart"/>
    <w:link w:val="Datum"/>
    <w:uiPriority w:val="98"/>
    <w:semiHidden/>
    <w:rsid w:val="00933593"/>
    <w:rPr>
      <w:rFonts w:ascii="Arial" w:hAnsi="Arial"/>
      <w:b/>
    </w:rPr>
  </w:style>
  <w:style w:type="paragraph" w:customStyle="1" w:styleId="Projektnotiz">
    <w:name w:val="Projektnotiz"/>
    <w:basedOn w:val="Standard"/>
    <w:qFormat/>
    <w:rsid w:val="0009154B"/>
    <w:pPr>
      <w:spacing w:after="0"/>
      <w:contextualSpacing/>
      <w:jc w:val="center"/>
    </w:pPr>
    <w:rPr>
      <w:color w:val="003082"/>
      <w:sz w:val="56"/>
      <w:szCs w:val="48"/>
    </w:rPr>
  </w:style>
  <w:style w:type="character" w:customStyle="1" w:styleId="HinweisBlau">
    <w:name w:val="Hinweis_Blau"/>
    <w:basedOn w:val="Absatz-Standardschriftart"/>
    <w:uiPriority w:val="19"/>
    <w:rsid w:val="00102786"/>
    <w:rPr>
      <w:b/>
      <w:bCs/>
      <w:color w:val="002060"/>
    </w:rPr>
  </w:style>
  <w:style w:type="character" w:customStyle="1" w:styleId="HinweisRot">
    <w:name w:val="Hinweis_Rot"/>
    <w:basedOn w:val="Absatz-Standardschriftart"/>
    <w:uiPriority w:val="19"/>
    <w:rsid w:val="00102786"/>
    <w:rPr>
      <w:color w:val="FF0000"/>
    </w:rPr>
  </w:style>
  <w:style w:type="paragraph" w:customStyle="1" w:styleId="Kasten">
    <w:name w:val="Kasten"/>
    <w:basedOn w:val="Standard"/>
    <w:uiPriority w:val="19"/>
    <w:rsid w:val="00102786"/>
    <w:pPr>
      <w:tabs>
        <w:tab w:val="left" w:pos="1276"/>
      </w:tabs>
      <w:spacing w:after="0"/>
      <w:ind w:left="170" w:right="170"/>
      <w:suppressOverlap/>
    </w:pPr>
    <w:rPr>
      <w:sz w:val="18"/>
      <w:szCs w:val="18"/>
    </w:rPr>
  </w:style>
  <w:style w:type="paragraph" w:customStyle="1" w:styleId="Kasten-Blau">
    <w:name w:val="Kasten-Blau"/>
    <w:basedOn w:val="BSTblau"/>
    <w:uiPriority w:val="19"/>
    <w:rsid w:val="00102786"/>
    <w:pPr>
      <w:tabs>
        <w:tab w:val="left" w:pos="1276"/>
      </w:tabs>
      <w:spacing w:after="0"/>
      <w:ind w:left="170" w:right="170"/>
      <w:suppressOverlap/>
    </w:pPr>
    <w:rPr>
      <w:sz w:val="18"/>
      <w:szCs w:val="18"/>
    </w:rPr>
  </w:style>
  <w:style w:type="paragraph" w:customStyle="1" w:styleId="Projekttitel">
    <w:name w:val="Projekttitel"/>
    <w:basedOn w:val="Standard"/>
    <w:qFormat/>
    <w:rsid w:val="0009154B"/>
    <w:pPr>
      <w:spacing w:before="480" w:after="360"/>
      <w:jc w:val="center"/>
    </w:pPr>
    <w:rPr>
      <w:color w:val="003082"/>
      <w:sz w:val="44"/>
    </w:rPr>
  </w:style>
  <w:style w:type="paragraph" w:customStyle="1" w:styleId="StandardohneAbstand">
    <w:name w:val="Standard ohne Abstand"/>
    <w:basedOn w:val="Standard"/>
    <w:uiPriority w:val="9"/>
    <w:qFormat/>
    <w:rsid w:val="00102786"/>
    <w:pPr>
      <w:spacing w:after="0"/>
    </w:pPr>
    <w:rPr>
      <w:lang w:val="en-GB"/>
    </w:rPr>
  </w:style>
  <w:style w:type="paragraph" w:customStyle="1" w:styleId="Subheader">
    <w:name w:val="Subheader"/>
    <w:basedOn w:val="Standard"/>
    <w:qFormat/>
    <w:rsid w:val="0009154B"/>
    <w:pPr>
      <w:spacing w:after="0"/>
      <w:jc w:val="center"/>
    </w:pPr>
    <w:rPr>
      <w:color w:val="003082"/>
      <w:sz w:val="32"/>
      <w:szCs w:val="22"/>
      <w:lang w:val="en-GB"/>
    </w:rPr>
  </w:style>
  <w:style w:type="paragraph" w:styleId="berarbeitung">
    <w:name w:val="Revision"/>
    <w:hidden/>
    <w:uiPriority w:val="99"/>
    <w:semiHidden/>
    <w:rsid w:val="00F406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9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nk03\Desktop\Leitf_Berufsorientierung_LFBO_WordVorlagen_7_2019\2.2_Sitzungsprotokoll_Entw_1_2019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98825FA38377438A6334971F9F02F6" ma:contentTypeVersion="15" ma:contentTypeDescription="Ein neues Dokument erstellen." ma:contentTypeScope="" ma:versionID="dd36add2ac4a956f0db8765259595241">
  <xsd:schema xmlns:xsd="http://www.w3.org/2001/XMLSchema" xmlns:xs="http://www.w3.org/2001/XMLSchema" xmlns:p="http://schemas.microsoft.com/office/2006/metadata/properties" xmlns:ns2="08944344-e1b3-4e07-85f6-42c2c920fece" xmlns:ns3="78d874be-16bc-4eda-a801-0b3b534c110a" targetNamespace="http://schemas.microsoft.com/office/2006/metadata/properties" ma:root="true" ma:fieldsID="ee8b34db320610b3abfb30a76a5c859f" ns2:_="" ns3:_="">
    <xsd:import namespace="08944344-e1b3-4e07-85f6-42c2c920fece"/>
    <xsd:import namespace="78d874be-16bc-4eda-a801-0b3b534c11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944344-e1b3-4e07-85f6-42c2c920fe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7c5c163e-9316-40f2-8884-c71d2729bb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874be-16bc-4eda-a801-0b3b534c110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5d64b89-f1a6-4d83-90c4-ab71cc62f731}" ma:internalName="TaxCatchAll" ma:showField="CatchAllData" ma:web="78d874be-16bc-4eda-a801-0b3b534c11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8944344-e1b3-4e07-85f6-42c2c920fece">
      <Terms xmlns="http://schemas.microsoft.com/office/infopath/2007/PartnerControls"/>
    </lcf76f155ced4ddcb4097134ff3c332f>
    <TaxCatchAll xmlns="78d874be-16bc-4eda-a801-0b3b534c110a" xsi:nil="true"/>
  </documentManagement>
</p:properties>
</file>

<file path=customXml/itemProps1.xml><?xml version="1.0" encoding="utf-8"?>
<ds:datastoreItem xmlns:ds="http://schemas.openxmlformats.org/officeDocument/2006/customXml" ds:itemID="{61BC247A-A066-4491-90A0-E8A14DA2F8C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C8E9AB-C794-4510-8446-7B04AEBFB1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944344-e1b3-4e07-85f6-42c2c920fece"/>
    <ds:schemaRef ds:uri="78d874be-16bc-4eda-a801-0b3b534c11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F560D0-59F9-487B-A878-4DB2141E45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D8CBDA-E708-43C3-8496-EE418E9F5CA2}">
  <ds:schemaRefs>
    <ds:schemaRef ds:uri="http://schemas.microsoft.com/office/2006/metadata/properties"/>
    <ds:schemaRef ds:uri="http://schemas.microsoft.com/office/infopath/2007/PartnerControls"/>
    <ds:schemaRef ds:uri="08944344-e1b3-4e07-85f6-42c2c920fece"/>
    <ds:schemaRef ds:uri="78d874be-16bc-4eda-a801-0b3b534c110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2.2_Sitzungsprotokoll_Entw_1_2019.dotx</Template>
  <TotalTime>0</TotalTime>
  <Pages>2</Pages>
  <Words>338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BST-Vorlage 2013</vt:lpstr>
    </vt:vector>
  </TitlesOfParts>
  <Company>Corporate Communications | Corporate Design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BST-Vorlage 2013</dc:title>
  <dc:creator>Tonk, Marion, ST-CC</dc:creator>
  <cp:lastModifiedBy>Burkard, Claudia, ST-BNG</cp:lastModifiedBy>
  <cp:revision>4</cp:revision>
  <cp:lastPrinted>2015-12-10T10:02:00Z</cp:lastPrinted>
  <dcterms:created xsi:type="dcterms:W3CDTF">2023-12-14T11:43:00Z</dcterms:created>
  <dcterms:modified xsi:type="dcterms:W3CDTF">2024-04-09T09:41:00Z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0x010100A198825FA38377438A6334971F9F02F6</vt:lpwstr>
  </property>
  <property fmtid="{D5CDD505-2E9C-101B-9397-08002B2CF9AE}" pid="3" name="MediaServiceImageTags">
    <vt:lpwstr/>
  </property>
</Properties>
</file>