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705" w14:textId="77777777" w:rsidR="00AA1DBA" w:rsidRDefault="00AA1DBA" w:rsidP="00CE7809">
      <w:pPr>
        <w:pStyle w:val="berschrift1"/>
        <w:ind w:left="-142"/>
        <w:rPr>
          <w:rFonts w:cs="Times New Roman"/>
          <w:b w:val="0"/>
          <w:bCs w:val="0"/>
          <w:color w:val="auto"/>
          <w:kern w:val="0"/>
          <w:sz w:val="20"/>
          <w:szCs w:val="20"/>
          <w:lang w:val="en-US"/>
        </w:rPr>
      </w:pPr>
    </w:p>
    <w:p w14:paraId="60FE8824" w14:textId="77777777" w:rsidR="00AA1DBA" w:rsidRDefault="00AA1DBA" w:rsidP="00CE7809">
      <w:pPr>
        <w:pStyle w:val="berschrift1"/>
        <w:ind w:left="-142"/>
        <w:rPr>
          <w:rFonts w:cs="Times New Roman"/>
          <w:b w:val="0"/>
          <w:bCs w:val="0"/>
          <w:color w:val="auto"/>
          <w:kern w:val="0"/>
          <w:sz w:val="20"/>
          <w:szCs w:val="20"/>
          <w:lang w:val="en-US"/>
        </w:rPr>
      </w:pPr>
    </w:p>
    <w:p w14:paraId="1FB9B84E" w14:textId="77777777" w:rsidR="00942364" w:rsidRDefault="00942364" w:rsidP="00CE7809">
      <w:pPr>
        <w:pStyle w:val="berschrift1"/>
        <w:ind w:left="-142"/>
        <w:rPr>
          <w:rFonts w:cs="Times New Roman"/>
          <w:b w:val="0"/>
          <w:bCs w:val="0"/>
          <w:color w:val="auto"/>
          <w:kern w:val="0"/>
          <w:sz w:val="20"/>
          <w:szCs w:val="20"/>
          <w:lang w:val="en-US"/>
        </w:rPr>
      </w:pPr>
    </w:p>
    <w:p w14:paraId="390D1C58" w14:textId="415961DE" w:rsidR="005370A8" w:rsidRDefault="005370A8" w:rsidP="005370A8">
      <w:pPr>
        <w:suppressAutoHyphens/>
        <w:spacing w:before="240"/>
      </w:pPr>
      <w:r>
        <w:t>M</w:t>
      </w:r>
      <w:r w:rsidRPr="00F61E62">
        <w:t>it</w:t>
      </w:r>
      <w:r w:rsidR="00A35D0F">
        <w:t>h</w:t>
      </w:r>
      <w:r w:rsidRPr="00F61E62">
        <w:t xml:space="preserve">ilfe von Evaluationszielscheiben können </w:t>
      </w:r>
      <w:r w:rsidR="00D8489D">
        <w:t xml:space="preserve">Sie </w:t>
      </w:r>
      <w:r w:rsidRPr="00F61E62">
        <w:rPr>
          <w:b/>
        </w:rPr>
        <w:t>Rückmeldungen zu beliebigen Themen</w:t>
      </w:r>
      <w:r w:rsidRPr="00F61E62">
        <w:t xml:space="preserve"> </w:t>
      </w:r>
      <w:r w:rsidR="00D8489D">
        <w:t>einholen</w:t>
      </w:r>
      <w:r w:rsidRPr="00F61E62">
        <w:t xml:space="preserve">. Die </w:t>
      </w:r>
      <w:r w:rsidR="00A35D0F" w:rsidRPr="00F61E62">
        <w:t>gra</w:t>
      </w:r>
      <w:r w:rsidR="00A35D0F">
        <w:t>f</w:t>
      </w:r>
      <w:r w:rsidR="00A35D0F" w:rsidRPr="00F61E62">
        <w:t xml:space="preserve">ische </w:t>
      </w:r>
      <w:r w:rsidRPr="00F61E62">
        <w:t>Darstellung b</w:t>
      </w:r>
      <w:r>
        <w:t>ietet dabei eine Alternative zum</w:t>
      </w:r>
      <w:r w:rsidRPr="00F61E62">
        <w:t xml:space="preserve"> häufig verwendeten Fragebogen.</w:t>
      </w:r>
    </w:p>
    <w:p w14:paraId="7B1CF1AA" w14:textId="6736B6BB" w:rsidR="005370A8" w:rsidRPr="000E24CE" w:rsidRDefault="005370A8" w:rsidP="005370A8">
      <w:pPr>
        <w:suppressAutoHyphens/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3C6545E" wp14:editId="4A9FBBC1">
                <wp:simplePos x="0" y="0"/>
                <wp:positionH relativeFrom="column">
                  <wp:posOffset>1832610</wp:posOffset>
                </wp:positionH>
                <wp:positionV relativeFrom="paragraph">
                  <wp:posOffset>188595</wp:posOffset>
                </wp:positionV>
                <wp:extent cx="4073525" cy="2520315"/>
                <wp:effectExtent l="0" t="10795" r="3175" b="12065"/>
                <wp:wrapNone/>
                <wp:docPr id="29" name="Gruppier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3525" cy="2520315"/>
                          <a:chOff x="4215" y="5417"/>
                          <a:chExt cx="6415" cy="3969"/>
                        </a:xfrm>
                      </wpg:grpSpPr>
                      <wps:wsp>
                        <wps:cNvPr id="30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303" y="5417"/>
                            <a:ext cx="3969" cy="3969"/>
                          </a:xfrm>
                          <a:prstGeom prst="donut">
                            <a:avLst>
                              <a:gd name="adj" fmla="val 14032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5437" y="6551"/>
                            <a:ext cx="1701" cy="1701"/>
                          </a:xfrm>
                          <a:prstGeom prst="donut">
                            <a:avLst>
                              <a:gd name="adj" fmla="val 33806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215" y="7070"/>
                            <a:ext cx="6415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31070" w14:textId="77777777" w:rsidR="005370A8" w:rsidRPr="000E24CE" w:rsidRDefault="005370A8" w:rsidP="005370A8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5C2B2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E24CE">
                                <w:rPr>
                                  <w:sz w:val="44"/>
                                  <w:szCs w:val="44"/>
                                </w:rPr>
                                <w:t>--   -</w:t>
                              </w:r>
                              <w:r w:rsidRPr="005C2B2B">
                                <w:rPr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 w:rsidRPr="000E24CE">
                                <w:rPr>
                                  <w:sz w:val="44"/>
                                  <w:szCs w:val="44"/>
                                </w:rPr>
                                <w:t>+</w:t>
                              </w:r>
                              <w:r w:rsidRPr="005C2B2B">
                                <w:rPr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0E24CE">
                                <w:rPr>
                                  <w:sz w:val="44"/>
                                  <w:szCs w:val="44"/>
                                </w:rPr>
                                <w:t>++</w:t>
                              </w:r>
                              <w:r w:rsidRPr="005C2B2B">
                                <w:rPr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0E24CE">
                                <w:rPr>
                                  <w:sz w:val="44"/>
                                  <w:szCs w:val="44"/>
                                </w:rPr>
                                <w:t>+   -   --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6545E" id="Gruppieren 29" o:spid="_x0000_s1026" style="position:absolute;margin-left:144.3pt;margin-top:14.85pt;width:320.75pt;height:198.45pt;z-index:251668480" coordorigin="4215,5417" coordsize="6415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26" o:spid="_x0000_s1027" type="#_x0000_t23" style="position:absolute;left:4303;top:5417;width:3969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" adj="3031" fillcolor="#ddd"/>
                <v:shape id="AutoShape 27" o:spid="_x0000_s1028" type="#_x0000_t23" style="position:absolute;left:5437;top:6551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" adj="7302" fillcolor="#dd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left:4215;top:7070;width:6415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79531070" w14:textId="77777777" w:rsidR="005370A8" w:rsidRPr="000E24CE" w:rsidRDefault="005370A8" w:rsidP="005370A8">
                        <w:pPr>
                          <w:rPr>
                            <w:sz w:val="44"/>
                            <w:szCs w:val="44"/>
                          </w:rPr>
                        </w:pPr>
                        <w:r w:rsidRPr="005C2B2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0E24CE">
                          <w:rPr>
                            <w:sz w:val="44"/>
                            <w:szCs w:val="44"/>
                          </w:rPr>
                          <w:t>--   -</w:t>
                        </w:r>
                        <w:r w:rsidRPr="005C2B2B">
                          <w:rPr>
                            <w:sz w:val="32"/>
                            <w:szCs w:val="32"/>
                          </w:rPr>
                          <w:t xml:space="preserve">    </w:t>
                        </w:r>
                        <w:r w:rsidRPr="000E24CE">
                          <w:rPr>
                            <w:sz w:val="44"/>
                            <w:szCs w:val="44"/>
                          </w:rPr>
                          <w:t>+</w:t>
                        </w:r>
                        <w:r w:rsidRPr="005C2B2B">
                          <w:rPr>
                            <w:sz w:val="32"/>
                            <w:szCs w:val="32"/>
                          </w:rPr>
                          <w:t xml:space="preserve">  </w:t>
                        </w:r>
                        <w:r w:rsidRPr="000E24CE">
                          <w:rPr>
                            <w:sz w:val="44"/>
                            <w:szCs w:val="44"/>
                          </w:rPr>
                          <w:t>++</w:t>
                        </w:r>
                        <w:r w:rsidRPr="005C2B2B">
                          <w:rPr>
                            <w:sz w:val="32"/>
                            <w:szCs w:val="32"/>
                          </w:rPr>
                          <w:t xml:space="preserve">  </w:t>
                        </w:r>
                        <w:r w:rsidRPr="000E24CE">
                          <w:rPr>
                            <w:sz w:val="44"/>
                            <w:szCs w:val="44"/>
                          </w:rPr>
                          <w:t>+   -   --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6FF73A" w14:textId="77777777" w:rsidR="005370A8" w:rsidRPr="000E24CE" w:rsidRDefault="005370A8" w:rsidP="005370A8"/>
    <w:p w14:paraId="026C3847" w14:textId="77777777" w:rsidR="005370A8" w:rsidRPr="000E24CE" w:rsidRDefault="005370A8" w:rsidP="005370A8"/>
    <w:p w14:paraId="0CB7A4DB" w14:textId="77777777" w:rsidR="005370A8" w:rsidRPr="000E24CE" w:rsidRDefault="005370A8" w:rsidP="005370A8"/>
    <w:p w14:paraId="7C3C2DB7" w14:textId="77777777" w:rsidR="005370A8" w:rsidRPr="000E24CE" w:rsidRDefault="005370A8" w:rsidP="005370A8"/>
    <w:p w14:paraId="2BB2B33E" w14:textId="77777777" w:rsidR="005370A8" w:rsidRPr="000E24CE" w:rsidRDefault="005370A8" w:rsidP="005370A8"/>
    <w:p w14:paraId="01932021" w14:textId="77777777" w:rsidR="005370A8" w:rsidRPr="000E24CE" w:rsidRDefault="005370A8" w:rsidP="005370A8"/>
    <w:p w14:paraId="044433DC" w14:textId="77777777" w:rsidR="005370A8" w:rsidRPr="000E24CE" w:rsidRDefault="005370A8" w:rsidP="005370A8"/>
    <w:p w14:paraId="4786364C" w14:textId="77777777" w:rsidR="005370A8" w:rsidRPr="000E24CE" w:rsidRDefault="005370A8" w:rsidP="005370A8"/>
    <w:p w14:paraId="1187FD75" w14:textId="4EC28A6D" w:rsidR="005370A8" w:rsidRDefault="005370A8" w:rsidP="005370A8">
      <w:pPr>
        <w:pStyle w:val="berschrift1"/>
      </w:pPr>
    </w:p>
    <w:p w14:paraId="29132FB3" w14:textId="77777777" w:rsidR="005370A8" w:rsidRPr="000E24CE" w:rsidRDefault="005370A8" w:rsidP="005370A8">
      <w:pPr>
        <w:pStyle w:val="berschrift1"/>
      </w:pPr>
      <w:r>
        <w:t>Vorgehensweise</w:t>
      </w:r>
    </w:p>
    <w:p w14:paraId="6019A75D" w14:textId="71239F93" w:rsidR="005370A8" w:rsidRPr="00F61E62" w:rsidRDefault="005370A8" w:rsidP="005370A8">
      <w:pPr>
        <w:numPr>
          <w:ilvl w:val="0"/>
          <w:numId w:val="41"/>
        </w:numPr>
        <w:suppressAutoHyphens/>
        <w:spacing w:before="120" w:after="0"/>
      </w:pPr>
      <w:r w:rsidRPr="00F61E62">
        <w:t>Die Evaluationszielscheibe wird für jede</w:t>
      </w:r>
      <w:r w:rsidR="00A77FB7">
        <w:t>:</w:t>
      </w:r>
      <w:r w:rsidRPr="00F61E62">
        <w:t>n Teilnehmer</w:t>
      </w:r>
      <w:r w:rsidR="00A77FB7">
        <w:t>:in</w:t>
      </w:r>
      <w:r w:rsidRPr="00F61E62">
        <w:t xml:space="preserve"> als </w:t>
      </w:r>
      <w:r w:rsidRPr="00F61E62">
        <w:rPr>
          <w:b/>
        </w:rPr>
        <w:t>Arbeitsblatt</w:t>
      </w:r>
      <w:r w:rsidRPr="00F61E62">
        <w:t xml:space="preserve"> ausgeteilt und </w:t>
      </w:r>
      <w:r w:rsidRPr="00F61E62">
        <w:rPr>
          <w:b/>
        </w:rPr>
        <w:t>auf einem Flipchartbogen</w:t>
      </w:r>
      <w:r w:rsidRPr="00F61E62">
        <w:t xml:space="preserve"> oder </w:t>
      </w:r>
      <w:r>
        <w:t xml:space="preserve">der </w:t>
      </w:r>
      <w:r w:rsidRPr="00F61E62">
        <w:t>Tafel aufgezeichnet</w:t>
      </w:r>
      <w:r>
        <w:t>.</w:t>
      </w:r>
    </w:p>
    <w:p w14:paraId="5336839C" w14:textId="7955F46D" w:rsidR="005370A8" w:rsidRPr="00F61E62" w:rsidRDefault="005370A8" w:rsidP="005370A8">
      <w:pPr>
        <w:numPr>
          <w:ilvl w:val="0"/>
          <w:numId w:val="41"/>
        </w:numPr>
        <w:suppressAutoHyphens/>
        <w:spacing w:before="120" w:after="0"/>
        <w:ind w:left="714" w:hanging="357"/>
      </w:pPr>
      <w:r w:rsidRPr="00F61E62">
        <w:t>Die Teilnehmer</w:t>
      </w:r>
      <w:r w:rsidR="00A77FB7">
        <w:t>:innen</w:t>
      </w:r>
      <w:r w:rsidRPr="00F61E62">
        <w:t xml:space="preserve"> werden gebeten, </w:t>
      </w:r>
      <w:r w:rsidR="00A35D0F" w:rsidRPr="00F61E62">
        <w:t xml:space="preserve">einzeln </w:t>
      </w:r>
      <w:r w:rsidRPr="00F61E62">
        <w:t>ihre Einschätzung zur Fragestellung mit einem Kreuz auf ihrem Arbeitsblatt zu notieren. Dies wirkt der Gefahr entgegen, dass sich die Teilnehmer</w:t>
      </w:r>
      <w:r w:rsidR="00A77FB7">
        <w:t>:innen</w:t>
      </w:r>
      <w:r w:rsidRPr="00F61E62">
        <w:t xml:space="preserve"> bei der öffentlichen Meinungsäußerung mit ihrer Einschätzung an der Meinung der anderen Teilnehmer</w:t>
      </w:r>
      <w:r w:rsidR="00A77FB7">
        <w:t>:innen</w:t>
      </w:r>
      <w:r w:rsidRPr="00F61E62">
        <w:t xml:space="preserve"> orientieren.</w:t>
      </w:r>
    </w:p>
    <w:p w14:paraId="6D63D5EE" w14:textId="51EF9C88" w:rsidR="005370A8" w:rsidRPr="00F61E62" w:rsidRDefault="005370A8" w:rsidP="005370A8">
      <w:pPr>
        <w:numPr>
          <w:ilvl w:val="0"/>
          <w:numId w:val="41"/>
        </w:numPr>
        <w:suppressAutoHyphens/>
        <w:spacing w:before="120" w:after="0"/>
        <w:ind w:left="714" w:hanging="357"/>
      </w:pPr>
      <w:r w:rsidRPr="00F61E62">
        <w:t>Die Teilnehmer</w:t>
      </w:r>
      <w:r w:rsidR="00A77FB7">
        <w:t>:innen</w:t>
      </w:r>
      <w:r w:rsidRPr="00F61E62">
        <w:t xml:space="preserve"> werden gebeten, ihre </w:t>
      </w:r>
      <w:r w:rsidRPr="00F61E62">
        <w:rPr>
          <w:b/>
        </w:rPr>
        <w:t>Einschätzung mit Klebepunkten (o.</w:t>
      </w:r>
      <w:r w:rsidR="00A35D0F">
        <w:rPr>
          <w:b/>
        </w:rPr>
        <w:t> </w:t>
      </w:r>
      <w:r>
        <w:rPr>
          <w:b/>
        </w:rPr>
        <w:t>Ä</w:t>
      </w:r>
      <w:r w:rsidRPr="00F61E62">
        <w:rPr>
          <w:b/>
        </w:rPr>
        <w:t>.) auf den Flipchartbogen</w:t>
      </w:r>
      <w:r w:rsidRPr="00F61E62">
        <w:t xml:space="preserve"> zu übertragen.</w:t>
      </w:r>
    </w:p>
    <w:p w14:paraId="2A12F8A2" w14:textId="718EE44B" w:rsidR="005370A8" w:rsidRDefault="005370A8" w:rsidP="005370A8">
      <w:pPr>
        <w:numPr>
          <w:ilvl w:val="0"/>
          <w:numId w:val="41"/>
        </w:numPr>
        <w:suppressAutoHyphens/>
        <w:spacing w:before="120" w:after="0"/>
        <w:ind w:left="714" w:hanging="357"/>
      </w:pPr>
      <w:r w:rsidRPr="00F61E62">
        <w:t xml:space="preserve">Im Anschluss daran kann ein </w:t>
      </w:r>
      <w:r w:rsidRPr="000E24CE">
        <w:rPr>
          <w:b/>
        </w:rPr>
        <w:t>Austausch über das Ergebnis</w:t>
      </w:r>
      <w:r w:rsidRPr="00F61E62">
        <w:t xml:space="preserve"> unter den Teilnehmer</w:t>
      </w:r>
      <w:r w:rsidR="00A77FB7">
        <w:t>:inne</w:t>
      </w:r>
      <w:r w:rsidRPr="00F61E62">
        <w:t>n angeregt werden. Dazu kann man die Teilnehmer</w:t>
      </w:r>
      <w:r w:rsidR="00A77FB7">
        <w:t>:innen</w:t>
      </w:r>
      <w:r w:rsidRPr="00F61E62">
        <w:t xml:space="preserve"> bitten, das Ergebnis zu </w:t>
      </w:r>
      <w:r w:rsidRPr="000E24CE">
        <w:rPr>
          <w:b/>
        </w:rPr>
        <w:t>interpretieren</w:t>
      </w:r>
      <w:r w:rsidRPr="00F61E62">
        <w:t xml:space="preserve"> und zu </w:t>
      </w:r>
      <w:r w:rsidRPr="000E24CE">
        <w:rPr>
          <w:b/>
        </w:rPr>
        <w:t>kommentieren</w:t>
      </w:r>
      <w:r w:rsidRPr="00F61E62">
        <w:t xml:space="preserve"> oder die </w:t>
      </w:r>
      <w:r w:rsidRPr="000E24CE">
        <w:rPr>
          <w:b/>
        </w:rPr>
        <w:t>Stärken und Schwächen</w:t>
      </w:r>
      <w:r w:rsidRPr="00F61E62">
        <w:t xml:space="preserve"> des Evaluationsgegenstands </w:t>
      </w:r>
      <w:r>
        <w:t>zu besprechen</w:t>
      </w:r>
      <w:r w:rsidRPr="00F61E62">
        <w:t>.</w:t>
      </w:r>
    </w:p>
    <w:p w14:paraId="09BD8982" w14:textId="77777777" w:rsidR="005370A8" w:rsidRDefault="005370A8" w:rsidP="005370A8">
      <w:pPr>
        <w:suppressAutoHyphens/>
        <w:spacing w:before="120" w:after="0"/>
        <w:ind w:left="714"/>
      </w:pPr>
    </w:p>
    <w:p w14:paraId="7D8642EF" w14:textId="2F0707FB" w:rsidR="00D8489D" w:rsidRDefault="00AB2A25" w:rsidP="005370A8">
      <w:pPr>
        <w:suppressAutoHyphens/>
      </w:pPr>
      <w:r>
        <w:t xml:space="preserve">Sie können eine </w:t>
      </w:r>
      <w:proofErr w:type="spellStart"/>
      <w:r>
        <w:t>Evaluatiionszielscheibe</w:t>
      </w:r>
      <w:proofErr w:type="spellEnd"/>
      <w:r>
        <w:t xml:space="preserve"> ebenfalls digital erstellen</w:t>
      </w:r>
      <w:r w:rsidR="007E5E0A">
        <w:t xml:space="preserve"> und den </w:t>
      </w:r>
      <w:proofErr w:type="spellStart"/>
      <w:r w:rsidR="007E5E0A">
        <w:t>Schüler:innen</w:t>
      </w:r>
      <w:proofErr w:type="spellEnd"/>
      <w:r w:rsidR="007E5E0A">
        <w:t xml:space="preserve"> </w:t>
      </w:r>
      <w:r w:rsidR="00DF70A2">
        <w:t>per Link zur Verfügung stellen.</w:t>
      </w:r>
    </w:p>
    <w:p w14:paraId="0A6106FF" w14:textId="1D0C5785" w:rsidR="005370A8" w:rsidRPr="005370A8" w:rsidRDefault="005370A8" w:rsidP="005370A8">
      <w:pPr>
        <w:suppressAutoHyphens/>
      </w:pPr>
      <w:r w:rsidRPr="00F61E62">
        <w:t xml:space="preserve">Eine Evaluationszielscheibe kann </w:t>
      </w:r>
      <w:r w:rsidRPr="00F61E62">
        <w:rPr>
          <w:b/>
        </w:rPr>
        <w:t>auch mehrdimensional</w:t>
      </w:r>
      <w:r w:rsidRPr="00F61E62">
        <w:t xml:space="preserve"> aufgebaut sein und verschiedene Aspekte zu einer Fragestellung beleuchte</w:t>
      </w:r>
      <w:r>
        <w:t>n (auch „Spinnennetz“ genannt).</w:t>
      </w:r>
    </w:p>
    <w:p w14:paraId="47561C4F" w14:textId="7467BB04" w:rsidR="005370A8" w:rsidRDefault="005370A8" w:rsidP="005370A8">
      <w:pPr>
        <w:suppressAutoHyphens/>
      </w:pPr>
      <w:r w:rsidRPr="00F61E62">
        <w:rPr>
          <w:b/>
        </w:rPr>
        <w:t>Beispiel</w:t>
      </w:r>
      <w:r w:rsidRPr="004A08C8">
        <w:rPr>
          <w:b/>
          <w:bCs/>
        </w:rPr>
        <w:t>:</w:t>
      </w:r>
      <w:r w:rsidRPr="00F61E62">
        <w:t xml:space="preserve"> Rückmeldung</w:t>
      </w:r>
      <w:r>
        <w:t xml:space="preserve"> der Schüler</w:t>
      </w:r>
      <w:r w:rsidR="00A77FB7">
        <w:t>:</w:t>
      </w:r>
      <w:r>
        <w:t xml:space="preserve">innen </w:t>
      </w:r>
      <w:r w:rsidRPr="00F61E62">
        <w:t xml:space="preserve">nach einer </w:t>
      </w:r>
      <w:r>
        <w:t>Betriebserkundung</w:t>
      </w:r>
    </w:p>
    <w:p w14:paraId="6996D36D" w14:textId="3BC9F536" w:rsidR="005370A8" w:rsidRDefault="005370A8">
      <w:pPr>
        <w:spacing w:after="0" w:line="240" w:lineRule="auto"/>
      </w:pPr>
    </w:p>
    <w:p w14:paraId="16450E86" w14:textId="77777777" w:rsidR="005370A8" w:rsidRDefault="005370A8" w:rsidP="005370A8">
      <w:pPr>
        <w:suppressAutoHyphens/>
      </w:pPr>
      <w:r>
        <w:rPr>
          <w:i/>
        </w:rPr>
        <w:t>Bitte setz</w:t>
      </w:r>
      <w:r w:rsidRPr="00F61E62">
        <w:rPr>
          <w:i/>
        </w:rPr>
        <w:t xml:space="preserve">e für jede Aussage ein Kreuz in das entsprechende Segment. </w:t>
      </w:r>
      <w:r w:rsidRPr="00281AAC">
        <w:rPr>
          <w:b/>
          <w:i/>
        </w:rPr>
        <w:t>„</w:t>
      </w:r>
      <w:r w:rsidRPr="00F61E62">
        <w:rPr>
          <w:b/>
          <w:i/>
        </w:rPr>
        <w:t>0</w:t>
      </w:r>
      <w:r w:rsidRPr="00281AAC">
        <w:rPr>
          <w:b/>
          <w:i/>
        </w:rPr>
        <w:t>“</w:t>
      </w:r>
      <w:r w:rsidRPr="00F61E62">
        <w:rPr>
          <w:i/>
        </w:rPr>
        <w:t xml:space="preserve"> bedeutet </w:t>
      </w:r>
      <w:r w:rsidRPr="00281AAC">
        <w:rPr>
          <w:b/>
          <w:i/>
        </w:rPr>
        <w:t>„</w:t>
      </w:r>
      <w:r w:rsidRPr="00F61E62">
        <w:rPr>
          <w:b/>
          <w:i/>
        </w:rPr>
        <w:t>trifft</w:t>
      </w:r>
      <w:r w:rsidRPr="00F61E62">
        <w:rPr>
          <w:i/>
        </w:rPr>
        <w:t xml:space="preserve"> auf die </w:t>
      </w:r>
      <w:r>
        <w:rPr>
          <w:i/>
        </w:rPr>
        <w:t>Betriebserkundung</w:t>
      </w:r>
      <w:r w:rsidRPr="00F61E62">
        <w:rPr>
          <w:i/>
        </w:rPr>
        <w:t xml:space="preserve"> </w:t>
      </w:r>
      <w:r w:rsidRPr="00F61E62">
        <w:rPr>
          <w:b/>
          <w:i/>
        </w:rPr>
        <w:t>gar nicht zu</w:t>
      </w:r>
      <w:r w:rsidRPr="004A08C8">
        <w:rPr>
          <w:b/>
          <w:bCs/>
          <w:i/>
        </w:rPr>
        <w:t>“</w:t>
      </w:r>
      <w:r w:rsidRPr="00281AAC">
        <w:rPr>
          <w:b/>
          <w:i/>
        </w:rPr>
        <w:t>,</w:t>
      </w:r>
      <w:r w:rsidRPr="00F61E62">
        <w:rPr>
          <w:i/>
        </w:rPr>
        <w:t xml:space="preserve"> </w:t>
      </w:r>
      <w:r w:rsidRPr="00281AAC">
        <w:rPr>
          <w:b/>
          <w:i/>
        </w:rPr>
        <w:t>„5“</w:t>
      </w:r>
      <w:r w:rsidRPr="00F61E62">
        <w:rPr>
          <w:i/>
        </w:rPr>
        <w:t xml:space="preserve"> bedeutet </w:t>
      </w:r>
      <w:r w:rsidRPr="00281AAC">
        <w:rPr>
          <w:b/>
          <w:i/>
        </w:rPr>
        <w:t>„trifft</w:t>
      </w:r>
      <w:r w:rsidRPr="00F61E62">
        <w:rPr>
          <w:b/>
          <w:i/>
        </w:rPr>
        <w:t xml:space="preserve"> </w:t>
      </w:r>
      <w:r w:rsidRPr="00F61E62">
        <w:rPr>
          <w:i/>
        </w:rPr>
        <w:t xml:space="preserve">auf die </w:t>
      </w:r>
      <w:r>
        <w:rPr>
          <w:i/>
        </w:rPr>
        <w:t>Betriebserkundung</w:t>
      </w:r>
      <w:r w:rsidRPr="00F61E62">
        <w:rPr>
          <w:i/>
        </w:rPr>
        <w:t xml:space="preserve"> </w:t>
      </w:r>
      <w:r w:rsidRPr="00F61E62">
        <w:rPr>
          <w:b/>
          <w:i/>
        </w:rPr>
        <w:t>voll und ganz zu</w:t>
      </w:r>
      <w:r w:rsidRPr="00281AAC">
        <w:rPr>
          <w:b/>
          <w:i/>
        </w:rPr>
        <w:t>“.</w:t>
      </w:r>
    </w:p>
    <w:p w14:paraId="724AE785" w14:textId="77777777" w:rsidR="005370A8" w:rsidRDefault="005370A8" w:rsidP="005370A8">
      <w:pPr>
        <w:suppressAutoHyphens/>
      </w:pPr>
    </w:p>
    <w:p w14:paraId="3EA0C60A" w14:textId="77777777" w:rsidR="005370A8" w:rsidRDefault="005370A8" w:rsidP="005370A8">
      <w:pPr>
        <w:suppressAutoHyphens/>
      </w:pPr>
    </w:p>
    <w:p w14:paraId="38DA36B0" w14:textId="230017BD" w:rsidR="005370A8" w:rsidRDefault="005370A8" w:rsidP="005370A8">
      <w:pPr>
        <w:suppressAutoHyphens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A9F55DD" wp14:editId="1033819D">
                <wp:simplePos x="0" y="0"/>
                <wp:positionH relativeFrom="column">
                  <wp:posOffset>1742440</wp:posOffset>
                </wp:positionH>
                <wp:positionV relativeFrom="paragraph">
                  <wp:posOffset>431800</wp:posOffset>
                </wp:positionV>
                <wp:extent cx="2594610" cy="2612390"/>
                <wp:effectExtent l="14605" t="2540" r="19685" b="13970"/>
                <wp:wrapNone/>
                <wp:docPr id="12" name="Gruppier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4610" cy="2612390"/>
                          <a:chOff x="4295" y="13383"/>
                          <a:chExt cx="4086" cy="4114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4295" y="13638"/>
                            <a:ext cx="4086" cy="3859"/>
                            <a:chOff x="4344" y="10270"/>
                            <a:chExt cx="2270" cy="2270"/>
                          </a:xfrm>
                        </wpg:grpSpPr>
                        <wps:wsp>
                          <wps:cNvPr id="14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4" y="10270"/>
                              <a:ext cx="2270" cy="2270"/>
                            </a:xfrm>
                            <a:prstGeom prst="pentagon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0497"/>
                              <a:ext cx="1816" cy="1816"/>
                            </a:xfrm>
                            <a:prstGeom prst="pentagon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8" y="10737"/>
                              <a:ext cx="1362" cy="1349"/>
                            </a:xfrm>
                            <a:prstGeom prst="pentagon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4" y="10951"/>
                              <a:ext cx="909" cy="908"/>
                            </a:xfrm>
                            <a:prstGeom prst="pentagon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2" y="11178"/>
                              <a:ext cx="454" cy="454"/>
                            </a:xfrm>
                            <a:prstGeom prst="pentagon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38" y="15681"/>
                            <a:ext cx="1226" cy="18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12" y="15681"/>
                            <a:ext cx="1226" cy="18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95" y="15106"/>
                            <a:ext cx="2043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6338" y="15106"/>
                            <a:ext cx="2043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53" y="13383"/>
                            <a:ext cx="221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806F9" w14:textId="135B0A7F" w:rsidR="005370A8" w:rsidRDefault="005370A8" w:rsidP="005370A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564D866" wp14:editId="59405072">
                                    <wp:extent cx="9525" cy="9525"/>
                                    <wp:effectExtent l="0" t="0" r="0" b="0"/>
                                    <wp:docPr id="36" name="Grafik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8CEACCD" wp14:editId="6627D669">
                                    <wp:extent cx="9525" cy="9525"/>
                                    <wp:effectExtent l="0" t="0" r="0" b="0"/>
                                    <wp:docPr id="35" name="Grafik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BC82CF5" wp14:editId="4392BE79">
                                    <wp:extent cx="9525" cy="9525"/>
                                    <wp:effectExtent l="0" t="0" r="0" b="0"/>
                                    <wp:docPr id="34" name="Grafik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9718FD7" wp14:editId="0E93FD12">
                                    <wp:extent cx="9525" cy="9525"/>
                                    <wp:effectExtent l="0" t="0" r="0" b="0"/>
                                    <wp:docPr id="33" name="Grafik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034" y="13874"/>
                            <a:ext cx="409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243EF" w14:textId="77777777" w:rsidR="005370A8" w:rsidRDefault="005370A8" w:rsidP="005370A8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53" y="14281"/>
                            <a:ext cx="221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46D3C" w14:textId="77777777" w:rsidR="005370A8" w:rsidRDefault="005370A8" w:rsidP="005370A8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38" y="14675"/>
                            <a:ext cx="315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027CC" w14:textId="77777777" w:rsidR="005370A8" w:rsidRDefault="005370A8" w:rsidP="005370A8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038" y="15051"/>
                            <a:ext cx="52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B37E0" w14:textId="77777777" w:rsidR="005370A8" w:rsidRDefault="005370A8" w:rsidP="005370A8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056" y="15432"/>
                            <a:ext cx="525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9C0E8" w14:textId="77777777" w:rsidR="005370A8" w:rsidRDefault="005370A8" w:rsidP="005370A8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F55DD" id="Gruppieren 12" o:spid="_x0000_s1030" style="position:absolute;margin-left:137.2pt;margin-top:34pt;width:204.3pt;height:205.7pt;z-index:251667456" coordorigin="4295,13383" coordsize="4086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">
                <v:group id="Group 9" o:spid="_x0000_s1031" style="position:absolute;left:4295;top:13638;width:4086;height:3859" coordorigin="4344,10270" coordsize="2270,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AutoShape 10" o:spid="_x0000_s1032" type="#_x0000_t56" style="position:absolute;left:4344;top:10270;width:2270;height:2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" filled="f"/>
                  <v:shape id="AutoShape 11" o:spid="_x0000_s1033" type="#_x0000_t56" style="position:absolute;left:4571;top:10497;width:1816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" filled="f"/>
                  <v:shape id="AutoShape 12" o:spid="_x0000_s1034" type="#_x0000_t56" style="position:absolute;left:4798;top:10737;width:1362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" filled="f"/>
                  <v:shape id="AutoShape 13" o:spid="_x0000_s1035" type="#_x0000_t56" style="position:absolute;left:5024;top:10951;width:909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" filled="f"/>
                  <v:shape id="AutoShape 14" o:spid="_x0000_s1036" type="#_x0000_t56" style="position:absolute;left:5252;top:11178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" filled="f"/>
                </v:group>
                <v:line id="Line 15" o:spid="_x0000_s1037" style="position:absolute;flip:x y;visibility:visible;mso-wrap-style:square" from="6338,15681" to="7564,17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"/>
                <v:line id="Line 16" o:spid="_x0000_s1038" style="position:absolute;flip:y;visibility:visible;mso-wrap-style:square" from="5112,15681" to="6338,17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17" o:spid="_x0000_s1039" style="position:absolute;visibility:visible;mso-wrap-style:square" from="4295,15106" to="6338,15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8" o:spid="_x0000_s1040" style="position:absolute;flip:x;visibility:visible;mso-wrap-style:square" from="6338,15106" to="8381,15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shape id="Text Box 19" o:spid="_x0000_s1041" type="#_x0000_t202" style="position:absolute;left:6053;top:13383;width:221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04A806F9" w14:textId="135B0A7F" w:rsidR="005370A8" w:rsidRDefault="005370A8" w:rsidP="005370A8">
                        <w:r>
                          <w:rPr>
                            <w:noProof/>
                          </w:rPr>
                          <w:drawing>
                            <wp:inline distT="0" distB="0" distL="0" distR="0" wp14:anchorId="6564D866" wp14:editId="59405072">
                              <wp:extent cx="9525" cy="9525"/>
                              <wp:effectExtent l="0" t="0" r="0" b="0"/>
                              <wp:docPr id="36" name="Grafik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8CEACCD" wp14:editId="6627D669">
                              <wp:extent cx="9525" cy="9525"/>
                              <wp:effectExtent l="0" t="0" r="0" b="0"/>
                              <wp:docPr id="35" name="Grafik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BC82CF5" wp14:editId="4392BE79">
                              <wp:extent cx="9525" cy="9525"/>
                              <wp:effectExtent l="0" t="0" r="0" b="0"/>
                              <wp:docPr id="34" name="Grafik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9718FD7" wp14:editId="0E93FD12">
                              <wp:extent cx="9525" cy="9525"/>
                              <wp:effectExtent l="0" t="0" r="0" b="0"/>
                              <wp:docPr id="33" name="Grafik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="Arial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20" o:spid="_x0000_s1042" type="#_x0000_t202" style="position:absolute;left:6034;top:13874;width:409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156243EF" w14:textId="77777777" w:rsidR="005370A8" w:rsidRDefault="005370A8" w:rsidP="005370A8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Text Box 21" o:spid="_x0000_s1043" type="#_x0000_t202" style="position:absolute;left:6053;top:14281;width:22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1B46D3C" w14:textId="77777777" w:rsidR="005370A8" w:rsidRDefault="005370A8" w:rsidP="005370A8">
                        <w:pPr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Text Box 22" o:spid="_x0000_s1044" type="#_x0000_t202" style="position:absolute;left:6038;top:14675;width:3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027CC" w14:textId="77777777" w:rsidR="005370A8" w:rsidRDefault="005370A8" w:rsidP="005370A8">
                        <w:pPr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33</w:t>
                        </w:r>
                      </w:p>
                    </w:txbxContent>
                  </v:textbox>
                </v:shape>
                <v:shape id="Text Box 23" o:spid="_x0000_s1045" type="#_x0000_t202" style="position:absolute;left:6038;top:15051;width:52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41DB37E0" w14:textId="77777777" w:rsidR="005370A8" w:rsidRDefault="005370A8" w:rsidP="005370A8">
                        <w:pPr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44</w:t>
                        </w:r>
                      </w:p>
                    </w:txbxContent>
                  </v:textbox>
                </v:shape>
                <v:shape id="Text Box 24" o:spid="_x0000_s1046" type="#_x0000_t202" style="position:absolute;left:6056;top:15432;width:52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7659C0E8" w14:textId="77777777" w:rsidR="005370A8" w:rsidRDefault="005370A8" w:rsidP="005370A8">
                        <w:pPr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DF691" wp14:editId="0D2AAAFF">
                <wp:simplePos x="0" y="0"/>
                <wp:positionH relativeFrom="column">
                  <wp:posOffset>3039745</wp:posOffset>
                </wp:positionH>
                <wp:positionV relativeFrom="paragraph">
                  <wp:posOffset>593725</wp:posOffset>
                </wp:positionV>
                <wp:extent cx="0" cy="1297305"/>
                <wp:effectExtent l="6985" t="12065" r="12065" b="5080"/>
                <wp:wrapNone/>
                <wp:docPr id="11" name="Gerade Verbindung mit Pfe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7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7E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239.35pt;margin-top:46.75pt;width:0;height:10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91F7A" wp14:editId="29ED7E3B">
                <wp:simplePos x="0" y="0"/>
                <wp:positionH relativeFrom="column">
                  <wp:posOffset>96520</wp:posOffset>
                </wp:positionH>
                <wp:positionV relativeFrom="paragraph">
                  <wp:posOffset>1316990</wp:posOffset>
                </wp:positionV>
                <wp:extent cx="1528445" cy="683895"/>
                <wp:effectExtent l="6985" t="11430" r="7620" b="952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9CCB3" w14:textId="77777777" w:rsidR="005370A8" w:rsidRPr="006D3E88" w:rsidRDefault="005370A8" w:rsidP="005370A8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Ich habe mich auf die Erkundung gut vorbereitet gefühlt.</w:t>
                            </w:r>
                            <w:r w:rsidRPr="006D3E88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91F7A" id="Textfeld 10" o:spid="_x0000_s1047" type="#_x0000_t202" style="position:absolute;margin-left:7.6pt;margin-top:103.7pt;width:120.35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">
                <v:textbox>
                  <w:txbxContent>
                    <w:p w14:paraId="0039CCB3" w14:textId="77777777" w:rsidR="005370A8" w:rsidRPr="006D3E88" w:rsidRDefault="005370A8" w:rsidP="005370A8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Ich habe mich auf die Erkundung gut vorbereitet gefühlt.</w:t>
                      </w:r>
                      <w:r w:rsidRPr="006D3E88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9361B" wp14:editId="4C7F2BB4">
                <wp:simplePos x="0" y="0"/>
                <wp:positionH relativeFrom="column">
                  <wp:posOffset>901065</wp:posOffset>
                </wp:positionH>
                <wp:positionV relativeFrom="paragraph">
                  <wp:posOffset>3196590</wp:posOffset>
                </wp:positionV>
                <wp:extent cx="1914525" cy="647700"/>
                <wp:effectExtent l="11430" t="5080" r="7620" b="1397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05B5" w14:textId="34A4B10D" w:rsidR="005370A8" w:rsidRDefault="005370A8" w:rsidP="005370A8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D</w:t>
                            </w:r>
                            <w:r w:rsidR="00A35D0F">
                              <w:rPr>
                                <w:szCs w:val="22"/>
                              </w:rPr>
                              <w:t>ie</w:t>
                            </w:r>
                            <w:r w:rsidRPr="006D3E88">
                              <w:rPr>
                                <w:szCs w:val="22"/>
                              </w:rPr>
                              <w:t xml:space="preserve"> betriebli</w:t>
                            </w:r>
                            <w:r>
                              <w:rPr>
                                <w:szCs w:val="22"/>
                              </w:rPr>
                              <w:t>che</w:t>
                            </w:r>
                            <w:r w:rsidRPr="006D3E88">
                              <w:rPr>
                                <w:szCs w:val="22"/>
                              </w:rPr>
                              <w:t xml:space="preserve"> Ansprechp</w:t>
                            </w:r>
                            <w:r w:rsidR="00A35D0F">
                              <w:rPr>
                                <w:szCs w:val="22"/>
                              </w:rPr>
                              <w:t>erson</w:t>
                            </w:r>
                            <w:r w:rsidRPr="006D3E88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 xml:space="preserve">hat den Betrieb </w:t>
                            </w:r>
                            <w:r w:rsidRPr="006D3E88">
                              <w:rPr>
                                <w:szCs w:val="22"/>
                              </w:rPr>
                              <w:t>verständ</w:t>
                            </w:r>
                            <w:r>
                              <w:rPr>
                                <w:szCs w:val="22"/>
                              </w:rPr>
                              <w:t>lich erklärt.</w:t>
                            </w:r>
                          </w:p>
                          <w:p w14:paraId="46E9E3EB" w14:textId="77777777" w:rsidR="005370A8" w:rsidRDefault="005370A8" w:rsidP="005370A8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5D98F2E" w14:textId="77777777" w:rsidR="005370A8" w:rsidRDefault="005370A8" w:rsidP="005370A8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656A543" w14:textId="77777777" w:rsidR="005370A8" w:rsidRDefault="005370A8" w:rsidP="005370A8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50ED51A" w14:textId="77777777" w:rsidR="005370A8" w:rsidRDefault="005370A8" w:rsidP="005370A8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35123783" w14:textId="77777777" w:rsidR="005370A8" w:rsidRDefault="005370A8" w:rsidP="005370A8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6E87A1A" w14:textId="77777777" w:rsidR="005370A8" w:rsidRPr="006D3E88" w:rsidRDefault="005370A8" w:rsidP="005370A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9361B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48" type="#_x0000_t202" style="position:absolute;margin-left:70.95pt;margin-top:251.7pt;width:150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">
                <v:textbox>
                  <w:txbxContent>
                    <w:p w14:paraId="62EA05B5" w14:textId="34A4B10D" w:rsidR="005370A8" w:rsidRDefault="005370A8" w:rsidP="005370A8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D</w:t>
                      </w:r>
                      <w:r w:rsidR="00A35D0F">
                        <w:rPr>
                          <w:szCs w:val="22"/>
                        </w:rPr>
                        <w:t>ie</w:t>
                      </w:r>
                      <w:r w:rsidRPr="006D3E88">
                        <w:rPr>
                          <w:szCs w:val="22"/>
                        </w:rPr>
                        <w:t xml:space="preserve"> betriebli</w:t>
                      </w:r>
                      <w:r>
                        <w:rPr>
                          <w:szCs w:val="22"/>
                        </w:rPr>
                        <w:t>che</w:t>
                      </w:r>
                      <w:r w:rsidRPr="006D3E88">
                        <w:rPr>
                          <w:szCs w:val="22"/>
                        </w:rPr>
                        <w:t xml:space="preserve"> Ansprechp</w:t>
                      </w:r>
                      <w:r w:rsidR="00A35D0F">
                        <w:rPr>
                          <w:szCs w:val="22"/>
                        </w:rPr>
                        <w:t>erson</w:t>
                      </w:r>
                      <w:r w:rsidRPr="006D3E88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 xml:space="preserve">hat den Betrieb </w:t>
                      </w:r>
                      <w:r w:rsidRPr="006D3E88">
                        <w:rPr>
                          <w:szCs w:val="22"/>
                        </w:rPr>
                        <w:t>verständ</w:t>
                      </w:r>
                      <w:r>
                        <w:rPr>
                          <w:szCs w:val="22"/>
                        </w:rPr>
                        <w:t>lich erklärt.</w:t>
                      </w:r>
                    </w:p>
                    <w:p w14:paraId="46E9E3EB" w14:textId="77777777" w:rsidR="005370A8" w:rsidRDefault="005370A8" w:rsidP="005370A8">
                      <w:pPr>
                        <w:rPr>
                          <w:szCs w:val="22"/>
                        </w:rPr>
                      </w:pPr>
                    </w:p>
                    <w:p w14:paraId="15D98F2E" w14:textId="77777777" w:rsidR="005370A8" w:rsidRDefault="005370A8" w:rsidP="005370A8">
                      <w:pPr>
                        <w:rPr>
                          <w:szCs w:val="22"/>
                        </w:rPr>
                      </w:pPr>
                    </w:p>
                    <w:p w14:paraId="5656A543" w14:textId="77777777" w:rsidR="005370A8" w:rsidRDefault="005370A8" w:rsidP="005370A8">
                      <w:pPr>
                        <w:rPr>
                          <w:szCs w:val="22"/>
                        </w:rPr>
                      </w:pPr>
                    </w:p>
                    <w:p w14:paraId="550ED51A" w14:textId="77777777" w:rsidR="005370A8" w:rsidRDefault="005370A8" w:rsidP="005370A8">
                      <w:pPr>
                        <w:rPr>
                          <w:szCs w:val="22"/>
                        </w:rPr>
                      </w:pPr>
                    </w:p>
                    <w:p w14:paraId="35123783" w14:textId="77777777" w:rsidR="005370A8" w:rsidRDefault="005370A8" w:rsidP="005370A8">
                      <w:pPr>
                        <w:rPr>
                          <w:szCs w:val="22"/>
                        </w:rPr>
                      </w:pPr>
                    </w:p>
                    <w:p w14:paraId="16E87A1A" w14:textId="77777777" w:rsidR="005370A8" w:rsidRPr="006D3E88" w:rsidRDefault="005370A8" w:rsidP="005370A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D78C9" wp14:editId="483842E5">
                <wp:simplePos x="0" y="0"/>
                <wp:positionH relativeFrom="column">
                  <wp:posOffset>4394200</wp:posOffset>
                </wp:positionH>
                <wp:positionV relativeFrom="paragraph">
                  <wp:posOffset>1329055</wp:posOffset>
                </wp:positionV>
                <wp:extent cx="1583690" cy="467995"/>
                <wp:effectExtent l="8890" t="13970" r="7620" b="1333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503E3" w14:textId="77777777" w:rsidR="005370A8" w:rsidRPr="006D3E88" w:rsidRDefault="005370A8" w:rsidP="005370A8">
                            <w:pPr>
                              <w:rPr>
                                <w:szCs w:val="22"/>
                              </w:rPr>
                            </w:pPr>
                            <w:r w:rsidRPr="006D3E88">
                              <w:rPr>
                                <w:szCs w:val="22"/>
                              </w:rPr>
                              <w:t>Meine Fragen wurden beantwortet.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78C9" id="Textfeld 8" o:spid="_x0000_s1049" type="#_x0000_t202" style="position:absolute;margin-left:346pt;margin-top:104.65pt;width:124.7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">
                <v:textbox>
                  <w:txbxContent>
                    <w:p w14:paraId="0F5503E3" w14:textId="77777777" w:rsidR="005370A8" w:rsidRPr="006D3E88" w:rsidRDefault="005370A8" w:rsidP="005370A8">
                      <w:pPr>
                        <w:rPr>
                          <w:szCs w:val="22"/>
                        </w:rPr>
                      </w:pPr>
                      <w:r w:rsidRPr="006D3E88">
                        <w:rPr>
                          <w:szCs w:val="22"/>
                        </w:rPr>
                        <w:t>Meine Fragen wurden beantwortet.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F7BBA" wp14:editId="288A3CC6">
                <wp:simplePos x="0" y="0"/>
                <wp:positionH relativeFrom="column">
                  <wp:posOffset>2156460</wp:posOffset>
                </wp:positionH>
                <wp:positionV relativeFrom="paragraph">
                  <wp:posOffset>40640</wp:posOffset>
                </wp:positionV>
                <wp:extent cx="1743075" cy="467995"/>
                <wp:effectExtent l="9525" t="11430" r="9525" b="63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23952" w14:textId="3F249FCC" w:rsidR="005370A8" w:rsidRPr="006D3E88" w:rsidRDefault="005370A8" w:rsidP="005370A8">
                            <w:pPr>
                              <w:rPr>
                                <w:szCs w:val="22"/>
                              </w:rPr>
                            </w:pPr>
                            <w:r w:rsidRPr="006D3E88">
                              <w:rPr>
                                <w:szCs w:val="22"/>
                              </w:rPr>
                              <w:t>Der Zeitraum der Erkundung war</w:t>
                            </w:r>
                            <w:r w:rsidR="00A35D0F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…</w:t>
                            </w:r>
                            <w:r w:rsidRPr="006D3E88">
                              <w:rPr>
                                <w:szCs w:val="22"/>
                              </w:rPr>
                              <w:t xml:space="preserve"> angemessen.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F7BBA" id="Textfeld 5" o:spid="_x0000_s1050" type="#_x0000_t202" style="position:absolute;margin-left:169.8pt;margin-top:3.2pt;width:137.2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">
                <v:textbox>
                  <w:txbxContent>
                    <w:p w14:paraId="75523952" w14:textId="3F249FCC" w:rsidR="005370A8" w:rsidRPr="006D3E88" w:rsidRDefault="005370A8" w:rsidP="005370A8">
                      <w:pPr>
                        <w:rPr>
                          <w:szCs w:val="22"/>
                        </w:rPr>
                      </w:pPr>
                      <w:r w:rsidRPr="006D3E88">
                        <w:rPr>
                          <w:szCs w:val="22"/>
                        </w:rPr>
                        <w:t>Der Zeitraum der Erkundung war</w:t>
                      </w:r>
                      <w:r w:rsidR="00A35D0F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…</w:t>
                      </w:r>
                      <w:r w:rsidRPr="006D3E88">
                        <w:rPr>
                          <w:szCs w:val="22"/>
                        </w:rPr>
                        <w:t xml:space="preserve"> angemessen.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A7E10" wp14:editId="1105480D">
                <wp:simplePos x="0" y="0"/>
                <wp:positionH relativeFrom="column">
                  <wp:posOffset>3158490</wp:posOffset>
                </wp:positionH>
                <wp:positionV relativeFrom="paragraph">
                  <wp:posOffset>3196590</wp:posOffset>
                </wp:positionV>
                <wp:extent cx="1666875" cy="470535"/>
                <wp:effectExtent l="11430" t="5080" r="7620" b="1016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7610A" w14:textId="77777777" w:rsidR="005370A8" w:rsidRPr="006D3E88" w:rsidRDefault="005370A8" w:rsidP="005370A8">
                            <w:pPr>
                              <w:rPr>
                                <w:szCs w:val="22"/>
                              </w:rPr>
                            </w:pPr>
                            <w:r w:rsidRPr="006D3E88">
                              <w:rPr>
                                <w:szCs w:val="22"/>
                              </w:rPr>
                              <w:t>Die Erkundung war für mich interessant.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A7E10" id="Textfeld 2" o:spid="_x0000_s1051" type="#_x0000_t202" style="position:absolute;margin-left:248.7pt;margin-top:251.7pt;width:131.25pt;height: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">
                <v:textbox>
                  <w:txbxContent>
                    <w:p w14:paraId="0D77610A" w14:textId="77777777" w:rsidR="005370A8" w:rsidRPr="006D3E88" w:rsidRDefault="005370A8" w:rsidP="005370A8">
                      <w:pPr>
                        <w:rPr>
                          <w:szCs w:val="22"/>
                        </w:rPr>
                      </w:pPr>
                      <w:r w:rsidRPr="006D3E88">
                        <w:rPr>
                          <w:szCs w:val="22"/>
                        </w:rPr>
                        <w:t>Die Erkundung war für mich interessant.</w:t>
                      </w:r>
                    </w:p>
                  </w:txbxContent>
                </v:textbox>
              </v:shape>
            </w:pict>
          </mc:Fallback>
        </mc:AlternateContent>
      </w:r>
    </w:p>
    <w:p w14:paraId="2670DB9A" w14:textId="77777777" w:rsidR="005370A8" w:rsidRDefault="005370A8" w:rsidP="005370A8">
      <w:pPr>
        <w:suppressAutoHyphens/>
      </w:pPr>
    </w:p>
    <w:p w14:paraId="52A5585E" w14:textId="77777777" w:rsidR="005370A8" w:rsidRDefault="005370A8" w:rsidP="005370A8">
      <w:pPr>
        <w:suppressAutoHyphens/>
      </w:pPr>
    </w:p>
    <w:p w14:paraId="2C3BFB8C" w14:textId="77777777" w:rsidR="005370A8" w:rsidRDefault="005370A8" w:rsidP="005370A8">
      <w:pPr>
        <w:suppressAutoHyphens/>
      </w:pPr>
    </w:p>
    <w:p w14:paraId="142DE4D5" w14:textId="77777777" w:rsidR="005370A8" w:rsidRDefault="005370A8" w:rsidP="005370A8">
      <w:pPr>
        <w:suppressAutoHyphens/>
      </w:pPr>
    </w:p>
    <w:p w14:paraId="3FB070FB" w14:textId="77777777" w:rsidR="005370A8" w:rsidRDefault="005370A8" w:rsidP="005370A8">
      <w:pPr>
        <w:suppressAutoHyphens/>
      </w:pPr>
    </w:p>
    <w:p w14:paraId="6EEB3076" w14:textId="77777777" w:rsidR="005370A8" w:rsidRDefault="005370A8" w:rsidP="005370A8">
      <w:pPr>
        <w:suppressAutoHyphens/>
      </w:pPr>
    </w:p>
    <w:p w14:paraId="4FAF128E" w14:textId="77777777" w:rsidR="005370A8" w:rsidRDefault="005370A8" w:rsidP="005370A8">
      <w:pPr>
        <w:suppressAutoHyphens/>
      </w:pPr>
    </w:p>
    <w:p w14:paraId="0A67BCD0" w14:textId="77777777" w:rsidR="005370A8" w:rsidRDefault="005370A8" w:rsidP="005370A8">
      <w:pPr>
        <w:suppressAutoHyphens/>
      </w:pPr>
    </w:p>
    <w:p w14:paraId="48C32844" w14:textId="77777777" w:rsidR="005370A8" w:rsidRDefault="005370A8" w:rsidP="005370A8">
      <w:pPr>
        <w:suppressAutoHyphens/>
      </w:pPr>
    </w:p>
    <w:p w14:paraId="01EC9518" w14:textId="77777777" w:rsidR="005370A8" w:rsidRDefault="005370A8" w:rsidP="005370A8">
      <w:pPr>
        <w:suppressAutoHyphens/>
      </w:pPr>
    </w:p>
    <w:p w14:paraId="4DEB8873" w14:textId="2891DF0A" w:rsidR="005370A8" w:rsidRDefault="005370A8" w:rsidP="005370A8">
      <w:pPr>
        <w:pStyle w:val="Textkrper-Zeileneinzug"/>
        <w:suppressAutoHyphens/>
        <w:spacing w:line="288" w:lineRule="auto"/>
        <w:ind w:left="0"/>
        <w:rPr>
          <w:rFonts w:ascii="Arial" w:hAnsi="Arial" w:cs="Arial"/>
          <w:i/>
          <w:sz w:val="22"/>
          <w:szCs w:val="22"/>
        </w:rPr>
      </w:pPr>
    </w:p>
    <w:p w14:paraId="5FDE8329" w14:textId="77777777" w:rsidR="005370A8" w:rsidRDefault="005370A8" w:rsidP="005370A8">
      <w:pPr>
        <w:pStyle w:val="Textkrper-Zeileneinzug"/>
        <w:suppressAutoHyphens/>
        <w:spacing w:line="288" w:lineRule="auto"/>
        <w:ind w:left="0"/>
        <w:rPr>
          <w:rFonts w:ascii="Arial" w:hAnsi="Arial" w:cs="Arial"/>
          <w:i/>
          <w:sz w:val="22"/>
          <w:szCs w:val="22"/>
        </w:rPr>
      </w:pPr>
    </w:p>
    <w:p w14:paraId="765A9E7F" w14:textId="11D90444" w:rsidR="005370A8" w:rsidRPr="003F3DEF" w:rsidRDefault="005370A8" w:rsidP="005370A8">
      <w:pPr>
        <w:pStyle w:val="Textkrper-Zeileneinzug"/>
        <w:suppressAutoHyphens/>
        <w:spacing w:line="288" w:lineRule="auto"/>
        <w:ind w:left="0"/>
        <w:rPr>
          <w:i/>
          <w:sz w:val="22"/>
          <w:szCs w:val="22"/>
        </w:rPr>
      </w:pPr>
      <w:r w:rsidRPr="003F3DEF">
        <w:rPr>
          <w:rFonts w:ascii="Arial" w:hAnsi="Arial" w:cs="Arial"/>
          <w:i/>
          <w:sz w:val="22"/>
          <w:szCs w:val="22"/>
        </w:rPr>
        <w:t xml:space="preserve">Vielen Dank für </w:t>
      </w:r>
      <w:r w:rsidR="00A35D0F">
        <w:rPr>
          <w:rFonts w:ascii="Arial" w:hAnsi="Arial" w:cs="Arial"/>
          <w:i/>
          <w:sz w:val="22"/>
          <w:szCs w:val="22"/>
        </w:rPr>
        <w:t>d</w:t>
      </w:r>
      <w:r w:rsidRPr="003F3DEF">
        <w:rPr>
          <w:rFonts w:ascii="Arial" w:hAnsi="Arial" w:cs="Arial"/>
          <w:i/>
          <w:sz w:val="22"/>
          <w:szCs w:val="22"/>
        </w:rPr>
        <w:t>eine Mithilfe bei der Evaluation der Betriebserkundungen an unserer Schule.</w:t>
      </w:r>
    </w:p>
    <w:p w14:paraId="2B086B59" w14:textId="4AC7F455" w:rsidR="008047AE" w:rsidRPr="00DA3483" w:rsidRDefault="008047AE" w:rsidP="008047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FED5" wp14:editId="29DF38DA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0B447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"/>
            </w:pict>
          </mc:Fallback>
        </mc:AlternateContent>
      </w:r>
    </w:p>
    <w:p w14:paraId="3E1A102C" w14:textId="77777777" w:rsidR="008047AE" w:rsidRPr="00DA3483" w:rsidRDefault="008047AE" w:rsidP="004F130D"/>
    <w:sectPr w:rsidR="008047AE" w:rsidRPr="00DA3483" w:rsidSect="00AA0F9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F265" w14:textId="77777777" w:rsidR="00AA0F93" w:rsidRDefault="00AA0F93">
      <w:r>
        <w:separator/>
      </w:r>
    </w:p>
  </w:endnote>
  <w:endnote w:type="continuationSeparator" w:id="0">
    <w:p w14:paraId="49D08B5A" w14:textId="77777777" w:rsidR="00AA0F93" w:rsidRDefault="00AA0F93">
      <w:r>
        <w:continuationSeparator/>
      </w:r>
    </w:p>
  </w:endnote>
  <w:endnote w:type="continuationNotice" w:id="1">
    <w:p w14:paraId="7F98BA7F" w14:textId="77777777" w:rsidR="00AA0F93" w:rsidRDefault="00AA0F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012FD7C6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012FD7C6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3F203BFD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 w:rsidR="00156ECC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3F203BFD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 w:rsidR="00156ECC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E9BF" w14:textId="77777777" w:rsidR="00AA0F93" w:rsidRDefault="00AA0F93">
      <w:r>
        <w:separator/>
      </w:r>
    </w:p>
  </w:footnote>
  <w:footnote w:type="continuationSeparator" w:id="0">
    <w:p w14:paraId="43AA7E6A" w14:textId="77777777" w:rsidR="00AA0F93" w:rsidRDefault="00AA0F93">
      <w:r>
        <w:continuationSeparator/>
      </w:r>
    </w:p>
  </w:footnote>
  <w:footnote w:type="continuationNotice" w:id="1">
    <w:p w14:paraId="37DA1E96" w14:textId="77777777" w:rsidR="00AA0F93" w:rsidRDefault="00AA0F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5FA996E8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5B3921">
      <w:rPr>
        <w:lang w:val="en-GB"/>
      </w:rPr>
      <w:t xml:space="preserve">Kap </w:t>
    </w:r>
    <w:r w:rsidR="00416149">
      <w:rPr>
        <w:lang w:val="en-GB"/>
      </w:rPr>
      <w:t>3.5 Evaluationszielscheibe</w:t>
    </w:r>
    <w:r w:rsidR="005B3921">
      <w:rPr>
        <w:lang w:val="en-GB"/>
      </w:rPr>
      <w:t xml:space="preserve"> </w:t>
    </w:r>
    <w:r w:rsidR="005E23D0">
      <w:rPr>
        <w:lang w:val="en-GB"/>
      </w:rPr>
      <w:t>| Seite</w:t>
    </w:r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416149">
      <w:rPr>
        <w:noProof/>
        <w:lang w:val="en-GB"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61210240" w:rsidR="007A5192" w:rsidRDefault="00760ED2" w:rsidP="00102786">
    <w:r>
      <w:t xml:space="preserve"> </w:t>
    </w:r>
    <w:r w:rsidR="001B301D"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25430F2E" wp14:editId="18AA2411">
              <wp:simplePos x="0" y="0"/>
              <wp:positionH relativeFrom="page">
                <wp:posOffset>738130</wp:posOffset>
              </wp:positionH>
              <wp:positionV relativeFrom="page">
                <wp:posOffset>451692</wp:posOffset>
              </wp:positionV>
              <wp:extent cx="6114362" cy="1619250"/>
              <wp:effectExtent l="0" t="0" r="127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362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3F76396B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 Leitfaden Beru</w:t>
                          </w:r>
                          <w:r w:rsidR="00F5006D">
                            <w:rPr>
                              <w:sz w:val="28"/>
                              <w:szCs w:val="28"/>
                            </w:rPr>
                            <w:t>fliche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743C70E0" w:rsidR="001B301D" w:rsidRPr="00231BBC" w:rsidRDefault="005370A8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Evaluationszielscheibe</w:t>
                          </w:r>
                        </w:p>
                        <w:p w14:paraId="44B3DCF8" w14:textId="220FE88C" w:rsidR="001B301D" w:rsidRDefault="001B301D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Kapitel </w:t>
                          </w:r>
                          <w:r w:rsidR="005370A8">
                            <w:rPr>
                              <w:sz w:val="28"/>
                              <w:szCs w:val="28"/>
                            </w:rPr>
                            <w:t>3.5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53" style="position:absolute;margin-left:58.1pt;margin-top:35.55pt;width:481.4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" fillcolor="white [3212]" stroked="f" strokeweight=".5pt">
              <v:textbox inset=",7.5mm,,1.5mm">
                <w:txbxContent>
                  <w:p w14:paraId="799BC99A" w14:textId="3F76396B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Beru</w:t>
                    </w:r>
                    <w:r w:rsidR="00F5006D">
                      <w:rPr>
                        <w:sz w:val="28"/>
                        <w:szCs w:val="28"/>
                      </w:rPr>
                      <w:t>fliche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743C70E0" w:rsidR="001B301D" w:rsidRPr="00231BBC" w:rsidRDefault="005370A8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Evaluationszielscheibe</w:t>
                    </w:r>
                  </w:p>
                  <w:p w14:paraId="44B3DCF8" w14:textId="220FE88C" w:rsidR="001B301D" w:rsidRDefault="001B301D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Kapitel </w:t>
                    </w:r>
                    <w:r w:rsidR="005370A8">
                      <w:rPr>
                        <w:sz w:val="28"/>
                        <w:szCs w:val="28"/>
                      </w:rPr>
                      <w:t>3.5</w:t>
                    </w:r>
                  </w:p>
                  <w:p w14:paraId="4330DE2D" w14:textId="77777777" w:rsidR="001B301D" w:rsidRDefault="00000000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23444"/>
    <w:multiLevelType w:val="hybridMultilevel"/>
    <w:tmpl w:val="86A83D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31046768">
    <w:abstractNumId w:val="28"/>
  </w:num>
  <w:num w:numId="2" w16cid:durableId="554196484">
    <w:abstractNumId w:val="5"/>
  </w:num>
  <w:num w:numId="3" w16cid:durableId="1177112942">
    <w:abstractNumId w:val="6"/>
  </w:num>
  <w:num w:numId="4" w16cid:durableId="789320002">
    <w:abstractNumId w:val="12"/>
  </w:num>
  <w:num w:numId="5" w16cid:durableId="53160442">
    <w:abstractNumId w:val="8"/>
  </w:num>
  <w:num w:numId="6" w16cid:durableId="32313959">
    <w:abstractNumId w:val="35"/>
  </w:num>
  <w:num w:numId="7" w16cid:durableId="2047414541">
    <w:abstractNumId w:val="13"/>
  </w:num>
  <w:num w:numId="8" w16cid:durableId="1420440430">
    <w:abstractNumId w:val="35"/>
  </w:num>
  <w:num w:numId="9" w16cid:durableId="1968780949">
    <w:abstractNumId w:val="21"/>
  </w:num>
  <w:num w:numId="10" w16cid:durableId="446386766">
    <w:abstractNumId w:val="33"/>
  </w:num>
  <w:num w:numId="11" w16cid:durableId="624888653">
    <w:abstractNumId w:val="11"/>
  </w:num>
  <w:num w:numId="12" w16cid:durableId="683871479">
    <w:abstractNumId w:val="17"/>
  </w:num>
  <w:num w:numId="13" w16cid:durableId="124550256">
    <w:abstractNumId w:val="15"/>
  </w:num>
  <w:num w:numId="14" w16cid:durableId="903759091">
    <w:abstractNumId w:val="4"/>
  </w:num>
  <w:num w:numId="15" w16cid:durableId="1051538864">
    <w:abstractNumId w:val="36"/>
  </w:num>
  <w:num w:numId="16" w16cid:durableId="1797215699">
    <w:abstractNumId w:val="7"/>
  </w:num>
  <w:num w:numId="17" w16cid:durableId="1311977838">
    <w:abstractNumId w:val="1"/>
  </w:num>
  <w:num w:numId="18" w16cid:durableId="508443492">
    <w:abstractNumId w:val="0"/>
  </w:num>
  <w:num w:numId="19" w16cid:durableId="875234400">
    <w:abstractNumId w:val="19"/>
  </w:num>
  <w:num w:numId="20" w16cid:durableId="2055810721">
    <w:abstractNumId w:val="37"/>
  </w:num>
  <w:num w:numId="21" w16cid:durableId="853305165">
    <w:abstractNumId w:val="30"/>
  </w:num>
  <w:num w:numId="22" w16cid:durableId="402026165">
    <w:abstractNumId w:val="2"/>
  </w:num>
  <w:num w:numId="23" w16cid:durableId="404912370">
    <w:abstractNumId w:val="31"/>
  </w:num>
  <w:num w:numId="24" w16cid:durableId="558133398">
    <w:abstractNumId w:val="20"/>
  </w:num>
  <w:num w:numId="25" w16cid:durableId="1648777622">
    <w:abstractNumId w:val="27"/>
  </w:num>
  <w:num w:numId="26" w16cid:durableId="1711802839">
    <w:abstractNumId w:val="23"/>
  </w:num>
  <w:num w:numId="27" w16cid:durableId="824512397">
    <w:abstractNumId w:val="26"/>
  </w:num>
  <w:num w:numId="28" w16cid:durableId="1996377832">
    <w:abstractNumId w:val="3"/>
  </w:num>
  <w:num w:numId="29" w16cid:durableId="1367026032">
    <w:abstractNumId w:val="10"/>
  </w:num>
  <w:num w:numId="30" w16cid:durableId="1334527676">
    <w:abstractNumId w:val="18"/>
  </w:num>
  <w:num w:numId="31" w16cid:durableId="1523982134">
    <w:abstractNumId w:val="34"/>
  </w:num>
  <w:num w:numId="32" w16cid:durableId="892232314">
    <w:abstractNumId w:val="38"/>
  </w:num>
  <w:num w:numId="33" w16cid:durableId="1621302257">
    <w:abstractNumId w:val="25"/>
  </w:num>
  <w:num w:numId="34" w16cid:durableId="939340146">
    <w:abstractNumId w:val="24"/>
  </w:num>
  <w:num w:numId="35" w16cid:durableId="1659966626">
    <w:abstractNumId w:val="9"/>
  </w:num>
  <w:num w:numId="36" w16cid:durableId="1167745842">
    <w:abstractNumId w:val="29"/>
  </w:num>
  <w:num w:numId="37" w16cid:durableId="928468297">
    <w:abstractNumId w:val="32"/>
  </w:num>
  <w:num w:numId="38" w16cid:durableId="215162833">
    <w:abstractNumId w:val="22"/>
  </w:num>
  <w:num w:numId="39" w16cid:durableId="1105735133">
    <w:abstractNumId w:val="14"/>
  </w:num>
  <w:num w:numId="40" w16cid:durableId="1341590163">
    <w:abstractNumId w:val="35"/>
  </w:num>
  <w:num w:numId="41" w16cid:durableId="9330567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2FA7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4E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16149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08C8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130D"/>
    <w:rsid w:val="004F6665"/>
    <w:rsid w:val="004F757C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370A8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504C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5E0A"/>
    <w:rsid w:val="007E642B"/>
    <w:rsid w:val="007E7242"/>
    <w:rsid w:val="00801BF8"/>
    <w:rsid w:val="0080265E"/>
    <w:rsid w:val="008047A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35D0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77FB7"/>
    <w:rsid w:val="00A83BEB"/>
    <w:rsid w:val="00A859D1"/>
    <w:rsid w:val="00A85CFD"/>
    <w:rsid w:val="00A9164F"/>
    <w:rsid w:val="00A924CA"/>
    <w:rsid w:val="00AA0F93"/>
    <w:rsid w:val="00AA1DBA"/>
    <w:rsid w:val="00AA2703"/>
    <w:rsid w:val="00AA5C69"/>
    <w:rsid w:val="00AB2709"/>
    <w:rsid w:val="00AB2A25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667C"/>
    <w:rsid w:val="00B16924"/>
    <w:rsid w:val="00B17930"/>
    <w:rsid w:val="00B20A2B"/>
    <w:rsid w:val="00B224FF"/>
    <w:rsid w:val="00B25CCF"/>
    <w:rsid w:val="00B2737F"/>
    <w:rsid w:val="00B27910"/>
    <w:rsid w:val="00B30AC8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8489D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0A2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006D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9435C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Textkrper-Zeileneinzug">
    <w:name w:val="Body Text Indent"/>
    <w:basedOn w:val="Standard"/>
    <w:link w:val="Textkrper-ZeileneinzugZchn"/>
    <w:rsid w:val="005370A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370A8"/>
    <w:rPr>
      <w:rFonts w:ascii="Times New Roman" w:hAnsi="Times New Roman"/>
      <w:sz w:val="24"/>
      <w:szCs w:val="24"/>
    </w:rPr>
  </w:style>
  <w:style w:type="paragraph" w:styleId="berarbeitung">
    <w:name w:val="Revision"/>
    <w:hidden/>
    <w:uiPriority w:val="99"/>
    <w:semiHidden/>
    <w:rsid w:val="00F9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Props1.xml><?xml version="1.0" encoding="utf-8"?>
<ds:datastoreItem xmlns:ds="http://schemas.openxmlformats.org/officeDocument/2006/customXml" ds:itemID="{105E063F-8973-4113-A7F6-228B285002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A3750-1480-48C5-A2E8-1F5D43B03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2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8</cp:revision>
  <cp:lastPrinted>2015-12-10T10:02:00Z</cp:lastPrinted>
  <dcterms:created xsi:type="dcterms:W3CDTF">2023-12-14T11:49:00Z</dcterms:created>
  <dcterms:modified xsi:type="dcterms:W3CDTF">2024-04-09T09:52:00Z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