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705" w14:textId="77777777" w:rsidR="00AA1DBA" w:rsidRDefault="00AA1DBA" w:rsidP="00CE7809">
      <w:pPr>
        <w:pStyle w:val="berschrift1"/>
        <w:ind w:left="-142"/>
        <w:rPr>
          <w:rFonts w:cs="Times New Roman"/>
          <w:b w:val="0"/>
          <w:bCs w:val="0"/>
          <w:color w:val="auto"/>
          <w:kern w:val="0"/>
          <w:sz w:val="20"/>
          <w:szCs w:val="20"/>
          <w:lang w:val="en-US"/>
        </w:rPr>
      </w:pPr>
    </w:p>
    <w:p w14:paraId="60FE8824" w14:textId="77777777" w:rsidR="00AA1DBA" w:rsidRDefault="00AA1DBA" w:rsidP="00CE7809">
      <w:pPr>
        <w:pStyle w:val="berschrift1"/>
        <w:ind w:left="-142"/>
        <w:rPr>
          <w:rFonts w:cs="Times New Roman"/>
          <w:b w:val="0"/>
          <w:bCs w:val="0"/>
          <w:color w:val="auto"/>
          <w:kern w:val="0"/>
          <w:sz w:val="20"/>
          <w:szCs w:val="20"/>
          <w:lang w:val="en-US"/>
        </w:rPr>
      </w:pPr>
    </w:p>
    <w:p w14:paraId="1FB9B84E" w14:textId="77777777" w:rsidR="00942364" w:rsidRDefault="00942364" w:rsidP="00CE7809">
      <w:pPr>
        <w:pStyle w:val="berschrift1"/>
        <w:ind w:left="-142"/>
        <w:rPr>
          <w:rFonts w:cs="Times New Roman"/>
          <w:b w:val="0"/>
          <w:bCs w:val="0"/>
          <w:color w:val="auto"/>
          <w:kern w:val="0"/>
          <w:sz w:val="20"/>
          <w:szCs w:val="20"/>
          <w:lang w:val="en-US"/>
        </w:rPr>
      </w:pPr>
    </w:p>
    <w:p w14:paraId="19A69BF5" w14:textId="2E13DC3A" w:rsidR="004F130D" w:rsidRDefault="004F130D" w:rsidP="004F130D">
      <w:pPr>
        <w:ind w:left="284" w:hanging="284"/>
      </w:pPr>
    </w:p>
    <w:p w14:paraId="1D635A75" w14:textId="4E3059C8" w:rsidR="004F130D" w:rsidRPr="004F130D" w:rsidRDefault="004F130D" w:rsidP="004F130D"/>
    <w:p w14:paraId="7D3E26EC" w14:textId="77777777" w:rsidR="00C53E25" w:rsidRDefault="00C53E25" w:rsidP="00C53E25">
      <w:pPr>
        <w:pStyle w:val="berschrift1"/>
        <w:numPr>
          <w:ilvl w:val="0"/>
          <w:numId w:val="42"/>
        </w:numPr>
        <w:spacing w:before="240" w:after="60"/>
        <w:ind w:left="357" w:hanging="357"/>
      </w:pPr>
      <w:r>
        <w:t>Ziel definieren</w:t>
      </w:r>
    </w:p>
    <w:p w14:paraId="54682FAF" w14:textId="77777777" w:rsidR="00C53E25" w:rsidRDefault="00C53E25" w:rsidP="00C53E25">
      <w:pPr>
        <w:numPr>
          <w:ilvl w:val="0"/>
          <w:numId w:val="41"/>
        </w:numPr>
        <w:spacing w:before="120" w:after="120"/>
        <w:ind w:left="357"/>
        <w:rPr>
          <w:noProof/>
        </w:rPr>
      </w:pPr>
      <w:r>
        <w:rPr>
          <w:noProof/>
        </w:rPr>
        <w:t>Was will ich wissen?</w:t>
      </w:r>
    </w:p>
    <w:p w14:paraId="3BFA2178" w14:textId="77777777" w:rsidR="00C53E25" w:rsidRDefault="00C53E25" w:rsidP="00C53E25">
      <w:pPr>
        <w:numPr>
          <w:ilvl w:val="0"/>
          <w:numId w:val="41"/>
        </w:numPr>
        <w:spacing w:before="120" w:after="120"/>
        <w:ind w:left="357"/>
        <w:rPr>
          <w:noProof/>
        </w:rPr>
      </w:pPr>
      <w:r>
        <w:rPr>
          <w:noProof/>
        </w:rPr>
        <w:t>Zu welchem Zweck?</w:t>
      </w:r>
    </w:p>
    <w:p w14:paraId="05E2CAB8" w14:textId="77777777" w:rsidR="00C53E25" w:rsidRPr="00CF7000" w:rsidRDefault="00C53E25" w:rsidP="00C53E25">
      <w:pPr>
        <w:spacing w:before="120" w:after="120"/>
        <w:ind w:left="357"/>
        <w:rPr>
          <w:noProof/>
        </w:rPr>
      </w:pPr>
    </w:p>
    <w:p w14:paraId="6887AB51" w14:textId="77777777" w:rsidR="00C53E25" w:rsidRDefault="00C53E25" w:rsidP="00C53E25">
      <w:pPr>
        <w:pStyle w:val="berschrift1"/>
      </w:pPr>
      <w:r>
        <w:t>2. Zielgruppe/Datenquelle festlegen</w:t>
      </w:r>
    </w:p>
    <w:p w14:paraId="37C41E4A" w14:textId="29F78950" w:rsidR="00C53E25" w:rsidRDefault="00C53E25" w:rsidP="00C53E25">
      <w:pPr>
        <w:numPr>
          <w:ilvl w:val="0"/>
          <w:numId w:val="41"/>
        </w:numPr>
        <w:spacing w:before="120" w:after="120"/>
        <w:ind w:left="357"/>
        <w:rPr>
          <w:noProof/>
        </w:rPr>
      </w:pPr>
      <w:r w:rsidRPr="00A232C9">
        <w:rPr>
          <w:noProof/>
        </w:rPr>
        <w:t>Wen will ich befragen? (</w:t>
      </w:r>
      <w:r>
        <w:rPr>
          <w:noProof/>
        </w:rPr>
        <w:t>z.</w:t>
      </w:r>
      <w:r w:rsidR="00CD635A">
        <w:rPr>
          <w:noProof/>
        </w:rPr>
        <w:t> </w:t>
      </w:r>
      <w:r>
        <w:rPr>
          <w:noProof/>
        </w:rPr>
        <w:t>B.</w:t>
      </w:r>
      <w:r w:rsidRPr="00A232C9">
        <w:rPr>
          <w:noProof/>
        </w:rPr>
        <w:t xml:space="preserve"> Lehrkräfte, Schüler</w:t>
      </w:r>
      <w:r w:rsidR="00C53F49">
        <w:rPr>
          <w:noProof/>
        </w:rPr>
        <w:t>:</w:t>
      </w:r>
      <w:r w:rsidRPr="00A232C9">
        <w:rPr>
          <w:noProof/>
        </w:rPr>
        <w:t>innen, Eltern)</w:t>
      </w:r>
    </w:p>
    <w:p w14:paraId="79CACAE1" w14:textId="77777777" w:rsidR="00C53E25" w:rsidRPr="00A232C9" w:rsidRDefault="00C53E25" w:rsidP="00C53E25">
      <w:pPr>
        <w:spacing w:before="120" w:after="120"/>
        <w:ind w:left="357"/>
        <w:rPr>
          <w:noProof/>
        </w:rPr>
      </w:pPr>
    </w:p>
    <w:p w14:paraId="73D61D4F" w14:textId="77777777" w:rsidR="00C53E25" w:rsidRDefault="00C53E25" w:rsidP="00C53E25">
      <w:pPr>
        <w:pStyle w:val="berschrift1"/>
      </w:pPr>
      <w:r>
        <w:t>3. Umfang des Fragebogens bestimmen</w:t>
      </w:r>
    </w:p>
    <w:p w14:paraId="782F5E66" w14:textId="77777777" w:rsidR="00C53E25" w:rsidRPr="00A232C9" w:rsidRDefault="00C53E25" w:rsidP="00C53E25">
      <w:pPr>
        <w:numPr>
          <w:ilvl w:val="0"/>
          <w:numId w:val="41"/>
        </w:numPr>
        <w:spacing w:before="120" w:after="120"/>
        <w:ind w:left="357"/>
        <w:rPr>
          <w:noProof/>
        </w:rPr>
      </w:pPr>
      <w:r w:rsidRPr="00A232C9">
        <w:rPr>
          <w:noProof/>
        </w:rPr>
        <w:t>Wie viele Einzelfragen soll der Fragebogen umfassen?</w:t>
      </w:r>
    </w:p>
    <w:p w14:paraId="4C457540" w14:textId="77777777" w:rsidR="00C53E25" w:rsidRDefault="00C53E25" w:rsidP="00C53E25">
      <w:pPr>
        <w:numPr>
          <w:ilvl w:val="0"/>
          <w:numId w:val="41"/>
        </w:numPr>
        <w:spacing w:after="120"/>
        <w:rPr>
          <w:noProof/>
        </w:rPr>
      </w:pPr>
      <w:r w:rsidRPr="00A232C9">
        <w:rPr>
          <w:noProof/>
        </w:rPr>
        <w:t>Wie lange soll das Ausfüllen des Fragebogens maximal dauern?</w:t>
      </w:r>
    </w:p>
    <w:p w14:paraId="1FAFFE61" w14:textId="77777777" w:rsidR="00C53E25" w:rsidRPr="00A232C9" w:rsidRDefault="00C53E25" w:rsidP="00C53E25">
      <w:pPr>
        <w:spacing w:after="120"/>
        <w:ind w:left="360"/>
        <w:rPr>
          <w:noProof/>
        </w:rPr>
      </w:pPr>
    </w:p>
    <w:p w14:paraId="3DBE98D1" w14:textId="77777777" w:rsidR="00C53E25" w:rsidRPr="00CF7000" w:rsidRDefault="00C53E25" w:rsidP="00C53E25">
      <w:pPr>
        <w:pStyle w:val="berschrift1"/>
      </w:pPr>
      <w:r>
        <w:t>4. Inhaltliche Struktur bestimmen</w:t>
      </w:r>
    </w:p>
    <w:p w14:paraId="53F97200" w14:textId="77777777" w:rsidR="00C53E25" w:rsidRPr="00A232C9" w:rsidRDefault="00C53E25" w:rsidP="00C53E25">
      <w:pPr>
        <w:numPr>
          <w:ilvl w:val="0"/>
          <w:numId w:val="41"/>
        </w:numPr>
        <w:spacing w:before="120" w:after="120"/>
        <w:ind w:left="357"/>
        <w:rPr>
          <w:noProof/>
        </w:rPr>
      </w:pPr>
      <w:r w:rsidRPr="00A232C9">
        <w:rPr>
          <w:noProof/>
        </w:rPr>
        <w:t>Welchen übergeordneten Themenbereichen lassen sich die Fragen zuordnen?</w:t>
      </w:r>
    </w:p>
    <w:p w14:paraId="23974F4E" w14:textId="66AEC2EB" w:rsidR="00C53E25" w:rsidRDefault="00C53E25" w:rsidP="00C53E25">
      <w:pPr>
        <w:numPr>
          <w:ilvl w:val="0"/>
          <w:numId w:val="41"/>
        </w:numPr>
        <w:spacing w:after="120"/>
        <w:rPr>
          <w:noProof/>
        </w:rPr>
      </w:pPr>
      <w:r w:rsidRPr="00A232C9">
        <w:rPr>
          <w:noProof/>
        </w:rPr>
        <w:t>In welcher Reihenfolge sollen die einzelnen Themenbereiche abgefragt wer</w:t>
      </w:r>
      <w:r>
        <w:rPr>
          <w:noProof/>
        </w:rPr>
        <w:t>den</w:t>
      </w:r>
      <w:r w:rsidR="00CD635A">
        <w:rPr>
          <w:noProof/>
        </w:rPr>
        <w:t>?</w:t>
      </w:r>
    </w:p>
    <w:p w14:paraId="7ECA2CFD" w14:textId="77777777" w:rsidR="00C53E25" w:rsidRPr="00A232C9" w:rsidRDefault="00C53E25" w:rsidP="00C53E25">
      <w:pPr>
        <w:spacing w:after="120"/>
        <w:ind w:left="360"/>
        <w:rPr>
          <w:noProof/>
        </w:rPr>
      </w:pPr>
    </w:p>
    <w:p w14:paraId="2D2CD4F5" w14:textId="77777777" w:rsidR="00C53E25" w:rsidRDefault="00C53E25" w:rsidP="00C53E25">
      <w:pPr>
        <w:pStyle w:val="berschrift1"/>
      </w:pPr>
      <w:r>
        <w:t>5. Fragetypen festlegen</w:t>
      </w:r>
    </w:p>
    <w:p w14:paraId="2BF275F9" w14:textId="77777777" w:rsidR="00C53E25" w:rsidRPr="00A232C9" w:rsidRDefault="00C53E25" w:rsidP="00C53E25">
      <w:pPr>
        <w:numPr>
          <w:ilvl w:val="0"/>
          <w:numId w:val="43"/>
        </w:numPr>
        <w:spacing w:before="120" w:after="0"/>
        <w:ind w:left="357"/>
        <w:rPr>
          <w:noProof/>
        </w:rPr>
      </w:pPr>
      <w:r w:rsidRPr="00A232C9">
        <w:rPr>
          <w:noProof/>
        </w:rPr>
        <w:t>Offene Fragen, die keine Antwortalternativen vorgeben:</w:t>
      </w:r>
    </w:p>
    <w:p w14:paraId="0FA4A96D" w14:textId="26262FF6" w:rsidR="00C53E25" w:rsidRPr="00A232C9" w:rsidRDefault="00C53E25" w:rsidP="00C53E25">
      <w:pPr>
        <w:spacing w:after="120"/>
        <w:ind w:left="360"/>
      </w:pPr>
      <w:r w:rsidRPr="00A232C9">
        <w:rPr>
          <w:noProof/>
        </w:rPr>
        <w:t>Beispielsweise „Welche Unterrichtsmethoden zur Förderung des selbstgesteuerten Lernens Ihrer Schüler</w:t>
      </w:r>
      <w:r w:rsidR="00C53F49">
        <w:rPr>
          <w:noProof/>
        </w:rPr>
        <w:t>:</w:t>
      </w:r>
      <w:r w:rsidRPr="00A232C9">
        <w:rPr>
          <w:noProof/>
        </w:rPr>
        <w:t>innen</w:t>
      </w:r>
      <w:r w:rsidRPr="00A232C9">
        <w:t xml:space="preserve"> wenden Sie an?“</w:t>
      </w:r>
    </w:p>
    <w:p w14:paraId="3B047784" w14:textId="77777777" w:rsidR="00C53E25" w:rsidRPr="00A232C9" w:rsidRDefault="00C53E25" w:rsidP="00C53E25">
      <w:pPr>
        <w:numPr>
          <w:ilvl w:val="0"/>
          <w:numId w:val="43"/>
        </w:numPr>
        <w:spacing w:after="0"/>
        <w:ind w:left="360"/>
        <w:rPr>
          <w:noProof/>
        </w:rPr>
      </w:pPr>
      <w:r w:rsidRPr="00A232C9">
        <w:rPr>
          <w:noProof/>
        </w:rPr>
        <w:t>Geschlossene Fragen, die Antwortalternativen vorgeben:</w:t>
      </w:r>
    </w:p>
    <w:p w14:paraId="3569D048" w14:textId="632E0F85" w:rsidR="00C53E25" w:rsidRPr="00A232C9" w:rsidRDefault="00C53E25" w:rsidP="00C53E25">
      <w:pPr>
        <w:numPr>
          <w:ilvl w:val="0"/>
          <w:numId w:val="44"/>
        </w:numPr>
        <w:tabs>
          <w:tab w:val="clear" w:pos="1040"/>
          <w:tab w:val="num" w:pos="680"/>
        </w:tabs>
        <w:spacing w:after="0"/>
        <w:ind w:left="680"/>
      </w:pPr>
      <w:r>
        <w:t>Ja</w:t>
      </w:r>
      <w:r w:rsidR="00CD635A">
        <w:t>-</w:t>
      </w:r>
      <w:r>
        <w:t>/</w:t>
      </w:r>
      <w:r w:rsidRPr="00A232C9">
        <w:t>Nein-Fragen</w:t>
      </w:r>
    </w:p>
    <w:p w14:paraId="37681F04" w14:textId="77777777" w:rsidR="00C53E25" w:rsidRPr="00A232C9" w:rsidRDefault="00C53E25" w:rsidP="00C53E25">
      <w:pPr>
        <w:numPr>
          <w:ilvl w:val="0"/>
          <w:numId w:val="44"/>
        </w:numPr>
        <w:tabs>
          <w:tab w:val="clear" w:pos="1040"/>
          <w:tab w:val="num" w:pos="680"/>
        </w:tabs>
        <w:spacing w:after="0"/>
        <w:ind w:left="680"/>
      </w:pPr>
      <w:r w:rsidRPr="00A232C9">
        <w:t>Fragen mit Schätzskalen</w:t>
      </w:r>
    </w:p>
    <w:p w14:paraId="307AB385" w14:textId="77777777" w:rsidR="00C53E25" w:rsidRPr="00A232C9" w:rsidRDefault="00C53E25" w:rsidP="00C53E25">
      <w:pPr>
        <w:numPr>
          <w:ilvl w:val="0"/>
          <w:numId w:val="44"/>
        </w:numPr>
        <w:tabs>
          <w:tab w:val="clear" w:pos="1040"/>
          <w:tab w:val="num" w:pos="680"/>
        </w:tabs>
        <w:spacing w:after="120"/>
        <w:ind w:left="680"/>
      </w:pPr>
      <w:r w:rsidRPr="00A232C9">
        <w:t>Fragen mit Mehrfachantwort</w:t>
      </w:r>
    </w:p>
    <w:p w14:paraId="6E45D1B3" w14:textId="77777777" w:rsidR="00C53E25" w:rsidRPr="00A232C9" w:rsidRDefault="00C53E25" w:rsidP="00C53E25">
      <w:pPr>
        <w:pStyle w:val="Kopfzeile"/>
        <w:ind w:left="340"/>
      </w:pPr>
      <w:r w:rsidRPr="00A232C9">
        <w:t xml:space="preserve">Eine Mischung aus offenen und geschlossenen Fragen gestaltet den Fragebogen </w:t>
      </w:r>
      <w:r w:rsidRPr="00A232C9">
        <w:br/>
        <w:t>abwechslungsreich und erbringt zumeist die nützlichsten Ergebnisse.</w:t>
      </w:r>
    </w:p>
    <w:p w14:paraId="078ABECF" w14:textId="77777777" w:rsidR="00C53E25" w:rsidRDefault="00C53E25" w:rsidP="00C53E25">
      <w:pPr>
        <w:pStyle w:val="berschrift1"/>
      </w:pPr>
      <w:r>
        <w:t>6. Fragen formulieren</w:t>
      </w:r>
    </w:p>
    <w:p w14:paraId="70C6CB8F" w14:textId="77777777" w:rsidR="00C53E25" w:rsidRDefault="00C53E25" w:rsidP="00C53E25">
      <w:pPr>
        <w:numPr>
          <w:ilvl w:val="0"/>
          <w:numId w:val="45"/>
        </w:numPr>
        <w:spacing w:before="120" w:after="120"/>
        <w:rPr>
          <w:noProof/>
        </w:rPr>
      </w:pPr>
      <w:r w:rsidRPr="00A232C9">
        <w:rPr>
          <w:noProof/>
        </w:rPr>
        <w:t>Formulierung offener und geschlossener Fragen</w:t>
      </w:r>
    </w:p>
    <w:p w14:paraId="157C2E47" w14:textId="77777777" w:rsidR="00C53E25" w:rsidRPr="00A232C9" w:rsidRDefault="00C53E25" w:rsidP="00C53E25">
      <w:pPr>
        <w:spacing w:before="120" w:after="120"/>
        <w:ind w:left="357"/>
        <w:rPr>
          <w:noProof/>
        </w:rPr>
      </w:pPr>
    </w:p>
    <w:p w14:paraId="5808210C" w14:textId="77777777" w:rsidR="00C53E25" w:rsidRDefault="00C53E25" w:rsidP="00C53E25">
      <w:pPr>
        <w:pStyle w:val="berschrift1"/>
      </w:pPr>
      <w:r>
        <w:lastRenderedPageBreak/>
        <w:t>7. Instruktion verfassen</w:t>
      </w:r>
    </w:p>
    <w:p w14:paraId="4AE8BF99" w14:textId="77777777" w:rsidR="00C53E25" w:rsidRPr="00357BFB" w:rsidRDefault="00C53E25" w:rsidP="00C53E25">
      <w:pPr>
        <w:numPr>
          <w:ilvl w:val="0"/>
          <w:numId w:val="46"/>
        </w:numPr>
        <w:spacing w:before="120" w:after="120"/>
        <w:ind w:left="357"/>
        <w:rPr>
          <w:noProof/>
        </w:rPr>
      </w:pPr>
      <w:r w:rsidRPr="00357BFB">
        <w:rPr>
          <w:noProof/>
        </w:rPr>
        <w:t>Aufklärung der Befragten über Sinn und Zweck der Befragung</w:t>
      </w:r>
    </w:p>
    <w:p w14:paraId="5E0B1C2F" w14:textId="013C8276" w:rsidR="00C53E25" w:rsidRDefault="00C53E25" w:rsidP="00C53E25">
      <w:pPr>
        <w:numPr>
          <w:ilvl w:val="0"/>
          <w:numId w:val="46"/>
        </w:numPr>
        <w:spacing w:after="120"/>
        <w:ind w:left="357"/>
        <w:rPr>
          <w:noProof/>
        </w:rPr>
      </w:pPr>
      <w:r w:rsidRPr="00357BFB">
        <w:rPr>
          <w:noProof/>
        </w:rPr>
        <w:t xml:space="preserve">Anleitung zum Ausfüllen des Fragebogens: </w:t>
      </w:r>
      <w:r w:rsidR="00CD635A">
        <w:rPr>
          <w:noProof/>
        </w:rPr>
        <w:t>v</w:t>
      </w:r>
      <w:r w:rsidRPr="00357BFB">
        <w:rPr>
          <w:noProof/>
        </w:rPr>
        <w:t>erwendete Fragetypen erläutern und Antwortbeispiele geben</w:t>
      </w:r>
    </w:p>
    <w:p w14:paraId="6B451B7A" w14:textId="77777777" w:rsidR="00C53E25" w:rsidRPr="00357BFB" w:rsidRDefault="00C53E25" w:rsidP="00C53E25">
      <w:pPr>
        <w:numPr>
          <w:ilvl w:val="0"/>
          <w:numId w:val="46"/>
        </w:numPr>
        <w:spacing w:after="120"/>
        <w:ind w:left="357"/>
        <w:rPr>
          <w:noProof/>
        </w:rPr>
      </w:pPr>
      <w:r>
        <w:rPr>
          <w:noProof/>
        </w:rPr>
        <w:t>Angabe zur ungefähren Dauer der Bearbeitung</w:t>
      </w:r>
    </w:p>
    <w:p w14:paraId="553C0072" w14:textId="77777777" w:rsidR="00C53E25" w:rsidRPr="00357BFB" w:rsidRDefault="00C53E25" w:rsidP="00C53E25">
      <w:pPr>
        <w:numPr>
          <w:ilvl w:val="0"/>
          <w:numId w:val="46"/>
        </w:numPr>
        <w:spacing w:after="120"/>
        <w:ind w:left="357"/>
        <w:rPr>
          <w:noProof/>
        </w:rPr>
      </w:pPr>
      <w:r w:rsidRPr="00357BFB">
        <w:rPr>
          <w:noProof/>
        </w:rPr>
        <w:t>Hinweis auf Art der Rückgabe der Fragebögen</w:t>
      </w:r>
    </w:p>
    <w:p w14:paraId="79E9E941" w14:textId="77777777" w:rsidR="00C53E25" w:rsidRPr="00357BFB" w:rsidRDefault="00C53E25" w:rsidP="00C53E25">
      <w:pPr>
        <w:numPr>
          <w:ilvl w:val="0"/>
          <w:numId w:val="46"/>
        </w:numPr>
        <w:spacing w:after="120"/>
        <w:ind w:left="357"/>
        <w:rPr>
          <w:noProof/>
        </w:rPr>
      </w:pPr>
      <w:r>
        <w:rPr>
          <w:noProof/>
        </w:rPr>
        <w:t>g</w:t>
      </w:r>
      <w:r w:rsidRPr="00357BFB">
        <w:rPr>
          <w:noProof/>
        </w:rPr>
        <w:t>egebenenfalls Zusicherung der Anonymität</w:t>
      </w:r>
    </w:p>
    <w:p w14:paraId="1DA66CA2" w14:textId="77777777" w:rsidR="00C53E25" w:rsidRPr="00357BFB" w:rsidRDefault="00C53E25" w:rsidP="00C53E25">
      <w:pPr>
        <w:numPr>
          <w:ilvl w:val="0"/>
          <w:numId w:val="46"/>
        </w:numPr>
        <w:spacing w:after="120"/>
        <w:ind w:left="357"/>
        <w:rPr>
          <w:noProof/>
        </w:rPr>
      </w:pPr>
      <w:r w:rsidRPr="00357BFB">
        <w:rPr>
          <w:noProof/>
        </w:rPr>
        <w:t>Hinweis auf eine spätere Rückmeldung der Ergebnisse</w:t>
      </w:r>
    </w:p>
    <w:p w14:paraId="14A24CCF" w14:textId="77777777" w:rsidR="00C53E25" w:rsidRPr="00357BFB" w:rsidRDefault="00C53E25" w:rsidP="00C53E25">
      <w:pPr>
        <w:numPr>
          <w:ilvl w:val="0"/>
          <w:numId w:val="46"/>
        </w:numPr>
        <w:spacing w:after="120"/>
        <w:ind w:left="357"/>
        <w:rPr>
          <w:noProof/>
        </w:rPr>
      </w:pPr>
      <w:r w:rsidRPr="00357BFB">
        <w:rPr>
          <w:noProof/>
        </w:rPr>
        <w:t>Danksagung</w:t>
      </w:r>
    </w:p>
    <w:p w14:paraId="3E1FFF76" w14:textId="77777777" w:rsidR="006A73AA" w:rsidRDefault="006A73AA" w:rsidP="008047AE"/>
    <w:p w14:paraId="2B086B59" w14:textId="14EC08F3" w:rsidR="008047AE" w:rsidRPr="00DA3483" w:rsidRDefault="008047AE" w:rsidP="00804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FED5" wp14:editId="29DF38DA">
                <wp:simplePos x="0" y="0"/>
                <wp:positionH relativeFrom="column">
                  <wp:posOffset>-6289</wp:posOffset>
                </wp:positionH>
                <wp:positionV relativeFrom="paragraph">
                  <wp:posOffset>193430</wp:posOffset>
                </wp:positionV>
                <wp:extent cx="5640636" cy="0"/>
                <wp:effectExtent l="0" t="0" r="3683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6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C07F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25pt" to="443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WGwIAADUEAAAOAAAAZHJzL2Uyb0RvYy54bWysU8GO2jAQvVfqP1i+QxIIKUSEVUVgL9sW&#10;abe9D7ZDrDq2ZXsJqOq/1zYEse2lqpqDM/bMPL+ZeV4+nDqBjsxYrmSFs3GKEZNEUS4PFf76sh3N&#10;MbIOJAWhJKvwmVn8sHr/btnrkk1UqwRlBnkQacteV7h1TpdJYknLOrBjpZn0zkaZDpzfmkNCDfQe&#10;vRPJJE2LpFeGaqMIs9af1hcnXkX8pmHEfWkayxwSFfbcXFxNXPdhTVZLKA8GdMvJlQb8A4sOuPSX&#10;3qBqcIBeDf8DquPEKKsaNyaqS1TTcMJiDb6aLP2tmucWNIu1+OZYfWuT/X+w5PNxZxCnFZ5iJKHz&#10;I3pkBsJQvjGz5zJY09CmXtvSR6/lzoRCyUk+6ydFvlsk1boFeWCR7stZe4wsZCRvUsLGan/Zvv+k&#10;qI+BV6diz06N6QKk7wY6xdGcb6NhJ4eIP5wVeVpMC4zI4EugHBK1se6RqQ4Fo8KCy9A1KOH4ZF0g&#10;AuUQEo6l2nIh4uSFRH2FF7PJLCZYJTgNzhBmzWG/FgYdIWgnfrEq77kPM+pV0gjWMqCbq+2Ai4vt&#10;Lxcy4PlSPJ2rdRHHj0W62Mw383yUT4rNKE/revRxu85HxTb7MKun9XpdZz8DtSwvW04pk4HdINQs&#10;/zshXJ/MRWI3qd7akLxFj/3yZId/JB1nGcZ3EcJe0fPODDP22ozB13cUxH+/9/b9a1/9AgAA//8D&#10;AFBLAwQUAAYACAAAACEA/TX2mt0AAAAIAQAADwAAAGRycy9kb3ducmV2LnhtbEyPwU7DMBBE70j9&#10;B2uRuFSt3UaFKMSpKiA3LhQQ1228JBHxOo3dNvD1GPVQjrOzmnmTr0fbiSMNvnWsYTFXIIgrZ1qu&#10;Nby9lrMUhA/IBjvHpOGbPKyLyVWOmXEnfqHjNtQihrDPUEMTQp9J6auGLPq564mj9+kGiyHKoZZm&#10;wFMMt51cKnUrLbYcGxrs6aGh6mt7sBp8+U778mdaTdVHUjta7h+fn1Drm+txcw8i0Bguz/CHH9Gh&#10;iEw7d2DjRadhtohTgoZErUBEP03vEhC780EWufw/oPgFAAD//wMAUEsBAi0AFAAGAAgAAAAhALaD&#10;OJL+AAAA4QEAABMAAAAAAAAAAAAAAAAAAAAAAFtDb250ZW50X1R5cGVzXS54bWxQSwECLQAUAAYA&#10;CAAAACEAOP0h/9YAAACUAQAACwAAAAAAAAAAAAAAAAAvAQAAX3JlbHMvLnJlbHNQSwECLQAUAAYA&#10;CAAAACEAyMb+lhsCAAA1BAAADgAAAAAAAAAAAAAAAAAuAgAAZHJzL2Uyb0RvYy54bWxQSwECLQAU&#10;AAYACAAAACEA/TX2mt0AAAAIAQAADwAAAAAAAAAAAAAAAAB1BAAAZHJzL2Rvd25yZXYueG1sUEsF&#10;BgAAAAAEAAQA8wAAAH8FAAAAAA==&#10;"/>
            </w:pict>
          </mc:Fallback>
        </mc:AlternateContent>
      </w:r>
    </w:p>
    <w:p w14:paraId="3E1A102C" w14:textId="77777777" w:rsidR="008047AE" w:rsidRPr="00DA3483" w:rsidRDefault="008047AE" w:rsidP="004F130D"/>
    <w:sectPr w:rsidR="008047AE" w:rsidRPr="00DA3483" w:rsidSect="00EC7D7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2127" w:right="1418" w:bottom="1134" w:left="1554" w:header="987" w:footer="312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0FB9" w14:textId="77777777" w:rsidR="00EC7D71" w:rsidRDefault="00EC7D71">
      <w:r>
        <w:separator/>
      </w:r>
    </w:p>
  </w:endnote>
  <w:endnote w:type="continuationSeparator" w:id="0">
    <w:p w14:paraId="58F76ECD" w14:textId="77777777" w:rsidR="00EC7D71" w:rsidRDefault="00EC7D71">
      <w:r>
        <w:continuationSeparator/>
      </w:r>
    </w:p>
  </w:endnote>
  <w:endnote w:type="continuationNotice" w:id="1">
    <w:p w14:paraId="0E2A87AA" w14:textId="77777777" w:rsidR="00EC7D71" w:rsidRDefault="00EC7D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7166" w14:textId="09B6D34C" w:rsidR="00EA4983" w:rsidRDefault="00EA4983">
    <w:pPr>
      <w:pStyle w:val="Fuzeile"/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5D4BF5C" wp14:editId="64CB8ECD">
              <wp:simplePos x="0" y="0"/>
              <wp:positionH relativeFrom="column">
                <wp:posOffset>1940643</wp:posOffset>
              </wp:positionH>
              <wp:positionV relativeFrom="paragraph">
                <wp:posOffset>36830</wp:posOffset>
              </wp:positionV>
              <wp:extent cx="4098290" cy="2749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EF803" w14:textId="0359A470" w:rsidR="00EA4983" w:rsidRDefault="00EA4983" w:rsidP="00EA498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www.bertelsmann-stiftung.de/l</w:t>
                          </w:r>
                          <w:r>
                            <w:rPr>
                              <w:rFonts w:cs="Arial"/>
                            </w:rPr>
                            <w:t>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4BF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8pt;margin-top:2.9pt;width:322.7pt;height:21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K8+AEAAM0DAAAOAAAAZHJzL2Uyb0RvYy54bWysU8tu2zAQvBfoPxC815IFu4kFy0GaNEWB&#10;9AGk/QCaoiyiJJdd0pbcr++SchyjvRXVgeBqydmd2eH6ZrSGHRQGDa7h81nJmXISWu12Df/+7eHN&#10;NWchCtcKA041/KgCv9m8frUefK0q6MG0ChmBuFAPvuF9jL4uiiB7ZUWYgVeOkh2gFZFC3BUtioHQ&#10;rSmqsnxbDICtR5AqBPp7PyX5JuN3nZLxS9cFFZlpOPUW84p53aa12KxFvUPhey1PbYh/6MIK7ajo&#10;GepeRMH2qP+CsloiBOjiTIItoOu0VJkDsZmXf7B56oVXmQuJE/xZpvD/YOXnw5P/iiyO72CkAWYS&#10;wT+C/BGYg7teuJ26RYShV6KlwvMkWTH4UJ+uJqlDHRLIdvgELQ1Z7CNkoLFDm1QhnozQaQDHs+hq&#10;jEzSz0W5uq5WlJKUq64Wq+UylxD1822PIX5QYFnaNBxpqBldHB5DTN2I+vlIKubgQRuTB2scGxq+&#10;WlbLfOEiY3Uk3xltG35dpm9yQiL53rX5chTaTHsqYNyJdSI6UY7jdqSDif0W2iPxR5j8Re+BNj3g&#10;L84G8lbDw8+9QMWZ+ehIw9V8sUhmzMFieVVRgJeZ7WVGOElQDY+cTdu7mA08cb0lrTudZXjp5NQr&#10;eSarc/J3MuVlnE+9vMLNbwAAAP//AwBQSwMEFAAGAAgAAAAhAD2Xc5/cAAAACAEAAA8AAABkcnMv&#10;ZG93bnJldi54bWxMj0FPg0AQhe8m/ofNmHizu2hpBBkao/GqsWqT3rYwBSI7S9htwX/veLLHyXt5&#10;833Fena9OtEYOs8IycKAIq583XGD8PnxcnMPKkTLte09E8IPBViXlxeFzWs/8TudNrFRMsIhtwht&#10;jEOudahacjYs/EAs2cGPzkY5x0bXo51k3PX61piVdrZj+dDagZ5aqr43R4fw9XrYbZfmrXl26TD5&#10;2Wh2mUa8vpofH0BFmuN/Gf7wBR1KYdr7I9dB9Qh3Jl1JFSEVA8mzNBG3PcIyS0CXhT4XKH8BAAD/&#10;/wMAUEsBAi0AFAAGAAgAAAAhALaDOJL+AAAA4QEAABMAAAAAAAAAAAAAAAAAAAAAAFtDb250ZW50&#10;X1R5cGVzXS54bWxQSwECLQAUAAYACAAAACEAOP0h/9YAAACUAQAACwAAAAAAAAAAAAAAAAAvAQAA&#10;X3JlbHMvLnJlbHNQSwECLQAUAAYACAAAACEAqnWivPgBAADNAwAADgAAAAAAAAAAAAAAAAAuAgAA&#10;ZHJzL2Uyb0RvYy54bWxQSwECLQAUAAYACAAAACEAPZdzn9wAAAAIAQAADwAAAAAAAAAAAAAAAABS&#10;BAAAZHJzL2Rvd25yZXYueG1sUEsFBgAAAAAEAAQA8wAAAFsFAAAAAA==&#10;" filled="f" stroked="f">
              <v:textbox>
                <w:txbxContent>
                  <w:p w14:paraId="559EF803" w14:textId="0359A470" w:rsidR="00EA4983" w:rsidRDefault="00EA4983" w:rsidP="00EA498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www.bertelsmann-stiftung.de/l</w:t>
                    </w:r>
                    <w:r>
                      <w:rPr>
                        <w:rFonts w:cs="Arial"/>
                      </w:rPr>
                      <w:t>fbo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3A6" w14:textId="77777777" w:rsidR="007A5192" w:rsidRPr="006F719D" w:rsidRDefault="00E200C1" w:rsidP="000863C8">
    <w:pPr>
      <w:tabs>
        <w:tab w:val="left" w:pos="5031"/>
      </w:tabs>
      <w:rPr>
        <w:sz w:val="4"/>
        <w:szCs w:val="4"/>
      </w:rPr>
    </w:pPr>
    <w:r w:rsidRPr="00E200C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6A0D887" wp14:editId="009DE547">
              <wp:simplePos x="0" y="0"/>
              <wp:positionH relativeFrom="column">
                <wp:posOffset>1762102</wp:posOffset>
              </wp:positionH>
              <wp:positionV relativeFrom="paragraph">
                <wp:posOffset>-153219</wp:posOffset>
              </wp:positionV>
              <wp:extent cx="4098290" cy="2749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274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BC5B3" w14:textId="1B1B6D0D" w:rsidR="00E200C1" w:rsidRDefault="00A155AF" w:rsidP="00E200C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</w:rPr>
                          </w:pPr>
                          <w:r w:rsidRPr="00A155AF">
                            <w:rPr>
                              <w:rFonts w:cs="Arial"/>
                            </w:rPr>
                            <w:t>w</w:t>
                          </w:r>
                          <w:r w:rsidR="00380B60">
                            <w:rPr>
                              <w:rFonts w:cs="Arial"/>
                            </w:rPr>
                            <w:t>ww.bertelsmann-stiftung.de/</w:t>
                          </w:r>
                          <w:r w:rsidR="00156ECC">
                            <w:rPr>
                              <w:rFonts w:cs="Arial"/>
                            </w:rPr>
                            <w:t>lfbo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0D8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8.75pt;margin-top:-12.05pt;width:322.7pt;height:2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N5/AEAANQDAAAOAAAAZHJzL2Uyb0RvYy54bWysU8tu2zAQvBfoPxC815IFu4kFy0GaNEWB&#10;9AGk/YA1RVlESS5L0pbcr++SchyjvRXVgSC52tmd2eH6ZjSaHaQPCm3D57OSM2kFtsruGv7928Ob&#10;a85CBNuCRisbfpSB32xev1oPrpYV9qhb6RmB2FAPruF9jK4uiiB6aSDM0ElLwQ69gUhHvytaDwOh&#10;G11UZfm2GNC3zqOQIdDt/RTkm4zfdVLEL10XZGS64dRbzKvP6zatxWYN9c6D65U4tQH/0IUBZano&#10;GeoeIrC9V39BGSU8BuziTKApsOuUkJkDsZmXf7B56sHJzIXECe4sU/h/sOLz4cl99SyO73CkAWYS&#10;wT2i+BGYxbse7E7eeo9DL6GlwvMkWTG4UJ9Sk9ShDglkO3zCloYM+4gZaOy8SaoQT0boNIDjWXQ5&#10;RiboclGurqsVhQTFqqvFarnMJaB+znY+xA8SDUubhnsaakaHw2OIqRuon39JxSw+KK3zYLVlQ8NX&#10;y2qZEy4iRkXynVam4ddl+iYnJJLvbZuTIyg97amAtifWiehEOY7bkamWmk65SYQttkeSweNkM3oW&#10;tOnR/+JsIIs1PPzcg5ec6Y+WpFzNF4vkyXxYLK8qOvjLyPYyAlYQVMMjZ9P2LmYfT5RvSfJOZTVe&#10;Ojm1TNbJIp1snrx5ec5/vTzGzW8AAAD//wMAUEsDBBQABgAIAAAAIQBd0SJB3gAAAAoBAAAPAAAA&#10;ZHJzL2Rvd25yZXYueG1sTI/BTsMwEETvSPyDtUjcWrtWS0mIUyEQVxAFKvXmxtskIl5HsduEv2c5&#10;0eNqnmbeFpvJd+KMQ2wDGVjMFQikKriWagOfHy+zexAxWXK2C4QGfjDCpry+KmzuwkjveN6mWnAJ&#10;xdwaaFLqcylj1aC3cR56JM6OYfA28TnU0g125HLfSa3UnfS2JV5obI9PDVbf25M38PV63O+W6q1+&#10;9qt+DJOS5DNpzO3N9PgAIuGU/mH402d1KNnpEE7kougM6PV6xaiBmV4uQDCRaZ2BODCaaZBlIS9f&#10;KH8BAAD//wMAUEsBAi0AFAAGAAgAAAAhALaDOJL+AAAA4QEAABMAAAAAAAAAAAAAAAAAAAAAAFtD&#10;b250ZW50X1R5cGVzXS54bWxQSwECLQAUAAYACAAAACEAOP0h/9YAAACUAQAACwAAAAAAAAAAAAAA&#10;AAAvAQAAX3JlbHMvLnJlbHNQSwECLQAUAAYACAAAACEAnWGjefwBAADUAwAADgAAAAAAAAAAAAAA&#10;AAAuAgAAZHJzL2Uyb0RvYy54bWxQSwECLQAUAAYACAAAACEAXdEiQd4AAAAKAQAADwAAAAAAAAAA&#10;AAAAAABWBAAAZHJzL2Rvd25yZXYueG1sUEsFBgAAAAAEAAQA8wAAAGEFAAAAAA==&#10;" filled="f" stroked="f">
              <v:textbox>
                <w:txbxContent>
                  <w:p w14:paraId="5D6BC5B3" w14:textId="1B1B6D0D" w:rsidR="00E200C1" w:rsidRDefault="00A155AF" w:rsidP="00E200C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</w:rPr>
                    </w:pPr>
                    <w:r w:rsidRPr="00A155AF">
                      <w:rPr>
                        <w:rFonts w:cs="Arial"/>
                      </w:rPr>
                      <w:t>w</w:t>
                    </w:r>
                    <w:r w:rsidR="00380B60">
                      <w:rPr>
                        <w:rFonts w:cs="Arial"/>
                      </w:rPr>
                      <w:t>ww.bertelsmann-stiftung.de/</w:t>
                    </w:r>
                    <w:r w:rsidR="00156ECC">
                      <w:rPr>
                        <w:rFonts w:cs="Arial"/>
                      </w:rPr>
                      <w:t>lfbo</w:t>
                    </w:r>
                  </w:p>
                </w:txbxContent>
              </v:textbox>
            </v:shape>
          </w:pict>
        </mc:Fallback>
      </mc:AlternateContent>
    </w:r>
    <w:r w:rsidR="000863C8">
      <w:rPr>
        <w:sz w:val="4"/>
        <w:szCs w:val="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BDD8" w14:textId="77777777" w:rsidR="00EC7D71" w:rsidRDefault="00EC7D71">
      <w:r>
        <w:separator/>
      </w:r>
    </w:p>
  </w:footnote>
  <w:footnote w:type="continuationSeparator" w:id="0">
    <w:p w14:paraId="5EAE01D2" w14:textId="77777777" w:rsidR="00EC7D71" w:rsidRDefault="00EC7D71">
      <w:r>
        <w:continuationSeparator/>
      </w:r>
    </w:p>
  </w:footnote>
  <w:footnote w:type="continuationNotice" w:id="1">
    <w:p w14:paraId="1E456D89" w14:textId="77777777" w:rsidR="00EC7D71" w:rsidRDefault="00EC7D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DFBF" w14:textId="1DCCEEBD" w:rsidR="007A5192" w:rsidRPr="00C53F49" w:rsidRDefault="007A5192" w:rsidP="005E23D0">
    <w:pPr>
      <w:pBdr>
        <w:bottom w:val="single" w:sz="8" w:space="5" w:color="auto"/>
      </w:pBdr>
      <w:tabs>
        <w:tab w:val="right" w:pos="9638"/>
      </w:tabs>
      <w:spacing w:line="240" w:lineRule="auto"/>
    </w:pPr>
    <w:r w:rsidRPr="00155E48">
      <w:rPr>
        <w:lang w:val="en-GB"/>
      </w:rPr>
      <w:tab/>
    </w:r>
    <w:r w:rsidR="00380B60" w:rsidRPr="00C53F49">
      <w:t>Kap</w:t>
    </w:r>
    <w:r w:rsidR="001B79C5">
      <w:t xml:space="preserve"> 3.5</w:t>
    </w:r>
    <w:r w:rsidR="00380B60" w:rsidRPr="00C53F49">
      <w:t xml:space="preserve"> Schritte bei der Fragebogenerstellung </w:t>
    </w:r>
    <w:r w:rsidR="005E23D0" w:rsidRPr="00C53F49">
      <w:t>| Seite</w:t>
    </w:r>
    <w:r w:rsidRPr="00C53F49">
      <w:t xml:space="preserve"> </w:t>
    </w:r>
    <w:r>
      <w:fldChar w:fldCharType="begin"/>
    </w:r>
    <w:r w:rsidRPr="00C53F49">
      <w:instrText xml:space="preserve"> PAGE </w:instrText>
    </w:r>
    <w:r>
      <w:fldChar w:fldCharType="separate"/>
    </w:r>
    <w:r w:rsidR="006A73AA" w:rsidRPr="00C53F49">
      <w:rPr>
        <w:noProof/>
      </w:rPr>
      <w:t>2</w:t>
    </w:r>
    <w:r>
      <w:rPr>
        <w:noProof/>
      </w:rPr>
      <w:fldChar w:fldCharType="end"/>
    </w:r>
    <w:r w:rsidR="008D4EF2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2E4C" w14:textId="1F21E41A" w:rsidR="007A5192" w:rsidRDefault="00C53E25" w:rsidP="00102786"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360045" distB="252095" distL="0" distR="0" simplePos="0" relativeHeight="251671552" behindDoc="0" locked="0" layoutInCell="1" allowOverlap="1" wp14:anchorId="25430F2E" wp14:editId="79014D5F">
              <wp:simplePos x="0" y="0"/>
              <wp:positionH relativeFrom="page">
                <wp:posOffset>733425</wp:posOffset>
              </wp:positionH>
              <wp:positionV relativeFrom="page">
                <wp:posOffset>447675</wp:posOffset>
              </wp:positionV>
              <wp:extent cx="6113780" cy="1885950"/>
              <wp:effectExtent l="0" t="0" r="127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780" cy="1885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BC99A" w14:textId="1F260B2A" w:rsidR="001B301D" w:rsidRDefault="001B301D" w:rsidP="001B301D">
                          <w:pPr>
                            <w:pStyle w:val="Projektnotiz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PRAXISMATERIAL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|  Leitfaden Beruf</w:t>
                          </w:r>
                          <w:r w:rsidR="00C53F49">
                            <w:rPr>
                              <w:sz w:val="28"/>
                              <w:szCs w:val="28"/>
                            </w:rPr>
                            <w:t>liche O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rientierung </w:t>
                          </w:r>
                        </w:p>
                        <w:p w14:paraId="68920417" w14:textId="1D8A9DE7" w:rsidR="001B301D" w:rsidRPr="00231BBC" w:rsidRDefault="00C53E25" w:rsidP="001B301D">
                          <w:pPr>
                            <w:pStyle w:val="Projektnotiz"/>
                            <w:jc w:val="left"/>
                            <w:rPr>
                              <w:color w:val="F57B0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57B01"/>
                              <w:sz w:val="60"/>
                              <w:szCs w:val="60"/>
                            </w:rPr>
                            <w:t>Schritte bei der Fragebogenerstellung</w:t>
                          </w:r>
                        </w:p>
                        <w:p w14:paraId="44B3DCF8" w14:textId="6414226B" w:rsidR="001B301D" w:rsidRDefault="001B301D" w:rsidP="001B301D">
                          <w:pPr>
                            <w:pStyle w:val="Projektnotiz"/>
                            <w:spacing w:line="40" w:lineRule="atLeast"/>
                            <w:jc w:val="right"/>
                            <w:rPr>
                              <w:sz w:val="60"/>
                              <w:szCs w:val="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Kapitel</w:t>
                          </w:r>
                          <w:r w:rsidR="00C53E25">
                            <w:rPr>
                              <w:sz w:val="28"/>
                              <w:szCs w:val="28"/>
                            </w:rPr>
                            <w:t xml:space="preserve"> 3.5</w:t>
                          </w:r>
                        </w:p>
                        <w:p w14:paraId="4330DE2D" w14:textId="77777777" w:rsidR="001B301D" w:rsidRDefault="00000000" w:rsidP="001B301D">
                          <w:pPr>
                            <w:pStyle w:val="Projektnotiz"/>
                            <w:spacing w:line="4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pict w14:anchorId="2781C1FB">
                              <v:rect id="_x0000_i1026" style="width:446.7pt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0000" rIns="91440" bIns="54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30F2E" id="Rechteck 1" o:spid="_x0000_s1027" style="position:absolute;margin-left:57.75pt;margin-top:35.25pt;width:481.4pt;height:148.5pt;z-index:251671552;visibility:visible;mso-wrap-style:square;mso-width-percent:0;mso-height-percent:0;mso-wrap-distance-left:0;mso-wrap-distance-top:28.35pt;mso-wrap-distance-right:0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pXdAIAAFsFAAAOAAAAZHJzL2Uyb0RvYy54bWysVF9r2zAQfx/sOwi9L47TpE1DnBJSMgal&#10;LWtHnxVZSgSyTpOU2Nmn30l2nK4rFMb8IJ90/+9+d/ObptLkIJxXYAqaD4aUCMOhVGZb0B/P6y9T&#10;SnxgpmQajCjoUXh6s/j8aV7bmRjBDnQpHEEjxs9qW9BdCHaWZZ7vRMX8AKwwyJTgKhbw6rZZ6ViN&#10;1iudjYbDy6wGV1oHXHiPr7ctky6SfSkFDw9SehGILijGFtLp0rmJZ7aYs9nWMbtTvAuD/UMUFVMG&#10;nfambllgZO/UX6YqxR14kGHAocpASsVFygGzyYdvsnnaMStSLlgcb/sy+f9nlt8fnuyjwzLU1s88&#10;kjGLRroq/jE+0qRiHftiiSYQjo+XeX5xNcWacuTl0+nkepLKmZ3VrfPhq4CKRKKgDruRisQOdz6g&#10;SxQ9iURvHrQq10rrdIkIECvtyIFh7zbbPPYKNf6Q0ibKGohaLbt9Ean1nZdzZokKRy2iljbfhSSq&#10;xFzyFFYC3dkl41yYcHKbpKOaRFe94sXHip18VG2j6pVHHyv3GskzmNArV8qAe8+A7kOWrTxW7VXe&#10;kQzNpsHEY95d4zdQHh8dcdAOiLd8rbBnd8yHR+ZwIrDPOOXhAQ+poS4odBQlO3C/3nuP8ghU5FJS&#10;44QV1P/cMyco0d8MQvg6H4/jSKbL6GqIHyXuNWuTLpNx4ph9tQJEQo4LxfJERvmgT6R0UL3gNlhG&#10;t8hihqPzgoYTuQrt4OM24WK5TEI4hZaFO/Nk+QkGEZLPzQtztsNtQMjfw2kY2ewNfFvZ2CADy30A&#10;qRK2Y6HbsnYNwAlOAO62TVwRr+9J6rwTF78BAAD//wMAUEsDBBQABgAIAAAAIQB7g0gd4AAAAAsB&#10;AAAPAAAAZHJzL2Rvd25yZXYueG1sTI9NS8QwEIbvgv8hjODNTWrpduk2XUQR/LjoKsjess1sW2yS&#10;kmSz9d87e9LT8DIvzzxTb2YzsoQ+DM5KyBYCGNrW6cF2Ej4/Hm9WwEJUVqvRWZTwgwE2zeVFrSrt&#10;TvYd0zZ2jCA2VEpCH+NUcR7aHo0KCzehpd3BeaMiRd9x7dWJ4Gbkt0IsuVGDpQu9mvC+x/Z7ezQS&#10;yom/FXN6TvnDU/KYfanD6+5Fyuur+W4NLOIc/8pw1id1aMhp745WBzZSzoqCqgQTNM8FUa5yYHsJ&#10;+bIsgDc1//9D8wsAAP//AwBQSwECLQAUAAYACAAAACEAtoM4kv4AAADhAQAAEwAAAAAAAAAAAAAA&#10;AAAAAAAAW0NvbnRlbnRfVHlwZXNdLnhtbFBLAQItABQABgAIAAAAIQA4/SH/1gAAAJQBAAALAAAA&#10;AAAAAAAAAAAAAC8BAABfcmVscy8ucmVsc1BLAQItABQABgAIAAAAIQBfo8pXdAIAAFsFAAAOAAAA&#10;AAAAAAAAAAAAAC4CAABkcnMvZTJvRG9jLnhtbFBLAQItABQABgAIAAAAIQB7g0gd4AAAAAsBAAAP&#10;AAAAAAAAAAAAAAAAAM4EAABkcnMvZG93bnJldi54bWxQSwUGAAAAAAQABADzAAAA2wUAAAAA&#10;" fillcolor="white [3212]" stroked="f" strokeweight=".5pt">
              <v:textbox inset=",7.5mm,,1.5mm">
                <w:txbxContent>
                  <w:p w14:paraId="799BC99A" w14:textId="1F260B2A" w:rsidR="001B301D" w:rsidRDefault="001B301D" w:rsidP="001B301D">
                    <w:pPr>
                      <w:pStyle w:val="Projektnotiz"/>
                      <w:jc w:val="left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PRAXISMATERIAL</w:t>
                    </w:r>
                    <w:r>
                      <w:rPr>
                        <w:sz w:val="28"/>
                        <w:szCs w:val="28"/>
                      </w:rPr>
                      <w:t xml:space="preserve">  |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 Leitfaden Beruf</w:t>
                    </w:r>
                    <w:r w:rsidR="00C53F49">
                      <w:rPr>
                        <w:sz w:val="28"/>
                        <w:szCs w:val="28"/>
                      </w:rPr>
                      <w:t>liche O</w:t>
                    </w:r>
                    <w:r>
                      <w:rPr>
                        <w:sz w:val="28"/>
                        <w:szCs w:val="28"/>
                      </w:rPr>
                      <w:t xml:space="preserve">rientierung </w:t>
                    </w:r>
                  </w:p>
                  <w:p w14:paraId="68920417" w14:textId="1D8A9DE7" w:rsidR="001B301D" w:rsidRPr="00231BBC" w:rsidRDefault="00C53E25" w:rsidP="001B301D">
                    <w:pPr>
                      <w:pStyle w:val="Projektnotiz"/>
                      <w:jc w:val="left"/>
                      <w:rPr>
                        <w:color w:val="F57B01"/>
                        <w:sz w:val="60"/>
                        <w:szCs w:val="60"/>
                      </w:rPr>
                    </w:pPr>
                    <w:r>
                      <w:rPr>
                        <w:color w:val="F57B01"/>
                        <w:sz w:val="60"/>
                        <w:szCs w:val="60"/>
                      </w:rPr>
                      <w:t>Schritte bei der Fragebogenerstellung</w:t>
                    </w:r>
                  </w:p>
                  <w:p w14:paraId="44B3DCF8" w14:textId="6414226B" w:rsidR="001B301D" w:rsidRDefault="001B301D" w:rsidP="001B301D">
                    <w:pPr>
                      <w:pStyle w:val="Projektnotiz"/>
                      <w:spacing w:line="40" w:lineRule="atLeast"/>
                      <w:jc w:val="right"/>
                      <w:rPr>
                        <w:sz w:val="60"/>
                        <w:szCs w:val="60"/>
                      </w:rPr>
                    </w:pPr>
                    <w:r>
                      <w:rPr>
                        <w:sz w:val="28"/>
                        <w:szCs w:val="28"/>
                      </w:rPr>
                      <w:t>Kapitel</w:t>
                    </w:r>
                    <w:r w:rsidR="00C53E25">
                      <w:rPr>
                        <w:sz w:val="28"/>
                        <w:szCs w:val="28"/>
                      </w:rPr>
                      <w:t xml:space="preserve"> 3.5</w:t>
                    </w:r>
                  </w:p>
                  <w:p w14:paraId="4330DE2D" w14:textId="77777777" w:rsidR="001B301D" w:rsidRDefault="00C53F49" w:rsidP="001B301D">
                    <w:pPr>
                      <w:pStyle w:val="Projektnotiz"/>
                      <w:spacing w:line="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 w14:anchorId="2781C1FB">
                        <v:rect id="_x0000_i1026" style="width:446.7pt;height:1.5pt" o:hralign="center" o:hrstd="t" o:hr="t" fillcolor="#a0a0a0" stroked="f"/>
                      </w:pic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60E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3EC9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900E7F"/>
    <w:multiLevelType w:val="hybridMultilevel"/>
    <w:tmpl w:val="30BAC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1C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5B30C0"/>
    <w:multiLevelType w:val="multilevel"/>
    <w:tmpl w:val="44804D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045453"/>
    <w:multiLevelType w:val="hybridMultilevel"/>
    <w:tmpl w:val="67E41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378FA"/>
    <w:multiLevelType w:val="hybridMultilevel"/>
    <w:tmpl w:val="CBB8F19A"/>
    <w:lvl w:ilvl="0" w:tplc="21029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u w:color="000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1AB"/>
    <w:multiLevelType w:val="hybridMultilevel"/>
    <w:tmpl w:val="E59E7826"/>
    <w:lvl w:ilvl="0" w:tplc="8B70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7C84"/>
    <w:multiLevelType w:val="hybridMultilevel"/>
    <w:tmpl w:val="3884A2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025E0"/>
    <w:multiLevelType w:val="hybridMultilevel"/>
    <w:tmpl w:val="3C223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1483"/>
    <w:multiLevelType w:val="hybridMultilevel"/>
    <w:tmpl w:val="1AE07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FB0552"/>
    <w:multiLevelType w:val="hybridMultilevel"/>
    <w:tmpl w:val="93F21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62C54"/>
    <w:multiLevelType w:val="hybridMultilevel"/>
    <w:tmpl w:val="86F872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3578A"/>
    <w:multiLevelType w:val="multilevel"/>
    <w:tmpl w:val="F3B4C5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F315A89"/>
    <w:multiLevelType w:val="hybridMultilevel"/>
    <w:tmpl w:val="F788A22E"/>
    <w:lvl w:ilvl="0" w:tplc="14A2FF96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08AD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56007"/>
    <w:multiLevelType w:val="hybridMultilevel"/>
    <w:tmpl w:val="97620E9E"/>
    <w:lvl w:ilvl="0" w:tplc="23CA70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  <w:u w:color="000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166BC"/>
    <w:multiLevelType w:val="hybridMultilevel"/>
    <w:tmpl w:val="96FA6A5E"/>
    <w:lvl w:ilvl="0" w:tplc="F6A4B924">
      <w:start w:val="1"/>
      <w:numFmt w:val="bullet"/>
      <w:lvlText w:val=""/>
      <w:lvlJc w:val="left"/>
      <w:pPr>
        <w:tabs>
          <w:tab w:val="num" w:pos="340"/>
        </w:tabs>
        <w:ind w:left="357" w:hanging="357"/>
      </w:pPr>
      <w:rPr>
        <w:rFonts w:ascii="Symbol" w:hAnsi="Symbol" w:hint="default"/>
        <w:color w:val="auto"/>
        <w:sz w:val="22"/>
        <w:szCs w:val="22"/>
        <w:u w:color="000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5C0C"/>
    <w:multiLevelType w:val="hybridMultilevel"/>
    <w:tmpl w:val="1EEE0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1CBC"/>
    <w:multiLevelType w:val="multilevel"/>
    <w:tmpl w:val="DFEA9C9C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592FBE"/>
    <w:multiLevelType w:val="hybridMultilevel"/>
    <w:tmpl w:val="912E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60E4A"/>
    <w:multiLevelType w:val="hybridMultilevel"/>
    <w:tmpl w:val="8C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96A94"/>
    <w:multiLevelType w:val="hybridMultilevel"/>
    <w:tmpl w:val="FB580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2B5784"/>
    <w:multiLevelType w:val="multilevel"/>
    <w:tmpl w:val="B66CE7F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3FF613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CE7A7A"/>
    <w:multiLevelType w:val="hybridMultilevel"/>
    <w:tmpl w:val="D5B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C76DB"/>
    <w:multiLevelType w:val="hybridMultilevel"/>
    <w:tmpl w:val="F3FA5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2CD"/>
    <w:multiLevelType w:val="multilevel"/>
    <w:tmpl w:val="1542D64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E6D7782"/>
    <w:multiLevelType w:val="hybridMultilevel"/>
    <w:tmpl w:val="24681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75635"/>
    <w:multiLevelType w:val="hybridMultilevel"/>
    <w:tmpl w:val="64A8D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E64FD"/>
    <w:multiLevelType w:val="hybridMultilevel"/>
    <w:tmpl w:val="350C5454"/>
    <w:lvl w:ilvl="0" w:tplc="B7E8C9A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FF09FF"/>
    <w:multiLevelType w:val="multilevel"/>
    <w:tmpl w:val="C592ECF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39A4CFF"/>
    <w:multiLevelType w:val="multilevel"/>
    <w:tmpl w:val="A3EAB2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4B53115"/>
    <w:multiLevelType w:val="hybridMultilevel"/>
    <w:tmpl w:val="B35ED0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37E9"/>
    <w:multiLevelType w:val="hybridMultilevel"/>
    <w:tmpl w:val="658AE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7452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6227A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D603A00"/>
    <w:multiLevelType w:val="hybridMultilevel"/>
    <w:tmpl w:val="940AA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50DE5"/>
    <w:multiLevelType w:val="hybridMultilevel"/>
    <w:tmpl w:val="6C16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42442"/>
    <w:multiLevelType w:val="hybridMultilevel"/>
    <w:tmpl w:val="D8ACFA08"/>
    <w:lvl w:ilvl="0" w:tplc="9D9049EC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  <w:color w:val="auto"/>
        <w:sz w:val="22"/>
        <w:szCs w:val="22"/>
        <w:u w:color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9" w15:restartNumberingAfterBreak="0">
    <w:nsid w:val="72491F8C"/>
    <w:multiLevelType w:val="hybridMultilevel"/>
    <w:tmpl w:val="FC1452E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2BF4FC5"/>
    <w:multiLevelType w:val="hybridMultilevel"/>
    <w:tmpl w:val="2BE0B5F2"/>
    <w:lvl w:ilvl="0" w:tplc="55144970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1959F3"/>
    <w:multiLevelType w:val="hybridMultilevel"/>
    <w:tmpl w:val="F6B2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5227C"/>
    <w:multiLevelType w:val="multilevel"/>
    <w:tmpl w:val="D81415D0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D3E0C38"/>
    <w:multiLevelType w:val="hybridMultilevel"/>
    <w:tmpl w:val="E9FE60A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36342230">
    <w:abstractNumId w:val="32"/>
  </w:num>
  <w:num w:numId="2" w16cid:durableId="773280609">
    <w:abstractNumId w:val="6"/>
  </w:num>
  <w:num w:numId="3" w16cid:durableId="508910944">
    <w:abstractNumId w:val="7"/>
  </w:num>
  <w:num w:numId="4" w16cid:durableId="701517225">
    <w:abstractNumId w:val="14"/>
  </w:num>
  <w:num w:numId="5" w16cid:durableId="35280915">
    <w:abstractNumId w:val="10"/>
  </w:num>
  <w:num w:numId="6" w16cid:durableId="45573594">
    <w:abstractNumId w:val="40"/>
  </w:num>
  <w:num w:numId="7" w16cid:durableId="1599288709">
    <w:abstractNumId w:val="17"/>
  </w:num>
  <w:num w:numId="8" w16cid:durableId="1901743349">
    <w:abstractNumId w:val="40"/>
  </w:num>
  <w:num w:numId="9" w16cid:durableId="30539878">
    <w:abstractNumId w:val="24"/>
  </w:num>
  <w:num w:numId="10" w16cid:durableId="216864691">
    <w:abstractNumId w:val="37"/>
  </w:num>
  <w:num w:numId="11" w16cid:durableId="1456633552">
    <w:abstractNumId w:val="13"/>
  </w:num>
  <w:num w:numId="12" w16cid:durableId="1188567303">
    <w:abstractNumId w:val="20"/>
  </w:num>
  <w:num w:numId="13" w16cid:durableId="770010696">
    <w:abstractNumId w:val="19"/>
  </w:num>
  <w:num w:numId="14" w16cid:durableId="65302501">
    <w:abstractNumId w:val="4"/>
  </w:num>
  <w:num w:numId="15" w16cid:durableId="2008095843">
    <w:abstractNumId w:val="41"/>
  </w:num>
  <w:num w:numId="16" w16cid:durableId="1317567387">
    <w:abstractNumId w:val="9"/>
  </w:num>
  <w:num w:numId="17" w16cid:durableId="419640330">
    <w:abstractNumId w:val="1"/>
  </w:num>
  <w:num w:numId="18" w16cid:durableId="1813137925">
    <w:abstractNumId w:val="0"/>
  </w:num>
  <w:num w:numId="19" w16cid:durableId="1330910169">
    <w:abstractNumId w:val="22"/>
  </w:num>
  <w:num w:numId="20" w16cid:durableId="1367635763">
    <w:abstractNumId w:val="42"/>
  </w:num>
  <w:num w:numId="21" w16cid:durableId="1928228830">
    <w:abstractNumId w:val="34"/>
  </w:num>
  <w:num w:numId="22" w16cid:durableId="73169683">
    <w:abstractNumId w:val="2"/>
  </w:num>
  <w:num w:numId="23" w16cid:durableId="1745714895">
    <w:abstractNumId w:val="35"/>
  </w:num>
  <w:num w:numId="24" w16cid:durableId="342053443">
    <w:abstractNumId w:val="23"/>
  </w:num>
  <w:num w:numId="25" w16cid:durableId="1167674112">
    <w:abstractNumId w:val="31"/>
  </w:num>
  <w:num w:numId="26" w16cid:durableId="687295362">
    <w:abstractNumId w:val="26"/>
  </w:num>
  <w:num w:numId="27" w16cid:durableId="1324579109">
    <w:abstractNumId w:val="30"/>
  </w:num>
  <w:num w:numId="28" w16cid:durableId="577788137">
    <w:abstractNumId w:val="3"/>
  </w:num>
  <w:num w:numId="29" w16cid:durableId="889536540">
    <w:abstractNumId w:val="12"/>
  </w:num>
  <w:num w:numId="30" w16cid:durableId="246159790">
    <w:abstractNumId w:val="21"/>
  </w:num>
  <w:num w:numId="31" w16cid:durableId="158424035">
    <w:abstractNumId w:val="39"/>
  </w:num>
  <w:num w:numId="32" w16cid:durableId="1484348252">
    <w:abstractNumId w:val="43"/>
  </w:num>
  <w:num w:numId="33" w16cid:durableId="139735393">
    <w:abstractNumId w:val="29"/>
  </w:num>
  <w:num w:numId="34" w16cid:durableId="407772041">
    <w:abstractNumId w:val="27"/>
  </w:num>
  <w:num w:numId="35" w16cid:durableId="461115790">
    <w:abstractNumId w:val="11"/>
  </w:num>
  <w:num w:numId="36" w16cid:durableId="1638954313">
    <w:abstractNumId w:val="33"/>
  </w:num>
  <w:num w:numId="37" w16cid:durableId="1927838668">
    <w:abstractNumId w:val="36"/>
  </w:num>
  <w:num w:numId="38" w16cid:durableId="495145862">
    <w:abstractNumId w:val="25"/>
  </w:num>
  <w:num w:numId="39" w16cid:durableId="1394816880">
    <w:abstractNumId w:val="18"/>
  </w:num>
  <w:num w:numId="40" w16cid:durableId="112867113">
    <w:abstractNumId w:val="40"/>
  </w:num>
  <w:num w:numId="41" w16cid:durableId="1494712190">
    <w:abstractNumId w:val="28"/>
  </w:num>
  <w:num w:numId="42" w16cid:durableId="839546417">
    <w:abstractNumId w:val="8"/>
  </w:num>
  <w:num w:numId="43" w16cid:durableId="243683900">
    <w:abstractNumId w:val="5"/>
  </w:num>
  <w:num w:numId="44" w16cid:durableId="1559052689">
    <w:abstractNumId w:val="38"/>
  </w:num>
  <w:num w:numId="45" w16cid:durableId="1710715809">
    <w:abstractNumId w:val="16"/>
  </w:num>
  <w:num w:numId="46" w16cid:durableId="10718048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3264,#91c8c8,#003082,#5591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2"/>
    <w:rsid w:val="00000DD2"/>
    <w:rsid w:val="0000769C"/>
    <w:rsid w:val="00012A9F"/>
    <w:rsid w:val="000159E0"/>
    <w:rsid w:val="00016D4F"/>
    <w:rsid w:val="00016E6F"/>
    <w:rsid w:val="000220D8"/>
    <w:rsid w:val="00026878"/>
    <w:rsid w:val="00026BA6"/>
    <w:rsid w:val="00031D92"/>
    <w:rsid w:val="00035EAD"/>
    <w:rsid w:val="00044D9C"/>
    <w:rsid w:val="00044DD9"/>
    <w:rsid w:val="00046ED5"/>
    <w:rsid w:val="00053134"/>
    <w:rsid w:val="00055612"/>
    <w:rsid w:val="00056EB5"/>
    <w:rsid w:val="00064731"/>
    <w:rsid w:val="00064A2D"/>
    <w:rsid w:val="00064BAD"/>
    <w:rsid w:val="00072A05"/>
    <w:rsid w:val="000761C6"/>
    <w:rsid w:val="00076DAC"/>
    <w:rsid w:val="0008120E"/>
    <w:rsid w:val="00081439"/>
    <w:rsid w:val="00082ED8"/>
    <w:rsid w:val="00084505"/>
    <w:rsid w:val="000863C8"/>
    <w:rsid w:val="00090FB5"/>
    <w:rsid w:val="0009154B"/>
    <w:rsid w:val="00096CC1"/>
    <w:rsid w:val="000A49A4"/>
    <w:rsid w:val="000A4C03"/>
    <w:rsid w:val="000B182E"/>
    <w:rsid w:val="000B1F6D"/>
    <w:rsid w:val="000B239B"/>
    <w:rsid w:val="000B2F61"/>
    <w:rsid w:val="000B5276"/>
    <w:rsid w:val="000B5693"/>
    <w:rsid w:val="000B5D31"/>
    <w:rsid w:val="000B5FC7"/>
    <w:rsid w:val="000C2444"/>
    <w:rsid w:val="000C41C8"/>
    <w:rsid w:val="000C6856"/>
    <w:rsid w:val="000E1A23"/>
    <w:rsid w:val="000E4A38"/>
    <w:rsid w:val="000E6700"/>
    <w:rsid w:val="000F24C4"/>
    <w:rsid w:val="000F53C8"/>
    <w:rsid w:val="00102786"/>
    <w:rsid w:val="00106D2D"/>
    <w:rsid w:val="00112A03"/>
    <w:rsid w:val="00120A04"/>
    <w:rsid w:val="00122617"/>
    <w:rsid w:val="00124287"/>
    <w:rsid w:val="00133AF7"/>
    <w:rsid w:val="00136744"/>
    <w:rsid w:val="00140CA3"/>
    <w:rsid w:val="00145F24"/>
    <w:rsid w:val="00151950"/>
    <w:rsid w:val="00152022"/>
    <w:rsid w:val="00153991"/>
    <w:rsid w:val="00154B06"/>
    <w:rsid w:val="00155666"/>
    <w:rsid w:val="00155E48"/>
    <w:rsid w:val="00156ECC"/>
    <w:rsid w:val="00161815"/>
    <w:rsid w:val="0016369D"/>
    <w:rsid w:val="00166754"/>
    <w:rsid w:val="00173F0A"/>
    <w:rsid w:val="00175633"/>
    <w:rsid w:val="00180940"/>
    <w:rsid w:val="00182759"/>
    <w:rsid w:val="00185A5D"/>
    <w:rsid w:val="00195028"/>
    <w:rsid w:val="00197681"/>
    <w:rsid w:val="001A2012"/>
    <w:rsid w:val="001B027D"/>
    <w:rsid w:val="001B301D"/>
    <w:rsid w:val="001B3FB9"/>
    <w:rsid w:val="001B4023"/>
    <w:rsid w:val="001B4034"/>
    <w:rsid w:val="001B4367"/>
    <w:rsid w:val="001B79C5"/>
    <w:rsid w:val="001C24CE"/>
    <w:rsid w:val="001C5BBE"/>
    <w:rsid w:val="001D0C5D"/>
    <w:rsid w:val="001D4850"/>
    <w:rsid w:val="001D557C"/>
    <w:rsid w:val="001E03B6"/>
    <w:rsid w:val="00204580"/>
    <w:rsid w:val="00206CAC"/>
    <w:rsid w:val="00215F24"/>
    <w:rsid w:val="002246D9"/>
    <w:rsid w:val="00227BA2"/>
    <w:rsid w:val="002302AD"/>
    <w:rsid w:val="00231BBC"/>
    <w:rsid w:val="00234221"/>
    <w:rsid w:val="0023507A"/>
    <w:rsid w:val="0024168E"/>
    <w:rsid w:val="00245982"/>
    <w:rsid w:val="00257631"/>
    <w:rsid w:val="0026011E"/>
    <w:rsid w:val="002602CD"/>
    <w:rsid w:val="00270520"/>
    <w:rsid w:val="0027065F"/>
    <w:rsid w:val="00271CB0"/>
    <w:rsid w:val="00272664"/>
    <w:rsid w:val="00274F6D"/>
    <w:rsid w:val="002A0E27"/>
    <w:rsid w:val="002A14DE"/>
    <w:rsid w:val="002A2854"/>
    <w:rsid w:val="002A78AE"/>
    <w:rsid w:val="002B31FF"/>
    <w:rsid w:val="002B5DC5"/>
    <w:rsid w:val="002C7CE0"/>
    <w:rsid w:val="002D2AD1"/>
    <w:rsid w:val="002D7FEF"/>
    <w:rsid w:val="002E4248"/>
    <w:rsid w:val="002E686C"/>
    <w:rsid w:val="002E6D0F"/>
    <w:rsid w:val="003016AE"/>
    <w:rsid w:val="003043FF"/>
    <w:rsid w:val="00304FEF"/>
    <w:rsid w:val="003104F5"/>
    <w:rsid w:val="0031715B"/>
    <w:rsid w:val="00323D7C"/>
    <w:rsid w:val="003308A3"/>
    <w:rsid w:val="003347AD"/>
    <w:rsid w:val="00342A9F"/>
    <w:rsid w:val="003461EA"/>
    <w:rsid w:val="0035232C"/>
    <w:rsid w:val="003533DF"/>
    <w:rsid w:val="00354EB5"/>
    <w:rsid w:val="00356078"/>
    <w:rsid w:val="00356A89"/>
    <w:rsid w:val="0035781E"/>
    <w:rsid w:val="0036226B"/>
    <w:rsid w:val="00374134"/>
    <w:rsid w:val="00380B60"/>
    <w:rsid w:val="00383CAB"/>
    <w:rsid w:val="0038565B"/>
    <w:rsid w:val="00386F2C"/>
    <w:rsid w:val="003875DA"/>
    <w:rsid w:val="003875EF"/>
    <w:rsid w:val="0039012B"/>
    <w:rsid w:val="003954AF"/>
    <w:rsid w:val="00397A40"/>
    <w:rsid w:val="003A113D"/>
    <w:rsid w:val="003A1412"/>
    <w:rsid w:val="003A159D"/>
    <w:rsid w:val="003A5F1C"/>
    <w:rsid w:val="003A7D7F"/>
    <w:rsid w:val="003B1093"/>
    <w:rsid w:val="003B5D74"/>
    <w:rsid w:val="003B6C5C"/>
    <w:rsid w:val="003C61CF"/>
    <w:rsid w:val="003C64C3"/>
    <w:rsid w:val="003D145E"/>
    <w:rsid w:val="003D2640"/>
    <w:rsid w:val="003D2B65"/>
    <w:rsid w:val="003E2BD5"/>
    <w:rsid w:val="003E73A7"/>
    <w:rsid w:val="003F59A0"/>
    <w:rsid w:val="00404016"/>
    <w:rsid w:val="004050F6"/>
    <w:rsid w:val="00405B0D"/>
    <w:rsid w:val="0041557E"/>
    <w:rsid w:val="00421524"/>
    <w:rsid w:val="004272C2"/>
    <w:rsid w:val="00430989"/>
    <w:rsid w:val="0043276E"/>
    <w:rsid w:val="004354D3"/>
    <w:rsid w:val="00440CAD"/>
    <w:rsid w:val="00442408"/>
    <w:rsid w:val="004460D9"/>
    <w:rsid w:val="00456033"/>
    <w:rsid w:val="00462FFC"/>
    <w:rsid w:val="004736E4"/>
    <w:rsid w:val="0048407F"/>
    <w:rsid w:val="004840B1"/>
    <w:rsid w:val="00490A07"/>
    <w:rsid w:val="00490C03"/>
    <w:rsid w:val="00490F21"/>
    <w:rsid w:val="0049132B"/>
    <w:rsid w:val="00494755"/>
    <w:rsid w:val="00495117"/>
    <w:rsid w:val="004A1078"/>
    <w:rsid w:val="004A4F39"/>
    <w:rsid w:val="004A6BF4"/>
    <w:rsid w:val="004B2FBE"/>
    <w:rsid w:val="004B6DB8"/>
    <w:rsid w:val="004B7299"/>
    <w:rsid w:val="004B73E3"/>
    <w:rsid w:val="004C3FDA"/>
    <w:rsid w:val="004C613F"/>
    <w:rsid w:val="004C6F3F"/>
    <w:rsid w:val="004D1C8D"/>
    <w:rsid w:val="004D5DA9"/>
    <w:rsid w:val="004E21E2"/>
    <w:rsid w:val="004F130D"/>
    <w:rsid w:val="004F6665"/>
    <w:rsid w:val="004F757C"/>
    <w:rsid w:val="0050676B"/>
    <w:rsid w:val="005068AA"/>
    <w:rsid w:val="00517526"/>
    <w:rsid w:val="00517A87"/>
    <w:rsid w:val="005242A3"/>
    <w:rsid w:val="00525141"/>
    <w:rsid w:val="00530901"/>
    <w:rsid w:val="00533CE6"/>
    <w:rsid w:val="00535009"/>
    <w:rsid w:val="005354BD"/>
    <w:rsid w:val="0054248E"/>
    <w:rsid w:val="0054330F"/>
    <w:rsid w:val="00543AC8"/>
    <w:rsid w:val="0054709F"/>
    <w:rsid w:val="0055294E"/>
    <w:rsid w:val="00555F0F"/>
    <w:rsid w:val="00560529"/>
    <w:rsid w:val="00562E7E"/>
    <w:rsid w:val="005706B2"/>
    <w:rsid w:val="00571991"/>
    <w:rsid w:val="00573A38"/>
    <w:rsid w:val="00577FE9"/>
    <w:rsid w:val="0058526E"/>
    <w:rsid w:val="00590811"/>
    <w:rsid w:val="005919F3"/>
    <w:rsid w:val="00592E44"/>
    <w:rsid w:val="005940EA"/>
    <w:rsid w:val="005A2AEE"/>
    <w:rsid w:val="005A4C76"/>
    <w:rsid w:val="005A7974"/>
    <w:rsid w:val="005B28FA"/>
    <w:rsid w:val="005B3921"/>
    <w:rsid w:val="005B5866"/>
    <w:rsid w:val="005C3556"/>
    <w:rsid w:val="005C3562"/>
    <w:rsid w:val="005C4CF6"/>
    <w:rsid w:val="005C72F8"/>
    <w:rsid w:val="005D306A"/>
    <w:rsid w:val="005E0132"/>
    <w:rsid w:val="005E152D"/>
    <w:rsid w:val="005E23D0"/>
    <w:rsid w:val="005E342D"/>
    <w:rsid w:val="005F2928"/>
    <w:rsid w:val="005F5691"/>
    <w:rsid w:val="006003D3"/>
    <w:rsid w:val="00601C66"/>
    <w:rsid w:val="00610349"/>
    <w:rsid w:val="00612C97"/>
    <w:rsid w:val="006142FD"/>
    <w:rsid w:val="00614DCC"/>
    <w:rsid w:val="00620A2C"/>
    <w:rsid w:val="00621F20"/>
    <w:rsid w:val="006229B5"/>
    <w:rsid w:val="00622AAB"/>
    <w:rsid w:val="00625E47"/>
    <w:rsid w:val="00632497"/>
    <w:rsid w:val="00632964"/>
    <w:rsid w:val="00641B4F"/>
    <w:rsid w:val="006603DA"/>
    <w:rsid w:val="00664D71"/>
    <w:rsid w:val="00665367"/>
    <w:rsid w:val="0066568A"/>
    <w:rsid w:val="006755DD"/>
    <w:rsid w:val="00684799"/>
    <w:rsid w:val="00684A53"/>
    <w:rsid w:val="00684CFD"/>
    <w:rsid w:val="00686202"/>
    <w:rsid w:val="0069071C"/>
    <w:rsid w:val="00692966"/>
    <w:rsid w:val="006A02D1"/>
    <w:rsid w:val="006A23F0"/>
    <w:rsid w:val="006A2C83"/>
    <w:rsid w:val="006A5267"/>
    <w:rsid w:val="006A534E"/>
    <w:rsid w:val="006A57CE"/>
    <w:rsid w:val="006A58E1"/>
    <w:rsid w:val="006A73AA"/>
    <w:rsid w:val="006B5302"/>
    <w:rsid w:val="006B6AB6"/>
    <w:rsid w:val="006C0F62"/>
    <w:rsid w:val="006D5D47"/>
    <w:rsid w:val="006E18C6"/>
    <w:rsid w:val="006E69FF"/>
    <w:rsid w:val="006F5042"/>
    <w:rsid w:val="006F719D"/>
    <w:rsid w:val="00706508"/>
    <w:rsid w:val="007066FF"/>
    <w:rsid w:val="00710BE9"/>
    <w:rsid w:val="00712173"/>
    <w:rsid w:val="00717BEB"/>
    <w:rsid w:val="00723BE1"/>
    <w:rsid w:val="00727D50"/>
    <w:rsid w:val="0073226C"/>
    <w:rsid w:val="0074763A"/>
    <w:rsid w:val="00760ED2"/>
    <w:rsid w:val="00764B84"/>
    <w:rsid w:val="00766D60"/>
    <w:rsid w:val="00767737"/>
    <w:rsid w:val="007778C1"/>
    <w:rsid w:val="00784948"/>
    <w:rsid w:val="007873D2"/>
    <w:rsid w:val="00796763"/>
    <w:rsid w:val="007A3976"/>
    <w:rsid w:val="007A5192"/>
    <w:rsid w:val="007A52A7"/>
    <w:rsid w:val="007A721F"/>
    <w:rsid w:val="007B0450"/>
    <w:rsid w:val="007B36CD"/>
    <w:rsid w:val="007B72A3"/>
    <w:rsid w:val="007C7B8C"/>
    <w:rsid w:val="007D3039"/>
    <w:rsid w:val="007D40A6"/>
    <w:rsid w:val="007D4D16"/>
    <w:rsid w:val="007D54C2"/>
    <w:rsid w:val="007E4842"/>
    <w:rsid w:val="007E642B"/>
    <w:rsid w:val="007E7242"/>
    <w:rsid w:val="00801BF8"/>
    <w:rsid w:val="0080265E"/>
    <w:rsid w:val="008047AE"/>
    <w:rsid w:val="00804CFB"/>
    <w:rsid w:val="00817AD9"/>
    <w:rsid w:val="00822334"/>
    <w:rsid w:val="008224E0"/>
    <w:rsid w:val="00836D50"/>
    <w:rsid w:val="00837EDF"/>
    <w:rsid w:val="00847328"/>
    <w:rsid w:val="008542DE"/>
    <w:rsid w:val="008560CE"/>
    <w:rsid w:val="00860977"/>
    <w:rsid w:val="00874272"/>
    <w:rsid w:val="008824DA"/>
    <w:rsid w:val="00883D88"/>
    <w:rsid w:val="0088447C"/>
    <w:rsid w:val="00893FEC"/>
    <w:rsid w:val="00896579"/>
    <w:rsid w:val="008976DA"/>
    <w:rsid w:val="008A0F76"/>
    <w:rsid w:val="008A138E"/>
    <w:rsid w:val="008B4F5C"/>
    <w:rsid w:val="008B5DEF"/>
    <w:rsid w:val="008C3845"/>
    <w:rsid w:val="008C3D46"/>
    <w:rsid w:val="008D4B8A"/>
    <w:rsid w:val="008D4EF2"/>
    <w:rsid w:val="008D79E9"/>
    <w:rsid w:val="008E55E0"/>
    <w:rsid w:val="008F3264"/>
    <w:rsid w:val="008F6456"/>
    <w:rsid w:val="00902B3D"/>
    <w:rsid w:val="009031F4"/>
    <w:rsid w:val="00905F46"/>
    <w:rsid w:val="00914937"/>
    <w:rsid w:val="00920AB5"/>
    <w:rsid w:val="00922795"/>
    <w:rsid w:val="00931CE6"/>
    <w:rsid w:val="00933593"/>
    <w:rsid w:val="00934436"/>
    <w:rsid w:val="00934A17"/>
    <w:rsid w:val="009375CB"/>
    <w:rsid w:val="00942364"/>
    <w:rsid w:val="00943D33"/>
    <w:rsid w:val="00945011"/>
    <w:rsid w:val="00945BA2"/>
    <w:rsid w:val="00946E3E"/>
    <w:rsid w:val="00951FA0"/>
    <w:rsid w:val="00954CA7"/>
    <w:rsid w:val="00955546"/>
    <w:rsid w:val="00955C04"/>
    <w:rsid w:val="00956123"/>
    <w:rsid w:val="00962727"/>
    <w:rsid w:val="00966628"/>
    <w:rsid w:val="0097054C"/>
    <w:rsid w:val="009722BD"/>
    <w:rsid w:val="0097586B"/>
    <w:rsid w:val="00985810"/>
    <w:rsid w:val="00985CD6"/>
    <w:rsid w:val="00991AEE"/>
    <w:rsid w:val="009A0D74"/>
    <w:rsid w:val="009A6722"/>
    <w:rsid w:val="009B0F47"/>
    <w:rsid w:val="009B3318"/>
    <w:rsid w:val="009B4B26"/>
    <w:rsid w:val="009B4CCA"/>
    <w:rsid w:val="009C0618"/>
    <w:rsid w:val="009C2BED"/>
    <w:rsid w:val="009D250C"/>
    <w:rsid w:val="009E3E3F"/>
    <w:rsid w:val="009E7A75"/>
    <w:rsid w:val="009F54A1"/>
    <w:rsid w:val="009F7D13"/>
    <w:rsid w:val="00A078B4"/>
    <w:rsid w:val="00A07D30"/>
    <w:rsid w:val="00A11651"/>
    <w:rsid w:val="00A11B6A"/>
    <w:rsid w:val="00A155AF"/>
    <w:rsid w:val="00A15B16"/>
    <w:rsid w:val="00A20E6F"/>
    <w:rsid w:val="00A22D9B"/>
    <w:rsid w:val="00A23A1B"/>
    <w:rsid w:val="00A26941"/>
    <w:rsid w:val="00A31580"/>
    <w:rsid w:val="00A33322"/>
    <w:rsid w:val="00A3352F"/>
    <w:rsid w:val="00A40672"/>
    <w:rsid w:val="00A41784"/>
    <w:rsid w:val="00A446B1"/>
    <w:rsid w:val="00A507EF"/>
    <w:rsid w:val="00A51F5B"/>
    <w:rsid w:val="00A5298F"/>
    <w:rsid w:val="00A70E7B"/>
    <w:rsid w:val="00A716B1"/>
    <w:rsid w:val="00A71813"/>
    <w:rsid w:val="00A83BEB"/>
    <w:rsid w:val="00A859D1"/>
    <w:rsid w:val="00A85CFD"/>
    <w:rsid w:val="00A9164F"/>
    <w:rsid w:val="00A924CA"/>
    <w:rsid w:val="00AA1DBA"/>
    <w:rsid w:val="00AA2703"/>
    <w:rsid w:val="00AA5C69"/>
    <w:rsid w:val="00AB2709"/>
    <w:rsid w:val="00AB30F0"/>
    <w:rsid w:val="00AB4688"/>
    <w:rsid w:val="00AB7356"/>
    <w:rsid w:val="00AC1ABA"/>
    <w:rsid w:val="00AC3972"/>
    <w:rsid w:val="00AC4E4D"/>
    <w:rsid w:val="00AD24C1"/>
    <w:rsid w:val="00AD4649"/>
    <w:rsid w:val="00AD5B19"/>
    <w:rsid w:val="00AE11EA"/>
    <w:rsid w:val="00AE3691"/>
    <w:rsid w:val="00AF208B"/>
    <w:rsid w:val="00AF470C"/>
    <w:rsid w:val="00B1055B"/>
    <w:rsid w:val="00B11589"/>
    <w:rsid w:val="00B119C9"/>
    <w:rsid w:val="00B1667C"/>
    <w:rsid w:val="00B16924"/>
    <w:rsid w:val="00B20A2B"/>
    <w:rsid w:val="00B224FF"/>
    <w:rsid w:val="00B25CCF"/>
    <w:rsid w:val="00B2737F"/>
    <w:rsid w:val="00B27910"/>
    <w:rsid w:val="00B33779"/>
    <w:rsid w:val="00B40C69"/>
    <w:rsid w:val="00B4148A"/>
    <w:rsid w:val="00B43192"/>
    <w:rsid w:val="00B4448E"/>
    <w:rsid w:val="00B44EAF"/>
    <w:rsid w:val="00B51976"/>
    <w:rsid w:val="00B546B6"/>
    <w:rsid w:val="00B60751"/>
    <w:rsid w:val="00B618DF"/>
    <w:rsid w:val="00B65CFD"/>
    <w:rsid w:val="00B73EAA"/>
    <w:rsid w:val="00B761BE"/>
    <w:rsid w:val="00B76B72"/>
    <w:rsid w:val="00B7712A"/>
    <w:rsid w:val="00B771D7"/>
    <w:rsid w:val="00B906D2"/>
    <w:rsid w:val="00B9189E"/>
    <w:rsid w:val="00BA0F26"/>
    <w:rsid w:val="00BA1FEE"/>
    <w:rsid w:val="00BA3190"/>
    <w:rsid w:val="00BA4BB2"/>
    <w:rsid w:val="00BA729E"/>
    <w:rsid w:val="00BB4162"/>
    <w:rsid w:val="00BB7421"/>
    <w:rsid w:val="00BD1F4E"/>
    <w:rsid w:val="00BD506C"/>
    <w:rsid w:val="00BD79C2"/>
    <w:rsid w:val="00BE179A"/>
    <w:rsid w:val="00BE239E"/>
    <w:rsid w:val="00BE34CE"/>
    <w:rsid w:val="00BE4B94"/>
    <w:rsid w:val="00BE657F"/>
    <w:rsid w:val="00BF2C22"/>
    <w:rsid w:val="00BF32A9"/>
    <w:rsid w:val="00BF6229"/>
    <w:rsid w:val="00BF7916"/>
    <w:rsid w:val="00C04D6E"/>
    <w:rsid w:val="00C10051"/>
    <w:rsid w:val="00C130F7"/>
    <w:rsid w:val="00C134D0"/>
    <w:rsid w:val="00C253EF"/>
    <w:rsid w:val="00C31F81"/>
    <w:rsid w:val="00C327D8"/>
    <w:rsid w:val="00C334A1"/>
    <w:rsid w:val="00C35B69"/>
    <w:rsid w:val="00C40134"/>
    <w:rsid w:val="00C4401A"/>
    <w:rsid w:val="00C53E25"/>
    <w:rsid w:val="00C53F49"/>
    <w:rsid w:val="00C5439F"/>
    <w:rsid w:val="00C54FC6"/>
    <w:rsid w:val="00C55DE6"/>
    <w:rsid w:val="00C55ED7"/>
    <w:rsid w:val="00C61277"/>
    <w:rsid w:val="00C645A3"/>
    <w:rsid w:val="00C65055"/>
    <w:rsid w:val="00C7081A"/>
    <w:rsid w:val="00C7273A"/>
    <w:rsid w:val="00C7284C"/>
    <w:rsid w:val="00C73F2F"/>
    <w:rsid w:val="00C74208"/>
    <w:rsid w:val="00C82949"/>
    <w:rsid w:val="00C855A3"/>
    <w:rsid w:val="00C85E79"/>
    <w:rsid w:val="00C86666"/>
    <w:rsid w:val="00C91A84"/>
    <w:rsid w:val="00C97EBA"/>
    <w:rsid w:val="00CA2BB0"/>
    <w:rsid w:val="00CA6CD1"/>
    <w:rsid w:val="00CB0C57"/>
    <w:rsid w:val="00CB22A9"/>
    <w:rsid w:val="00CD32CE"/>
    <w:rsid w:val="00CD4D3F"/>
    <w:rsid w:val="00CD5FE1"/>
    <w:rsid w:val="00CD6040"/>
    <w:rsid w:val="00CD635A"/>
    <w:rsid w:val="00CE074B"/>
    <w:rsid w:val="00CE18A1"/>
    <w:rsid w:val="00CE42ED"/>
    <w:rsid w:val="00CE6E74"/>
    <w:rsid w:val="00CE7475"/>
    <w:rsid w:val="00CE7809"/>
    <w:rsid w:val="00CF09DE"/>
    <w:rsid w:val="00CF0D82"/>
    <w:rsid w:val="00CF1D82"/>
    <w:rsid w:val="00D131B3"/>
    <w:rsid w:val="00D13A4C"/>
    <w:rsid w:val="00D15D9F"/>
    <w:rsid w:val="00D17950"/>
    <w:rsid w:val="00D20E92"/>
    <w:rsid w:val="00D216BC"/>
    <w:rsid w:val="00D2230B"/>
    <w:rsid w:val="00D235D8"/>
    <w:rsid w:val="00D30911"/>
    <w:rsid w:val="00D46322"/>
    <w:rsid w:val="00D5243F"/>
    <w:rsid w:val="00D572C1"/>
    <w:rsid w:val="00D6116F"/>
    <w:rsid w:val="00D6345C"/>
    <w:rsid w:val="00D63604"/>
    <w:rsid w:val="00D639BB"/>
    <w:rsid w:val="00D649E3"/>
    <w:rsid w:val="00D66A42"/>
    <w:rsid w:val="00D67271"/>
    <w:rsid w:val="00D67EB1"/>
    <w:rsid w:val="00D76C9E"/>
    <w:rsid w:val="00D82491"/>
    <w:rsid w:val="00D918ED"/>
    <w:rsid w:val="00D926CD"/>
    <w:rsid w:val="00D928AB"/>
    <w:rsid w:val="00D9470D"/>
    <w:rsid w:val="00DA04D8"/>
    <w:rsid w:val="00DA3483"/>
    <w:rsid w:val="00DA466C"/>
    <w:rsid w:val="00DC4EB2"/>
    <w:rsid w:val="00DC6C91"/>
    <w:rsid w:val="00DC79CF"/>
    <w:rsid w:val="00DD0264"/>
    <w:rsid w:val="00DD05AA"/>
    <w:rsid w:val="00DD5B7C"/>
    <w:rsid w:val="00DD7354"/>
    <w:rsid w:val="00DE6BEF"/>
    <w:rsid w:val="00DF3804"/>
    <w:rsid w:val="00DF598A"/>
    <w:rsid w:val="00DF740A"/>
    <w:rsid w:val="00DF75A7"/>
    <w:rsid w:val="00DF7AC1"/>
    <w:rsid w:val="00E014D8"/>
    <w:rsid w:val="00E03B14"/>
    <w:rsid w:val="00E04DBF"/>
    <w:rsid w:val="00E05954"/>
    <w:rsid w:val="00E1302E"/>
    <w:rsid w:val="00E14BB2"/>
    <w:rsid w:val="00E200C1"/>
    <w:rsid w:val="00E20581"/>
    <w:rsid w:val="00E2351C"/>
    <w:rsid w:val="00E2524A"/>
    <w:rsid w:val="00E27B9D"/>
    <w:rsid w:val="00E369F1"/>
    <w:rsid w:val="00E43B4B"/>
    <w:rsid w:val="00E47D9B"/>
    <w:rsid w:val="00E501C4"/>
    <w:rsid w:val="00E5050C"/>
    <w:rsid w:val="00E51AB9"/>
    <w:rsid w:val="00E549E1"/>
    <w:rsid w:val="00E631E6"/>
    <w:rsid w:val="00E70693"/>
    <w:rsid w:val="00E712EF"/>
    <w:rsid w:val="00E71F90"/>
    <w:rsid w:val="00E75E84"/>
    <w:rsid w:val="00E92EC7"/>
    <w:rsid w:val="00E942D8"/>
    <w:rsid w:val="00E94A01"/>
    <w:rsid w:val="00E96C79"/>
    <w:rsid w:val="00EA4983"/>
    <w:rsid w:val="00EA6841"/>
    <w:rsid w:val="00EA7878"/>
    <w:rsid w:val="00EB28A7"/>
    <w:rsid w:val="00EB36AD"/>
    <w:rsid w:val="00EB7E64"/>
    <w:rsid w:val="00EC140D"/>
    <w:rsid w:val="00EC6E85"/>
    <w:rsid w:val="00EC7D71"/>
    <w:rsid w:val="00ED0CF6"/>
    <w:rsid w:val="00EE5C86"/>
    <w:rsid w:val="00EE5F5C"/>
    <w:rsid w:val="00EF0990"/>
    <w:rsid w:val="00EF2C66"/>
    <w:rsid w:val="00EF41D0"/>
    <w:rsid w:val="00EF4FDD"/>
    <w:rsid w:val="00EF5C5F"/>
    <w:rsid w:val="00F01020"/>
    <w:rsid w:val="00F048ED"/>
    <w:rsid w:val="00F12703"/>
    <w:rsid w:val="00F130F1"/>
    <w:rsid w:val="00F15B42"/>
    <w:rsid w:val="00F16593"/>
    <w:rsid w:val="00F171CE"/>
    <w:rsid w:val="00F22115"/>
    <w:rsid w:val="00F22AE9"/>
    <w:rsid w:val="00F23803"/>
    <w:rsid w:val="00F41661"/>
    <w:rsid w:val="00F42641"/>
    <w:rsid w:val="00F52F58"/>
    <w:rsid w:val="00F564E2"/>
    <w:rsid w:val="00F57839"/>
    <w:rsid w:val="00F60921"/>
    <w:rsid w:val="00F6147D"/>
    <w:rsid w:val="00F666CE"/>
    <w:rsid w:val="00F66718"/>
    <w:rsid w:val="00F7469F"/>
    <w:rsid w:val="00F74C87"/>
    <w:rsid w:val="00F82AC6"/>
    <w:rsid w:val="00F8571D"/>
    <w:rsid w:val="00F90376"/>
    <w:rsid w:val="00F91335"/>
    <w:rsid w:val="00F939BA"/>
    <w:rsid w:val="00FA4D4C"/>
    <w:rsid w:val="00FA5E3E"/>
    <w:rsid w:val="00FA5F52"/>
    <w:rsid w:val="00FB3805"/>
    <w:rsid w:val="00FB67AB"/>
    <w:rsid w:val="00FD1824"/>
    <w:rsid w:val="00FD554E"/>
    <w:rsid w:val="00FD5940"/>
    <w:rsid w:val="00FD6479"/>
    <w:rsid w:val="00FE3555"/>
    <w:rsid w:val="00FE5F2F"/>
    <w:rsid w:val="00FE7EB5"/>
    <w:rsid w:val="00FF31BA"/>
    <w:rsid w:val="00FF4BE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3264,#91c8c8,#003082,#5591b4"/>
    </o:shapedefaults>
    <o:shapelayout v:ext="edit">
      <o:idmap v:ext="edit" data="2"/>
    </o:shapelayout>
  </w:shapeDefaults>
  <w:decimalSymbol w:val=","/>
  <w:listSeparator w:val=";"/>
  <w14:docId w14:val="66CF2484"/>
  <w15:docId w15:val="{3252CF63-E96A-4A10-9740-1EDC3CF4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iPriority="98"/>
    <w:lsdException w:name="FollowedHyperlink" w:semiHidden="1" w:uiPriority="98"/>
    <w:lsdException w:name="Strong" w:uiPriority="22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"/>
    <w:qFormat/>
    <w:rsid w:val="00933593"/>
    <w:pPr>
      <w:spacing w:after="240" w:line="288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E21E2"/>
    <w:pPr>
      <w:keepNext/>
      <w:spacing w:after="0"/>
      <w:outlineLvl w:val="0"/>
    </w:pPr>
    <w:rPr>
      <w:rFonts w:cs="Arial"/>
      <w:b/>
      <w:bCs/>
      <w:color w:val="003082"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E21E2"/>
    <w:pPr>
      <w:keepNext/>
      <w:spacing w:before="280" w:after="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E21E2"/>
    <w:pPr>
      <w:keepNext/>
      <w:spacing w:before="320" w:after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632497"/>
    <w:pPr>
      <w:keepNext/>
      <w:tabs>
        <w:tab w:val="num" w:pos="992"/>
        <w:tab w:val="left" w:pos="1134"/>
      </w:tabs>
      <w:ind w:left="992" w:hanging="992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632497"/>
    <w:pPr>
      <w:tabs>
        <w:tab w:val="num" w:pos="1008"/>
      </w:tabs>
      <w:spacing w:before="240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632497"/>
    <w:pPr>
      <w:tabs>
        <w:tab w:val="num" w:pos="1152"/>
      </w:tabs>
      <w:spacing w:before="240"/>
      <w:ind w:left="1152" w:hanging="1152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632497"/>
    <w:pPr>
      <w:tabs>
        <w:tab w:val="num" w:pos="1296"/>
      </w:tabs>
      <w:spacing w:before="240"/>
      <w:ind w:left="1296" w:hanging="1296"/>
      <w:jc w:val="both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semiHidden/>
    <w:rsid w:val="00632497"/>
    <w:pPr>
      <w:tabs>
        <w:tab w:val="num" w:pos="1440"/>
      </w:tabs>
      <w:spacing w:before="240"/>
      <w:ind w:left="1440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rsid w:val="00632497"/>
    <w:pPr>
      <w:tabs>
        <w:tab w:val="num" w:pos="1584"/>
      </w:tabs>
      <w:spacing w:before="240"/>
      <w:ind w:left="1584" w:hanging="1584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19"/>
    <w:rsid w:val="00102786"/>
    <w:rPr>
      <w:rFonts w:ascii="Arial" w:hAnsi="Arial"/>
    </w:rPr>
  </w:style>
  <w:style w:type="table" w:styleId="Tabellenraster">
    <w:name w:val="Table Grid"/>
    <w:basedOn w:val="NormaleTabelle"/>
    <w:rsid w:val="0010278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19"/>
    <w:semiHidden/>
    <w:rsid w:val="0010278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33593"/>
    <w:pPr>
      <w:numPr>
        <w:numId w:val="40"/>
      </w:numPr>
      <w:ind w:left="357" w:hanging="357"/>
      <w:contextualSpacing/>
    </w:pPr>
  </w:style>
  <w:style w:type="paragraph" w:customStyle="1" w:styleId="BSTblau">
    <w:name w:val="BST blau"/>
    <w:basedOn w:val="Standard"/>
    <w:link w:val="BSTblauZchn"/>
    <w:uiPriority w:val="19"/>
    <w:qFormat/>
    <w:rsid w:val="00102786"/>
    <w:rPr>
      <w:b/>
      <w:color w:val="003082"/>
    </w:rPr>
  </w:style>
  <w:style w:type="character" w:customStyle="1" w:styleId="BSTblauZchn">
    <w:name w:val="BST blau Zchn"/>
    <w:link w:val="BSTblau"/>
    <w:uiPriority w:val="19"/>
    <w:locked/>
    <w:rsid w:val="00102786"/>
    <w:rPr>
      <w:rFonts w:ascii="Arial" w:hAnsi="Arial"/>
      <w:b/>
      <w:color w:val="003082"/>
    </w:rPr>
  </w:style>
  <w:style w:type="paragraph" w:customStyle="1" w:styleId="U4-www">
    <w:name w:val="U4 - www"/>
    <w:basedOn w:val="Standard"/>
    <w:uiPriority w:val="19"/>
    <w:rsid w:val="00102786"/>
    <w:pPr>
      <w:framePr w:hSpace="142" w:wrap="around" w:vAnchor="page" w:hAnchor="margin" w:xAlign="right" w:y="2467"/>
      <w:jc w:val="both"/>
    </w:pPr>
    <w:rPr>
      <w:b/>
      <w:color w:val="FFFFFF"/>
      <w:sz w:val="26"/>
      <w:szCs w:val="26"/>
    </w:rPr>
  </w:style>
  <w:style w:type="paragraph" w:styleId="Verzeichnis1">
    <w:name w:val="toc 1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spacing w:before="260"/>
      <w:ind w:left="567" w:right="1134" w:hanging="567"/>
    </w:pPr>
    <w:rPr>
      <w:b/>
      <w:color w:val="003082"/>
      <w:sz w:val="26"/>
    </w:rPr>
  </w:style>
  <w:style w:type="paragraph" w:styleId="Verzeichnis2">
    <w:name w:val="toc 2"/>
    <w:basedOn w:val="Standard"/>
    <w:next w:val="Standard"/>
    <w:uiPriority w:val="39"/>
    <w:semiHidden/>
    <w:rsid w:val="00102786"/>
    <w:pPr>
      <w:tabs>
        <w:tab w:val="left" w:pos="851"/>
        <w:tab w:val="right" w:leader="dot" w:pos="9639"/>
      </w:tabs>
      <w:ind w:left="1276" w:right="1134" w:hanging="709"/>
      <w:jc w:val="both"/>
    </w:pPr>
  </w:style>
  <w:style w:type="character" w:customStyle="1" w:styleId="FuzeileZchn">
    <w:name w:val="Fußzeile Zchn"/>
    <w:link w:val="Fuzeile"/>
    <w:uiPriority w:val="19"/>
    <w:semiHidden/>
    <w:rsid w:val="00933593"/>
    <w:rPr>
      <w:rFonts w:ascii="Arial" w:hAnsi="Arial"/>
    </w:rPr>
  </w:style>
  <w:style w:type="character" w:styleId="Fett">
    <w:name w:val="Strong"/>
    <w:basedOn w:val="Absatz-Standardschriftart"/>
    <w:uiPriority w:val="22"/>
    <w:rsid w:val="00C04D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C04D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04D6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35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04D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4D6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rsid w:val="00C04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335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semiHidden/>
    <w:rsid w:val="00B1667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semiHidden/>
    <w:qFormat/>
    <w:rsid w:val="00102786"/>
    <w:pPr>
      <w:outlineLvl w:val="0"/>
    </w:pPr>
    <w:rPr>
      <w:rFonts w:cs="Arial"/>
      <w:bCs/>
      <w:kern w:val="28"/>
      <w:sz w:val="5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933593"/>
    <w:rPr>
      <w:rFonts w:ascii="Arial" w:hAnsi="Arial" w:cs="Arial"/>
      <w:bCs/>
      <w:kern w:val="28"/>
      <w:sz w:val="52"/>
      <w:szCs w:val="32"/>
    </w:rPr>
  </w:style>
  <w:style w:type="character" w:customStyle="1" w:styleId="berschrift4Zchn">
    <w:name w:val="Überschrift 4 Zchn"/>
    <w:basedOn w:val="Absatz-Standardschriftart"/>
    <w:link w:val="berschrift4"/>
    <w:semiHidden/>
    <w:rsid w:val="00933593"/>
    <w:rPr>
      <w:rFonts w:ascii="Arial" w:hAnsi="Arial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933593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933593"/>
    <w:rPr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933593"/>
    <w:rPr>
      <w:sz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33593"/>
    <w:rPr>
      <w:i/>
      <w:iCs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933593"/>
    <w:rPr>
      <w:rFonts w:ascii="Arial" w:hAnsi="Arial" w:cs="Arial"/>
      <w:szCs w:val="22"/>
    </w:rPr>
  </w:style>
  <w:style w:type="paragraph" w:styleId="Verzeichnis3">
    <w:name w:val="toc 3"/>
    <w:basedOn w:val="Standard"/>
    <w:next w:val="Standard"/>
    <w:semiHidden/>
    <w:rsid w:val="00632497"/>
    <w:pPr>
      <w:tabs>
        <w:tab w:val="left" w:pos="851"/>
        <w:tab w:val="right" w:leader="dot" w:pos="9639"/>
      </w:tabs>
      <w:ind w:left="2127" w:right="1134" w:hanging="851"/>
    </w:pPr>
  </w:style>
  <w:style w:type="numbering" w:customStyle="1" w:styleId="Aufzhlung">
    <w:name w:val="Aufzählung"/>
    <w:uiPriority w:val="99"/>
    <w:rsid w:val="00102786"/>
    <w:pPr>
      <w:numPr>
        <w:numId w:val="20"/>
      </w:numPr>
    </w:pPr>
  </w:style>
  <w:style w:type="character" w:customStyle="1" w:styleId="berschrift1Zchn">
    <w:name w:val="Überschrift 1 Zchn"/>
    <w:link w:val="berschrift1"/>
    <w:uiPriority w:val="9"/>
    <w:locked/>
    <w:rsid w:val="00933593"/>
    <w:rPr>
      <w:rFonts w:ascii="Arial" w:hAnsi="Arial" w:cs="Arial"/>
      <w:b/>
      <w:bCs/>
      <w:color w:val="003082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locked/>
    <w:rsid w:val="004E21E2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"/>
    <w:locked/>
    <w:rsid w:val="004E21E2"/>
    <w:rPr>
      <w:rFonts w:ascii="Arial" w:hAnsi="Arial" w:cs="Arial"/>
      <w:b/>
      <w:bCs/>
      <w:szCs w:val="26"/>
    </w:rPr>
  </w:style>
  <w:style w:type="paragraph" w:styleId="Verzeichnis4">
    <w:name w:val="toc 4"/>
    <w:basedOn w:val="Standard"/>
    <w:next w:val="Standard"/>
    <w:autoRedefine/>
    <w:semiHidden/>
    <w:rsid w:val="00632497"/>
    <w:pPr>
      <w:tabs>
        <w:tab w:val="left" w:pos="2127"/>
        <w:tab w:val="right" w:leader="dot" w:pos="9628"/>
      </w:tabs>
      <w:ind w:left="3118" w:right="1134" w:hanging="992"/>
    </w:pPr>
  </w:style>
  <w:style w:type="paragraph" w:styleId="Datum">
    <w:name w:val="Date"/>
    <w:basedOn w:val="Standard"/>
    <w:next w:val="Standard"/>
    <w:link w:val="DatumZchn"/>
    <w:uiPriority w:val="98"/>
    <w:semiHidden/>
    <w:rsid w:val="00632497"/>
    <w:pPr>
      <w:spacing w:after="220"/>
    </w:pPr>
    <w:rPr>
      <w:b/>
    </w:rPr>
  </w:style>
  <w:style w:type="character" w:customStyle="1" w:styleId="DatumZchn">
    <w:name w:val="Datum Zchn"/>
    <w:basedOn w:val="Absatz-Standardschriftart"/>
    <w:link w:val="Datum"/>
    <w:uiPriority w:val="98"/>
    <w:semiHidden/>
    <w:rsid w:val="00933593"/>
    <w:rPr>
      <w:rFonts w:ascii="Arial" w:hAnsi="Arial"/>
      <w:b/>
    </w:rPr>
  </w:style>
  <w:style w:type="paragraph" w:customStyle="1" w:styleId="Projektnotiz">
    <w:name w:val="Projektnotiz"/>
    <w:basedOn w:val="Standard"/>
    <w:qFormat/>
    <w:rsid w:val="0009154B"/>
    <w:pPr>
      <w:spacing w:after="0"/>
      <w:contextualSpacing/>
      <w:jc w:val="center"/>
    </w:pPr>
    <w:rPr>
      <w:color w:val="003082"/>
      <w:sz w:val="56"/>
      <w:szCs w:val="48"/>
    </w:rPr>
  </w:style>
  <w:style w:type="character" w:customStyle="1" w:styleId="HinweisBlau">
    <w:name w:val="Hinweis_Blau"/>
    <w:basedOn w:val="Absatz-Standardschriftart"/>
    <w:uiPriority w:val="19"/>
    <w:rsid w:val="00102786"/>
    <w:rPr>
      <w:b/>
      <w:bCs/>
      <w:color w:val="002060"/>
    </w:rPr>
  </w:style>
  <w:style w:type="character" w:customStyle="1" w:styleId="HinweisRot">
    <w:name w:val="Hinweis_Rot"/>
    <w:basedOn w:val="Absatz-Standardschriftart"/>
    <w:uiPriority w:val="19"/>
    <w:rsid w:val="00102786"/>
    <w:rPr>
      <w:color w:val="FF0000"/>
    </w:rPr>
  </w:style>
  <w:style w:type="paragraph" w:customStyle="1" w:styleId="Kasten">
    <w:name w:val="Kasten"/>
    <w:basedOn w:val="Standard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Kasten-Blau">
    <w:name w:val="Kasten-Blau"/>
    <w:basedOn w:val="BSTblau"/>
    <w:uiPriority w:val="19"/>
    <w:rsid w:val="00102786"/>
    <w:pPr>
      <w:tabs>
        <w:tab w:val="left" w:pos="1276"/>
      </w:tabs>
      <w:spacing w:after="0"/>
      <w:ind w:left="170" w:right="170"/>
      <w:suppressOverlap/>
    </w:pPr>
    <w:rPr>
      <w:sz w:val="18"/>
      <w:szCs w:val="18"/>
    </w:rPr>
  </w:style>
  <w:style w:type="paragraph" w:customStyle="1" w:styleId="Projekttitel">
    <w:name w:val="Projekttitel"/>
    <w:basedOn w:val="Standard"/>
    <w:qFormat/>
    <w:rsid w:val="0009154B"/>
    <w:pPr>
      <w:spacing w:before="480" w:after="360"/>
      <w:jc w:val="center"/>
    </w:pPr>
    <w:rPr>
      <w:color w:val="003082"/>
      <w:sz w:val="44"/>
    </w:rPr>
  </w:style>
  <w:style w:type="paragraph" w:customStyle="1" w:styleId="StandardohneAbstand">
    <w:name w:val="Standard ohne Abstand"/>
    <w:basedOn w:val="Standard"/>
    <w:uiPriority w:val="9"/>
    <w:qFormat/>
    <w:rsid w:val="00102786"/>
    <w:pPr>
      <w:spacing w:after="0"/>
    </w:pPr>
    <w:rPr>
      <w:lang w:val="en-GB"/>
    </w:rPr>
  </w:style>
  <w:style w:type="paragraph" w:customStyle="1" w:styleId="Subheader">
    <w:name w:val="Subheader"/>
    <w:basedOn w:val="Standard"/>
    <w:qFormat/>
    <w:rsid w:val="0009154B"/>
    <w:pPr>
      <w:spacing w:after="0"/>
      <w:jc w:val="center"/>
    </w:pPr>
    <w:rPr>
      <w:color w:val="003082"/>
      <w:sz w:val="32"/>
      <w:szCs w:val="22"/>
      <w:lang w:val="en-GB"/>
    </w:rPr>
  </w:style>
  <w:style w:type="paragraph" w:styleId="berarbeitung">
    <w:name w:val="Revision"/>
    <w:hidden/>
    <w:uiPriority w:val="99"/>
    <w:semiHidden/>
    <w:rsid w:val="0095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03\Desktop\Leitf_Berufsorientierung_LFBO_WordVorlagen_7_2019\2.2_Sitzungsprotokoll_Entw_1_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8825FA38377438A6334971F9F02F6" ma:contentTypeVersion="15" ma:contentTypeDescription="Ein neues Dokument erstellen." ma:contentTypeScope="" ma:versionID="dd36add2ac4a956f0db8765259595241">
  <xsd:schema xmlns:xsd="http://www.w3.org/2001/XMLSchema" xmlns:xs="http://www.w3.org/2001/XMLSchema" xmlns:p="http://schemas.microsoft.com/office/2006/metadata/properties" xmlns:ns2="08944344-e1b3-4e07-85f6-42c2c920fece" xmlns:ns3="78d874be-16bc-4eda-a801-0b3b534c110a" targetNamespace="http://schemas.microsoft.com/office/2006/metadata/properties" ma:root="true" ma:fieldsID="ee8b34db320610b3abfb30a76a5c859f" ns2:_="" ns3:_="">
    <xsd:import namespace="08944344-e1b3-4e07-85f6-42c2c920fece"/>
    <xsd:import namespace="78d874be-16bc-4eda-a801-0b3b534c1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4344-e1b3-4e07-85f6-42c2c920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74be-16bc-4eda-a801-0b3b534c11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d64b89-f1a6-4d83-90c4-ab71cc62f731}" ma:internalName="TaxCatchAll" ma:showField="CatchAllData" ma:web="78d874be-16bc-4eda-a801-0b3b534c1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944344-e1b3-4e07-85f6-42c2c920fece">
      <Terms xmlns="http://schemas.microsoft.com/office/infopath/2007/PartnerControls"/>
    </lcf76f155ced4ddcb4097134ff3c332f>
    <TaxCatchAll xmlns="78d874be-16bc-4eda-a801-0b3b534c110a" xsi:nil="true"/>
  </documentManagement>
</p:properties>
</file>

<file path=customXml/itemProps1.xml><?xml version="1.0" encoding="utf-8"?>
<ds:datastoreItem xmlns:ds="http://schemas.openxmlformats.org/officeDocument/2006/customXml" ds:itemID="{29F560D0-59F9-487B-A878-4DB2141E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461AB-995A-4278-A601-D55662F85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C34E10-84EA-45C0-93CA-45D8FAA6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44344-e1b3-4e07-85f6-42c2c920fece"/>
    <ds:schemaRef ds:uri="78d874be-16bc-4eda-a801-0b3b534c1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8CBDA-E708-43C3-8496-EE418E9F5CA2}">
  <ds:schemaRefs>
    <ds:schemaRef ds:uri="http://schemas.microsoft.com/office/2006/metadata/properties"/>
    <ds:schemaRef ds:uri="http://schemas.microsoft.com/office/infopath/2007/PartnerControls"/>
    <ds:schemaRef ds:uri="08944344-e1b3-4e07-85f6-42c2c920fece"/>
    <ds:schemaRef ds:uri="78d874be-16bc-4eda-a801-0b3b534c1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2.2_Sitzungsprotokoll_Entw_1_2019.dotx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BST-Vorlage 2013</vt:lpstr>
    </vt:vector>
  </TitlesOfParts>
  <Company>Corporate Communications | Corporate Design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BST-Vorlage 2013</dc:title>
  <dc:creator>Tonk, Marion, ST-CC</dc:creator>
  <cp:lastModifiedBy>Burkard, Claudia, ST-BNG</cp:lastModifiedBy>
  <cp:revision>3</cp:revision>
  <cp:lastPrinted>2015-12-10T10:02:00Z</cp:lastPrinted>
  <dcterms:created xsi:type="dcterms:W3CDTF">2023-12-14T11:50:00Z</dcterms:created>
  <dcterms:modified xsi:type="dcterms:W3CDTF">2024-04-09T09:55:00Z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0x010100A198825FA38377438A6334971F9F02F6</vt:lpwstr>
  </property>
  <property fmtid="{D5CDD505-2E9C-101B-9397-08002B2CF9AE}" pid="3" name="MediaServiceImageTags">
    <vt:lpwstr/>
  </property>
</Properties>
</file>