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3705" w14:textId="77777777" w:rsidR="00AA1DBA" w:rsidRDefault="00AA1DBA" w:rsidP="00CE7809">
      <w:pPr>
        <w:pStyle w:val="berschrift1"/>
        <w:ind w:left="-142"/>
        <w:rPr>
          <w:rFonts w:cs="Times New Roman"/>
          <w:b w:val="0"/>
          <w:bCs w:val="0"/>
          <w:color w:val="auto"/>
          <w:kern w:val="0"/>
          <w:sz w:val="20"/>
          <w:szCs w:val="20"/>
          <w:lang w:val="en-US"/>
        </w:rPr>
      </w:pPr>
    </w:p>
    <w:p w14:paraId="60FE8824" w14:textId="77777777" w:rsidR="00AA1DBA" w:rsidRDefault="00AA1DBA" w:rsidP="00CE7809">
      <w:pPr>
        <w:pStyle w:val="berschrift1"/>
        <w:ind w:left="-142"/>
        <w:rPr>
          <w:rFonts w:cs="Times New Roman"/>
          <w:b w:val="0"/>
          <w:bCs w:val="0"/>
          <w:color w:val="auto"/>
          <w:kern w:val="0"/>
          <w:sz w:val="20"/>
          <w:szCs w:val="20"/>
          <w:lang w:val="en-US"/>
        </w:rPr>
      </w:pPr>
    </w:p>
    <w:p w14:paraId="1FB9B84E" w14:textId="77777777" w:rsidR="00942364" w:rsidRDefault="00942364" w:rsidP="00CE7809">
      <w:pPr>
        <w:pStyle w:val="berschrift1"/>
        <w:ind w:left="-142"/>
        <w:rPr>
          <w:rFonts w:cs="Times New Roman"/>
          <w:b w:val="0"/>
          <w:bCs w:val="0"/>
          <w:color w:val="auto"/>
          <w:kern w:val="0"/>
          <w:sz w:val="20"/>
          <w:szCs w:val="20"/>
          <w:lang w:val="en-US"/>
        </w:rPr>
      </w:pPr>
    </w:p>
    <w:p w14:paraId="35F031E7" w14:textId="75BDB8FA" w:rsidR="00602DFB" w:rsidRDefault="00602DFB" w:rsidP="00602DFB">
      <w:pPr>
        <w:tabs>
          <w:tab w:val="left" w:pos="9220"/>
        </w:tabs>
        <w:suppressAutoHyphens/>
        <w:spacing w:before="240" w:after="0"/>
        <w:ind w:right="108"/>
        <w:jc w:val="center"/>
      </w:pPr>
      <w:r>
        <w:t xml:space="preserve">zwischen der </w:t>
      </w:r>
      <w:r w:rsidR="002A026C">
        <w:t>Schüler:innenfirma</w:t>
      </w:r>
      <w:r>
        <w:t>:</w:t>
      </w:r>
    </w:p>
    <w:p w14:paraId="5AB72C1B" w14:textId="77777777" w:rsidR="00602DFB" w:rsidRDefault="00602DFB" w:rsidP="00602DFB">
      <w:pPr>
        <w:tabs>
          <w:tab w:val="left" w:pos="9220"/>
        </w:tabs>
        <w:suppressAutoHyphens/>
        <w:spacing w:after="0" w:line="360" w:lineRule="auto"/>
        <w:ind w:right="110"/>
        <w:jc w:val="center"/>
      </w:pPr>
    </w:p>
    <w:p w14:paraId="4023E2B2" w14:textId="339564A2" w:rsidR="00602DFB" w:rsidRDefault="00602DFB" w:rsidP="00602DFB">
      <w:pPr>
        <w:tabs>
          <w:tab w:val="left" w:pos="9220"/>
        </w:tabs>
        <w:suppressAutoHyphens/>
        <w:spacing w:after="0" w:line="360" w:lineRule="auto"/>
        <w:ind w:right="110"/>
        <w:jc w:val="center"/>
      </w:pPr>
      <w:r>
        <w:rPr>
          <w:noProof/>
        </w:rPr>
        <mc:AlternateContent>
          <mc:Choice Requires="wps">
            <w:drawing>
              <wp:anchor distT="0" distB="0" distL="114300" distR="114300" simplePos="0" relativeHeight="251661312" behindDoc="0" locked="0" layoutInCell="1" allowOverlap="1" wp14:anchorId="1EFA0329" wp14:editId="64628BAD">
                <wp:simplePos x="0" y="0"/>
                <wp:positionH relativeFrom="column">
                  <wp:posOffset>1571625</wp:posOffset>
                </wp:positionH>
                <wp:positionV relativeFrom="paragraph">
                  <wp:posOffset>149225</wp:posOffset>
                </wp:positionV>
                <wp:extent cx="2985770" cy="0"/>
                <wp:effectExtent l="5715" t="7620" r="8890" b="11430"/>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70BA" id="Gerader Verbinde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1.75pt" to="35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"/>
            </w:pict>
          </mc:Fallback>
        </mc:AlternateContent>
      </w:r>
    </w:p>
    <w:p w14:paraId="3BBCAD2B" w14:textId="77777777" w:rsidR="00602DFB" w:rsidRDefault="00602DFB" w:rsidP="00602DFB">
      <w:pPr>
        <w:tabs>
          <w:tab w:val="left" w:pos="9220"/>
        </w:tabs>
        <w:suppressAutoHyphens/>
        <w:spacing w:after="0" w:line="360" w:lineRule="auto"/>
        <w:ind w:right="110"/>
        <w:jc w:val="center"/>
      </w:pPr>
    </w:p>
    <w:p w14:paraId="504C10AE" w14:textId="43BA7E75" w:rsidR="00602DFB" w:rsidRDefault="00602DFB" w:rsidP="00602DFB">
      <w:pPr>
        <w:tabs>
          <w:tab w:val="left" w:pos="9220"/>
        </w:tabs>
        <w:suppressAutoHyphens/>
        <w:spacing w:after="0" w:line="360" w:lineRule="auto"/>
        <w:ind w:right="110"/>
        <w:jc w:val="center"/>
      </w:pPr>
      <w:r>
        <w:t>und dem/der Mitarbeiter</w:t>
      </w:r>
      <w:r w:rsidR="002A026C">
        <w:t>:</w:t>
      </w:r>
      <w:r>
        <w:t>in:</w:t>
      </w:r>
    </w:p>
    <w:p w14:paraId="1128B6AF" w14:textId="77777777" w:rsidR="00602DFB" w:rsidRDefault="00602DFB" w:rsidP="00602DFB">
      <w:pPr>
        <w:tabs>
          <w:tab w:val="left" w:pos="9220"/>
        </w:tabs>
        <w:suppressAutoHyphens/>
        <w:spacing w:after="0" w:line="360" w:lineRule="auto"/>
        <w:ind w:right="110"/>
        <w:jc w:val="center"/>
      </w:pPr>
    </w:p>
    <w:p w14:paraId="12B56C61" w14:textId="5D164203" w:rsidR="00602DFB" w:rsidRDefault="00602DFB" w:rsidP="002A026C">
      <w:pPr>
        <w:tabs>
          <w:tab w:val="left" w:pos="9220"/>
        </w:tabs>
        <w:suppressAutoHyphens/>
        <w:spacing w:after="0" w:line="360" w:lineRule="auto"/>
        <w:ind w:right="110"/>
        <w:jc w:val="center"/>
      </w:pPr>
      <w:r>
        <w:rPr>
          <w:noProof/>
        </w:rPr>
        <mc:AlternateContent>
          <mc:Choice Requires="wps">
            <w:drawing>
              <wp:anchor distT="0" distB="0" distL="114300" distR="114300" simplePos="0" relativeHeight="251663360" behindDoc="0" locked="0" layoutInCell="1" allowOverlap="1" wp14:anchorId="7857F057" wp14:editId="67AB3C41">
                <wp:simplePos x="0" y="0"/>
                <wp:positionH relativeFrom="column">
                  <wp:posOffset>1562100</wp:posOffset>
                </wp:positionH>
                <wp:positionV relativeFrom="paragraph">
                  <wp:posOffset>146685</wp:posOffset>
                </wp:positionV>
                <wp:extent cx="2985770" cy="0"/>
                <wp:effectExtent l="5715" t="6985" r="8890" b="1206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18D8" id="Gerader Verbinde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55pt" to="358.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"/>
            </w:pict>
          </mc:Fallback>
        </mc:AlternateContent>
      </w:r>
    </w:p>
    <w:p w14:paraId="1973A2A9" w14:textId="77777777" w:rsidR="002A026C" w:rsidRDefault="002A026C" w:rsidP="002A026C">
      <w:pPr>
        <w:tabs>
          <w:tab w:val="left" w:pos="9220"/>
        </w:tabs>
        <w:suppressAutoHyphens/>
        <w:spacing w:after="0" w:line="360" w:lineRule="auto"/>
        <w:ind w:right="110"/>
        <w:jc w:val="center"/>
      </w:pPr>
    </w:p>
    <w:p w14:paraId="550B739E" w14:textId="77777777" w:rsidR="00602DFB" w:rsidRDefault="00602DFB" w:rsidP="00602DFB">
      <w:pPr>
        <w:pStyle w:val="berschrift1"/>
        <w:numPr>
          <w:ilvl w:val="0"/>
          <w:numId w:val="41"/>
        </w:numPr>
        <w:spacing w:before="240" w:after="60"/>
        <w:ind w:left="357" w:hanging="357"/>
        <w:jc w:val="both"/>
      </w:pPr>
      <w:r>
        <w:rPr>
          <w:noProof/>
        </w:rPr>
        <w:t>Beginn des Arbeitsverhältnisses, Dauer und Probezeit</w:t>
      </w:r>
    </w:p>
    <w:p w14:paraId="335F5EF3" w14:textId="456D0468" w:rsidR="00602DFB" w:rsidRDefault="00602DFB" w:rsidP="00602DFB">
      <w:pPr>
        <w:jc w:val="both"/>
      </w:pPr>
      <w:r>
        <w:t>Das Arbeitsverhältnis beginnt am ______________</w:t>
      </w:r>
      <w:r w:rsidRPr="004B747D">
        <w:t xml:space="preserve"> und</w:t>
      </w:r>
      <w:r>
        <w:rPr>
          <w:rFonts w:ascii="HannoverMillennialText" w:hAnsi="HannoverMillennialText" w:cs="HannoverMillennialText"/>
          <w:sz w:val="21"/>
          <w:szCs w:val="21"/>
        </w:rPr>
        <w:t xml:space="preserve"> </w:t>
      </w:r>
      <w:r>
        <w:t xml:space="preserve">ist auf die Dauer der </w:t>
      </w:r>
      <w:r w:rsidR="002A026C">
        <w:t>Schüler:innenfirma</w:t>
      </w:r>
      <w:r>
        <w:t xml:space="preserve"> befristet.</w:t>
      </w:r>
    </w:p>
    <w:p w14:paraId="6CCA4EFD" w14:textId="77777777" w:rsidR="00602DFB" w:rsidRDefault="00602DFB" w:rsidP="00602DFB">
      <w:pPr>
        <w:jc w:val="both"/>
      </w:pPr>
      <w:r>
        <w:t xml:space="preserve">Die Probezeit beträgt zwei Wochen. Die Kündigungsfrist während der Probezeit beträgt 10 Tage. </w:t>
      </w:r>
    </w:p>
    <w:p w14:paraId="28454163" w14:textId="77777777" w:rsidR="00602DFB" w:rsidRDefault="00602DFB" w:rsidP="00602DFB">
      <w:pPr>
        <w:pStyle w:val="berschrift1"/>
        <w:numPr>
          <w:ilvl w:val="0"/>
          <w:numId w:val="41"/>
        </w:numPr>
        <w:spacing w:before="240" w:after="60"/>
        <w:ind w:left="357" w:hanging="357"/>
        <w:jc w:val="both"/>
      </w:pPr>
      <w:r>
        <w:t>Arbeitsleistung</w:t>
      </w:r>
    </w:p>
    <w:p w14:paraId="03EA4803" w14:textId="54E4E114" w:rsidR="00602DFB" w:rsidRDefault="00602DFB" w:rsidP="00602DFB">
      <w:pPr>
        <w:suppressAutoHyphens/>
        <w:spacing w:line="360" w:lineRule="auto"/>
        <w:jc w:val="both"/>
      </w:pPr>
      <w:r>
        <w:t>Der/Die Arbeitnehmer</w:t>
      </w:r>
      <w:r w:rsidR="002A026C">
        <w:t>:</w:t>
      </w:r>
      <w:r>
        <w:t>in wird als ____________________________ eingestellt.</w:t>
      </w:r>
    </w:p>
    <w:p w14:paraId="4DD954C9" w14:textId="4E893110" w:rsidR="00602DFB" w:rsidRDefault="00602DFB" w:rsidP="00602DFB">
      <w:pPr>
        <w:suppressAutoHyphens/>
        <w:autoSpaceDE w:val="0"/>
        <w:autoSpaceDN w:val="0"/>
        <w:adjustRightInd w:val="0"/>
        <w:spacing w:line="360" w:lineRule="auto"/>
        <w:jc w:val="both"/>
      </w:pPr>
      <w:r>
        <w:t>Der/Die Arbeitnehmer</w:t>
      </w:r>
      <w:r w:rsidR="002A026C">
        <w:t>:</w:t>
      </w:r>
      <w:r>
        <w:t xml:space="preserve">in ist verpflichtet, Aufgaben der </w:t>
      </w:r>
      <w:r w:rsidR="002A026C">
        <w:t>Schüler:innenfirma</w:t>
      </w:r>
      <w:r>
        <w:t xml:space="preserve"> pünktlich und ordentlich zu erledigen. Die wöchentliche Arbeitszeit beträgt _____ Stunden. </w:t>
      </w:r>
    </w:p>
    <w:p w14:paraId="2596779E" w14:textId="77777777" w:rsidR="00602DFB" w:rsidRDefault="00602DFB" w:rsidP="00602DFB">
      <w:pPr>
        <w:pStyle w:val="berschrift1"/>
        <w:numPr>
          <w:ilvl w:val="0"/>
          <w:numId w:val="41"/>
        </w:numPr>
        <w:spacing w:before="240" w:after="60"/>
        <w:ind w:left="357" w:hanging="357"/>
        <w:jc w:val="both"/>
      </w:pPr>
      <w:r>
        <w:t>Vergütung</w:t>
      </w:r>
    </w:p>
    <w:p w14:paraId="18779EA6" w14:textId="03375239" w:rsidR="00602DFB" w:rsidRDefault="00602DFB" w:rsidP="00602DFB">
      <w:pPr>
        <w:jc w:val="both"/>
      </w:pPr>
      <w:r>
        <w:t>Alle Mitarbeite</w:t>
      </w:r>
      <w:r w:rsidR="002A026C">
        <w:t>nden</w:t>
      </w:r>
      <w:r>
        <w:t xml:space="preserve"> der </w:t>
      </w:r>
      <w:r w:rsidR="002A026C">
        <w:t>Schüler:innenfirma</w:t>
      </w:r>
      <w:r>
        <w:t xml:space="preserve"> werden, wenn Gewinn entsteht, am Ende eines Geschäftsjahres daran beteiligt. Es wird hierbei keine finanzielle Vergütung ausgezahlt, sondern es werden am Ende des Jahres „Prämien“ gewährt, beispielsweise in Form von gemeinsamen Unternehmungen.</w:t>
      </w:r>
    </w:p>
    <w:p w14:paraId="400E0D43" w14:textId="6C492282" w:rsidR="00602DFB" w:rsidRDefault="00602DFB" w:rsidP="00602DFB">
      <w:pPr>
        <w:pStyle w:val="berschrift1"/>
        <w:numPr>
          <w:ilvl w:val="0"/>
          <w:numId w:val="41"/>
        </w:numPr>
        <w:spacing w:before="240" w:after="60"/>
        <w:ind w:left="357" w:hanging="357"/>
      </w:pPr>
      <w:r>
        <w:t>Folge von Pflichtverletzungen: Verwarnungen/ Abmahnungen</w:t>
      </w:r>
    </w:p>
    <w:p w14:paraId="761F9DB3" w14:textId="4F71B434" w:rsidR="00602DFB" w:rsidRDefault="00602DFB" w:rsidP="00602DFB">
      <w:pPr>
        <w:jc w:val="both"/>
      </w:pPr>
      <w:r>
        <w:t>Wenn die Erledigung von Aufgaben nicht rechtzeitig bzw. ordentlich erfolgt, der Firma Schaden entsteht oder das Arbeitsklima beeinträchtigt wird, erhält der/die verursachende Mitarbeite</w:t>
      </w:r>
      <w:r w:rsidR="002A026C">
        <w:t>nde</w:t>
      </w:r>
      <w:r>
        <w:t xml:space="preserve"> Verwarnungen bzw. Abmahnungen. Wird ein vereinbarter Auftragstermin nicht eingehalten oder der/die Mitarbeite</w:t>
      </w:r>
      <w:r w:rsidR="002A026C">
        <w:t>nde</w:t>
      </w:r>
      <w:r>
        <w:t xml:space="preserve"> fehlt unentschuldigt bei Sitzungen bzw. anderen Veranstaltungen, gibt es eine Verwarnung. Diese wird schriftlich vermerkt und in den Firmenunterlagen aufbewahrt.</w:t>
      </w:r>
    </w:p>
    <w:p w14:paraId="35F1DE7A" w14:textId="77777777" w:rsidR="00602DFB" w:rsidRDefault="00602DFB" w:rsidP="00602DFB">
      <w:pPr>
        <w:jc w:val="both"/>
      </w:pPr>
      <w:r>
        <w:t xml:space="preserve">Nach ______ Verwarnungen folgt die Abmahnung. Nach _____ Abmahnungen erfolgt die Kündigung. </w:t>
      </w:r>
    </w:p>
    <w:p w14:paraId="1AF0D14E" w14:textId="77777777" w:rsidR="00602DFB" w:rsidRDefault="00602DFB" w:rsidP="00602DFB">
      <w:pPr>
        <w:pStyle w:val="berschrift1"/>
        <w:numPr>
          <w:ilvl w:val="0"/>
          <w:numId w:val="41"/>
        </w:numPr>
        <w:spacing w:before="240" w:after="60"/>
        <w:ind w:left="357" w:hanging="357"/>
        <w:jc w:val="both"/>
      </w:pPr>
      <w:r>
        <w:lastRenderedPageBreak/>
        <w:t>Kündigung</w:t>
      </w:r>
    </w:p>
    <w:p w14:paraId="239A4ECA" w14:textId="77777777" w:rsidR="00602DFB" w:rsidRDefault="00602DFB" w:rsidP="00602DFB">
      <w:pPr>
        <w:jc w:val="both"/>
      </w:pPr>
      <w:r>
        <w:t>Der Ausstieg aus der Firma erfolgt über eine schriftliche Kündigung bei der Geschäftsführung. Die Kündigungsfrist beträgt 2 Wochen.</w:t>
      </w:r>
    </w:p>
    <w:p w14:paraId="71CD70B9" w14:textId="77777777" w:rsidR="00602DFB" w:rsidRDefault="00602DFB" w:rsidP="00602DFB">
      <w:pPr>
        <w:pStyle w:val="berschrift1"/>
        <w:numPr>
          <w:ilvl w:val="0"/>
          <w:numId w:val="41"/>
        </w:numPr>
        <w:spacing w:before="240" w:after="60"/>
        <w:ind w:left="357" w:hanging="357"/>
        <w:jc w:val="both"/>
      </w:pPr>
      <w:r>
        <w:t>Urlaub</w:t>
      </w:r>
    </w:p>
    <w:p w14:paraId="716A6523" w14:textId="39F4D3BA" w:rsidR="00602DFB" w:rsidRDefault="00602DFB" w:rsidP="00602DFB">
      <w:pPr>
        <w:jc w:val="both"/>
      </w:pPr>
      <w:r>
        <w:t>Der Urlaub für die Mitarbeit</w:t>
      </w:r>
      <w:r w:rsidR="002A026C">
        <w:t>enden</w:t>
      </w:r>
      <w:r>
        <w:t xml:space="preserve"> ist während der gesetzlichen Ferien- und Feiertage. Kann der/die Arbeitnehmer</w:t>
      </w:r>
      <w:r w:rsidR="002A026C">
        <w:t>:</w:t>
      </w:r>
      <w:r>
        <w:t xml:space="preserve">in aus gesundheitlichen Gründen die Arbeit nicht ausführen, muss er/sie sich bei der </w:t>
      </w:r>
      <w:r w:rsidR="002A026C">
        <w:t>Schüler:innenfirma</w:t>
      </w:r>
      <w:r>
        <w:t xml:space="preserve"> krankmelden. Eine Beurlaubung ist zudem möglich, wenn ein Leistungsabfall in den Schulfächern des/der Arbeitnehmers/Arbeitnehmerin festgestellt wird.</w:t>
      </w:r>
    </w:p>
    <w:p w14:paraId="19B6DA57" w14:textId="77777777" w:rsidR="00602DFB" w:rsidRDefault="00602DFB" w:rsidP="00602DFB">
      <w:pPr>
        <w:pStyle w:val="berschrift1"/>
        <w:numPr>
          <w:ilvl w:val="0"/>
          <w:numId w:val="41"/>
        </w:numPr>
        <w:spacing w:before="240" w:after="60"/>
        <w:ind w:left="357" w:hanging="357"/>
        <w:jc w:val="both"/>
      </w:pPr>
      <w:r>
        <w:t>Nebenbeschäftigungen</w:t>
      </w:r>
    </w:p>
    <w:p w14:paraId="16E3015E" w14:textId="0D0E48BB" w:rsidR="00602DFB" w:rsidRDefault="00602DFB" w:rsidP="00602DFB">
      <w:pPr>
        <w:jc w:val="both"/>
      </w:pPr>
      <w:r>
        <w:t xml:space="preserve">Nebenbeschäftigungen, beispielsweise das Arbeiten in einem Verein oder Nachhilfegeben, sind erlaubt, insofern sie der </w:t>
      </w:r>
      <w:r w:rsidR="002A026C">
        <w:t>Schüler:innenfirma</w:t>
      </w:r>
      <w:r>
        <w:t xml:space="preserve"> nicht schaden.</w:t>
      </w:r>
    </w:p>
    <w:p w14:paraId="1DB82ABF" w14:textId="4AE41197" w:rsidR="00602DFB" w:rsidRDefault="00602DFB" w:rsidP="00602DFB">
      <w:pPr>
        <w:tabs>
          <w:tab w:val="left" w:pos="4860"/>
        </w:tabs>
        <w:suppressAutoHyphens/>
        <w:spacing w:after="0" w:line="360" w:lineRule="auto"/>
        <w:jc w:val="both"/>
      </w:pPr>
    </w:p>
    <w:p w14:paraId="2A83A752" w14:textId="40FC81AC" w:rsidR="00602DFB" w:rsidRDefault="00602DFB" w:rsidP="00602DFB">
      <w:pPr>
        <w:tabs>
          <w:tab w:val="left" w:pos="4860"/>
        </w:tabs>
        <w:suppressAutoHyphens/>
        <w:spacing w:after="0" w:line="360" w:lineRule="auto"/>
        <w:jc w:val="both"/>
      </w:pPr>
      <w:r>
        <w:t>_______________________          _______________________          _______________________</w:t>
      </w:r>
    </w:p>
    <w:p w14:paraId="32076E1D" w14:textId="335B6270" w:rsidR="00602DFB" w:rsidRDefault="00602DFB" w:rsidP="00602DFB">
      <w:pPr>
        <w:tabs>
          <w:tab w:val="left" w:pos="4860"/>
        </w:tabs>
        <w:suppressAutoHyphens/>
        <w:spacing w:after="0" w:line="360" w:lineRule="auto"/>
        <w:jc w:val="both"/>
      </w:pPr>
      <w:r>
        <w:t>Ort, Datum                                       Arbeitnehmer</w:t>
      </w:r>
      <w:r w:rsidR="002A026C">
        <w:t>:</w:t>
      </w:r>
      <w:r>
        <w:t>in                               betreuende Lehrkraft</w:t>
      </w:r>
    </w:p>
    <w:p w14:paraId="5367CEC0" w14:textId="4EE55735" w:rsidR="00602DFB" w:rsidRDefault="00602DFB" w:rsidP="00602DFB">
      <w:pPr>
        <w:tabs>
          <w:tab w:val="left" w:pos="4860"/>
        </w:tabs>
        <w:suppressAutoHyphens/>
        <w:spacing w:after="0" w:line="360" w:lineRule="auto"/>
        <w:jc w:val="both"/>
      </w:pPr>
    </w:p>
    <w:p w14:paraId="14DC9F20" w14:textId="77777777" w:rsidR="00602DFB" w:rsidRDefault="00602DFB" w:rsidP="00602DFB">
      <w:pPr>
        <w:tabs>
          <w:tab w:val="left" w:pos="4860"/>
        </w:tabs>
        <w:suppressAutoHyphens/>
        <w:spacing w:after="0" w:line="360" w:lineRule="auto"/>
        <w:jc w:val="both"/>
      </w:pPr>
      <w:r>
        <w:t>__________________________________          __________________________________</w:t>
      </w:r>
    </w:p>
    <w:p w14:paraId="39A76AF2" w14:textId="4CBDC58B" w:rsidR="00602DFB" w:rsidRDefault="00602DFB" w:rsidP="00602DFB">
      <w:pPr>
        <w:tabs>
          <w:tab w:val="left" w:pos="4860"/>
        </w:tabs>
        <w:suppressAutoHyphens/>
        <w:spacing w:after="0" w:line="360" w:lineRule="auto"/>
        <w:jc w:val="both"/>
      </w:pPr>
      <w:proofErr w:type="spellStart"/>
      <w:proofErr w:type="gramStart"/>
      <w:r>
        <w:t>Erziehungsberechtigte</w:t>
      </w:r>
      <w:r w:rsidR="00CB445C">
        <w:t>:</w:t>
      </w:r>
      <w:r>
        <w:t>r</w:t>
      </w:r>
      <w:proofErr w:type="spellEnd"/>
      <w:proofErr w:type="gramEnd"/>
      <w:r>
        <w:t xml:space="preserve"> (bei Minderjährigen)        </w:t>
      </w:r>
      <w:proofErr w:type="spellStart"/>
      <w:r>
        <w:t>Geschäftsführer</w:t>
      </w:r>
      <w:r w:rsidR="002A026C">
        <w:t>:</w:t>
      </w:r>
      <w:r>
        <w:t>in</w:t>
      </w:r>
      <w:proofErr w:type="spellEnd"/>
      <w:r>
        <w:t xml:space="preserve"> der </w:t>
      </w:r>
      <w:r w:rsidR="002A026C">
        <w:t>Schüler:innenfirma</w:t>
      </w:r>
    </w:p>
    <w:p w14:paraId="409CACAB" w14:textId="65B74C1B" w:rsidR="00602DFB" w:rsidRDefault="00602DFB" w:rsidP="00602DFB">
      <w:pPr>
        <w:tabs>
          <w:tab w:val="left" w:pos="4860"/>
        </w:tabs>
        <w:suppressAutoHyphens/>
        <w:spacing w:after="0" w:line="360" w:lineRule="auto"/>
        <w:jc w:val="both"/>
      </w:pPr>
    </w:p>
    <w:p w14:paraId="43EF8432" w14:textId="77777777" w:rsidR="003B479F" w:rsidRDefault="003B479F" w:rsidP="00602DFB">
      <w:pPr>
        <w:tabs>
          <w:tab w:val="left" w:pos="4860"/>
        </w:tabs>
        <w:suppressAutoHyphens/>
        <w:spacing w:after="0" w:line="360" w:lineRule="auto"/>
        <w:jc w:val="both"/>
      </w:pPr>
    </w:p>
    <w:p w14:paraId="1361ED42" w14:textId="3A6D47F5" w:rsidR="00602DFB" w:rsidRDefault="00602DFB" w:rsidP="00602DFB">
      <w:pPr>
        <w:tabs>
          <w:tab w:val="left" w:pos="4860"/>
        </w:tabs>
        <w:suppressAutoHyphens/>
        <w:spacing w:after="0" w:line="360" w:lineRule="auto"/>
        <w:jc w:val="both"/>
      </w:pPr>
      <w:r>
        <w:t>________________________________________________________________________________</w:t>
      </w:r>
    </w:p>
    <w:sectPr w:rsidR="00602DFB" w:rsidSect="00771491">
      <w:headerReference w:type="default" r:id="rId11"/>
      <w:footerReference w:type="default" r:id="rId12"/>
      <w:headerReference w:type="first" r:id="rId13"/>
      <w:footerReference w:type="first" r:id="rId14"/>
      <w:type w:val="continuous"/>
      <w:pgSz w:w="11906" w:h="16838" w:code="9"/>
      <w:pgMar w:top="-2127" w:right="1418" w:bottom="1134" w:left="1554" w:header="987" w:footer="312"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D7C8" w14:textId="77777777" w:rsidR="00771491" w:rsidRDefault="00771491">
      <w:r>
        <w:separator/>
      </w:r>
    </w:p>
  </w:endnote>
  <w:endnote w:type="continuationSeparator" w:id="0">
    <w:p w14:paraId="49C65238" w14:textId="77777777" w:rsidR="00771491" w:rsidRDefault="00771491">
      <w:r>
        <w:continuationSeparator/>
      </w:r>
    </w:p>
  </w:endnote>
  <w:endnote w:type="continuationNotice" w:id="1">
    <w:p w14:paraId="1DC70A2E" w14:textId="77777777" w:rsidR="00771491" w:rsidRDefault="00771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noverMillennialTex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166" w14:textId="09B6D34C" w:rsidR="00EA4983" w:rsidRDefault="00EA4983">
    <w:pPr>
      <w:pStyle w:val="Fuzeile"/>
    </w:pPr>
    <w:r w:rsidRPr="00E200C1">
      <w:rPr>
        <w:rFonts w:ascii="Times New Roman" w:hAnsi="Times New Roman"/>
        <w:noProof/>
        <w:sz w:val="24"/>
        <w:szCs w:val="24"/>
      </w:rPr>
      <mc:AlternateContent>
        <mc:Choice Requires="wps">
          <w:drawing>
            <wp:anchor distT="45720" distB="45720" distL="114300" distR="114300" simplePos="0" relativeHeight="251676672" behindDoc="0" locked="0" layoutInCell="1" allowOverlap="1" wp14:anchorId="45D4BF5C" wp14:editId="64CB8ECD">
              <wp:simplePos x="0" y="0"/>
              <wp:positionH relativeFrom="column">
                <wp:posOffset>1940643</wp:posOffset>
              </wp:positionH>
              <wp:positionV relativeFrom="paragraph">
                <wp:posOffset>36830</wp:posOffset>
              </wp:positionV>
              <wp:extent cx="4098290" cy="27495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59EF803" w14:textId="497ECA10" w:rsidR="00EA4983" w:rsidRDefault="00EA4983" w:rsidP="00EA4983">
                          <w:pPr>
                            <w:autoSpaceDE w:val="0"/>
                            <w:autoSpaceDN w:val="0"/>
                            <w:adjustRightInd w:val="0"/>
                            <w:spacing w:after="0" w:line="240" w:lineRule="auto"/>
                            <w:jc w:val="right"/>
                            <w:rPr>
                              <w:rFonts w:cs="Arial"/>
                            </w:rPr>
                          </w:pPr>
                          <w:r w:rsidRPr="00A155AF">
                            <w:rPr>
                              <w:rFonts w:cs="Arial"/>
                            </w:rPr>
                            <w:t>www.bertelsmann-stiftung.de/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BF5C" id="_x0000_t202" coordsize="21600,21600" o:spt="202" path="m,l,21600r21600,l21600,xe">
              <v:stroke joinstyle="miter"/>
              <v:path gradientshapeok="t" o:connecttype="rect"/>
            </v:shapetype>
            <v:shape id="Textfeld 2" o:spid="_x0000_s1026" type="#_x0000_t202" style="position:absolute;margin-left:152.8pt;margin-top:2.9pt;width:322.7pt;height:2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" filled="f" stroked="f">
              <v:textbox>
                <w:txbxContent>
                  <w:p w14:paraId="559EF803" w14:textId="497ECA10" w:rsidR="00EA4983" w:rsidRDefault="00EA4983" w:rsidP="00EA4983">
                    <w:pPr>
                      <w:autoSpaceDE w:val="0"/>
                      <w:autoSpaceDN w:val="0"/>
                      <w:adjustRightInd w:val="0"/>
                      <w:spacing w:after="0" w:line="240" w:lineRule="auto"/>
                      <w:jc w:val="right"/>
                      <w:rPr>
                        <w:rFonts w:cs="Arial"/>
                      </w:rPr>
                    </w:pPr>
                    <w:r w:rsidRPr="00A155AF">
                      <w:rPr>
                        <w:rFonts w:cs="Arial"/>
                      </w:rPr>
                      <w:t>www.bertelsmann-stiftung.de/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93A6" w14:textId="77777777" w:rsidR="007A5192" w:rsidRPr="006F719D" w:rsidRDefault="00E200C1" w:rsidP="000863C8">
    <w:pPr>
      <w:tabs>
        <w:tab w:val="left" w:pos="5031"/>
      </w:tabs>
      <w:rPr>
        <w:sz w:val="4"/>
        <w:szCs w:val="4"/>
      </w:rPr>
    </w:pPr>
    <w:r w:rsidRPr="00E200C1">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46A0D887" wp14:editId="009DE547">
              <wp:simplePos x="0" y="0"/>
              <wp:positionH relativeFrom="column">
                <wp:posOffset>1762102</wp:posOffset>
              </wp:positionH>
              <wp:positionV relativeFrom="paragraph">
                <wp:posOffset>-153219</wp:posOffset>
              </wp:positionV>
              <wp:extent cx="4098290" cy="27495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D6BC5B3" w14:textId="606DE4B2" w:rsidR="00E200C1" w:rsidRDefault="00A155AF" w:rsidP="00E200C1">
                          <w:pPr>
                            <w:autoSpaceDE w:val="0"/>
                            <w:autoSpaceDN w:val="0"/>
                            <w:adjustRightInd w:val="0"/>
                            <w:spacing w:after="0" w:line="240" w:lineRule="auto"/>
                            <w:jc w:val="right"/>
                            <w:rPr>
                              <w:rFonts w:cs="Arial"/>
                            </w:rPr>
                          </w:pPr>
                          <w:r w:rsidRPr="00A155AF">
                            <w:rPr>
                              <w:rFonts w:cs="Arial"/>
                            </w:rPr>
                            <w:t>w</w:t>
                          </w:r>
                          <w:r w:rsidR="003B479F">
                            <w:rPr>
                              <w:rFonts w:cs="Arial"/>
                            </w:rPr>
                            <w:t>ww.bertelsmann-stiftung.de/</w:t>
                          </w:r>
                          <w:r w:rsidR="00156ECC">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0D887" id="_x0000_t202" coordsize="21600,21600" o:spt="202" path="m,l,21600r21600,l21600,xe">
              <v:stroke joinstyle="miter"/>
              <v:path gradientshapeok="t" o:connecttype="rect"/>
            </v:shapetype>
            <v:shape id="_x0000_s1028" type="#_x0000_t202" style="position:absolute;margin-left:138.75pt;margin-top:-12.05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" filled="f" stroked="f">
              <v:textbox>
                <w:txbxContent>
                  <w:p w14:paraId="5D6BC5B3" w14:textId="606DE4B2" w:rsidR="00E200C1" w:rsidRDefault="00A155AF" w:rsidP="00E200C1">
                    <w:pPr>
                      <w:autoSpaceDE w:val="0"/>
                      <w:autoSpaceDN w:val="0"/>
                      <w:adjustRightInd w:val="0"/>
                      <w:spacing w:after="0" w:line="240" w:lineRule="auto"/>
                      <w:jc w:val="right"/>
                      <w:rPr>
                        <w:rFonts w:cs="Arial"/>
                      </w:rPr>
                    </w:pPr>
                    <w:r w:rsidRPr="00A155AF">
                      <w:rPr>
                        <w:rFonts w:cs="Arial"/>
                      </w:rPr>
                      <w:t>w</w:t>
                    </w:r>
                    <w:r w:rsidR="003B479F">
                      <w:rPr>
                        <w:rFonts w:cs="Arial"/>
                      </w:rPr>
                      <w:t>ww.bertelsmann-stiftung.de/</w:t>
                    </w:r>
                    <w:r w:rsidR="00156ECC">
                      <w:rPr>
                        <w:rFonts w:cs="Arial"/>
                      </w:rPr>
                      <w:t>lfbo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B8EE" w14:textId="77777777" w:rsidR="00771491" w:rsidRDefault="00771491">
      <w:r>
        <w:separator/>
      </w:r>
    </w:p>
  </w:footnote>
  <w:footnote w:type="continuationSeparator" w:id="0">
    <w:p w14:paraId="2A0406D0" w14:textId="77777777" w:rsidR="00771491" w:rsidRDefault="00771491">
      <w:r>
        <w:continuationSeparator/>
      </w:r>
    </w:p>
  </w:footnote>
  <w:footnote w:type="continuationNotice" w:id="1">
    <w:p w14:paraId="71B9B03C" w14:textId="77777777" w:rsidR="00771491" w:rsidRDefault="007714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FBF" w14:textId="034044A5" w:rsidR="007A5192" w:rsidRPr="002A026C" w:rsidRDefault="007A5192" w:rsidP="005E23D0">
    <w:pPr>
      <w:pBdr>
        <w:bottom w:val="single" w:sz="8" w:space="5" w:color="auto"/>
      </w:pBdr>
      <w:tabs>
        <w:tab w:val="right" w:pos="9638"/>
      </w:tabs>
      <w:spacing w:line="240" w:lineRule="auto"/>
    </w:pPr>
    <w:r w:rsidRPr="00155E48">
      <w:rPr>
        <w:lang w:val="en-GB"/>
      </w:rPr>
      <w:tab/>
    </w:r>
    <w:r w:rsidR="003B479F" w:rsidRPr="002A026C">
      <w:t xml:space="preserve">Kap 4.2.7 </w:t>
    </w:r>
    <w:r w:rsidR="002A026C" w:rsidRPr="002A026C">
      <w:t>Schüler:innenfirma</w:t>
    </w:r>
    <w:r w:rsidR="003B479F" w:rsidRPr="002A026C">
      <w:t xml:space="preserve"> Arbeitsvertrag</w:t>
    </w:r>
    <w:r w:rsidR="005B3921" w:rsidRPr="002A026C">
      <w:t xml:space="preserve"> </w:t>
    </w:r>
    <w:r w:rsidR="005E23D0" w:rsidRPr="002A026C">
      <w:t>| Seite</w:t>
    </w:r>
    <w:r w:rsidRPr="002A026C">
      <w:t xml:space="preserve"> </w:t>
    </w:r>
    <w:r>
      <w:fldChar w:fldCharType="begin"/>
    </w:r>
    <w:r w:rsidRPr="002A026C">
      <w:instrText xml:space="preserve"> PAGE </w:instrText>
    </w:r>
    <w:r>
      <w:fldChar w:fldCharType="separate"/>
    </w:r>
    <w:r w:rsidR="003B479F" w:rsidRPr="002A026C">
      <w:rPr>
        <w:noProof/>
      </w:rPr>
      <w:t>2</w:t>
    </w:r>
    <w:r>
      <w:rPr>
        <w:noProof/>
      </w:rPr>
      <w:fldChar w:fldCharType="end"/>
    </w:r>
    <w:r w:rsidR="008D4EF2">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2E4C" w14:textId="1784D17B" w:rsidR="007A5192" w:rsidRDefault="00760ED2" w:rsidP="00102786">
    <w:r>
      <w:t xml:space="preserve"> </w:t>
    </w:r>
    <w:r w:rsidR="001B301D">
      <w:rPr>
        <w:rFonts w:ascii="Times New Roman" w:eastAsiaTheme="minorHAnsi" w:hAnsi="Times New Roman"/>
        <w:noProof/>
        <w:sz w:val="24"/>
        <w:szCs w:val="24"/>
      </w:rPr>
      <mc:AlternateContent>
        <mc:Choice Requires="wps">
          <w:drawing>
            <wp:anchor distT="360045" distB="252095" distL="0" distR="0" simplePos="0" relativeHeight="251671552" behindDoc="0" locked="0" layoutInCell="1" allowOverlap="1" wp14:anchorId="25430F2E" wp14:editId="18AA2411">
              <wp:simplePos x="0" y="0"/>
              <wp:positionH relativeFrom="page">
                <wp:posOffset>738130</wp:posOffset>
              </wp:positionH>
              <wp:positionV relativeFrom="page">
                <wp:posOffset>451692</wp:posOffset>
              </wp:positionV>
              <wp:extent cx="6114362" cy="1619250"/>
              <wp:effectExtent l="0" t="0" r="1270" b="0"/>
              <wp:wrapNone/>
              <wp:docPr id="1" name="Rechteck 1"/>
              <wp:cNvGraphicFramePr/>
              <a:graphic xmlns:a="http://schemas.openxmlformats.org/drawingml/2006/main">
                <a:graphicData uri="http://schemas.microsoft.com/office/word/2010/wordprocessingShape">
                  <wps:wsp>
                    <wps:cNvSpPr/>
                    <wps:spPr>
                      <a:xfrm>
                        <a:off x="0" y="0"/>
                        <a:ext cx="6114362" cy="1619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273FC6" w14:textId="77777777" w:rsidR="002A026C" w:rsidRDefault="001B301D" w:rsidP="001B301D">
                          <w:pPr>
                            <w:pStyle w:val="Projektnotiz"/>
                            <w:jc w:val="left"/>
                            <w:rPr>
                              <w:sz w:val="28"/>
                              <w:szCs w:val="28"/>
                            </w:rPr>
                          </w:pPr>
                          <w:r>
                            <w:rPr>
                              <w:b/>
                              <w:sz w:val="28"/>
                              <w:szCs w:val="28"/>
                            </w:rPr>
                            <w:t>PRAXISMATERIAL</w:t>
                          </w:r>
                          <w:r>
                            <w:rPr>
                              <w:sz w:val="28"/>
                              <w:szCs w:val="28"/>
                            </w:rPr>
                            <w:t xml:space="preserve">  |  Leitfaden Beruf</w:t>
                          </w:r>
                          <w:r w:rsidR="002A026C">
                            <w:rPr>
                              <w:sz w:val="28"/>
                              <w:szCs w:val="28"/>
                            </w:rPr>
                            <w:t>liche O</w:t>
                          </w:r>
                          <w:r>
                            <w:rPr>
                              <w:sz w:val="28"/>
                              <w:szCs w:val="28"/>
                            </w:rPr>
                            <w:t>rientierung</w:t>
                          </w:r>
                        </w:p>
                        <w:p w14:paraId="799BC99A" w14:textId="42C0A282" w:rsidR="001B301D" w:rsidRPr="002A026C" w:rsidRDefault="001B301D" w:rsidP="001B301D">
                          <w:pPr>
                            <w:pStyle w:val="Projektnotiz"/>
                            <w:jc w:val="left"/>
                            <w:rPr>
                              <w:sz w:val="8"/>
                              <w:szCs w:val="8"/>
                            </w:rPr>
                          </w:pPr>
                          <w:r w:rsidRPr="002A026C">
                            <w:rPr>
                              <w:sz w:val="8"/>
                              <w:szCs w:val="8"/>
                            </w:rPr>
                            <w:t xml:space="preserve"> </w:t>
                          </w:r>
                        </w:p>
                        <w:p w14:paraId="68920417" w14:textId="1CFA2095" w:rsidR="001B301D" w:rsidRPr="00231BBC" w:rsidRDefault="00602DFB" w:rsidP="001B301D">
                          <w:pPr>
                            <w:pStyle w:val="Projektnotiz"/>
                            <w:jc w:val="left"/>
                            <w:rPr>
                              <w:color w:val="F57B01"/>
                              <w:sz w:val="60"/>
                              <w:szCs w:val="60"/>
                            </w:rPr>
                          </w:pPr>
                          <w:r>
                            <w:rPr>
                              <w:color w:val="F57B01"/>
                              <w:sz w:val="60"/>
                              <w:szCs w:val="60"/>
                            </w:rPr>
                            <w:t>Schüler</w:t>
                          </w:r>
                          <w:r w:rsidR="002A026C">
                            <w:rPr>
                              <w:color w:val="F57B01"/>
                              <w:sz w:val="60"/>
                              <w:szCs w:val="60"/>
                            </w:rPr>
                            <w:t>:innen</w:t>
                          </w:r>
                          <w:r>
                            <w:rPr>
                              <w:color w:val="F57B01"/>
                              <w:sz w:val="60"/>
                              <w:szCs w:val="60"/>
                            </w:rPr>
                            <w:t>firma Arbeitsvertrag</w:t>
                          </w:r>
                        </w:p>
                        <w:p w14:paraId="44B3DCF8" w14:textId="10B5945F" w:rsidR="001B301D" w:rsidRDefault="001B301D" w:rsidP="001B301D">
                          <w:pPr>
                            <w:pStyle w:val="Projektnotiz"/>
                            <w:spacing w:line="40" w:lineRule="atLeast"/>
                            <w:jc w:val="right"/>
                            <w:rPr>
                              <w:sz w:val="60"/>
                              <w:szCs w:val="60"/>
                            </w:rPr>
                          </w:pPr>
                          <w:r>
                            <w:rPr>
                              <w:sz w:val="28"/>
                              <w:szCs w:val="28"/>
                            </w:rPr>
                            <w:t xml:space="preserve">Kapitel </w:t>
                          </w:r>
                          <w:r w:rsidR="00602DFB">
                            <w:rPr>
                              <w:sz w:val="28"/>
                              <w:szCs w:val="28"/>
                            </w:rPr>
                            <w:t>4.2.7</w:t>
                          </w:r>
                        </w:p>
                        <w:p w14:paraId="4330DE2D" w14:textId="77777777" w:rsidR="001B301D" w:rsidRDefault="00000000"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0F2E" id="Rechteck 1" o:spid="_x0000_s1027" style="position:absolute;margin-left:58.1pt;margin-top:35.55pt;width:481.45pt;height:127.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" fillcolor="white [3212]" stroked="f" strokeweight=".5pt">
              <v:textbox inset=",7.5mm,,1.5mm">
                <w:txbxContent>
                  <w:p w14:paraId="73273FC6" w14:textId="77777777" w:rsidR="002A026C" w:rsidRDefault="001B301D" w:rsidP="001B301D">
                    <w:pPr>
                      <w:pStyle w:val="Projektnotiz"/>
                      <w:jc w:val="left"/>
                      <w:rPr>
                        <w:sz w:val="28"/>
                        <w:szCs w:val="28"/>
                      </w:rPr>
                    </w:pPr>
                    <w:proofErr w:type="gramStart"/>
                    <w:r>
                      <w:rPr>
                        <w:b/>
                        <w:sz w:val="28"/>
                        <w:szCs w:val="28"/>
                      </w:rPr>
                      <w:t>PRAXISMATERIAL</w:t>
                    </w:r>
                    <w:r>
                      <w:rPr>
                        <w:sz w:val="28"/>
                        <w:szCs w:val="28"/>
                      </w:rPr>
                      <w:t xml:space="preserve">  |</w:t>
                    </w:r>
                    <w:proofErr w:type="gramEnd"/>
                    <w:r>
                      <w:rPr>
                        <w:sz w:val="28"/>
                        <w:szCs w:val="28"/>
                      </w:rPr>
                      <w:t xml:space="preserve">  Leitfaden Beruf</w:t>
                    </w:r>
                    <w:r w:rsidR="002A026C">
                      <w:rPr>
                        <w:sz w:val="28"/>
                        <w:szCs w:val="28"/>
                      </w:rPr>
                      <w:t>liche O</w:t>
                    </w:r>
                    <w:r>
                      <w:rPr>
                        <w:sz w:val="28"/>
                        <w:szCs w:val="28"/>
                      </w:rPr>
                      <w:t>rientierung</w:t>
                    </w:r>
                  </w:p>
                  <w:p w14:paraId="799BC99A" w14:textId="42C0A282" w:rsidR="001B301D" w:rsidRPr="002A026C" w:rsidRDefault="001B301D" w:rsidP="001B301D">
                    <w:pPr>
                      <w:pStyle w:val="Projektnotiz"/>
                      <w:jc w:val="left"/>
                      <w:rPr>
                        <w:sz w:val="8"/>
                        <w:szCs w:val="8"/>
                      </w:rPr>
                    </w:pPr>
                    <w:r w:rsidRPr="002A026C">
                      <w:rPr>
                        <w:sz w:val="8"/>
                        <w:szCs w:val="8"/>
                      </w:rPr>
                      <w:t xml:space="preserve"> </w:t>
                    </w:r>
                  </w:p>
                  <w:p w14:paraId="68920417" w14:textId="1CFA2095" w:rsidR="001B301D" w:rsidRPr="00231BBC" w:rsidRDefault="00602DFB" w:rsidP="001B301D">
                    <w:pPr>
                      <w:pStyle w:val="Projektnotiz"/>
                      <w:jc w:val="left"/>
                      <w:rPr>
                        <w:color w:val="F57B01"/>
                        <w:sz w:val="60"/>
                        <w:szCs w:val="60"/>
                      </w:rPr>
                    </w:pPr>
                    <w:proofErr w:type="spellStart"/>
                    <w:proofErr w:type="gramStart"/>
                    <w:r>
                      <w:rPr>
                        <w:color w:val="F57B01"/>
                        <w:sz w:val="60"/>
                        <w:szCs w:val="60"/>
                      </w:rPr>
                      <w:t>Schüler</w:t>
                    </w:r>
                    <w:r w:rsidR="002A026C">
                      <w:rPr>
                        <w:color w:val="F57B01"/>
                        <w:sz w:val="60"/>
                        <w:szCs w:val="60"/>
                      </w:rPr>
                      <w:t>:innen</w:t>
                    </w:r>
                    <w:r>
                      <w:rPr>
                        <w:color w:val="F57B01"/>
                        <w:sz w:val="60"/>
                        <w:szCs w:val="60"/>
                      </w:rPr>
                      <w:t>firma</w:t>
                    </w:r>
                    <w:proofErr w:type="spellEnd"/>
                    <w:proofErr w:type="gramEnd"/>
                    <w:r>
                      <w:rPr>
                        <w:color w:val="F57B01"/>
                        <w:sz w:val="60"/>
                        <w:szCs w:val="60"/>
                      </w:rPr>
                      <w:t xml:space="preserve"> Arbeitsvertrag</w:t>
                    </w:r>
                  </w:p>
                  <w:p w14:paraId="44B3DCF8" w14:textId="10B5945F" w:rsidR="001B301D" w:rsidRDefault="001B301D" w:rsidP="001B301D">
                    <w:pPr>
                      <w:pStyle w:val="Projektnotiz"/>
                      <w:spacing w:line="40" w:lineRule="atLeast"/>
                      <w:jc w:val="right"/>
                      <w:rPr>
                        <w:sz w:val="60"/>
                        <w:szCs w:val="60"/>
                      </w:rPr>
                    </w:pPr>
                    <w:r>
                      <w:rPr>
                        <w:sz w:val="28"/>
                        <w:szCs w:val="28"/>
                      </w:rPr>
                      <w:t xml:space="preserve">Kapitel </w:t>
                    </w:r>
                    <w:r w:rsidR="00602DFB">
                      <w:rPr>
                        <w:sz w:val="28"/>
                        <w:szCs w:val="28"/>
                      </w:rPr>
                      <w:t>4.2.7</w:t>
                    </w:r>
                  </w:p>
                  <w:p w14:paraId="4330DE2D" w14:textId="77777777" w:rsidR="001B301D" w:rsidRDefault="002A026C"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3EC9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900E7F"/>
    <w:multiLevelType w:val="hybridMultilevel"/>
    <w:tmpl w:val="30BA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01C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B30C0"/>
    <w:multiLevelType w:val="multilevel"/>
    <w:tmpl w:val="44804D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045453"/>
    <w:multiLevelType w:val="hybridMultilevel"/>
    <w:tmpl w:val="67E4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431AB"/>
    <w:multiLevelType w:val="hybridMultilevel"/>
    <w:tmpl w:val="E59E7826"/>
    <w:lvl w:ilvl="0" w:tplc="8B70D8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E7C84"/>
    <w:multiLevelType w:val="hybridMultilevel"/>
    <w:tmpl w:val="3884A2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4D1483"/>
    <w:multiLevelType w:val="hybridMultilevel"/>
    <w:tmpl w:val="1AE07E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4FB0552"/>
    <w:multiLevelType w:val="hybridMultilevel"/>
    <w:tmpl w:val="93F21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62C54"/>
    <w:multiLevelType w:val="hybridMultilevel"/>
    <w:tmpl w:val="86F87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23578A"/>
    <w:multiLevelType w:val="multilevel"/>
    <w:tmpl w:val="F3B4C5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F315A89"/>
    <w:multiLevelType w:val="hybridMultilevel"/>
    <w:tmpl w:val="F788A22E"/>
    <w:lvl w:ilvl="0" w:tplc="14A2FF9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B08AD"/>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8F5C0C"/>
    <w:multiLevelType w:val="hybridMultilevel"/>
    <w:tmpl w:val="1EEE0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AC1CBC"/>
    <w:multiLevelType w:val="multilevel"/>
    <w:tmpl w:val="DFEA9C9C"/>
    <w:lvl w:ilvl="0">
      <w:start w:val="1"/>
      <w:numFmt w:val="bullet"/>
      <w:lvlText w:val=""/>
      <w:lvlJc w:val="left"/>
      <w:pPr>
        <w:ind w:left="720" w:hanging="363"/>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A592FBE"/>
    <w:multiLevelType w:val="hybridMultilevel"/>
    <w:tmpl w:val="912E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560E4A"/>
    <w:multiLevelType w:val="hybridMultilevel"/>
    <w:tmpl w:val="8C923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596A94"/>
    <w:multiLevelType w:val="hybridMultilevel"/>
    <w:tmpl w:val="FB58031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12B5784"/>
    <w:multiLevelType w:val="multilevel"/>
    <w:tmpl w:val="B66CE7F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FF61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CE7A7A"/>
    <w:multiLevelType w:val="hybridMultilevel"/>
    <w:tmpl w:val="D5B40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2C76DB"/>
    <w:multiLevelType w:val="hybridMultilevel"/>
    <w:tmpl w:val="F3FA58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7342CD"/>
    <w:multiLevelType w:val="multilevel"/>
    <w:tmpl w:val="1542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E6D7782"/>
    <w:multiLevelType w:val="hybridMultilevel"/>
    <w:tmpl w:val="2468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AA1B9B"/>
    <w:multiLevelType w:val="hybridMultilevel"/>
    <w:tmpl w:val="B152286C"/>
    <w:lvl w:ilvl="0" w:tplc="0407000F">
      <w:start w:val="1"/>
      <w:numFmt w:val="decimal"/>
      <w:lvlText w:val="%1."/>
      <w:lvlJc w:val="left"/>
      <w:pPr>
        <w:ind w:left="4613" w:hanging="360"/>
      </w:pPr>
      <w:rPr>
        <w:rFonts w:hint="default"/>
      </w:r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25" w15:restartNumberingAfterBreak="0">
    <w:nsid w:val="501E64FD"/>
    <w:multiLevelType w:val="hybridMultilevel"/>
    <w:tmpl w:val="350C5454"/>
    <w:lvl w:ilvl="0" w:tplc="B7E8C9A6">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5BFF09FF"/>
    <w:multiLevelType w:val="multilevel"/>
    <w:tmpl w:val="C592EC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39A4CFF"/>
    <w:multiLevelType w:val="multilevel"/>
    <w:tmpl w:val="A3EAB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4B53115"/>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5637E9"/>
    <w:multiLevelType w:val="hybridMultilevel"/>
    <w:tmpl w:val="658AE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4745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6227A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603A00"/>
    <w:multiLevelType w:val="hybridMultilevel"/>
    <w:tmpl w:val="940AA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050DE5"/>
    <w:multiLevelType w:val="hybridMultilevel"/>
    <w:tmpl w:val="6C16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491F8C"/>
    <w:multiLevelType w:val="hybridMultilevel"/>
    <w:tmpl w:val="FC1452E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5"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A1959F3"/>
    <w:multiLevelType w:val="hybridMultilevel"/>
    <w:tmpl w:val="F6B2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D3E0C38"/>
    <w:multiLevelType w:val="hybridMultilevel"/>
    <w:tmpl w:val="E9FE60A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498380626">
    <w:abstractNumId w:val="28"/>
  </w:num>
  <w:num w:numId="2" w16cid:durableId="1148085794">
    <w:abstractNumId w:val="5"/>
  </w:num>
  <w:num w:numId="3" w16cid:durableId="1838956333">
    <w:abstractNumId w:val="6"/>
  </w:num>
  <w:num w:numId="4" w16cid:durableId="286857818">
    <w:abstractNumId w:val="12"/>
  </w:num>
  <w:num w:numId="5" w16cid:durableId="739055752">
    <w:abstractNumId w:val="8"/>
  </w:num>
  <w:num w:numId="6" w16cid:durableId="665016053">
    <w:abstractNumId w:val="35"/>
  </w:num>
  <w:num w:numId="7" w16cid:durableId="1535918848">
    <w:abstractNumId w:val="13"/>
  </w:num>
  <w:num w:numId="8" w16cid:durableId="1408065622">
    <w:abstractNumId w:val="35"/>
  </w:num>
  <w:num w:numId="9" w16cid:durableId="564603849">
    <w:abstractNumId w:val="20"/>
  </w:num>
  <w:num w:numId="10" w16cid:durableId="286739470">
    <w:abstractNumId w:val="33"/>
  </w:num>
  <w:num w:numId="11" w16cid:durableId="759830746">
    <w:abstractNumId w:val="11"/>
  </w:num>
  <w:num w:numId="12" w16cid:durableId="441345827">
    <w:abstractNumId w:val="16"/>
  </w:num>
  <w:num w:numId="13" w16cid:durableId="1096171654">
    <w:abstractNumId w:val="15"/>
  </w:num>
  <w:num w:numId="14" w16cid:durableId="245966727">
    <w:abstractNumId w:val="4"/>
  </w:num>
  <w:num w:numId="15" w16cid:durableId="460809041">
    <w:abstractNumId w:val="36"/>
  </w:num>
  <w:num w:numId="16" w16cid:durableId="1109929749">
    <w:abstractNumId w:val="7"/>
  </w:num>
  <w:num w:numId="17" w16cid:durableId="1998341031">
    <w:abstractNumId w:val="1"/>
  </w:num>
  <w:num w:numId="18" w16cid:durableId="1122381938">
    <w:abstractNumId w:val="0"/>
  </w:num>
  <w:num w:numId="19" w16cid:durableId="187522846">
    <w:abstractNumId w:val="18"/>
  </w:num>
  <w:num w:numId="20" w16cid:durableId="1861553422">
    <w:abstractNumId w:val="37"/>
  </w:num>
  <w:num w:numId="21" w16cid:durableId="303851866">
    <w:abstractNumId w:val="30"/>
  </w:num>
  <w:num w:numId="22" w16cid:durableId="2056349638">
    <w:abstractNumId w:val="2"/>
  </w:num>
  <w:num w:numId="23" w16cid:durableId="1245073144">
    <w:abstractNumId w:val="31"/>
  </w:num>
  <w:num w:numId="24" w16cid:durableId="217280839">
    <w:abstractNumId w:val="19"/>
  </w:num>
  <w:num w:numId="25" w16cid:durableId="327371556">
    <w:abstractNumId w:val="27"/>
  </w:num>
  <w:num w:numId="26" w16cid:durableId="903562473">
    <w:abstractNumId w:val="22"/>
  </w:num>
  <w:num w:numId="27" w16cid:durableId="889654912">
    <w:abstractNumId w:val="26"/>
  </w:num>
  <w:num w:numId="28" w16cid:durableId="1581019913">
    <w:abstractNumId w:val="3"/>
  </w:num>
  <w:num w:numId="29" w16cid:durableId="740563975">
    <w:abstractNumId w:val="10"/>
  </w:num>
  <w:num w:numId="30" w16cid:durableId="285694755">
    <w:abstractNumId w:val="17"/>
  </w:num>
  <w:num w:numId="31" w16cid:durableId="626472987">
    <w:abstractNumId w:val="34"/>
  </w:num>
  <w:num w:numId="32" w16cid:durableId="1644693657">
    <w:abstractNumId w:val="38"/>
  </w:num>
  <w:num w:numId="33" w16cid:durableId="1963219874">
    <w:abstractNumId w:val="25"/>
  </w:num>
  <w:num w:numId="34" w16cid:durableId="1918587890">
    <w:abstractNumId w:val="23"/>
  </w:num>
  <w:num w:numId="35" w16cid:durableId="667639419">
    <w:abstractNumId w:val="9"/>
  </w:num>
  <w:num w:numId="36" w16cid:durableId="122701041">
    <w:abstractNumId w:val="29"/>
  </w:num>
  <w:num w:numId="37" w16cid:durableId="1499615004">
    <w:abstractNumId w:val="32"/>
  </w:num>
  <w:num w:numId="38" w16cid:durableId="1366558678">
    <w:abstractNumId w:val="21"/>
  </w:num>
  <w:num w:numId="39" w16cid:durableId="166218693">
    <w:abstractNumId w:val="14"/>
  </w:num>
  <w:num w:numId="40" w16cid:durableId="1052271839">
    <w:abstractNumId w:val="35"/>
  </w:num>
  <w:num w:numId="41" w16cid:durableId="6953554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A9F"/>
    <w:rsid w:val="000159E0"/>
    <w:rsid w:val="00016D4F"/>
    <w:rsid w:val="00016E6F"/>
    <w:rsid w:val="000220D8"/>
    <w:rsid w:val="00026878"/>
    <w:rsid w:val="00026BA6"/>
    <w:rsid w:val="00031D92"/>
    <w:rsid w:val="00035EAD"/>
    <w:rsid w:val="00044D9C"/>
    <w:rsid w:val="00044DD9"/>
    <w:rsid w:val="00046ED5"/>
    <w:rsid w:val="00053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B182E"/>
    <w:rsid w:val="000B1F6D"/>
    <w:rsid w:val="000B239B"/>
    <w:rsid w:val="000B2F61"/>
    <w:rsid w:val="000B5276"/>
    <w:rsid w:val="000B5693"/>
    <w:rsid w:val="000B5D31"/>
    <w:rsid w:val="000B5FC7"/>
    <w:rsid w:val="000C2444"/>
    <w:rsid w:val="000C41C8"/>
    <w:rsid w:val="000C6856"/>
    <w:rsid w:val="000E1A23"/>
    <w:rsid w:val="000E4A38"/>
    <w:rsid w:val="000E6700"/>
    <w:rsid w:val="000F24C4"/>
    <w:rsid w:val="000F53C8"/>
    <w:rsid w:val="00102786"/>
    <w:rsid w:val="00106D2D"/>
    <w:rsid w:val="00112A03"/>
    <w:rsid w:val="00120A04"/>
    <w:rsid w:val="00122617"/>
    <w:rsid w:val="00124287"/>
    <w:rsid w:val="00133AF7"/>
    <w:rsid w:val="00136744"/>
    <w:rsid w:val="00140CA3"/>
    <w:rsid w:val="00145F24"/>
    <w:rsid w:val="00151950"/>
    <w:rsid w:val="00152022"/>
    <w:rsid w:val="00153991"/>
    <w:rsid w:val="00154B06"/>
    <w:rsid w:val="00155666"/>
    <w:rsid w:val="00155E48"/>
    <w:rsid w:val="00156ECC"/>
    <w:rsid w:val="00161815"/>
    <w:rsid w:val="0016369D"/>
    <w:rsid w:val="00166754"/>
    <w:rsid w:val="00173F0A"/>
    <w:rsid w:val="00175633"/>
    <w:rsid w:val="00180940"/>
    <w:rsid w:val="00182759"/>
    <w:rsid w:val="00185A5D"/>
    <w:rsid w:val="00195028"/>
    <w:rsid w:val="00197681"/>
    <w:rsid w:val="001A2012"/>
    <w:rsid w:val="001B027D"/>
    <w:rsid w:val="001B301D"/>
    <w:rsid w:val="001B3FB9"/>
    <w:rsid w:val="001B4023"/>
    <w:rsid w:val="001B4034"/>
    <w:rsid w:val="001B4367"/>
    <w:rsid w:val="001C24CE"/>
    <w:rsid w:val="001C5BBE"/>
    <w:rsid w:val="001D0C5D"/>
    <w:rsid w:val="001D4850"/>
    <w:rsid w:val="001D557C"/>
    <w:rsid w:val="001E03B6"/>
    <w:rsid w:val="00204580"/>
    <w:rsid w:val="00206CAC"/>
    <w:rsid w:val="00215F24"/>
    <w:rsid w:val="002246D9"/>
    <w:rsid w:val="00227BA2"/>
    <w:rsid w:val="002302AD"/>
    <w:rsid w:val="00231BBC"/>
    <w:rsid w:val="00234221"/>
    <w:rsid w:val="0023507A"/>
    <w:rsid w:val="0024168E"/>
    <w:rsid w:val="00245982"/>
    <w:rsid w:val="00257631"/>
    <w:rsid w:val="0026011E"/>
    <w:rsid w:val="002602CD"/>
    <w:rsid w:val="00270520"/>
    <w:rsid w:val="0027065F"/>
    <w:rsid w:val="00271CB0"/>
    <w:rsid w:val="00272664"/>
    <w:rsid w:val="00274F6D"/>
    <w:rsid w:val="0028043E"/>
    <w:rsid w:val="002A026C"/>
    <w:rsid w:val="002A0E27"/>
    <w:rsid w:val="002A14DE"/>
    <w:rsid w:val="002A2854"/>
    <w:rsid w:val="002A78AE"/>
    <w:rsid w:val="002B31FF"/>
    <w:rsid w:val="002B5DC5"/>
    <w:rsid w:val="002C7CE0"/>
    <w:rsid w:val="002D2AD1"/>
    <w:rsid w:val="002D7FEF"/>
    <w:rsid w:val="002E4248"/>
    <w:rsid w:val="002E686C"/>
    <w:rsid w:val="002E6D0F"/>
    <w:rsid w:val="003016AE"/>
    <w:rsid w:val="003043FF"/>
    <w:rsid w:val="00304FEF"/>
    <w:rsid w:val="003104F5"/>
    <w:rsid w:val="0031715B"/>
    <w:rsid w:val="00323D7C"/>
    <w:rsid w:val="003308A3"/>
    <w:rsid w:val="003347AD"/>
    <w:rsid w:val="00342A9F"/>
    <w:rsid w:val="003461EA"/>
    <w:rsid w:val="0035232C"/>
    <w:rsid w:val="003533DF"/>
    <w:rsid w:val="00354EB5"/>
    <w:rsid w:val="00356078"/>
    <w:rsid w:val="00356A89"/>
    <w:rsid w:val="0035781E"/>
    <w:rsid w:val="0036226B"/>
    <w:rsid w:val="00374134"/>
    <w:rsid w:val="00383CAB"/>
    <w:rsid w:val="0038565B"/>
    <w:rsid w:val="00386F2C"/>
    <w:rsid w:val="003875DA"/>
    <w:rsid w:val="003875EF"/>
    <w:rsid w:val="0039012B"/>
    <w:rsid w:val="003954AF"/>
    <w:rsid w:val="00397A40"/>
    <w:rsid w:val="003A113D"/>
    <w:rsid w:val="003A1412"/>
    <w:rsid w:val="003A159D"/>
    <w:rsid w:val="003A5F1C"/>
    <w:rsid w:val="003A7D7F"/>
    <w:rsid w:val="003B1093"/>
    <w:rsid w:val="003B479F"/>
    <w:rsid w:val="003B5D74"/>
    <w:rsid w:val="003B6C5C"/>
    <w:rsid w:val="003C61CF"/>
    <w:rsid w:val="003C64C3"/>
    <w:rsid w:val="003D145E"/>
    <w:rsid w:val="003D2640"/>
    <w:rsid w:val="003D2B65"/>
    <w:rsid w:val="003E2BD5"/>
    <w:rsid w:val="003E73A7"/>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736E4"/>
    <w:rsid w:val="0048407F"/>
    <w:rsid w:val="004840B1"/>
    <w:rsid w:val="00490A07"/>
    <w:rsid w:val="00490C03"/>
    <w:rsid w:val="00490F21"/>
    <w:rsid w:val="0049132B"/>
    <w:rsid w:val="00494755"/>
    <w:rsid w:val="00495117"/>
    <w:rsid w:val="004A1078"/>
    <w:rsid w:val="004A4F39"/>
    <w:rsid w:val="004A6BF4"/>
    <w:rsid w:val="004B2FBE"/>
    <w:rsid w:val="004B6DB8"/>
    <w:rsid w:val="004B7299"/>
    <w:rsid w:val="004B73E3"/>
    <w:rsid w:val="004C3FDA"/>
    <w:rsid w:val="004C613F"/>
    <w:rsid w:val="004C6F3F"/>
    <w:rsid w:val="004D1C8D"/>
    <w:rsid w:val="004D5DA9"/>
    <w:rsid w:val="004E21E2"/>
    <w:rsid w:val="004F130D"/>
    <w:rsid w:val="004F6665"/>
    <w:rsid w:val="004F757C"/>
    <w:rsid w:val="0050676B"/>
    <w:rsid w:val="005068AA"/>
    <w:rsid w:val="00517526"/>
    <w:rsid w:val="00517A87"/>
    <w:rsid w:val="005242A3"/>
    <w:rsid w:val="00525141"/>
    <w:rsid w:val="00530901"/>
    <w:rsid w:val="00533CE6"/>
    <w:rsid w:val="00535009"/>
    <w:rsid w:val="005354BD"/>
    <w:rsid w:val="0054248E"/>
    <w:rsid w:val="0054330F"/>
    <w:rsid w:val="00543AC8"/>
    <w:rsid w:val="0054709F"/>
    <w:rsid w:val="0055294E"/>
    <w:rsid w:val="00555F0F"/>
    <w:rsid w:val="00560529"/>
    <w:rsid w:val="00562E7E"/>
    <w:rsid w:val="005655FD"/>
    <w:rsid w:val="005706B2"/>
    <w:rsid w:val="00571991"/>
    <w:rsid w:val="00573A38"/>
    <w:rsid w:val="00577FE9"/>
    <w:rsid w:val="0058526E"/>
    <w:rsid w:val="00590811"/>
    <w:rsid w:val="005919F3"/>
    <w:rsid w:val="00592E44"/>
    <w:rsid w:val="005940EA"/>
    <w:rsid w:val="005A2AEE"/>
    <w:rsid w:val="005A4C76"/>
    <w:rsid w:val="005A7974"/>
    <w:rsid w:val="005B28FA"/>
    <w:rsid w:val="005B3921"/>
    <w:rsid w:val="005B5866"/>
    <w:rsid w:val="005C3556"/>
    <w:rsid w:val="005C3562"/>
    <w:rsid w:val="005C4CF6"/>
    <w:rsid w:val="005C72F8"/>
    <w:rsid w:val="005D306A"/>
    <w:rsid w:val="005E0132"/>
    <w:rsid w:val="005E152D"/>
    <w:rsid w:val="005E23D0"/>
    <w:rsid w:val="005E342D"/>
    <w:rsid w:val="005F2928"/>
    <w:rsid w:val="005F5691"/>
    <w:rsid w:val="006003D3"/>
    <w:rsid w:val="00601C66"/>
    <w:rsid w:val="00602DFB"/>
    <w:rsid w:val="00610349"/>
    <w:rsid w:val="00612C97"/>
    <w:rsid w:val="006142FD"/>
    <w:rsid w:val="00614DCC"/>
    <w:rsid w:val="00620A2C"/>
    <w:rsid w:val="00621F20"/>
    <w:rsid w:val="006229B5"/>
    <w:rsid w:val="00622AAB"/>
    <w:rsid w:val="00625E47"/>
    <w:rsid w:val="00632497"/>
    <w:rsid w:val="00632964"/>
    <w:rsid w:val="00641B4F"/>
    <w:rsid w:val="006603DA"/>
    <w:rsid w:val="00664D71"/>
    <w:rsid w:val="00665367"/>
    <w:rsid w:val="0066568A"/>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5D47"/>
    <w:rsid w:val="006E18C6"/>
    <w:rsid w:val="006E69FF"/>
    <w:rsid w:val="006F5042"/>
    <w:rsid w:val="006F719D"/>
    <w:rsid w:val="00706508"/>
    <w:rsid w:val="007066FF"/>
    <w:rsid w:val="00710BE9"/>
    <w:rsid w:val="00712173"/>
    <w:rsid w:val="00717BEB"/>
    <w:rsid w:val="00723BE1"/>
    <w:rsid w:val="00727D50"/>
    <w:rsid w:val="0073226C"/>
    <w:rsid w:val="0074763A"/>
    <w:rsid w:val="00760ED2"/>
    <w:rsid w:val="00764B84"/>
    <w:rsid w:val="00766D60"/>
    <w:rsid w:val="00767737"/>
    <w:rsid w:val="00771491"/>
    <w:rsid w:val="007778C1"/>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4842"/>
    <w:rsid w:val="007E642B"/>
    <w:rsid w:val="007E7242"/>
    <w:rsid w:val="00801BF8"/>
    <w:rsid w:val="0080265E"/>
    <w:rsid w:val="008047AE"/>
    <w:rsid w:val="00804CFB"/>
    <w:rsid w:val="00817AD9"/>
    <w:rsid w:val="00822334"/>
    <w:rsid w:val="008224E0"/>
    <w:rsid w:val="00836D50"/>
    <w:rsid w:val="00837EDF"/>
    <w:rsid w:val="00847328"/>
    <w:rsid w:val="008542DE"/>
    <w:rsid w:val="008560CE"/>
    <w:rsid w:val="00860977"/>
    <w:rsid w:val="00874272"/>
    <w:rsid w:val="008824DA"/>
    <w:rsid w:val="00883D88"/>
    <w:rsid w:val="0088447C"/>
    <w:rsid w:val="00893FEC"/>
    <w:rsid w:val="00896579"/>
    <w:rsid w:val="008976DA"/>
    <w:rsid w:val="008A0F76"/>
    <w:rsid w:val="008A138E"/>
    <w:rsid w:val="008B4F5C"/>
    <w:rsid w:val="008B5DEF"/>
    <w:rsid w:val="008C3845"/>
    <w:rsid w:val="008C3D46"/>
    <w:rsid w:val="008D4B8A"/>
    <w:rsid w:val="008D4EF2"/>
    <w:rsid w:val="008D79E9"/>
    <w:rsid w:val="008E55E0"/>
    <w:rsid w:val="008F3264"/>
    <w:rsid w:val="008F6456"/>
    <w:rsid w:val="00902B3D"/>
    <w:rsid w:val="009031F4"/>
    <w:rsid w:val="00905E67"/>
    <w:rsid w:val="00905F46"/>
    <w:rsid w:val="00914937"/>
    <w:rsid w:val="00920AB5"/>
    <w:rsid w:val="00922795"/>
    <w:rsid w:val="00931CE6"/>
    <w:rsid w:val="00933593"/>
    <w:rsid w:val="00934436"/>
    <w:rsid w:val="00934A17"/>
    <w:rsid w:val="009375CB"/>
    <w:rsid w:val="00942364"/>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6722"/>
    <w:rsid w:val="009B0F47"/>
    <w:rsid w:val="009B3318"/>
    <w:rsid w:val="009B4B26"/>
    <w:rsid w:val="009B4CCA"/>
    <w:rsid w:val="009C0618"/>
    <w:rsid w:val="009C2BED"/>
    <w:rsid w:val="009D250C"/>
    <w:rsid w:val="009E3E3F"/>
    <w:rsid w:val="009E7A75"/>
    <w:rsid w:val="009F54A1"/>
    <w:rsid w:val="009F7D13"/>
    <w:rsid w:val="00A078B4"/>
    <w:rsid w:val="00A07D30"/>
    <w:rsid w:val="00A11651"/>
    <w:rsid w:val="00A11B6A"/>
    <w:rsid w:val="00A155AF"/>
    <w:rsid w:val="00A15B16"/>
    <w:rsid w:val="00A20E6F"/>
    <w:rsid w:val="00A22D9B"/>
    <w:rsid w:val="00A23A1B"/>
    <w:rsid w:val="00A26941"/>
    <w:rsid w:val="00A31580"/>
    <w:rsid w:val="00A33322"/>
    <w:rsid w:val="00A3352F"/>
    <w:rsid w:val="00A40672"/>
    <w:rsid w:val="00A41784"/>
    <w:rsid w:val="00A446B1"/>
    <w:rsid w:val="00A507EF"/>
    <w:rsid w:val="00A51F5B"/>
    <w:rsid w:val="00A5298F"/>
    <w:rsid w:val="00A70E7B"/>
    <w:rsid w:val="00A716B1"/>
    <w:rsid w:val="00A71813"/>
    <w:rsid w:val="00A83BEB"/>
    <w:rsid w:val="00A859D1"/>
    <w:rsid w:val="00A85CFD"/>
    <w:rsid w:val="00A9164F"/>
    <w:rsid w:val="00A924CA"/>
    <w:rsid w:val="00AA1DBA"/>
    <w:rsid w:val="00AA2703"/>
    <w:rsid w:val="00AA5C69"/>
    <w:rsid w:val="00AB2709"/>
    <w:rsid w:val="00AB30F0"/>
    <w:rsid w:val="00AB4688"/>
    <w:rsid w:val="00AB7356"/>
    <w:rsid w:val="00AC1ABA"/>
    <w:rsid w:val="00AC3972"/>
    <w:rsid w:val="00AC4E4D"/>
    <w:rsid w:val="00AD24C1"/>
    <w:rsid w:val="00AD4649"/>
    <w:rsid w:val="00AD5B19"/>
    <w:rsid w:val="00AE11EA"/>
    <w:rsid w:val="00AE3691"/>
    <w:rsid w:val="00AF208B"/>
    <w:rsid w:val="00AF470C"/>
    <w:rsid w:val="00B1055B"/>
    <w:rsid w:val="00B11589"/>
    <w:rsid w:val="00B119C9"/>
    <w:rsid w:val="00B1667C"/>
    <w:rsid w:val="00B16924"/>
    <w:rsid w:val="00B20A2B"/>
    <w:rsid w:val="00B224FF"/>
    <w:rsid w:val="00B25CCF"/>
    <w:rsid w:val="00B2737F"/>
    <w:rsid w:val="00B27910"/>
    <w:rsid w:val="00B33779"/>
    <w:rsid w:val="00B40C69"/>
    <w:rsid w:val="00B4148A"/>
    <w:rsid w:val="00B43192"/>
    <w:rsid w:val="00B4448E"/>
    <w:rsid w:val="00B44EAF"/>
    <w:rsid w:val="00B51976"/>
    <w:rsid w:val="00B546B6"/>
    <w:rsid w:val="00B60751"/>
    <w:rsid w:val="00B618DF"/>
    <w:rsid w:val="00B65CFD"/>
    <w:rsid w:val="00B73EAA"/>
    <w:rsid w:val="00B761BE"/>
    <w:rsid w:val="00B76B72"/>
    <w:rsid w:val="00B7712A"/>
    <w:rsid w:val="00B771D7"/>
    <w:rsid w:val="00B906D2"/>
    <w:rsid w:val="00B9189E"/>
    <w:rsid w:val="00BA1FEE"/>
    <w:rsid w:val="00BA3190"/>
    <w:rsid w:val="00BA4BB2"/>
    <w:rsid w:val="00BA729E"/>
    <w:rsid w:val="00BB4162"/>
    <w:rsid w:val="00BB7421"/>
    <w:rsid w:val="00BD1F4E"/>
    <w:rsid w:val="00BD506C"/>
    <w:rsid w:val="00BD79C2"/>
    <w:rsid w:val="00BE179A"/>
    <w:rsid w:val="00BE239E"/>
    <w:rsid w:val="00BE34CE"/>
    <w:rsid w:val="00BE4B94"/>
    <w:rsid w:val="00BE657F"/>
    <w:rsid w:val="00BF2C22"/>
    <w:rsid w:val="00BF32A9"/>
    <w:rsid w:val="00BF6229"/>
    <w:rsid w:val="00BF7916"/>
    <w:rsid w:val="00C04D6E"/>
    <w:rsid w:val="00C10051"/>
    <w:rsid w:val="00C130F7"/>
    <w:rsid w:val="00C134D0"/>
    <w:rsid w:val="00C253EF"/>
    <w:rsid w:val="00C31F81"/>
    <w:rsid w:val="00C327D8"/>
    <w:rsid w:val="00C334A1"/>
    <w:rsid w:val="00C35B69"/>
    <w:rsid w:val="00C40134"/>
    <w:rsid w:val="00C4401A"/>
    <w:rsid w:val="00C5439F"/>
    <w:rsid w:val="00C54FC6"/>
    <w:rsid w:val="00C55DE6"/>
    <w:rsid w:val="00C55ED7"/>
    <w:rsid w:val="00C61277"/>
    <w:rsid w:val="00C645A3"/>
    <w:rsid w:val="00C65055"/>
    <w:rsid w:val="00C7081A"/>
    <w:rsid w:val="00C7273A"/>
    <w:rsid w:val="00C7284C"/>
    <w:rsid w:val="00C73F2F"/>
    <w:rsid w:val="00C74208"/>
    <w:rsid w:val="00C82949"/>
    <w:rsid w:val="00C855A3"/>
    <w:rsid w:val="00C85E79"/>
    <w:rsid w:val="00C86666"/>
    <w:rsid w:val="00C91A84"/>
    <w:rsid w:val="00C97EBA"/>
    <w:rsid w:val="00CA2BB0"/>
    <w:rsid w:val="00CA6CD1"/>
    <w:rsid w:val="00CB0C57"/>
    <w:rsid w:val="00CB22A9"/>
    <w:rsid w:val="00CB445C"/>
    <w:rsid w:val="00CD32CE"/>
    <w:rsid w:val="00CD4D3F"/>
    <w:rsid w:val="00CD5FE1"/>
    <w:rsid w:val="00CD6040"/>
    <w:rsid w:val="00CE074B"/>
    <w:rsid w:val="00CE18A1"/>
    <w:rsid w:val="00CE42ED"/>
    <w:rsid w:val="00CE6E74"/>
    <w:rsid w:val="00CE7475"/>
    <w:rsid w:val="00CE7809"/>
    <w:rsid w:val="00CF09DE"/>
    <w:rsid w:val="00CF0D82"/>
    <w:rsid w:val="00CF1D82"/>
    <w:rsid w:val="00D131B3"/>
    <w:rsid w:val="00D13A4C"/>
    <w:rsid w:val="00D15D9F"/>
    <w:rsid w:val="00D17950"/>
    <w:rsid w:val="00D20E92"/>
    <w:rsid w:val="00D216BC"/>
    <w:rsid w:val="00D2230B"/>
    <w:rsid w:val="00D235D8"/>
    <w:rsid w:val="00D30911"/>
    <w:rsid w:val="00D46322"/>
    <w:rsid w:val="00D5243F"/>
    <w:rsid w:val="00D572C1"/>
    <w:rsid w:val="00D6116F"/>
    <w:rsid w:val="00D6345C"/>
    <w:rsid w:val="00D63604"/>
    <w:rsid w:val="00D639BB"/>
    <w:rsid w:val="00D649E3"/>
    <w:rsid w:val="00D66A42"/>
    <w:rsid w:val="00D67271"/>
    <w:rsid w:val="00D67EB1"/>
    <w:rsid w:val="00D76C9E"/>
    <w:rsid w:val="00D82491"/>
    <w:rsid w:val="00D918ED"/>
    <w:rsid w:val="00D926CD"/>
    <w:rsid w:val="00D928AB"/>
    <w:rsid w:val="00D9470D"/>
    <w:rsid w:val="00DA04D8"/>
    <w:rsid w:val="00DA3483"/>
    <w:rsid w:val="00DA466C"/>
    <w:rsid w:val="00DC4EB2"/>
    <w:rsid w:val="00DC6C91"/>
    <w:rsid w:val="00DC79CF"/>
    <w:rsid w:val="00DD0264"/>
    <w:rsid w:val="00DD05AA"/>
    <w:rsid w:val="00DD5B7C"/>
    <w:rsid w:val="00DD7354"/>
    <w:rsid w:val="00DE6BEF"/>
    <w:rsid w:val="00DF2C6E"/>
    <w:rsid w:val="00DF3804"/>
    <w:rsid w:val="00DF598A"/>
    <w:rsid w:val="00DF740A"/>
    <w:rsid w:val="00DF75A7"/>
    <w:rsid w:val="00DF7AC1"/>
    <w:rsid w:val="00E014D8"/>
    <w:rsid w:val="00E03B14"/>
    <w:rsid w:val="00E04DBF"/>
    <w:rsid w:val="00E05954"/>
    <w:rsid w:val="00E1302E"/>
    <w:rsid w:val="00E14BB2"/>
    <w:rsid w:val="00E200C1"/>
    <w:rsid w:val="00E20581"/>
    <w:rsid w:val="00E2524A"/>
    <w:rsid w:val="00E27B9D"/>
    <w:rsid w:val="00E369F1"/>
    <w:rsid w:val="00E43B4B"/>
    <w:rsid w:val="00E501C4"/>
    <w:rsid w:val="00E5050C"/>
    <w:rsid w:val="00E51AB9"/>
    <w:rsid w:val="00E549E1"/>
    <w:rsid w:val="00E631E6"/>
    <w:rsid w:val="00E70693"/>
    <w:rsid w:val="00E712EF"/>
    <w:rsid w:val="00E71F90"/>
    <w:rsid w:val="00E75E84"/>
    <w:rsid w:val="00E92EC7"/>
    <w:rsid w:val="00E942D8"/>
    <w:rsid w:val="00E94A01"/>
    <w:rsid w:val="00E96C79"/>
    <w:rsid w:val="00EA4983"/>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12703"/>
    <w:rsid w:val="00F130F1"/>
    <w:rsid w:val="00F15B42"/>
    <w:rsid w:val="00F16593"/>
    <w:rsid w:val="00F171CE"/>
    <w:rsid w:val="00F22115"/>
    <w:rsid w:val="00F22AE9"/>
    <w:rsid w:val="00F23803"/>
    <w:rsid w:val="00F41661"/>
    <w:rsid w:val="00F42641"/>
    <w:rsid w:val="00F52F58"/>
    <w:rsid w:val="00F564E2"/>
    <w:rsid w:val="00F57839"/>
    <w:rsid w:val="00F60921"/>
    <w:rsid w:val="00F6147D"/>
    <w:rsid w:val="00F666CE"/>
    <w:rsid w:val="00F66718"/>
    <w:rsid w:val="00F7469F"/>
    <w:rsid w:val="00F74C87"/>
    <w:rsid w:val="00F82AC6"/>
    <w:rsid w:val="00F8571D"/>
    <w:rsid w:val="00F90376"/>
    <w:rsid w:val="00F91335"/>
    <w:rsid w:val="00F939BA"/>
    <w:rsid w:val="00FA4D4C"/>
    <w:rsid w:val="00FA5E3E"/>
    <w:rsid w:val="00FA5F52"/>
    <w:rsid w:val="00FB3036"/>
    <w:rsid w:val="00FB3805"/>
    <w:rsid w:val="00FB67AB"/>
    <w:rsid w:val="00FD1824"/>
    <w:rsid w:val="00FD52CA"/>
    <w:rsid w:val="00FD554E"/>
    <w:rsid w:val="00FD5940"/>
    <w:rsid w:val="00FD6479"/>
    <w:rsid w:val="00FE3555"/>
    <w:rsid w:val="00FE5F2F"/>
    <w:rsid w:val="00FE7EB5"/>
    <w:rsid w:val="00FF31BA"/>
    <w:rsid w:val="00FF4BEB"/>
    <w:rsid w:val="00FF72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66CF2484"/>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FollowedHyperlink" w:semiHidden="1" w:uiPriority="98"/>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4E21E2"/>
    <w:pPr>
      <w:keepNext/>
      <w:spacing w:after="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40"/>
      </w:numPr>
      <w:ind w:left="357" w:hanging="357"/>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uiPriority w:val="22"/>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semiHidden/>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20"/>
      </w:numPr>
    </w:pPr>
  </w:style>
  <w:style w:type="character" w:customStyle="1" w:styleId="berschrift1Zchn">
    <w:name w:val="Überschrift 1 Zchn"/>
    <w:link w:val="berschrift1"/>
    <w:uiPriority w:val="9"/>
    <w:locked/>
    <w:rsid w:val="00933593"/>
    <w:rPr>
      <w:rFonts w:ascii="Arial" w:hAnsi="Arial"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paragraph" w:styleId="berarbeitung">
    <w:name w:val="Revision"/>
    <w:hidden/>
    <w:uiPriority w:val="99"/>
    <w:semiHidden/>
    <w:rsid w:val="00DF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2.xml><?xml version="1.0" encoding="utf-8"?>
<ds:datastoreItem xmlns:ds="http://schemas.openxmlformats.org/officeDocument/2006/customXml" ds:itemID="{E94ADB40-9064-4374-9AB1-5471DD18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4.xml><?xml version="1.0" encoding="utf-8"?>
<ds:datastoreItem xmlns:ds="http://schemas.openxmlformats.org/officeDocument/2006/customXml" ds:itemID="{2453BCB5-A5AB-430F-8EFA-994E248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BST-Vorlage 2013</vt:lpstr>
    </vt:vector>
  </TitlesOfParts>
  <Company>Corporate Communications | Corporate Design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3</cp:revision>
  <cp:lastPrinted>2015-12-10T10:02:00Z</cp:lastPrinted>
  <dcterms:created xsi:type="dcterms:W3CDTF">2023-12-14T12:13:00Z</dcterms:created>
  <dcterms:modified xsi:type="dcterms:W3CDTF">2024-04-09T11:11:00Z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MediaServiceImageTags">
    <vt:lpwstr/>
  </property>
</Properties>
</file>