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Default="00AA1DBA" w:rsidP="00113CBB">
      <w:pPr>
        <w:rPr>
          <w:lang w:val="en-US"/>
        </w:rPr>
      </w:pPr>
    </w:p>
    <w:p w14:paraId="60FE8824" w14:textId="77777777" w:rsidR="00AA1DBA" w:rsidRDefault="00AA1DBA" w:rsidP="00113CBB">
      <w:pPr>
        <w:rPr>
          <w:lang w:val="en-US"/>
        </w:rPr>
      </w:pPr>
    </w:p>
    <w:p w14:paraId="0980DBDB" w14:textId="26E60DD8" w:rsidR="00246CC3" w:rsidRDefault="00246CC3" w:rsidP="00113CBB"/>
    <w:p w14:paraId="3BCB6D6F" w14:textId="77777777" w:rsidR="00113CBB" w:rsidRDefault="00113CBB" w:rsidP="00246CC3">
      <w:pPr>
        <w:tabs>
          <w:tab w:val="left" w:pos="9220"/>
        </w:tabs>
        <w:suppressAutoHyphens/>
        <w:spacing w:after="0"/>
        <w:ind w:right="108"/>
        <w:jc w:val="both"/>
      </w:pPr>
    </w:p>
    <w:p w14:paraId="4A48DF18" w14:textId="3AFA3E67" w:rsidR="00113CBB" w:rsidRPr="00113CBB" w:rsidRDefault="00113CBB" w:rsidP="00246CC3">
      <w:pPr>
        <w:tabs>
          <w:tab w:val="left" w:pos="9220"/>
        </w:tabs>
        <w:suppressAutoHyphens/>
        <w:spacing w:after="0"/>
        <w:ind w:right="108"/>
        <w:jc w:val="both"/>
        <w:rPr>
          <w:b/>
          <w:sz w:val="24"/>
        </w:rPr>
      </w:pPr>
      <w:r w:rsidRPr="00113CBB">
        <w:rPr>
          <w:b/>
          <w:sz w:val="24"/>
        </w:rPr>
        <w:t xml:space="preserve">Kooperationsvertrag </w:t>
      </w:r>
    </w:p>
    <w:p w14:paraId="2D38D840" w14:textId="77777777" w:rsidR="00113CBB" w:rsidRDefault="00113CBB" w:rsidP="00246CC3">
      <w:pPr>
        <w:tabs>
          <w:tab w:val="left" w:pos="9220"/>
        </w:tabs>
        <w:suppressAutoHyphens/>
        <w:spacing w:after="0"/>
        <w:ind w:right="108"/>
        <w:jc w:val="both"/>
      </w:pPr>
    </w:p>
    <w:p w14:paraId="31DEDCDB" w14:textId="779787F9" w:rsidR="00246CC3" w:rsidRDefault="00246CC3" w:rsidP="00113CBB">
      <w:pPr>
        <w:tabs>
          <w:tab w:val="left" w:pos="9220"/>
        </w:tabs>
        <w:suppressAutoHyphens/>
        <w:spacing w:after="0"/>
        <w:ind w:right="108"/>
        <w:jc w:val="both"/>
      </w:pPr>
      <w:r>
        <w:t>zwischen der Schule:</w:t>
      </w:r>
      <w:r w:rsidR="00113CBB">
        <w:t xml:space="preserve"> _____________________________________________</w:t>
      </w:r>
    </w:p>
    <w:p w14:paraId="65B2A492" w14:textId="77777777" w:rsidR="00113CBB" w:rsidRDefault="00113CBB" w:rsidP="00246CC3">
      <w:pPr>
        <w:tabs>
          <w:tab w:val="left" w:pos="9220"/>
        </w:tabs>
        <w:suppressAutoHyphens/>
        <w:spacing w:after="0" w:line="360" w:lineRule="auto"/>
        <w:ind w:right="110"/>
        <w:jc w:val="both"/>
      </w:pPr>
    </w:p>
    <w:p w14:paraId="4DCB8198" w14:textId="7262E668" w:rsidR="00246CC3" w:rsidRDefault="00246CC3" w:rsidP="00246CC3">
      <w:pPr>
        <w:tabs>
          <w:tab w:val="left" w:pos="9220"/>
        </w:tabs>
        <w:suppressAutoHyphens/>
        <w:spacing w:after="0" w:line="360" w:lineRule="auto"/>
        <w:ind w:right="110"/>
        <w:jc w:val="both"/>
      </w:pPr>
      <w:r>
        <w:t xml:space="preserve">und der </w:t>
      </w:r>
      <w:r w:rsidR="00E15DC0">
        <w:t>Schüler:innenfirma</w:t>
      </w:r>
      <w:r>
        <w:t>:</w:t>
      </w:r>
      <w:r w:rsidR="00113CBB">
        <w:t xml:space="preserve"> _____________________________________________</w:t>
      </w:r>
    </w:p>
    <w:p w14:paraId="13377B5D" w14:textId="77777777" w:rsidR="00246CC3" w:rsidRDefault="00246CC3" w:rsidP="00246CC3">
      <w:pPr>
        <w:tabs>
          <w:tab w:val="left" w:pos="9220"/>
        </w:tabs>
        <w:suppressAutoHyphens/>
        <w:spacing w:after="0" w:line="360" w:lineRule="auto"/>
        <w:ind w:right="110"/>
        <w:jc w:val="both"/>
      </w:pPr>
    </w:p>
    <w:p w14:paraId="3AC1B597" w14:textId="77777777" w:rsidR="00246CC3" w:rsidRDefault="00246CC3" w:rsidP="00246CC3">
      <w:pPr>
        <w:suppressAutoHyphens/>
        <w:spacing w:after="0" w:line="360" w:lineRule="auto"/>
        <w:jc w:val="both"/>
      </w:pPr>
    </w:p>
    <w:p w14:paraId="34602298" w14:textId="77777777" w:rsidR="00246CC3" w:rsidRDefault="00246CC3" w:rsidP="00246CC3">
      <w:pPr>
        <w:pStyle w:val="berschrift1"/>
        <w:jc w:val="both"/>
      </w:pPr>
      <w:r>
        <w:rPr>
          <w:noProof/>
        </w:rPr>
        <w:t>Inhalt und Grundsätze</w:t>
      </w:r>
    </w:p>
    <w:p w14:paraId="671BF8A8" w14:textId="4B35A60E" w:rsidR="00246CC3" w:rsidRDefault="00246CC3" w:rsidP="00246CC3">
      <w:pPr>
        <w:jc w:val="both"/>
      </w:pPr>
      <w:r>
        <w:t>Der Kooperationsvertrag</w:t>
      </w:r>
      <w:r w:rsidRPr="00B95532">
        <w:t xml:space="preserve"> regelt das </w:t>
      </w:r>
      <w:r>
        <w:t>interne Verhältnis</w:t>
      </w:r>
      <w:r w:rsidRPr="00B95532">
        <w:t xml:space="preserve"> zwischen der Schule und der </w:t>
      </w:r>
      <w:r w:rsidR="00E15DC0">
        <w:t>Schüler:innenfirma</w:t>
      </w:r>
      <w:r>
        <w:t xml:space="preserve">. </w:t>
      </w:r>
      <w:r w:rsidRPr="00B95532">
        <w:t xml:space="preserve">Die </w:t>
      </w:r>
      <w:r w:rsidR="00E15DC0">
        <w:t>Schüler:innenfirma</w:t>
      </w:r>
      <w:r w:rsidRPr="00B95532">
        <w:t xml:space="preserve"> ist ein von der Schule befürwortetes </w:t>
      </w:r>
      <w:r>
        <w:t>Schulp</w:t>
      </w:r>
      <w:r w:rsidRPr="00B95532">
        <w:t xml:space="preserve">rojekt. </w:t>
      </w:r>
      <w:r>
        <w:t>Das Ziel ist hierbei in erster Linie die</w:t>
      </w:r>
      <w:r w:rsidRPr="00B95532">
        <w:t xml:space="preserve"> </w:t>
      </w:r>
      <w:r w:rsidR="00C17EF5">
        <w:t>Berufliche</w:t>
      </w:r>
      <w:r>
        <w:t xml:space="preserve"> </w:t>
      </w:r>
      <w:r w:rsidRPr="00B95532">
        <w:t>Orientie</w:t>
      </w:r>
      <w:r>
        <w:t xml:space="preserve">rung der beteiligten </w:t>
      </w:r>
      <w:proofErr w:type="gramStart"/>
      <w:r>
        <w:t>Schüler</w:t>
      </w:r>
      <w:r w:rsidR="00E15DC0">
        <w:t>:</w:t>
      </w:r>
      <w:r>
        <w:t>innen</w:t>
      </w:r>
      <w:proofErr w:type="gramEnd"/>
      <w:r>
        <w:t>,</w:t>
      </w:r>
      <w:r w:rsidRPr="00B95532">
        <w:t xml:space="preserve"> insbesondere </w:t>
      </w:r>
      <w:r>
        <w:t>was</w:t>
      </w:r>
      <w:r w:rsidRPr="00B95532">
        <w:t xml:space="preserve"> die Entwicklung von unternehmerischem </w:t>
      </w:r>
      <w:r>
        <w:t xml:space="preserve">Denken und </w:t>
      </w:r>
      <w:r w:rsidRPr="00B95532">
        <w:t>Handeln</w:t>
      </w:r>
      <w:r>
        <w:t xml:space="preserve"> sowie von </w:t>
      </w:r>
      <w:r w:rsidRPr="00B95532">
        <w:t>Ei</w:t>
      </w:r>
      <w:r>
        <w:t>geninitiative und</w:t>
      </w:r>
      <w:r w:rsidRPr="00B95532">
        <w:t xml:space="preserve"> Eigenverantwortung</w:t>
      </w:r>
      <w:r>
        <w:t xml:space="preserve"> angeht.</w:t>
      </w:r>
    </w:p>
    <w:p w14:paraId="371F4443" w14:textId="77777777" w:rsidR="00246CC3" w:rsidRDefault="00246CC3" w:rsidP="00246CC3">
      <w:pPr>
        <w:pStyle w:val="berschrift1"/>
        <w:jc w:val="both"/>
      </w:pPr>
      <w:r>
        <w:t>Vereinbarung</w:t>
      </w:r>
    </w:p>
    <w:p w14:paraId="458A8226" w14:textId="0FAF27B4" w:rsidR="00246CC3" w:rsidRDefault="00246CC3" w:rsidP="00246CC3">
      <w:pPr>
        <w:numPr>
          <w:ilvl w:val="0"/>
          <w:numId w:val="41"/>
        </w:numPr>
        <w:suppressAutoHyphens/>
        <w:spacing w:before="120" w:after="120"/>
        <w:ind w:left="357" w:hanging="357"/>
      </w:pPr>
      <w:r w:rsidRPr="00B95532">
        <w:t xml:space="preserve">Die </w:t>
      </w:r>
      <w:r w:rsidR="00E15DC0">
        <w:t>Schüler:innenfirma</w:t>
      </w:r>
      <w:r w:rsidRPr="00B95532">
        <w:t xml:space="preserve"> wird </w:t>
      </w:r>
      <w:r>
        <w:t xml:space="preserve">von </w:t>
      </w:r>
      <w:r w:rsidRPr="00B95532">
        <w:t>de</w:t>
      </w:r>
      <w:r>
        <w:t>n</w:t>
      </w:r>
      <w:r w:rsidRPr="00B95532">
        <w:t xml:space="preserve"> betei</w:t>
      </w:r>
      <w:r>
        <w:t>ligten Schüler</w:t>
      </w:r>
      <w:r w:rsidR="00E15DC0">
        <w:t>:</w:t>
      </w:r>
      <w:r>
        <w:t xml:space="preserve">innen </w:t>
      </w:r>
      <w:r w:rsidRPr="00B95532">
        <w:t xml:space="preserve">in </w:t>
      </w:r>
      <w:r>
        <w:t>Eigenv</w:t>
      </w:r>
      <w:r w:rsidRPr="00B95532">
        <w:t>erantwortung betrieben. Als Ansprechpartner</w:t>
      </w:r>
      <w:r w:rsidR="00E15DC0">
        <w:t>:</w:t>
      </w:r>
      <w:r>
        <w:t>in</w:t>
      </w:r>
      <w:r w:rsidRPr="00B95532">
        <w:t xml:space="preserve"> steh</w:t>
      </w:r>
      <w:r>
        <w:t>t den Schüler</w:t>
      </w:r>
      <w:r w:rsidR="00E15DC0">
        <w:t>:</w:t>
      </w:r>
      <w:r>
        <w:t xml:space="preserve">innen </w:t>
      </w:r>
      <w:r>
        <w:br/>
        <w:t>Herr/Frau _____________________</w:t>
      </w:r>
      <w:r w:rsidRPr="00B95532">
        <w:t xml:space="preserve"> </w:t>
      </w:r>
      <w:r>
        <w:t>zur Unterstützung und Beratung bereit.</w:t>
      </w:r>
    </w:p>
    <w:p w14:paraId="6DAFD467" w14:textId="6F8FC53F" w:rsidR="00246CC3" w:rsidRDefault="00246CC3" w:rsidP="00246CC3">
      <w:pPr>
        <w:numPr>
          <w:ilvl w:val="0"/>
          <w:numId w:val="41"/>
        </w:numPr>
        <w:suppressAutoHyphens/>
        <w:spacing w:before="120" w:after="120"/>
        <w:ind w:left="357" w:hanging="357"/>
        <w:jc w:val="both"/>
      </w:pPr>
      <w:r>
        <w:t xml:space="preserve">Voraussetzung für die Mitarbeit in der </w:t>
      </w:r>
      <w:r w:rsidR="00E15DC0">
        <w:t>Schüler:innenfirma</w:t>
      </w:r>
      <w:r>
        <w:t xml:space="preserve"> ist das schriftliche Einverständnis des</w:t>
      </w:r>
      <w:r w:rsidR="00A057BD">
        <w:t>/der</w:t>
      </w:r>
      <w:r>
        <w:t xml:space="preserve"> gesetzlichen Erziehungsberechtigten.</w:t>
      </w:r>
    </w:p>
    <w:p w14:paraId="0D746324" w14:textId="419F125A" w:rsidR="00246CC3" w:rsidRDefault="00246CC3" w:rsidP="00246CC3">
      <w:pPr>
        <w:numPr>
          <w:ilvl w:val="0"/>
          <w:numId w:val="41"/>
        </w:numPr>
        <w:suppressAutoHyphens/>
        <w:spacing w:before="120" w:after="120"/>
        <w:ind w:left="357" w:hanging="357"/>
        <w:jc w:val="both"/>
      </w:pPr>
      <w:r w:rsidRPr="00B95532">
        <w:t xml:space="preserve">Der </w:t>
      </w:r>
      <w:r w:rsidR="00E15DC0">
        <w:t>Schüler:innenfirma</w:t>
      </w:r>
      <w:r w:rsidRPr="00B95532">
        <w:t xml:space="preserve"> </w:t>
      </w:r>
      <w:r>
        <w:t xml:space="preserve">stehen folgende </w:t>
      </w:r>
      <w:r w:rsidRPr="00B95532">
        <w:t>Räumlichkeiten zur mietfreien Nutzung</w:t>
      </w:r>
      <w:r>
        <w:t xml:space="preserve"> zur Verfügung: _____________________________________.</w:t>
      </w:r>
      <w:r w:rsidRPr="00B95532">
        <w:t xml:space="preserve"> </w:t>
      </w:r>
      <w:r>
        <w:t>Für die Sauberkeit der Räume sind die Mitarbeite</w:t>
      </w:r>
      <w:r w:rsidR="00E15DC0">
        <w:t>nden</w:t>
      </w:r>
      <w:r>
        <w:t xml:space="preserve"> der </w:t>
      </w:r>
      <w:r w:rsidR="00E15DC0">
        <w:t>Schüler:innenfirma</w:t>
      </w:r>
      <w:r>
        <w:t xml:space="preserve"> selbst verantwortlich.</w:t>
      </w:r>
    </w:p>
    <w:p w14:paraId="450C08F6" w14:textId="32120F64" w:rsidR="00246CC3" w:rsidRDefault="00246CC3" w:rsidP="00246CC3">
      <w:pPr>
        <w:numPr>
          <w:ilvl w:val="0"/>
          <w:numId w:val="41"/>
        </w:numPr>
        <w:suppressAutoHyphens/>
        <w:spacing w:before="120" w:after="120"/>
        <w:ind w:left="357" w:hanging="357"/>
        <w:jc w:val="both"/>
      </w:pPr>
      <w:r w:rsidRPr="00B95532">
        <w:t xml:space="preserve">Die </w:t>
      </w:r>
      <w:proofErr w:type="gramStart"/>
      <w:r w:rsidR="00E15DC0">
        <w:t>Schüler:innenfirma</w:t>
      </w:r>
      <w:proofErr w:type="gramEnd"/>
      <w:r w:rsidRPr="00B95532">
        <w:t xml:space="preserve"> </w:t>
      </w:r>
      <w:r>
        <w:t>besitzt</w:t>
      </w:r>
      <w:r w:rsidRPr="00B95532">
        <w:t xml:space="preserve"> ein eigenes Girokonto, </w:t>
      </w:r>
      <w:r w:rsidR="00A057BD">
        <w:t xml:space="preserve">das </w:t>
      </w:r>
      <w:r>
        <w:t xml:space="preserve">eingerichtet wird und </w:t>
      </w:r>
      <w:r w:rsidRPr="00B95532">
        <w:t>zu dem grund</w:t>
      </w:r>
      <w:r>
        <w:t xml:space="preserve">sätzlich </w:t>
      </w:r>
      <w:r w:rsidRPr="00B95532">
        <w:t>Herr/Frau</w:t>
      </w:r>
      <w:r>
        <w:t xml:space="preserve"> ____________________ </w:t>
      </w:r>
      <w:r w:rsidRPr="00B95532">
        <w:t>(Schüler</w:t>
      </w:r>
      <w:r w:rsidR="00E15DC0">
        <w:t>:</w:t>
      </w:r>
      <w:r>
        <w:t>in) sowie Herr/Frau ___________________</w:t>
      </w:r>
      <w:r w:rsidRPr="00B95532">
        <w:t xml:space="preserve"> (Lehr</w:t>
      </w:r>
      <w:r>
        <w:t>kraft</w:t>
      </w:r>
      <w:r w:rsidRPr="00B95532">
        <w:t xml:space="preserve">) gemeinsam zugangsberechtigt sind. </w:t>
      </w:r>
    </w:p>
    <w:p w14:paraId="79C097A3" w14:textId="1C059F6C" w:rsidR="00246CC3" w:rsidRDefault="00246CC3" w:rsidP="00246CC3">
      <w:pPr>
        <w:numPr>
          <w:ilvl w:val="0"/>
          <w:numId w:val="41"/>
        </w:numPr>
        <w:suppressAutoHyphens/>
        <w:spacing w:before="120" w:after="120"/>
        <w:ind w:left="357" w:hanging="357"/>
        <w:jc w:val="both"/>
      </w:pPr>
      <w:r w:rsidRPr="00B95532">
        <w:t xml:space="preserve">Die Geschäftsführung der </w:t>
      </w:r>
      <w:r w:rsidR="00E15DC0">
        <w:t>Schüler:innenfirma</w:t>
      </w:r>
      <w:r w:rsidRPr="00B95532">
        <w:t xml:space="preserve"> ist berechtigt, Geschäfte und Verträge mit einem jährlichen Gesamtumsatz bis zu einer maximalen Höhe von </w:t>
      </w:r>
      <w:r w:rsidR="00E15DC0">
        <w:t>22</w:t>
      </w:r>
      <w:r>
        <w:t>.000</w:t>
      </w:r>
      <w:r w:rsidRPr="00B95532">
        <w:t xml:space="preserve"> Euro</w:t>
      </w:r>
      <w:r>
        <w:t>* (Umsatzsteuerfreigrenze)</w:t>
      </w:r>
      <w:r w:rsidRPr="00B95532">
        <w:t xml:space="preserve"> abzuschließen.</w:t>
      </w:r>
      <w:r>
        <w:t xml:space="preserve"> Der Gewinn darf maximal 3.835 Euro* (Körperschaftssteuerfreigrenze) pro Jahr betragen.</w:t>
      </w:r>
      <w:r w:rsidRPr="00B95532">
        <w:t xml:space="preserve"> </w:t>
      </w:r>
      <w:r>
        <w:t xml:space="preserve">(Diese Zahlen sind vom Finanzamt vorgegebene Geringfügigkeitsgrenzen, die sich verändern können.) </w:t>
      </w:r>
      <w:r w:rsidRPr="00B95532">
        <w:t xml:space="preserve">Umsatz und Gewinn müssen durch </w:t>
      </w:r>
      <w:r>
        <w:t xml:space="preserve">ein </w:t>
      </w:r>
      <w:r w:rsidRPr="00B95532">
        <w:t xml:space="preserve">Kassenbuch nachweisbar sein. </w:t>
      </w:r>
      <w:r>
        <w:t>Der Betrieb darf nicht über Jahre hinweg ähnliche Geschäfte machen.</w:t>
      </w:r>
    </w:p>
    <w:p w14:paraId="6C8632FC" w14:textId="13B3AE23" w:rsidR="00246CC3" w:rsidRPr="00B95532" w:rsidRDefault="00246CC3" w:rsidP="00246CC3">
      <w:pPr>
        <w:numPr>
          <w:ilvl w:val="0"/>
          <w:numId w:val="41"/>
        </w:numPr>
        <w:suppressAutoHyphens/>
        <w:spacing w:before="120" w:after="120"/>
        <w:ind w:left="357" w:hanging="357"/>
        <w:jc w:val="both"/>
      </w:pPr>
      <w:r>
        <w:t xml:space="preserve">Die </w:t>
      </w:r>
      <w:r w:rsidR="00E15DC0">
        <w:t>Schüler:innenfirma</w:t>
      </w:r>
      <w:r>
        <w:t xml:space="preserve"> muss</w:t>
      </w:r>
      <w:r w:rsidRPr="00B95532">
        <w:t xml:space="preserve"> bei allen Geschäften und Verträgen ihren Partner</w:t>
      </w:r>
      <w:r w:rsidR="00E15DC0">
        <w:t>:inne</w:t>
      </w:r>
      <w:r w:rsidRPr="00B95532">
        <w:t>n gegenüber deutlich</w:t>
      </w:r>
      <w:r>
        <w:t xml:space="preserve"> machen</w:t>
      </w:r>
      <w:r w:rsidRPr="00B95532">
        <w:t xml:space="preserve">, dass es sich um eine </w:t>
      </w:r>
      <w:r w:rsidR="00E15DC0">
        <w:t>Schüler:innenfirma</w:t>
      </w:r>
      <w:r w:rsidRPr="005A789D">
        <w:t xml:space="preserve"> </w:t>
      </w:r>
      <w:r>
        <w:t>und somit</w:t>
      </w:r>
      <w:r w:rsidRPr="00B95532">
        <w:t xml:space="preserve"> um ein Schulprojekt handelt. </w:t>
      </w:r>
    </w:p>
    <w:p w14:paraId="7865CDC1" w14:textId="79E5506F" w:rsidR="00246CC3" w:rsidRDefault="00246CC3" w:rsidP="00246CC3">
      <w:pPr>
        <w:numPr>
          <w:ilvl w:val="0"/>
          <w:numId w:val="41"/>
        </w:numPr>
        <w:suppressAutoHyphens/>
        <w:spacing w:before="120" w:after="120"/>
        <w:ind w:left="357" w:hanging="357"/>
        <w:jc w:val="both"/>
      </w:pPr>
      <w:r w:rsidRPr="00B95532">
        <w:lastRenderedPageBreak/>
        <w:t>Die</w:t>
      </w:r>
      <w:r>
        <w:t>se</w:t>
      </w:r>
      <w:r w:rsidRPr="00B95532">
        <w:t xml:space="preserve"> Vereinbarung wird für unbefristete Z</w:t>
      </w:r>
      <w:r>
        <w:t>eit geschlossen und endet, wenn sechs</w:t>
      </w:r>
      <w:r w:rsidRPr="00B95532">
        <w:t xml:space="preserve"> Monate zuvor im gegenseitige</w:t>
      </w:r>
      <w:r>
        <w:t>n</w:t>
      </w:r>
      <w:r w:rsidRPr="00B95532">
        <w:t xml:space="preserve"> Einverständnis die Beendigung des Projekts </w:t>
      </w:r>
      <w:r>
        <w:t xml:space="preserve">und somit die Schließung der </w:t>
      </w:r>
      <w:r w:rsidR="00E15DC0">
        <w:t>Schüler:innenfirma</w:t>
      </w:r>
      <w:r>
        <w:t xml:space="preserve"> </w:t>
      </w:r>
      <w:r w:rsidRPr="00B95532">
        <w:t xml:space="preserve">vereinbart worden ist. </w:t>
      </w:r>
    </w:p>
    <w:p w14:paraId="74934D43" w14:textId="62FBF7C9" w:rsidR="00246CC3" w:rsidRDefault="00113CBB" w:rsidP="00246CC3">
      <w:pPr>
        <w:tabs>
          <w:tab w:val="left" w:pos="4860"/>
        </w:tabs>
        <w:suppressAutoHyphens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B7A69" wp14:editId="19BB52EB">
                <wp:simplePos x="0" y="0"/>
                <wp:positionH relativeFrom="column">
                  <wp:posOffset>3293110</wp:posOffset>
                </wp:positionH>
                <wp:positionV relativeFrom="paragraph">
                  <wp:posOffset>106045</wp:posOffset>
                </wp:positionV>
                <wp:extent cx="2771775" cy="0"/>
                <wp:effectExtent l="12700" t="10160" r="6350" b="889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703D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pt,8.35pt" to="47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d/GwIAADUEAAAOAAAAZHJzL2Uyb0RvYy54bWysU8GO2jAQvVfqP1i+QxIaFo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"/>
            </w:pict>
          </mc:Fallback>
        </mc:AlternateContent>
      </w:r>
      <w:r w:rsidR="00246C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53A54" wp14:editId="256E60BE">
                <wp:simplePos x="0" y="0"/>
                <wp:positionH relativeFrom="column">
                  <wp:posOffset>6985</wp:posOffset>
                </wp:positionH>
                <wp:positionV relativeFrom="paragraph">
                  <wp:posOffset>91893</wp:posOffset>
                </wp:positionV>
                <wp:extent cx="2771775" cy="0"/>
                <wp:effectExtent l="12700" t="10160" r="6350" b="889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36B34" id="Gerader Verbinde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25pt" to="218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UUGwIAADUEAAAOAAAAZHJzL2Uyb0RvYy54bWysU8GO2jAQvVfqP1i+QxIaFo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"/>
            </w:pict>
          </mc:Fallback>
        </mc:AlternateContent>
      </w:r>
    </w:p>
    <w:p w14:paraId="1585DF63" w14:textId="7EC9B152" w:rsidR="00246CC3" w:rsidRDefault="00246CC3" w:rsidP="00246CC3">
      <w:pPr>
        <w:tabs>
          <w:tab w:val="left" w:pos="-2127"/>
        </w:tabs>
        <w:suppressAutoHyphens/>
        <w:spacing w:after="0" w:line="360" w:lineRule="auto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betreuende Lehrkraft</w:t>
      </w:r>
      <w:r>
        <w:tab/>
      </w:r>
    </w:p>
    <w:p w14:paraId="4BD7A0BF" w14:textId="77777777" w:rsidR="00246CC3" w:rsidRDefault="00246CC3" w:rsidP="00246CC3">
      <w:pPr>
        <w:tabs>
          <w:tab w:val="left" w:pos="4860"/>
        </w:tabs>
        <w:suppressAutoHyphens/>
        <w:spacing w:after="0"/>
        <w:jc w:val="both"/>
      </w:pPr>
    </w:p>
    <w:p w14:paraId="2A3E99AD" w14:textId="1AEBB0AD" w:rsidR="00246CC3" w:rsidRDefault="00113CBB" w:rsidP="00246CC3">
      <w:pPr>
        <w:tabs>
          <w:tab w:val="left" w:pos="4860"/>
        </w:tabs>
        <w:suppressAutoHyphens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3FC70" wp14:editId="118EF3FC">
                <wp:simplePos x="0" y="0"/>
                <wp:positionH relativeFrom="column">
                  <wp:posOffset>6985</wp:posOffset>
                </wp:positionH>
                <wp:positionV relativeFrom="paragraph">
                  <wp:posOffset>77379</wp:posOffset>
                </wp:positionV>
                <wp:extent cx="2771775" cy="0"/>
                <wp:effectExtent l="12700" t="10795" r="6350" b="825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7908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21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2PGwIAADUEAAAOAAAAZHJzL2Uyb0RvYy54bWysU8GO2jAQvVfqP1i+QxIaFo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83CE9" wp14:editId="1F394ADF">
                <wp:simplePos x="0" y="0"/>
                <wp:positionH relativeFrom="column">
                  <wp:posOffset>3295015</wp:posOffset>
                </wp:positionH>
                <wp:positionV relativeFrom="paragraph">
                  <wp:posOffset>77379</wp:posOffset>
                </wp:positionV>
                <wp:extent cx="2771775" cy="0"/>
                <wp:effectExtent l="5080" t="10795" r="13970" b="825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7A05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6.1pt" to="47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"/>
            </w:pict>
          </mc:Fallback>
        </mc:AlternateContent>
      </w:r>
    </w:p>
    <w:p w14:paraId="3E9A56F7" w14:textId="2A1AF824" w:rsidR="00246CC3" w:rsidRDefault="00246CC3" w:rsidP="00246CC3">
      <w:pPr>
        <w:suppressAutoHyphens/>
        <w:spacing w:after="0" w:line="360" w:lineRule="auto"/>
        <w:jc w:val="both"/>
        <w:rPr>
          <w:b/>
        </w:rPr>
      </w:pPr>
      <w:r>
        <w:t>Schulleitung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Geschäftsführer</w:t>
      </w:r>
      <w:r w:rsidR="00E15DC0">
        <w:t>:</w:t>
      </w:r>
      <w:r>
        <w:t xml:space="preserve">in </w:t>
      </w:r>
      <w:r w:rsidR="00E15DC0">
        <w:t>Schüler:innenfirma</w:t>
      </w:r>
    </w:p>
    <w:p w14:paraId="420728C2" w14:textId="77777777" w:rsidR="00246CC3" w:rsidRDefault="00246CC3" w:rsidP="00246CC3">
      <w:pPr>
        <w:tabs>
          <w:tab w:val="left" w:pos="4860"/>
        </w:tabs>
        <w:suppressAutoHyphens/>
        <w:spacing w:after="0"/>
        <w:jc w:val="both"/>
      </w:pPr>
    </w:p>
    <w:p w14:paraId="27B36AF4" w14:textId="77777777" w:rsidR="00246CC3" w:rsidRDefault="00246CC3" w:rsidP="00246CC3">
      <w:pPr>
        <w:tabs>
          <w:tab w:val="left" w:pos="4860"/>
        </w:tabs>
        <w:suppressAutoHyphens/>
        <w:spacing w:after="0"/>
        <w:jc w:val="both"/>
      </w:pPr>
    </w:p>
    <w:p w14:paraId="291AC944" w14:textId="320308D7" w:rsidR="00246CC3" w:rsidRPr="009A74B6" w:rsidRDefault="00246CC3" w:rsidP="00246CC3">
      <w:pPr>
        <w:suppressAutoHyphens/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Die erlaubten Höchstsummen für Umsatz und Gewinn müssen</w:t>
      </w:r>
      <w:r w:rsidR="006268DE">
        <w:rPr>
          <w:sz w:val="16"/>
          <w:szCs w:val="16"/>
        </w:rPr>
        <w:t xml:space="preserve"> </w:t>
      </w:r>
      <w:r>
        <w:rPr>
          <w:sz w:val="16"/>
          <w:szCs w:val="16"/>
        </w:rPr>
        <w:t>mit dem örtlichen Finanzamt abgeklärt werden.</w:t>
      </w:r>
      <w:r w:rsidR="006268DE">
        <w:rPr>
          <w:sz w:val="16"/>
          <w:szCs w:val="16"/>
        </w:rPr>
        <w:t xml:space="preserve"> Achtung: Änderung der Umsatzsteuerpflicht durch die EU seit 1.1.2023, Umsetzung ggfs. Ende 2024.</w:t>
      </w:r>
    </w:p>
    <w:p w14:paraId="219DC1C9" w14:textId="77777777" w:rsidR="00EF1104" w:rsidRDefault="00EF1104" w:rsidP="008047AE"/>
    <w:p w14:paraId="2B086B59" w14:textId="2E8AE5C7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C69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p w14:paraId="3E1A102C" w14:textId="77777777" w:rsidR="008047AE" w:rsidRPr="00DA3483" w:rsidRDefault="008047AE" w:rsidP="004F130D"/>
    <w:sectPr w:rsidR="008047AE" w:rsidRPr="00DA3483" w:rsidSect="00BB0F8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8CC7" w14:textId="77777777" w:rsidR="00BB0F81" w:rsidRDefault="00BB0F81">
      <w:r>
        <w:separator/>
      </w:r>
    </w:p>
  </w:endnote>
  <w:endnote w:type="continuationSeparator" w:id="0">
    <w:p w14:paraId="51380CA6" w14:textId="77777777" w:rsidR="00BB0F81" w:rsidRDefault="00BB0F81">
      <w:r>
        <w:continuationSeparator/>
      </w:r>
    </w:p>
  </w:endnote>
  <w:endnote w:type="continuationNotice" w:id="1">
    <w:p w14:paraId="2AECFEDE" w14:textId="77777777" w:rsidR="00BB0F81" w:rsidRDefault="00BB0F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682EBF69" w:rsidR="00EA4983" w:rsidRDefault="00EF1104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www.bertelsmann-stiftung.de/</w:t>
                          </w:r>
                          <w:r w:rsidR="00EA4983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682EBF69" w:rsidR="00EA4983" w:rsidRDefault="00EF1104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www.bertelsmann-stiftung.de/</w:t>
                    </w:r>
                    <w:r w:rsidR="00EA4983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53068B7D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EF1104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53068B7D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EF1104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2B73" w14:textId="77777777" w:rsidR="00BB0F81" w:rsidRDefault="00BB0F81">
      <w:r>
        <w:separator/>
      </w:r>
    </w:p>
  </w:footnote>
  <w:footnote w:type="continuationSeparator" w:id="0">
    <w:p w14:paraId="7AFB570E" w14:textId="77777777" w:rsidR="00BB0F81" w:rsidRDefault="00BB0F81">
      <w:r>
        <w:continuationSeparator/>
      </w:r>
    </w:p>
  </w:footnote>
  <w:footnote w:type="continuationNotice" w:id="1">
    <w:p w14:paraId="35D94140" w14:textId="77777777" w:rsidR="00BB0F81" w:rsidRDefault="00BB0F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4207F37A" w:rsidR="007A5192" w:rsidRPr="00E15DC0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E15DC0">
      <w:t xml:space="preserve">Kap </w:t>
    </w:r>
    <w:r w:rsidR="00113CBB" w:rsidRPr="00E15DC0">
      <w:t>4</w:t>
    </w:r>
    <w:r w:rsidR="005B3921" w:rsidRPr="00E15DC0">
      <w:t>.</w:t>
    </w:r>
    <w:r w:rsidR="00113CBB" w:rsidRPr="00E15DC0">
      <w:t xml:space="preserve">2.7 </w:t>
    </w:r>
    <w:r w:rsidR="00E15DC0" w:rsidRPr="00E15DC0">
      <w:t>Schüler:innenfirma</w:t>
    </w:r>
    <w:r w:rsidR="00113CBB" w:rsidRPr="00E15DC0">
      <w:t xml:space="preserve"> – Kooperationsvertrag</w:t>
    </w:r>
    <w:r w:rsidR="005B3921" w:rsidRPr="00E15DC0">
      <w:t xml:space="preserve"> </w:t>
    </w:r>
    <w:r w:rsidR="005E23D0" w:rsidRPr="00E15DC0">
      <w:t>| Seite</w:t>
    </w:r>
    <w:r w:rsidRPr="00E15DC0">
      <w:t xml:space="preserve"> </w:t>
    </w:r>
    <w:r>
      <w:fldChar w:fldCharType="begin"/>
    </w:r>
    <w:r w:rsidRPr="00E15DC0">
      <w:instrText xml:space="preserve"> PAGE </w:instrText>
    </w:r>
    <w:r>
      <w:fldChar w:fldCharType="separate"/>
    </w:r>
    <w:r w:rsidR="00EF1104" w:rsidRPr="00E15DC0">
      <w:rPr>
        <w:noProof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2E9AE03D" w:rsidR="007A5192" w:rsidRDefault="00246CC3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06994906">
              <wp:simplePos x="0" y="0"/>
              <wp:positionH relativeFrom="page">
                <wp:posOffset>733425</wp:posOffset>
              </wp:positionH>
              <wp:positionV relativeFrom="page">
                <wp:posOffset>447675</wp:posOffset>
              </wp:positionV>
              <wp:extent cx="6113780" cy="18478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847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364DF36B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E15DC0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49D3A2B2" w14:textId="2DC9AEE4" w:rsidR="00113CBB" w:rsidRDefault="00246CC3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Schüler</w:t>
                          </w:r>
                          <w:r w:rsidR="00E15DC0">
                            <w:rPr>
                              <w:color w:val="F57B01"/>
                              <w:sz w:val="60"/>
                              <w:szCs w:val="60"/>
                            </w:rPr>
                            <w:t>:innen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firma</w:t>
                          </w:r>
                          <w:r w:rsidR="00113CBB"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–</w:t>
                          </w:r>
                        </w:p>
                        <w:p w14:paraId="68920417" w14:textId="27715DCC" w:rsidR="001B301D" w:rsidRPr="00113CBB" w:rsidRDefault="00246CC3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8"/>
                              <w:szCs w:val="60"/>
                            </w:rPr>
                          </w:pPr>
                          <w:r w:rsidRPr="00113CBB">
                            <w:rPr>
                              <w:color w:val="F57B01"/>
                              <w:sz w:val="48"/>
                              <w:szCs w:val="60"/>
                            </w:rPr>
                            <w:t>Kooperationsvertrag</w:t>
                          </w:r>
                        </w:p>
                        <w:p w14:paraId="44B3DCF8" w14:textId="6664C107" w:rsidR="001B301D" w:rsidRDefault="00246CC3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4.2.7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7.75pt;margin-top:35.25pt;width:481.4pt;height:145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364DF36B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E15DC0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49D3A2B2" w14:textId="2DC9AEE4" w:rsidR="00113CBB" w:rsidRDefault="00246CC3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Schüler</w:t>
                    </w:r>
                    <w:r w:rsidR="00E15DC0">
                      <w:rPr>
                        <w:color w:val="F57B01"/>
                        <w:sz w:val="60"/>
                        <w:szCs w:val="60"/>
                      </w:rPr>
                      <w:t>:innen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>firma</w:t>
                    </w:r>
                    <w:r w:rsidR="00113CBB">
                      <w:rPr>
                        <w:color w:val="F57B01"/>
                        <w:sz w:val="60"/>
                        <w:szCs w:val="60"/>
                      </w:rPr>
                      <w:t xml:space="preserve"> –</w:t>
                    </w:r>
                  </w:p>
                  <w:p w14:paraId="68920417" w14:textId="27715DCC" w:rsidR="001B301D" w:rsidRPr="00113CBB" w:rsidRDefault="00246CC3" w:rsidP="001B301D">
                    <w:pPr>
                      <w:pStyle w:val="Projektnotiz"/>
                      <w:jc w:val="left"/>
                      <w:rPr>
                        <w:color w:val="F57B01"/>
                        <w:sz w:val="48"/>
                        <w:szCs w:val="60"/>
                      </w:rPr>
                    </w:pPr>
                    <w:r w:rsidRPr="00113CBB">
                      <w:rPr>
                        <w:color w:val="F57B01"/>
                        <w:sz w:val="48"/>
                        <w:szCs w:val="60"/>
                      </w:rPr>
                      <w:t>Kooperationsvertrag</w:t>
                    </w:r>
                  </w:p>
                  <w:p w14:paraId="44B3DCF8" w14:textId="6664C107" w:rsidR="001B301D" w:rsidRDefault="00246CC3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4.2.7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A1B9B"/>
    <w:multiLevelType w:val="hybridMultilevel"/>
    <w:tmpl w:val="B1522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264655">
    <w:abstractNumId w:val="28"/>
  </w:num>
  <w:num w:numId="2" w16cid:durableId="1182544985">
    <w:abstractNumId w:val="5"/>
  </w:num>
  <w:num w:numId="3" w16cid:durableId="222954826">
    <w:abstractNumId w:val="6"/>
  </w:num>
  <w:num w:numId="4" w16cid:durableId="1924291842">
    <w:abstractNumId w:val="12"/>
  </w:num>
  <w:num w:numId="5" w16cid:durableId="1355157511">
    <w:abstractNumId w:val="8"/>
  </w:num>
  <w:num w:numId="6" w16cid:durableId="1002976402">
    <w:abstractNumId w:val="35"/>
  </w:num>
  <w:num w:numId="7" w16cid:durableId="1063873905">
    <w:abstractNumId w:val="13"/>
  </w:num>
  <w:num w:numId="8" w16cid:durableId="1355301452">
    <w:abstractNumId w:val="35"/>
  </w:num>
  <w:num w:numId="9" w16cid:durableId="1613592310">
    <w:abstractNumId w:val="20"/>
  </w:num>
  <w:num w:numId="10" w16cid:durableId="1424761358">
    <w:abstractNumId w:val="33"/>
  </w:num>
  <w:num w:numId="11" w16cid:durableId="289480116">
    <w:abstractNumId w:val="11"/>
  </w:num>
  <w:num w:numId="12" w16cid:durableId="1845634232">
    <w:abstractNumId w:val="16"/>
  </w:num>
  <w:num w:numId="13" w16cid:durableId="299267178">
    <w:abstractNumId w:val="15"/>
  </w:num>
  <w:num w:numId="14" w16cid:durableId="1005134758">
    <w:abstractNumId w:val="4"/>
  </w:num>
  <w:num w:numId="15" w16cid:durableId="2146772967">
    <w:abstractNumId w:val="36"/>
  </w:num>
  <w:num w:numId="16" w16cid:durableId="1883788623">
    <w:abstractNumId w:val="7"/>
  </w:num>
  <w:num w:numId="17" w16cid:durableId="207569806">
    <w:abstractNumId w:val="1"/>
  </w:num>
  <w:num w:numId="18" w16cid:durableId="2045906217">
    <w:abstractNumId w:val="0"/>
  </w:num>
  <w:num w:numId="19" w16cid:durableId="1651783891">
    <w:abstractNumId w:val="18"/>
  </w:num>
  <w:num w:numId="20" w16cid:durableId="59258765">
    <w:abstractNumId w:val="37"/>
  </w:num>
  <w:num w:numId="21" w16cid:durableId="1023094057">
    <w:abstractNumId w:val="30"/>
  </w:num>
  <w:num w:numId="22" w16cid:durableId="523908763">
    <w:abstractNumId w:val="2"/>
  </w:num>
  <w:num w:numId="23" w16cid:durableId="1059132781">
    <w:abstractNumId w:val="31"/>
  </w:num>
  <w:num w:numId="24" w16cid:durableId="331298784">
    <w:abstractNumId w:val="19"/>
  </w:num>
  <w:num w:numId="25" w16cid:durableId="1217357169">
    <w:abstractNumId w:val="27"/>
  </w:num>
  <w:num w:numId="26" w16cid:durableId="2058040858">
    <w:abstractNumId w:val="22"/>
  </w:num>
  <w:num w:numId="27" w16cid:durableId="793982419">
    <w:abstractNumId w:val="26"/>
  </w:num>
  <w:num w:numId="28" w16cid:durableId="1973972588">
    <w:abstractNumId w:val="3"/>
  </w:num>
  <w:num w:numId="29" w16cid:durableId="519508871">
    <w:abstractNumId w:val="10"/>
  </w:num>
  <w:num w:numId="30" w16cid:durableId="1668904684">
    <w:abstractNumId w:val="17"/>
  </w:num>
  <w:num w:numId="31" w16cid:durableId="1807963359">
    <w:abstractNumId w:val="34"/>
  </w:num>
  <w:num w:numId="32" w16cid:durableId="1416897499">
    <w:abstractNumId w:val="38"/>
  </w:num>
  <w:num w:numId="33" w16cid:durableId="1771580648">
    <w:abstractNumId w:val="25"/>
  </w:num>
  <w:num w:numId="34" w16cid:durableId="605506105">
    <w:abstractNumId w:val="23"/>
  </w:num>
  <w:num w:numId="35" w16cid:durableId="323166389">
    <w:abstractNumId w:val="9"/>
  </w:num>
  <w:num w:numId="36" w16cid:durableId="1534421202">
    <w:abstractNumId w:val="29"/>
  </w:num>
  <w:num w:numId="37" w16cid:durableId="749429971">
    <w:abstractNumId w:val="32"/>
  </w:num>
  <w:num w:numId="38" w16cid:durableId="1922333356">
    <w:abstractNumId w:val="21"/>
  </w:num>
  <w:num w:numId="39" w16cid:durableId="626278011">
    <w:abstractNumId w:val="14"/>
  </w:num>
  <w:num w:numId="40" w16cid:durableId="2020231094">
    <w:abstractNumId w:val="35"/>
  </w:num>
  <w:num w:numId="41" w16cid:durableId="15383924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13CBB"/>
    <w:rsid w:val="00117B58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46CC3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268DE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57BD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65FB7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0399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0F81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17EF5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15DC0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55F24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18D8"/>
    <w:rsid w:val="00EC6E85"/>
    <w:rsid w:val="00ED0CF6"/>
    <w:rsid w:val="00EE5C86"/>
    <w:rsid w:val="00EE5F5C"/>
    <w:rsid w:val="00EF0990"/>
    <w:rsid w:val="00EF1104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A0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F3783BC1-E4F6-4B68-9134-89FE0D2ED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FFAD6-D995-46E7-973E-57CAB967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2023-12-14T12:13:00Z</dcterms:created>
  <dcterms:modified xsi:type="dcterms:W3CDTF">2024-04-09T11:11:00Z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