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992"/>
      </w:tblGrid>
      <w:tr w:rsidR="003771F1" w:rsidRPr="0084774E" w14:paraId="367C0984" w14:textId="77777777" w:rsidTr="75508706">
        <w:trPr>
          <w:trHeight w:val="705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14:paraId="4EB87547" w14:textId="77777777" w:rsidR="003771F1" w:rsidRPr="00F7288E" w:rsidRDefault="003771F1" w:rsidP="00C33C04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 w:rsidRPr="00F7288E">
              <w:rPr>
                <w:b/>
              </w:rPr>
              <w:t>Notwendige Schritte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577F844" w14:textId="77777777" w:rsidR="003771F1" w:rsidRPr="00F7288E" w:rsidRDefault="003771F1" w:rsidP="00C33C04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7288E">
              <w:rPr>
                <w:b/>
              </w:rPr>
              <w:t>rledigt</w:t>
            </w:r>
          </w:p>
        </w:tc>
      </w:tr>
      <w:tr w:rsidR="003771F1" w:rsidRPr="00B91DA0" w14:paraId="1096DC98" w14:textId="77777777" w:rsidTr="75508706">
        <w:trPr>
          <w:trHeight w:val="300"/>
        </w:trPr>
        <w:tc>
          <w:tcPr>
            <w:tcW w:w="8222" w:type="dxa"/>
          </w:tcPr>
          <w:p w14:paraId="4F85EB5D" w14:textId="1C45A021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 xml:space="preserve">Eine Gründungsgruppe bilden: Eine Gruppe von </w:t>
            </w:r>
            <w:r w:rsidR="006B2C8B">
              <w:rPr>
                <w:rFonts w:ascii="Arial" w:hAnsi="Arial" w:cs="Arial"/>
                <w:sz w:val="20"/>
                <w:szCs w:val="20"/>
              </w:rPr>
              <w:t xml:space="preserve">interessierten </w:t>
            </w:r>
            <w:proofErr w:type="spellStart"/>
            <w:proofErr w:type="gramStart"/>
            <w:r w:rsidR="00526CF7">
              <w:rPr>
                <w:rFonts w:ascii="Arial" w:hAnsi="Arial" w:cs="Arial"/>
                <w:sz w:val="20"/>
                <w:szCs w:val="20"/>
              </w:rPr>
              <w:t>Schüler:innen</w:t>
            </w:r>
            <w:proofErr w:type="spellEnd"/>
            <w:proofErr w:type="gramEnd"/>
            <w:r w:rsidRPr="00EE5B5C">
              <w:rPr>
                <w:rFonts w:ascii="Arial" w:hAnsi="Arial" w:cs="Arial"/>
                <w:sz w:val="20"/>
                <w:szCs w:val="20"/>
              </w:rPr>
              <w:t xml:space="preserve"> und Lehrkräften hat sich zusammengefunden.</w:t>
            </w:r>
          </w:p>
        </w:tc>
        <w:tc>
          <w:tcPr>
            <w:tcW w:w="992" w:type="dxa"/>
            <w:vAlign w:val="center"/>
          </w:tcPr>
          <w:p w14:paraId="5FA32387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7B27A43A" w14:textId="77777777" w:rsidTr="75508706">
        <w:trPr>
          <w:trHeight w:val="300"/>
        </w:trPr>
        <w:tc>
          <w:tcPr>
            <w:tcW w:w="8222" w:type="dxa"/>
          </w:tcPr>
          <w:p w14:paraId="069971F0" w14:textId="77777777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>Eine Lehrkraft wurde als verantwortliche Projektleitung ausgewählt.</w:t>
            </w:r>
          </w:p>
        </w:tc>
        <w:tc>
          <w:tcPr>
            <w:tcW w:w="992" w:type="dxa"/>
            <w:vAlign w:val="center"/>
          </w:tcPr>
          <w:p w14:paraId="47B4B8F0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0BB7B381" w14:textId="77777777" w:rsidTr="75508706">
        <w:trPr>
          <w:trHeight w:val="300"/>
        </w:trPr>
        <w:tc>
          <w:tcPr>
            <w:tcW w:w="8222" w:type="dxa"/>
          </w:tcPr>
          <w:p w14:paraId="3AD44B7E" w14:textId="77777777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bCs/>
                <w:sz w:val="20"/>
                <w:szCs w:val="20"/>
              </w:rPr>
              <w:t>Die Idee ist der Schulleitung vorgestellt worden.</w:t>
            </w:r>
          </w:p>
        </w:tc>
        <w:tc>
          <w:tcPr>
            <w:tcW w:w="992" w:type="dxa"/>
            <w:vAlign w:val="center"/>
          </w:tcPr>
          <w:p w14:paraId="7D60F584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7549B28F" w14:textId="77777777" w:rsidTr="75508706">
        <w:trPr>
          <w:trHeight w:val="300"/>
        </w:trPr>
        <w:tc>
          <w:tcPr>
            <w:tcW w:w="8222" w:type="dxa"/>
          </w:tcPr>
          <w:p w14:paraId="216E1ABB" w14:textId="6EE504F6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 xml:space="preserve">Die Schulleitung befürwortet und genehmigt die grundsätzliche Idee einer </w:t>
            </w:r>
            <w:r w:rsidR="00526CF7">
              <w:rPr>
                <w:rFonts w:ascii="Arial" w:hAnsi="Arial" w:cs="Arial"/>
                <w:sz w:val="20"/>
                <w:szCs w:val="20"/>
              </w:rPr>
              <w:t>Schüler:innenfirma</w:t>
            </w:r>
            <w:r w:rsidRPr="00EE5B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8043A9F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245DC654" w14:textId="77777777" w:rsidTr="75508706">
        <w:trPr>
          <w:trHeight w:val="300"/>
        </w:trPr>
        <w:tc>
          <w:tcPr>
            <w:tcW w:w="8222" w:type="dxa"/>
          </w:tcPr>
          <w:p w14:paraId="27541F1F" w14:textId="77777777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bCs/>
                <w:sz w:val="20"/>
                <w:szCs w:val="20"/>
              </w:rPr>
              <w:t>Die Erziehungsberechtigten geben ihr</w:t>
            </w:r>
            <w:r w:rsidRPr="00EE5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B5C">
              <w:rPr>
                <w:rFonts w:ascii="Arial" w:hAnsi="Arial" w:cs="Arial"/>
                <w:bCs/>
                <w:sz w:val="20"/>
                <w:szCs w:val="20"/>
              </w:rPr>
              <w:t xml:space="preserve">Einverständnis </w:t>
            </w:r>
            <w:r w:rsidRPr="00EE5B5C">
              <w:rPr>
                <w:rFonts w:ascii="Arial" w:hAnsi="Arial" w:cs="Arial"/>
                <w:sz w:val="20"/>
                <w:szCs w:val="20"/>
              </w:rPr>
              <w:t>zum Projekt.</w:t>
            </w:r>
          </w:p>
        </w:tc>
        <w:tc>
          <w:tcPr>
            <w:tcW w:w="992" w:type="dxa"/>
            <w:vAlign w:val="center"/>
          </w:tcPr>
          <w:p w14:paraId="613AB5D0" w14:textId="77777777" w:rsidR="003771F1" w:rsidRPr="00F7288E" w:rsidRDefault="003771F1" w:rsidP="00C33C04">
            <w:pPr>
              <w:suppressAutoHyphens/>
              <w:spacing w:before="60" w:after="60" w:line="240" w:lineRule="auto"/>
            </w:pPr>
          </w:p>
        </w:tc>
      </w:tr>
      <w:tr w:rsidR="003771F1" w:rsidRPr="00B91DA0" w14:paraId="269B4369" w14:textId="77777777" w:rsidTr="75508706">
        <w:trPr>
          <w:trHeight w:val="300"/>
        </w:trPr>
        <w:tc>
          <w:tcPr>
            <w:tcW w:w="8222" w:type="dxa"/>
          </w:tcPr>
          <w:p w14:paraId="3C8E4F38" w14:textId="77777777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>Geschäftsideen wurden gesammelt.</w:t>
            </w:r>
          </w:p>
        </w:tc>
        <w:tc>
          <w:tcPr>
            <w:tcW w:w="992" w:type="dxa"/>
            <w:vAlign w:val="center"/>
          </w:tcPr>
          <w:p w14:paraId="3A81F4DB" w14:textId="77777777" w:rsidR="003771F1" w:rsidRPr="00F7288E" w:rsidRDefault="003771F1" w:rsidP="00C33C04">
            <w:pPr>
              <w:suppressAutoHyphens/>
              <w:spacing w:before="60" w:after="60" w:line="240" w:lineRule="auto"/>
            </w:pPr>
          </w:p>
        </w:tc>
      </w:tr>
      <w:tr w:rsidR="003771F1" w:rsidRPr="00B91DA0" w14:paraId="169D5827" w14:textId="77777777" w:rsidTr="75508706">
        <w:trPr>
          <w:trHeight w:val="300"/>
        </w:trPr>
        <w:tc>
          <w:tcPr>
            <w:tcW w:w="8222" w:type="dxa"/>
          </w:tcPr>
          <w:p w14:paraId="2D75E26C" w14:textId="77777777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>Die am besten umsetzbare Idee wurde ausgewählt.</w:t>
            </w:r>
          </w:p>
        </w:tc>
        <w:tc>
          <w:tcPr>
            <w:tcW w:w="992" w:type="dxa"/>
            <w:vAlign w:val="center"/>
          </w:tcPr>
          <w:p w14:paraId="1E7C0375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3C86907E" w14:textId="77777777" w:rsidTr="75508706">
        <w:trPr>
          <w:trHeight w:val="300"/>
        </w:trPr>
        <w:tc>
          <w:tcPr>
            <w:tcW w:w="8222" w:type="dxa"/>
          </w:tcPr>
          <w:p w14:paraId="2D4B8FEF" w14:textId="77777777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>Die ausgewählte Idee wurde von der Schulleitung genehmigt.</w:t>
            </w:r>
          </w:p>
        </w:tc>
        <w:tc>
          <w:tcPr>
            <w:tcW w:w="992" w:type="dxa"/>
            <w:vAlign w:val="center"/>
          </w:tcPr>
          <w:p w14:paraId="46DD8D67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019ADD6B" w14:textId="77777777" w:rsidTr="75508706">
        <w:trPr>
          <w:trHeight w:val="300"/>
        </w:trPr>
        <w:tc>
          <w:tcPr>
            <w:tcW w:w="8222" w:type="dxa"/>
          </w:tcPr>
          <w:p w14:paraId="11621714" w14:textId="03CF6B6E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 xml:space="preserve">Der Name der </w:t>
            </w:r>
            <w:r w:rsidR="00526CF7">
              <w:rPr>
                <w:rFonts w:ascii="Arial" w:hAnsi="Arial" w:cs="Arial"/>
                <w:sz w:val="20"/>
                <w:szCs w:val="20"/>
              </w:rPr>
              <w:t>Schüler:innenfirma</w:t>
            </w:r>
            <w:r w:rsidRPr="00EE5B5C">
              <w:rPr>
                <w:rFonts w:ascii="Arial" w:hAnsi="Arial" w:cs="Arial"/>
                <w:sz w:val="20"/>
                <w:szCs w:val="20"/>
              </w:rPr>
              <w:t xml:space="preserve"> wurde festgelegt.</w:t>
            </w:r>
          </w:p>
        </w:tc>
        <w:tc>
          <w:tcPr>
            <w:tcW w:w="992" w:type="dxa"/>
            <w:vAlign w:val="center"/>
          </w:tcPr>
          <w:p w14:paraId="7B1C23EB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5908DD52" w14:textId="77777777" w:rsidTr="75508706">
        <w:trPr>
          <w:trHeight w:val="300"/>
        </w:trPr>
        <w:tc>
          <w:tcPr>
            <w:tcW w:w="8222" w:type="dxa"/>
          </w:tcPr>
          <w:p w14:paraId="2D2D0CD7" w14:textId="3D9D1B18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 xml:space="preserve">Die Rechtsform der </w:t>
            </w:r>
            <w:r w:rsidR="00526CF7">
              <w:rPr>
                <w:rFonts w:ascii="Arial" w:hAnsi="Arial" w:cs="Arial"/>
                <w:sz w:val="20"/>
                <w:szCs w:val="20"/>
              </w:rPr>
              <w:t>Schüler:innenfirma</w:t>
            </w:r>
            <w:r w:rsidRPr="00EE5B5C">
              <w:rPr>
                <w:rFonts w:ascii="Arial" w:hAnsi="Arial" w:cs="Arial"/>
                <w:sz w:val="20"/>
                <w:szCs w:val="20"/>
              </w:rPr>
              <w:t xml:space="preserve"> wurde festgelegt.</w:t>
            </w:r>
          </w:p>
        </w:tc>
        <w:tc>
          <w:tcPr>
            <w:tcW w:w="992" w:type="dxa"/>
            <w:vAlign w:val="center"/>
          </w:tcPr>
          <w:p w14:paraId="34526C13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7DA80E3B" w14:textId="77777777" w:rsidTr="75508706">
        <w:trPr>
          <w:trHeight w:val="300"/>
        </w:trPr>
        <w:tc>
          <w:tcPr>
            <w:tcW w:w="8222" w:type="dxa"/>
          </w:tcPr>
          <w:p w14:paraId="441F6EC3" w14:textId="77777777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>Die Abteilungen wurden gebildet.</w:t>
            </w:r>
          </w:p>
        </w:tc>
        <w:tc>
          <w:tcPr>
            <w:tcW w:w="992" w:type="dxa"/>
            <w:vAlign w:val="center"/>
          </w:tcPr>
          <w:p w14:paraId="04E91A71" w14:textId="77777777" w:rsidR="003771F1" w:rsidRPr="00F7288E" w:rsidRDefault="003771F1" w:rsidP="00C33C04">
            <w:pPr>
              <w:suppressAutoHyphens/>
              <w:spacing w:before="60" w:after="60" w:line="240" w:lineRule="auto"/>
            </w:pPr>
          </w:p>
        </w:tc>
      </w:tr>
      <w:tr w:rsidR="003771F1" w:rsidRPr="00B91DA0" w14:paraId="44BF88F2" w14:textId="77777777" w:rsidTr="75508706">
        <w:trPr>
          <w:trHeight w:val="300"/>
        </w:trPr>
        <w:tc>
          <w:tcPr>
            <w:tcW w:w="8222" w:type="dxa"/>
          </w:tcPr>
          <w:p w14:paraId="3336DB94" w14:textId="77777777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>Die Aufgaben wurden klar verteilt (Aufgabenbeschreibungen).</w:t>
            </w:r>
          </w:p>
        </w:tc>
        <w:tc>
          <w:tcPr>
            <w:tcW w:w="992" w:type="dxa"/>
            <w:vAlign w:val="center"/>
          </w:tcPr>
          <w:p w14:paraId="5A929734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6A805B31" w14:textId="77777777" w:rsidTr="75508706">
        <w:trPr>
          <w:trHeight w:val="300"/>
        </w:trPr>
        <w:tc>
          <w:tcPr>
            <w:tcW w:w="8222" w:type="dxa"/>
          </w:tcPr>
          <w:p w14:paraId="02F58AB4" w14:textId="6CCB0C41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75508706">
              <w:rPr>
                <w:rFonts w:ascii="Arial" w:hAnsi="Arial" w:cs="Arial"/>
                <w:sz w:val="20"/>
                <w:szCs w:val="20"/>
              </w:rPr>
              <w:t xml:space="preserve">Rechtsstatus: Die </w:t>
            </w:r>
            <w:r w:rsidR="00526CF7" w:rsidRPr="75508706">
              <w:rPr>
                <w:rFonts w:ascii="Arial" w:hAnsi="Arial" w:cs="Arial"/>
                <w:sz w:val="20"/>
                <w:szCs w:val="20"/>
              </w:rPr>
              <w:t>Schüler:innenfirma</w:t>
            </w:r>
            <w:r w:rsidRPr="75508706">
              <w:rPr>
                <w:rFonts w:ascii="Arial" w:hAnsi="Arial" w:cs="Arial"/>
                <w:sz w:val="20"/>
                <w:szCs w:val="20"/>
              </w:rPr>
              <w:t xml:space="preserve"> wurde als Schulprojekt definiert.</w:t>
            </w:r>
            <w:r w:rsidR="29CDA5FF" w:rsidRPr="755087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0D6C640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75508706" w14:paraId="643147CE" w14:textId="77777777" w:rsidTr="007552BB">
        <w:trPr>
          <w:trHeight w:val="297"/>
        </w:trPr>
        <w:tc>
          <w:tcPr>
            <w:tcW w:w="8222" w:type="dxa"/>
            <w:vAlign w:val="center"/>
          </w:tcPr>
          <w:p w14:paraId="0BB83966" w14:textId="5A740D27" w:rsidR="3F25338C" w:rsidRDefault="3F25338C" w:rsidP="0088540E">
            <w:pPr>
              <w:pStyle w:val="Textkrper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5508706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654C7D7C" w:rsidRPr="75508706">
              <w:rPr>
                <w:rFonts w:ascii="Arial" w:hAnsi="Arial" w:cs="Arial"/>
                <w:sz w:val="20"/>
                <w:szCs w:val="20"/>
              </w:rPr>
              <w:t xml:space="preserve">Umsatzsteuerpflicht ist geklärt (dazu ggfs. </w:t>
            </w:r>
            <w:r w:rsidR="00625F6D">
              <w:rPr>
                <w:rFonts w:ascii="Arial" w:hAnsi="Arial" w:cs="Arial"/>
                <w:sz w:val="20"/>
                <w:szCs w:val="20"/>
              </w:rPr>
              <w:t>als Projekt des Fördervereins</w:t>
            </w:r>
            <w:r w:rsidR="654C7D7C" w:rsidRPr="2EBA3BD0">
              <w:rPr>
                <w:rFonts w:ascii="Arial" w:hAnsi="Arial" w:cs="Arial"/>
                <w:sz w:val="20"/>
                <w:szCs w:val="20"/>
              </w:rPr>
              <w:t xml:space="preserve"> der Schule </w:t>
            </w:r>
            <w:r w:rsidR="00AD1F83">
              <w:rPr>
                <w:rFonts w:ascii="Arial" w:hAnsi="Arial" w:cs="Arial"/>
                <w:sz w:val="20"/>
                <w:szCs w:val="20"/>
              </w:rPr>
              <w:t>firmieren)</w:t>
            </w:r>
            <w:r w:rsidR="004E7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B4A2BC5" w14:textId="745B3DFB" w:rsidR="75508706" w:rsidRDefault="75508706" w:rsidP="75508706">
            <w:pPr>
              <w:spacing w:line="240" w:lineRule="auto"/>
              <w:rPr>
                <w:i/>
                <w:iCs/>
              </w:rPr>
            </w:pPr>
          </w:p>
        </w:tc>
      </w:tr>
      <w:tr w:rsidR="003771F1" w:rsidRPr="00B91DA0" w14:paraId="3BDEC0F1" w14:textId="77777777" w:rsidTr="75508706">
        <w:trPr>
          <w:trHeight w:val="300"/>
        </w:trPr>
        <w:tc>
          <w:tcPr>
            <w:tcW w:w="8222" w:type="dxa"/>
          </w:tcPr>
          <w:p w14:paraId="593764C1" w14:textId="1860E176" w:rsidR="003771F1" w:rsidRPr="00EE5B5C" w:rsidRDefault="003771F1" w:rsidP="00C33C04">
            <w:pPr>
              <w:suppressAutoHyphens/>
              <w:spacing w:before="60" w:after="60" w:line="240" w:lineRule="auto"/>
              <w:rPr>
                <w:rFonts w:cs="Arial"/>
              </w:rPr>
            </w:pPr>
            <w:r w:rsidRPr="00EE5B5C">
              <w:rPr>
                <w:rFonts w:cs="Arial"/>
              </w:rPr>
              <w:t xml:space="preserve">Ein Kooperationsvertrag zwischen der </w:t>
            </w:r>
            <w:r w:rsidR="00526CF7">
              <w:rPr>
                <w:rFonts w:cs="Arial"/>
              </w:rPr>
              <w:t>Schüler:innenfirma</w:t>
            </w:r>
            <w:r w:rsidRPr="00EE5B5C">
              <w:rPr>
                <w:rFonts w:cs="Arial"/>
              </w:rPr>
              <w:t xml:space="preserve"> und der Schulleitung wurde abgeschlossen.</w:t>
            </w:r>
          </w:p>
        </w:tc>
        <w:tc>
          <w:tcPr>
            <w:tcW w:w="992" w:type="dxa"/>
            <w:vAlign w:val="center"/>
          </w:tcPr>
          <w:p w14:paraId="3D2126EA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6CFD35CF" w14:textId="77777777" w:rsidTr="75508706">
        <w:trPr>
          <w:trHeight w:val="300"/>
        </w:trPr>
        <w:tc>
          <w:tcPr>
            <w:tcW w:w="8222" w:type="dxa"/>
          </w:tcPr>
          <w:p w14:paraId="6B9CA089" w14:textId="019DDBFB" w:rsidR="003771F1" w:rsidRPr="00EE5B5C" w:rsidRDefault="003771F1" w:rsidP="00C33C04">
            <w:pPr>
              <w:suppressAutoHyphens/>
              <w:spacing w:before="60" w:after="60" w:line="240" w:lineRule="auto"/>
              <w:rPr>
                <w:rFonts w:cs="Arial"/>
                <w:bCs/>
              </w:rPr>
            </w:pPr>
            <w:r w:rsidRPr="00EE5B5C">
              <w:rPr>
                <w:rFonts w:cs="Arial"/>
              </w:rPr>
              <w:t xml:space="preserve">Der Projektstatus der </w:t>
            </w:r>
            <w:r w:rsidR="00526CF7">
              <w:rPr>
                <w:rFonts w:cs="Arial"/>
              </w:rPr>
              <w:t>Schüler:innenfirma</w:t>
            </w:r>
            <w:r w:rsidRPr="00EE5B5C">
              <w:rPr>
                <w:rFonts w:cs="Arial"/>
              </w:rPr>
              <w:t xml:space="preserve"> ist definiert.</w:t>
            </w:r>
          </w:p>
        </w:tc>
        <w:tc>
          <w:tcPr>
            <w:tcW w:w="992" w:type="dxa"/>
            <w:vAlign w:val="center"/>
          </w:tcPr>
          <w:p w14:paraId="72C79071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4DD71015" w14:textId="77777777" w:rsidTr="75508706">
        <w:trPr>
          <w:trHeight w:val="300"/>
        </w:trPr>
        <w:tc>
          <w:tcPr>
            <w:tcW w:w="8222" w:type="dxa"/>
          </w:tcPr>
          <w:p w14:paraId="490642A8" w14:textId="312984A2" w:rsidR="003771F1" w:rsidRPr="00EE5B5C" w:rsidRDefault="003771F1" w:rsidP="00C33C04">
            <w:pPr>
              <w:suppressAutoHyphens/>
              <w:spacing w:before="60" w:after="60" w:line="240" w:lineRule="auto"/>
              <w:rPr>
                <w:rFonts w:cs="Arial"/>
              </w:rPr>
            </w:pPr>
            <w:r w:rsidRPr="00EE5B5C">
              <w:rPr>
                <w:rFonts w:cs="Arial"/>
              </w:rPr>
              <w:t xml:space="preserve">Die Raumnutzung in der Schule und die Schlüsselvergabe sind geklärt. </w:t>
            </w:r>
          </w:p>
        </w:tc>
        <w:tc>
          <w:tcPr>
            <w:tcW w:w="992" w:type="dxa"/>
            <w:vAlign w:val="center"/>
          </w:tcPr>
          <w:p w14:paraId="1037F5A2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77888C67" w14:textId="77777777" w:rsidTr="75508706">
        <w:trPr>
          <w:trHeight w:val="300"/>
        </w:trPr>
        <w:tc>
          <w:tcPr>
            <w:tcW w:w="8222" w:type="dxa"/>
          </w:tcPr>
          <w:p w14:paraId="4E90D35D" w14:textId="77777777" w:rsidR="003771F1" w:rsidRPr="00EE5B5C" w:rsidRDefault="003771F1" w:rsidP="00C33C04">
            <w:pPr>
              <w:suppressAutoHyphens/>
              <w:spacing w:before="60" w:after="60" w:line="240" w:lineRule="auto"/>
              <w:rPr>
                <w:rFonts w:cs="Arial"/>
              </w:rPr>
            </w:pPr>
            <w:r w:rsidRPr="00EE5B5C">
              <w:rPr>
                <w:rFonts w:cs="Arial"/>
              </w:rPr>
              <w:t>Die Materialfreigabe ist festgelegt.</w:t>
            </w:r>
          </w:p>
        </w:tc>
        <w:tc>
          <w:tcPr>
            <w:tcW w:w="992" w:type="dxa"/>
            <w:vAlign w:val="center"/>
          </w:tcPr>
          <w:p w14:paraId="2509798B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221DBE3C" w14:textId="77777777" w:rsidTr="75508706">
        <w:trPr>
          <w:trHeight w:val="300"/>
        </w:trPr>
        <w:tc>
          <w:tcPr>
            <w:tcW w:w="8222" w:type="dxa"/>
          </w:tcPr>
          <w:p w14:paraId="4C7F537D" w14:textId="27B995E8" w:rsidR="003771F1" w:rsidRPr="00EE5B5C" w:rsidRDefault="003771F1" w:rsidP="00C33C04">
            <w:pPr>
              <w:suppressAutoHyphens/>
              <w:spacing w:before="60" w:after="60" w:line="240" w:lineRule="auto"/>
              <w:rPr>
                <w:rFonts w:cs="Arial"/>
              </w:rPr>
            </w:pPr>
            <w:r w:rsidRPr="00EE5B5C">
              <w:rPr>
                <w:rFonts w:cs="Arial"/>
              </w:rPr>
              <w:t xml:space="preserve">Die Verantwortlichen für das Geschäftskonto der </w:t>
            </w:r>
            <w:r w:rsidR="00526CF7">
              <w:rPr>
                <w:rFonts w:cs="Arial"/>
              </w:rPr>
              <w:t>Schüler:innenfirma</w:t>
            </w:r>
            <w:r w:rsidRPr="00EE5B5C">
              <w:rPr>
                <w:rFonts w:cs="Arial"/>
              </w:rPr>
              <w:t xml:space="preserve"> sind bestimmt.</w:t>
            </w:r>
          </w:p>
        </w:tc>
        <w:tc>
          <w:tcPr>
            <w:tcW w:w="992" w:type="dxa"/>
            <w:vAlign w:val="center"/>
          </w:tcPr>
          <w:p w14:paraId="4BB2B6DB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21C12C62" w14:textId="77777777" w:rsidTr="75508706">
        <w:trPr>
          <w:trHeight w:val="300"/>
        </w:trPr>
        <w:tc>
          <w:tcPr>
            <w:tcW w:w="8222" w:type="dxa"/>
          </w:tcPr>
          <w:p w14:paraId="6A17D2FE" w14:textId="77777777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 xml:space="preserve">Ein Businessplan </w:t>
            </w:r>
            <w:r w:rsidRPr="00EE5B5C">
              <w:rPr>
                <w:rFonts w:ascii="Arial" w:hAnsi="Arial" w:cs="Arial"/>
                <w:bCs/>
                <w:sz w:val="20"/>
                <w:szCs w:val="20"/>
              </w:rPr>
              <w:t>(genaue Darlegung der Geschäftspläne und deren Umsetzung) ist erstellt.</w:t>
            </w:r>
          </w:p>
        </w:tc>
        <w:tc>
          <w:tcPr>
            <w:tcW w:w="992" w:type="dxa"/>
            <w:vAlign w:val="center"/>
          </w:tcPr>
          <w:p w14:paraId="2F065A41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7B48BC30" w14:textId="77777777" w:rsidTr="75508706">
        <w:trPr>
          <w:trHeight w:val="300"/>
        </w:trPr>
        <w:tc>
          <w:tcPr>
            <w:tcW w:w="8222" w:type="dxa"/>
          </w:tcPr>
          <w:p w14:paraId="0AD06AFF" w14:textId="77777777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 xml:space="preserve">Ein Liquiditätsplan </w:t>
            </w:r>
            <w:r w:rsidRPr="00EE5B5C">
              <w:rPr>
                <w:rFonts w:ascii="Arial" w:hAnsi="Arial" w:cs="Arial"/>
                <w:bCs/>
                <w:sz w:val="20"/>
                <w:szCs w:val="20"/>
              </w:rPr>
              <w:t>(A</w:t>
            </w:r>
            <w:r w:rsidRPr="00EE5B5C">
              <w:rPr>
                <w:rFonts w:ascii="Arial" w:hAnsi="Arial" w:cs="Arial"/>
                <w:sz w:val="20"/>
                <w:szCs w:val="20"/>
              </w:rPr>
              <w:t xml:space="preserve">ufstellung der benötigten und der vorhandenen Geldbeträge sowie der Beschaffungsmöglichkeiten weiterer Beträge) ist </w:t>
            </w:r>
            <w:r w:rsidRPr="00EE5B5C">
              <w:rPr>
                <w:rFonts w:ascii="Arial" w:hAnsi="Arial" w:cs="Arial"/>
                <w:bCs/>
                <w:sz w:val="20"/>
                <w:szCs w:val="20"/>
              </w:rPr>
              <w:t>erstellt.</w:t>
            </w:r>
          </w:p>
        </w:tc>
        <w:tc>
          <w:tcPr>
            <w:tcW w:w="992" w:type="dxa"/>
            <w:vAlign w:val="center"/>
          </w:tcPr>
          <w:p w14:paraId="78A55F5F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11351885" w14:textId="77777777" w:rsidTr="75508706">
        <w:trPr>
          <w:trHeight w:val="300"/>
        </w:trPr>
        <w:tc>
          <w:tcPr>
            <w:tcW w:w="8222" w:type="dxa"/>
          </w:tcPr>
          <w:p w14:paraId="3068873B" w14:textId="509A39DC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 xml:space="preserve">Die Arbeitsverträge </w:t>
            </w:r>
            <w:r w:rsidRPr="00EE5B5C">
              <w:rPr>
                <w:rFonts w:ascii="Arial" w:hAnsi="Arial" w:cs="Arial"/>
                <w:bCs/>
                <w:sz w:val="20"/>
                <w:szCs w:val="20"/>
              </w:rPr>
              <w:t xml:space="preserve">für die internen </w:t>
            </w:r>
            <w:r w:rsidR="00526CF7">
              <w:rPr>
                <w:rFonts w:ascii="Arial" w:hAnsi="Arial" w:cs="Arial"/>
                <w:bCs/>
                <w:sz w:val="20"/>
                <w:szCs w:val="20"/>
              </w:rPr>
              <w:t>Mitarbeitenden</w:t>
            </w:r>
            <w:r w:rsidRPr="00EE5B5C">
              <w:rPr>
                <w:rFonts w:ascii="Arial" w:hAnsi="Arial" w:cs="Arial"/>
                <w:sz w:val="20"/>
                <w:szCs w:val="20"/>
              </w:rPr>
              <w:t xml:space="preserve"> sind </w:t>
            </w:r>
            <w:r w:rsidRPr="00EE5B5C">
              <w:rPr>
                <w:rFonts w:ascii="Arial" w:hAnsi="Arial" w:cs="Arial"/>
                <w:bCs/>
                <w:sz w:val="20"/>
                <w:szCs w:val="20"/>
              </w:rPr>
              <w:t>erstellt.</w:t>
            </w:r>
          </w:p>
        </w:tc>
        <w:tc>
          <w:tcPr>
            <w:tcW w:w="992" w:type="dxa"/>
            <w:vAlign w:val="center"/>
          </w:tcPr>
          <w:p w14:paraId="3518BDC6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2D97013A" w14:textId="77777777" w:rsidTr="75508706">
        <w:trPr>
          <w:trHeight w:val="300"/>
        </w:trPr>
        <w:tc>
          <w:tcPr>
            <w:tcW w:w="8222" w:type="dxa"/>
          </w:tcPr>
          <w:p w14:paraId="3CFA53A6" w14:textId="2CC325AF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E5B5C">
              <w:rPr>
                <w:rFonts w:ascii="Arial" w:hAnsi="Arial" w:cs="Arial"/>
                <w:bCs/>
                <w:sz w:val="20"/>
                <w:szCs w:val="20"/>
              </w:rPr>
              <w:t>Die Kooperationsverträge</w:t>
            </w:r>
            <w:r w:rsidRPr="00EE5B5C">
              <w:rPr>
                <w:rFonts w:ascii="Arial" w:hAnsi="Arial" w:cs="Arial"/>
                <w:sz w:val="20"/>
                <w:szCs w:val="20"/>
              </w:rPr>
              <w:t xml:space="preserve"> mit den externen Partner</w:t>
            </w:r>
            <w:r w:rsidR="00526CF7">
              <w:rPr>
                <w:rFonts w:ascii="Arial" w:hAnsi="Arial" w:cs="Arial"/>
                <w:sz w:val="20"/>
                <w:szCs w:val="20"/>
              </w:rPr>
              <w:t>:inne</w:t>
            </w:r>
            <w:r w:rsidRPr="00EE5B5C">
              <w:rPr>
                <w:rFonts w:ascii="Arial" w:hAnsi="Arial" w:cs="Arial"/>
                <w:sz w:val="20"/>
                <w:szCs w:val="20"/>
              </w:rPr>
              <w:t>n sind erstellt.</w:t>
            </w:r>
          </w:p>
        </w:tc>
        <w:tc>
          <w:tcPr>
            <w:tcW w:w="992" w:type="dxa"/>
            <w:vAlign w:val="center"/>
          </w:tcPr>
          <w:p w14:paraId="6A67DD05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3771F1" w:rsidRPr="00B91DA0" w14:paraId="0D4ABB9D" w14:textId="77777777" w:rsidTr="75508706">
        <w:trPr>
          <w:trHeight w:val="300"/>
        </w:trPr>
        <w:tc>
          <w:tcPr>
            <w:tcW w:w="8222" w:type="dxa"/>
          </w:tcPr>
          <w:p w14:paraId="1516E3F1" w14:textId="6A48585A" w:rsidR="003771F1" w:rsidRPr="00EE5B5C" w:rsidRDefault="003771F1" w:rsidP="00C33C04">
            <w:pPr>
              <w:pStyle w:val="Textkrper3"/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B5C">
              <w:rPr>
                <w:rFonts w:ascii="Arial" w:hAnsi="Arial" w:cs="Arial"/>
                <w:sz w:val="20"/>
                <w:szCs w:val="20"/>
              </w:rPr>
              <w:t xml:space="preserve">Die Arbeit in der </w:t>
            </w:r>
            <w:r w:rsidR="00526CF7">
              <w:rPr>
                <w:rFonts w:ascii="Arial" w:hAnsi="Arial" w:cs="Arial"/>
                <w:sz w:val="20"/>
                <w:szCs w:val="20"/>
              </w:rPr>
              <w:t>Schüler:innenfirma</w:t>
            </w:r>
            <w:r w:rsidRPr="00EE5B5C">
              <w:rPr>
                <w:rFonts w:ascii="Arial" w:hAnsi="Arial" w:cs="Arial"/>
                <w:sz w:val="20"/>
                <w:szCs w:val="20"/>
              </w:rPr>
              <w:t xml:space="preserve"> wird aufgenommen.</w:t>
            </w:r>
          </w:p>
        </w:tc>
        <w:tc>
          <w:tcPr>
            <w:tcW w:w="992" w:type="dxa"/>
            <w:vAlign w:val="center"/>
          </w:tcPr>
          <w:p w14:paraId="2A334E2C" w14:textId="77777777" w:rsidR="003771F1" w:rsidRPr="00F7288E" w:rsidRDefault="003771F1" w:rsidP="00C33C04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</w:tbl>
    <w:p w14:paraId="79A9CC5C" w14:textId="77777777" w:rsidR="003771F1" w:rsidRPr="006F1ABB" w:rsidRDefault="003771F1" w:rsidP="006F1ABB"/>
    <w:p w14:paraId="52C4BBD9" w14:textId="070C3068" w:rsidR="00CA6CD1" w:rsidRPr="006F1ABB" w:rsidRDefault="00A85CFD" w:rsidP="006F1ABB">
      <w:r w:rsidRPr="006F1A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4BBDA" wp14:editId="714C2559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5832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15795" id="Gerader Verbinde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458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/oxrw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"/>
            </w:pict>
          </mc:Fallback>
        </mc:AlternateContent>
      </w:r>
    </w:p>
    <w:sectPr w:rsidR="00CA6CD1" w:rsidRPr="006F1ABB" w:rsidSect="00374F8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ACC5" w14:textId="77777777" w:rsidR="00374F8B" w:rsidRDefault="00374F8B">
      <w:r>
        <w:separator/>
      </w:r>
    </w:p>
  </w:endnote>
  <w:endnote w:type="continuationSeparator" w:id="0">
    <w:p w14:paraId="6A864752" w14:textId="77777777" w:rsidR="00374F8B" w:rsidRDefault="00374F8B">
      <w:r>
        <w:continuationSeparator/>
      </w:r>
    </w:p>
  </w:endnote>
  <w:endnote w:type="continuationNotice" w:id="1">
    <w:p w14:paraId="6FBE4C39" w14:textId="77777777" w:rsidR="00374F8B" w:rsidRDefault="00374F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8" type="#_x0000_t202" style="position:absolute;margin-left:132.7pt;margin-top:-12.95pt;width:322.7pt;height:21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8CED" w14:textId="77777777" w:rsidR="00374F8B" w:rsidRDefault="00374F8B">
      <w:r>
        <w:separator/>
      </w:r>
    </w:p>
  </w:footnote>
  <w:footnote w:type="continuationSeparator" w:id="0">
    <w:p w14:paraId="4B68A856" w14:textId="77777777" w:rsidR="00374F8B" w:rsidRDefault="00374F8B">
      <w:r>
        <w:continuationSeparator/>
      </w:r>
    </w:p>
  </w:footnote>
  <w:footnote w:type="continuationNotice" w:id="1">
    <w:p w14:paraId="14E27CDE" w14:textId="77777777" w:rsidR="00374F8B" w:rsidRDefault="00374F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4C1AE1E4" w:rsidR="007A5192" w:rsidRPr="005D73C3" w:rsidRDefault="007A5192" w:rsidP="0037218F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37218F">
      <w:t>3</w:t>
    </w:r>
    <w:r w:rsidR="00357933" w:rsidRPr="005D73C3">
      <w:t>.</w:t>
    </w:r>
    <w:r w:rsidR="0037218F">
      <w:t xml:space="preserve">3 Betriebserkundung – Leitfragen für </w:t>
    </w:r>
    <w:r w:rsidR="00526CF7">
      <w:t>Schüler:innen</w:t>
    </w:r>
    <w:r w:rsidR="0037218F">
      <w:t xml:space="preserve">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3771F1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37218F">
      <w:rPr>
        <w:noProof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22A6D315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8240" behindDoc="0" locked="0" layoutInCell="1" allowOverlap="1" wp14:anchorId="52C4BBE8" wp14:editId="74FC960E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77986A1B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526CF7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2F6A8A34" w:rsidR="00AB6AEC" w:rsidRPr="00DB4188" w:rsidRDefault="003771F1" w:rsidP="003771F1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32"/>
                              <w:szCs w:val="32"/>
                            </w:rPr>
                          </w:pPr>
                          <w:r w:rsidRPr="006F1ABB">
                            <w:rPr>
                              <w:color w:val="F57B01"/>
                              <w:szCs w:val="60"/>
                            </w:rPr>
                            <w:t>Schüler</w:t>
                          </w:r>
                          <w:r w:rsidR="00526CF7">
                            <w:rPr>
                              <w:color w:val="F57B01"/>
                              <w:szCs w:val="60"/>
                            </w:rPr>
                            <w:t>:innen</w:t>
                          </w:r>
                          <w:r w:rsidRPr="006F1ABB">
                            <w:rPr>
                              <w:color w:val="F57B01"/>
                              <w:szCs w:val="60"/>
                            </w:rPr>
                            <w:t>firma</w:t>
                          </w:r>
                          <w:r w:rsidR="00DB4188" w:rsidRPr="006F1ABB">
                            <w:rPr>
                              <w:color w:val="F57B01"/>
                              <w:szCs w:val="60"/>
                            </w:rPr>
                            <w:t xml:space="preserve"> </w:t>
                          </w:r>
                          <w:r w:rsidR="000412B6">
                            <w:rPr>
                              <w:color w:val="F57B01"/>
                              <w:szCs w:val="60"/>
                            </w:rPr>
                            <w:t>–</w:t>
                          </w:r>
                          <w:r w:rsidR="00DB4188">
                            <w:rPr>
                              <w:color w:val="F57B01"/>
                              <w:sz w:val="60"/>
                              <w:szCs w:val="60"/>
                            </w:rPr>
                            <w:br/>
                          </w:r>
                          <w:r>
                            <w:rPr>
                              <w:color w:val="F57B01"/>
                              <w:sz w:val="32"/>
                              <w:szCs w:val="60"/>
                            </w:rPr>
                            <w:t>Lehrkräftecheckliste zur Gründung</w:t>
                          </w:r>
                        </w:p>
                        <w:p w14:paraId="52C4BBEE" w14:textId="6D5F5B7C" w:rsidR="00AB6AEC" w:rsidRDefault="00AB6AEC" w:rsidP="003771F1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3771F1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3771F1"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58240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77986A1B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526CF7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2F6A8A34" w:rsidR="00AB6AEC" w:rsidRPr="00DB4188" w:rsidRDefault="003771F1" w:rsidP="003771F1">
                    <w:pPr>
                      <w:pStyle w:val="Projektnotiz"/>
                      <w:jc w:val="left"/>
                      <w:rPr>
                        <w:color w:val="F57B01"/>
                        <w:sz w:val="32"/>
                        <w:szCs w:val="32"/>
                      </w:rPr>
                    </w:pPr>
                    <w:r w:rsidRPr="006F1ABB">
                      <w:rPr>
                        <w:color w:val="F57B01"/>
                        <w:szCs w:val="60"/>
                      </w:rPr>
                      <w:t>Schüler</w:t>
                    </w:r>
                    <w:r w:rsidR="00526CF7">
                      <w:rPr>
                        <w:color w:val="F57B01"/>
                        <w:szCs w:val="60"/>
                      </w:rPr>
                      <w:t>:innen</w:t>
                    </w:r>
                    <w:r w:rsidRPr="006F1ABB">
                      <w:rPr>
                        <w:color w:val="F57B01"/>
                        <w:szCs w:val="60"/>
                      </w:rPr>
                      <w:t>firma</w:t>
                    </w:r>
                    <w:r w:rsidR="00DB4188" w:rsidRPr="006F1ABB">
                      <w:rPr>
                        <w:color w:val="F57B01"/>
                        <w:szCs w:val="60"/>
                      </w:rPr>
                      <w:t xml:space="preserve"> </w:t>
                    </w:r>
                    <w:r w:rsidR="000412B6">
                      <w:rPr>
                        <w:color w:val="F57B01"/>
                        <w:szCs w:val="60"/>
                      </w:rPr>
                      <w:t>–</w:t>
                    </w:r>
                    <w:r w:rsidR="00DB4188">
                      <w:rPr>
                        <w:color w:val="F57B01"/>
                        <w:sz w:val="60"/>
                        <w:szCs w:val="60"/>
                      </w:rPr>
                      <w:br/>
                    </w:r>
                    <w:r>
                      <w:rPr>
                        <w:color w:val="F57B01"/>
                        <w:sz w:val="32"/>
                        <w:szCs w:val="60"/>
                      </w:rPr>
                      <w:t>Lehrkräftecheckliste zur Gründung</w:t>
                    </w:r>
                  </w:p>
                  <w:p w14:paraId="52C4BBEE" w14:textId="6D5F5B7C" w:rsidR="00AB6AEC" w:rsidRDefault="00AB6AEC" w:rsidP="003771F1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3771F1"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3771F1">
                      <w:rPr>
                        <w:sz w:val="28"/>
                        <w:szCs w:val="28"/>
                      </w:rPr>
                      <w:t>7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1232814">
    <w:abstractNumId w:val="7"/>
  </w:num>
  <w:num w:numId="2" w16cid:durableId="1521165711">
    <w:abstractNumId w:val="4"/>
  </w:num>
  <w:num w:numId="3" w16cid:durableId="1184783552">
    <w:abstractNumId w:val="0"/>
  </w:num>
  <w:num w:numId="4" w16cid:durableId="1319920563">
    <w:abstractNumId w:val="8"/>
  </w:num>
  <w:num w:numId="5" w16cid:durableId="34740414">
    <w:abstractNumId w:val="5"/>
  </w:num>
  <w:num w:numId="6" w16cid:durableId="1612593619">
    <w:abstractNumId w:val="2"/>
  </w:num>
  <w:num w:numId="7" w16cid:durableId="51732263">
    <w:abstractNumId w:val="1"/>
  </w:num>
  <w:num w:numId="8" w16cid:durableId="1782677468">
    <w:abstractNumId w:val="6"/>
  </w:num>
  <w:num w:numId="9" w16cid:durableId="22375829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12B6"/>
    <w:rsid w:val="00044D9C"/>
    <w:rsid w:val="00044DD9"/>
    <w:rsid w:val="00046ED5"/>
    <w:rsid w:val="00053134"/>
    <w:rsid w:val="00055612"/>
    <w:rsid w:val="00056EB5"/>
    <w:rsid w:val="000624C7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B5A"/>
    <w:rsid w:val="00155E48"/>
    <w:rsid w:val="00161815"/>
    <w:rsid w:val="0016369D"/>
    <w:rsid w:val="00166754"/>
    <w:rsid w:val="0017324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143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218F"/>
    <w:rsid w:val="00374134"/>
    <w:rsid w:val="00374F8B"/>
    <w:rsid w:val="003771F1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1A08"/>
    <w:rsid w:val="003B5D74"/>
    <w:rsid w:val="003B6C5C"/>
    <w:rsid w:val="003B7BC2"/>
    <w:rsid w:val="003C61CF"/>
    <w:rsid w:val="003C64C3"/>
    <w:rsid w:val="003D145E"/>
    <w:rsid w:val="003D2640"/>
    <w:rsid w:val="003D2B65"/>
    <w:rsid w:val="003D75FA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E7E39"/>
    <w:rsid w:val="004F6665"/>
    <w:rsid w:val="004F757C"/>
    <w:rsid w:val="0050676B"/>
    <w:rsid w:val="00517526"/>
    <w:rsid w:val="00517A87"/>
    <w:rsid w:val="005242A3"/>
    <w:rsid w:val="00525141"/>
    <w:rsid w:val="00526CF7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38E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0B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25F6D"/>
    <w:rsid w:val="00632497"/>
    <w:rsid w:val="00632964"/>
    <w:rsid w:val="00641B4F"/>
    <w:rsid w:val="006603DA"/>
    <w:rsid w:val="00664D71"/>
    <w:rsid w:val="00665367"/>
    <w:rsid w:val="0066568A"/>
    <w:rsid w:val="006755DD"/>
    <w:rsid w:val="006807D7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2C8B"/>
    <w:rsid w:val="006B5302"/>
    <w:rsid w:val="006B6AB6"/>
    <w:rsid w:val="006C0F62"/>
    <w:rsid w:val="006D5D47"/>
    <w:rsid w:val="006E18C6"/>
    <w:rsid w:val="006E69FF"/>
    <w:rsid w:val="006F1ABB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552BB"/>
    <w:rsid w:val="00764B84"/>
    <w:rsid w:val="00765247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1087"/>
    <w:rsid w:val="007B36CD"/>
    <w:rsid w:val="007B72A3"/>
    <w:rsid w:val="007C117F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8540E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4D56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1F83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22EE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31022"/>
    <w:rsid w:val="00D46322"/>
    <w:rsid w:val="00D4778D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B5C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957EC"/>
    <w:rsid w:val="00FA0FCD"/>
    <w:rsid w:val="00FA18FB"/>
    <w:rsid w:val="00FA3879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  <w:rsid w:val="07A89062"/>
    <w:rsid w:val="29CDA5FF"/>
    <w:rsid w:val="2EBA3BD0"/>
    <w:rsid w:val="3F25338C"/>
    <w:rsid w:val="45D6A686"/>
    <w:rsid w:val="502D83C0"/>
    <w:rsid w:val="5DA2D95F"/>
    <w:rsid w:val="654C7D7C"/>
    <w:rsid w:val="75508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Textkrper3">
    <w:name w:val="Body Text 3"/>
    <w:basedOn w:val="Standard"/>
    <w:link w:val="Textkrper3Zchn"/>
    <w:rsid w:val="003771F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3771F1"/>
    <w:rPr>
      <w:rFonts w:ascii="Times New Roman" w:hAnsi="Times New Roman"/>
      <w:sz w:val="16"/>
      <w:szCs w:val="16"/>
    </w:rPr>
  </w:style>
  <w:style w:type="paragraph" w:styleId="berarbeitung">
    <w:name w:val="Revision"/>
    <w:hidden/>
    <w:uiPriority w:val="99"/>
    <w:semiHidden/>
    <w:rsid w:val="007C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3.xml><?xml version="1.0" encoding="utf-8"?>
<ds:datastoreItem xmlns:ds="http://schemas.openxmlformats.org/officeDocument/2006/customXml" ds:itemID="{403593AC-7BE5-479D-9CA9-26190F6416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A99E8D-4FE1-4857-9797-9F614A367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241</Words>
  <Characters>1519</Characters>
  <Application>Microsoft Office Word</Application>
  <DocSecurity>0</DocSecurity>
  <Lines>12</Lines>
  <Paragraphs>3</Paragraphs>
  <ScaleCrop>false</ScaleCrop>
  <Company>Corporate Communications | Corporate Design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8</cp:revision>
  <cp:lastPrinted>2023-12-14T12:32:00Z</cp:lastPrinted>
  <dcterms:created xsi:type="dcterms:W3CDTF">2024-01-09T12:38:00Z</dcterms:created>
  <dcterms:modified xsi:type="dcterms:W3CDTF">2024-04-09T11:12:00Z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