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992"/>
      </w:tblGrid>
      <w:tr w:rsidR="00682430" w:rsidRPr="0084774E" w14:paraId="1D86A328" w14:textId="77777777" w:rsidTr="003A2B9E">
        <w:trPr>
          <w:trHeight w:val="692"/>
        </w:trPr>
        <w:tc>
          <w:tcPr>
            <w:tcW w:w="8080" w:type="dxa"/>
            <w:shd w:val="clear" w:color="auto" w:fill="DEEAF6"/>
            <w:vAlign w:val="center"/>
          </w:tcPr>
          <w:p w14:paraId="76C0A6C6" w14:textId="77777777" w:rsidR="00682430" w:rsidRPr="00F7288E" w:rsidRDefault="00682430" w:rsidP="00CB2EBE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 w:rsidRPr="00F7288E">
              <w:rPr>
                <w:b/>
              </w:rPr>
              <w:t>Notwendige Schritte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7CAE381" w14:textId="77777777" w:rsidR="00682430" w:rsidRPr="003A2B9E" w:rsidRDefault="00682430" w:rsidP="00CB2EBE">
            <w:pPr>
              <w:suppressAutoHyphens/>
              <w:spacing w:before="60" w:after="60" w:line="240" w:lineRule="auto"/>
              <w:rPr>
                <w:b/>
              </w:rPr>
            </w:pPr>
            <w:r w:rsidRPr="003A2B9E">
              <w:rPr>
                <w:b/>
              </w:rPr>
              <w:t>erledigt</w:t>
            </w:r>
          </w:p>
        </w:tc>
      </w:tr>
      <w:tr w:rsidR="00682430" w:rsidRPr="0084774E" w14:paraId="6CD47AEB" w14:textId="77777777" w:rsidTr="00FC52D3">
        <w:trPr>
          <w:trHeight w:val="567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12E0075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b/>
              </w:rPr>
            </w:pPr>
            <w:r w:rsidRPr="00F7288E">
              <w:rPr>
                <w:b/>
              </w:rPr>
              <w:t>Vorbereitungsphase</w:t>
            </w:r>
          </w:p>
        </w:tc>
      </w:tr>
      <w:tr w:rsidR="00682430" w:rsidRPr="00B91DA0" w14:paraId="77106840" w14:textId="77777777" w:rsidTr="00FC52D3">
        <w:trPr>
          <w:trHeight w:val="567"/>
        </w:trPr>
        <w:tc>
          <w:tcPr>
            <w:tcW w:w="9072" w:type="dxa"/>
            <w:gridSpan w:val="2"/>
            <w:shd w:val="clear" w:color="auto" w:fill="DEEAF6"/>
            <w:vAlign w:val="center"/>
          </w:tcPr>
          <w:p w14:paraId="2E7C7139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b/>
              </w:rPr>
            </w:pPr>
            <w:r w:rsidRPr="00F7288E">
              <w:rPr>
                <w:b/>
              </w:rPr>
              <w:t>In der Schule</w:t>
            </w:r>
          </w:p>
        </w:tc>
      </w:tr>
      <w:tr w:rsidR="00682430" w:rsidRPr="00B91DA0" w14:paraId="0FA7B9F0" w14:textId="77777777" w:rsidTr="003A2B9E">
        <w:tc>
          <w:tcPr>
            <w:tcW w:w="8080" w:type="dxa"/>
            <w:vAlign w:val="center"/>
          </w:tcPr>
          <w:p w14:paraId="4B7C6991" w14:textId="704C5150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  <w:r w:rsidRPr="00F7288E">
              <w:t>Ein Betrieb, ein Dienstleistungsunternehmen, eine öffentliche Einrichtung o.</w:t>
            </w:r>
            <w:r w:rsidR="00EF1AA5">
              <w:t> </w:t>
            </w:r>
            <w:r>
              <w:t>Ä</w:t>
            </w:r>
            <w:r w:rsidRPr="00F7288E">
              <w:t xml:space="preserve">. wurde als Ort </w:t>
            </w:r>
            <w:r>
              <w:t>der Besichtigung ausgewählt (z.</w:t>
            </w:r>
            <w:r w:rsidR="00EF1AA5">
              <w:t> </w:t>
            </w:r>
            <w:r w:rsidRPr="00F7288E">
              <w:t xml:space="preserve">B. aus der </w:t>
            </w:r>
            <w:proofErr w:type="spellStart"/>
            <w:proofErr w:type="gramStart"/>
            <w:r w:rsidRPr="00F7288E">
              <w:t>Partner</w:t>
            </w:r>
            <w:r w:rsidR="00905266">
              <w:t>:innen</w:t>
            </w:r>
            <w:r w:rsidRPr="00F7288E">
              <w:t>datenbank</w:t>
            </w:r>
            <w:proofErr w:type="spellEnd"/>
            <w:proofErr w:type="gramEnd"/>
            <w:r w:rsidRPr="00F7288E">
              <w:t>).</w:t>
            </w:r>
          </w:p>
        </w:tc>
        <w:tc>
          <w:tcPr>
            <w:tcW w:w="992" w:type="dxa"/>
            <w:vAlign w:val="center"/>
          </w:tcPr>
          <w:p w14:paraId="7EEAC580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022D4E4A" w14:textId="77777777" w:rsidTr="003A2B9E">
        <w:tc>
          <w:tcPr>
            <w:tcW w:w="8080" w:type="dxa"/>
            <w:vAlign w:val="center"/>
          </w:tcPr>
          <w:p w14:paraId="3094D82C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  <w:r w:rsidRPr="00F7288E">
              <w:t>Das Vorhaben wurde mit der Koordinationsgruppe abgesprochen.</w:t>
            </w:r>
          </w:p>
        </w:tc>
        <w:tc>
          <w:tcPr>
            <w:tcW w:w="992" w:type="dxa"/>
            <w:vAlign w:val="center"/>
          </w:tcPr>
          <w:p w14:paraId="5935DB5C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1309D1C0" w14:textId="77777777" w:rsidTr="003A2B9E">
        <w:tc>
          <w:tcPr>
            <w:tcW w:w="8080" w:type="dxa"/>
            <w:vAlign w:val="center"/>
          </w:tcPr>
          <w:p w14:paraId="1F2115A5" w14:textId="2BE43BC1" w:rsidR="00682430" w:rsidRPr="00F7288E" w:rsidRDefault="00682430" w:rsidP="00CB2EBE">
            <w:pPr>
              <w:suppressAutoHyphens/>
              <w:spacing w:before="60" w:after="60" w:line="240" w:lineRule="auto"/>
            </w:pPr>
            <w:r w:rsidRPr="00F7288E">
              <w:t xml:space="preserve">Die </w:t>
            </w:r>
            <w:r w:rsidR="003A2B9E">
              <w:t>Schüler:innen</w:t>
            </w:r>
            <w:r w:rsidRPr="00F7288E">
              <w:t xml:space="preserve"> wurden rechtzeitig über den Termin der Besichtigung informiert.</w:t>
            </w:r>
          </w:p>
        </w:tc>
        <w:tc>
          <w:tcPr>
            <w:tcW w:w="992" w:type="dxa"/>
            <w:vAlign w:val="center"/>
          </w:tcPr>
          <w:p w14:paraId="53482D97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60B748E1" w14:textId="77777777" w:rsidTr="003A2B9E">
        <w:tc>
          <w:tcPr>
            <w:tcW w:w="8080" w:type="dxa"/>
            <w:vAlign w:val="center"/>
          </w:tcPr>
          <w:p w14:paraId="7AC068B2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  <w:r w:rsidRPr="00F7288E">
              <w:t>Die Eltern wurden rechtzeitig über den Termin der Besichtigung informiert.</w:t>
            </w:r>
          </w:p>
        </w:tc>
        <w:tc>
          <w:tcPr>
            <w:tcW w:w="992" w:type="dxa"/>
            <w:vAlign w:val="center"/>
          </w:tcPr>
          <w:p w14:paraId="427D6C79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5A7420E4" w14:textId="77777777" w:rsidTr="003A2B9E">
        <w:tc>
          <w:tcPr>
            <w:tcW w:w="8080" w:type="dxa"/>
            <w:vAlign w:val="center"/>
          </w:tcPr>
          <w:p w14:paraId="7273C14B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  <w:r w:rsidRPr="00F7288E">
              <w:t xml:space="preserve">Zusätzliche Begleitpersonen wurden ggf. gefunden. </w:t>
            </w:r>
          </w:p>
        </w:tc>
        <w:tc>
          <w:tcPr>
            <w:tcW w:w="992" w:type="dxa"/>
            <w:vAlign w:val="center"/>
          </w:tcPr>
          <w:p w14:paraId="5DCB471E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</w:p>
        </w:tc>
      </w:tr>
      <w:tr w:rsidR="00682430" w:rsidRPr="00B91DA0" w14:paraId="29D0AE97" w14:textId="77777777" w:rsidTr="003A2B9E">
        <w:tc>
          <w:tcPr>
            <w:tcW w:w="8080" w:type="dxa"/>
            <w:vAlign w:val="center"/>
          </w:tcPr>
          <w:p w14:paraId="341EA03F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  <w:r w:rsidRPr="00F7288E">
              <w:t xml:space="preserve">Die zusätzlichen Begleitpersonen wurden über das Ziel der Betriebsbesichtigung und die organisatorischen Rahmenbedingungen informiert. </w:t>
            </w:r>
          </w:p>
        </w:tc>
        <w:tc>
          <w:tcPr>
            <w:tcW w:w="992" w:type="dxa"/>
            <w:vAlign w:val="center"/>
          </w:tcPr>
          <w:p w14:paraId="15F66D6D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</w:p>
        </w:tc>
      </w:tr>
      <w:tr w:rsidR="00682430" w:rsidRPr="00B91DA0" w14:paraId="46508FD5" w14:textId="77777777" w:rsidTr="003A2B9E">
        <w:tc>
          <w:tcPr>
            <w:tcW w:w="8080" w:type="dxa"/>
            <w:vAlign w:val="center"/>
          </w:tcPr>
          <w:p w14:paraId="45C68EFA" w14:textId="49AD1028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  <w:r w:rsidRPr="00F7288E">
              <w:t xml:space="preserve">Sachinformationen zu </w:t>
            </w:r>
            <w:r w:rsidR="00EF1AA5">
              <w:t xml:space="preserve">den </w:t>
            </w:r>
            <w:r w:rsidRPr="00F7288E">
              <w:t xml:space="preserve">Betrieben wurden besorgt und den </w:t>
            </w:r>
            <w:r w:rsidR="003A2B9E">
              <w:t>Schüler:innen</w:t>
            </w:r>
            <w:r>
              <w:t xml:space="preserve"> zur Verfügung gestellt (z.</w:t>
            </w:r>
            <w:r w:rsidR="00EF1AA5">
              <w:t> </w:t>
            </w:r>
            <w:r w:rsidRPr="00F7288E">
              <w:t xml:space="preserve">B. zur überregionalen, nationalen oder internationalen Bedeutung). </w:t>
            </w:r>
          </w:p>
        </w:tc>
        <w:tc>
          <w:tcPr>
            <w:tcW w:w="992" w:type="dxa"/>
            <w:vAlign w:val="center"/>
          </w:tcPr>
          <w:p w14:paraId="6D67E888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55910FC9" w14:textId="77777777" w:rsidTr="003A2B9E">
        <w:tc>
          <w:tcPr>
            <w:tcW w:w="8080" w:type="dxa"/>
            <w:vAlign w:val="center"/>
          </w:tcPr>
          <w:p w14:paraId="1BAAC3E9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  <w:r w:rsidRPr="00F7288E">
              <w:t>Technische Hilfsmittel zur Dokumentation wurden beschafft (Foto- bzw. Videokamera, Tonband</w:t>
            </w:r>
            <w:r>
              <w:t>gerät</w:t>
            </w:r>
            <w:r w:rsidRPr="00F7288E">
              <w:t xml:space="preserve"> etc.).</w:t>
            </w:r>
          </w:p>
        </w:tc>
        <w:tc>
          <w:tcPr>
            <w:tcW w:w="992" w:type="dxa"/>
            <w:vAlign w:val="center"/>
          </w:tcPr>
          <w:p w14:paraId="012A79D8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67CA3277" w14:textId="77777777" w:rsidTr="003A2B9E">
        <w:tc>
          <w:tcPr>
            <w:tcW w:w="8080" w:type="dxa"/>
            <w:vAlign w:val="center"/>
          </w:tcPr>
          <w:p w14:paraId="39177454" w14:textId="374C9E6F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  <w:r w:rsidRPr="00F7288E">
              <w:t xml:space="preserve">Die </w:t>
            </w:r>
            <w:r w:rsidR="003A2B9E">
              <w:t>Schüler:innen</w:t>
            </w:r>
            <w:r w:rsidRPr="00F7288E">
              <w:t xml:space="preserve"> wurden darüber informiert, was zur</w:t>
            </w:r>
            <w:r>
              <w:t xml:space="preserve"> Erkundung mitzubringen ist (z.</w:t>
            </w:r>
            <w:r w:rsidR="00EF1AA5">
              <w:t> </w:t>
            </w:r>
            <w:r w:rsidRPr="00F7288E">
              <w:t>B. Schreibzeug, Block, Verpflegung).</w:t>
            </w:r>
          </w:p>
        </w:tc>
        <w:tc>
          <w:tcPr>
            <w:tcW w:w="992" w:type="dxa"/>
            <w:vAlign w:val="center"/>
          </w:tcPr>
          <w:p w14:paraId="53D68571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020C9F91" w14:textId="77777777" w:rsidTr="003A2B9E">
        <w:tc>
          <w:tcPr>
            <w:tcW w:w="8080" w:type="dxa"/>
            <w:vAlign w:val="center"/>
          </w:tcPr>
          <w:p w14:paraId="52FEE715" w14:textId="5974BCB9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  <w:r w:rsidRPr="00F7288E">
              <w:t xml:space="preserve">Vorsichtsmaßnahmen und Verhaltensregeln im Betrieb wurden den </w:t>
            </w:r>
            <w:r w:rsidR="003A2B9E">
              <w:t>Schüler:innen</w:t>
            </w:r>
            <w:r w:rsidRPr="00F7288E">
              <w:t xml:space="preserve"> vermittelt.</w:t>
            </w:r>
          </w:p>
        </w:tc>
        <w:tc>
          <w:tcPr>
            <w:tcW w:w="992" w:type="dxa"/>
            <w:vAlign w:val="center"/>
          </w:tcPr>
          <w:p w14:paraId="17F3E108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59A3192D" w14:textId="77777777" w:rsidTr="003A2B9E">
        <w:tc>
          <w:tcPr>
            <w:tcW w:w="8080" w:type="dxa"/>
            <w:vAlign w:val="center"/>
          </w:tcPr>
          <w:p w14:paraId="39521EDF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  <w:r w:rsidRPr="00F7288E">
              <w:t>Die Anfahrt zum Betrieb wurde organisiert.</w:t>
            </w:r>
          </w:p>
        </w:tc>
        <w:tc>
          <w:tcPr>
            <w:tcW w:w="992" w:type="dxa"/>
            <w:vAlign w:val="center"/>
          </w:tcPr>
          <w:p w14:paraId="1E771666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</w:p>
        </w:tc>
      </w:tr>
      <w:tr w:rsidR="00682430" w:rsidRPr="00B91DA0" w14:paraId="0D1A8331" w14:textId="77777777" w:rsidTr="003A2B9E">
        <w:tc>
          <w:tcPr>
            <w:tcW w:w="8080" w:type="dxa"/>
            <w:vAlign w:val="center"/>
          </w:tcPr>
          <w:p w14:paraId="6109B02F" w14:textId="6CC71055" w:rsidR="00682430" w:rsidRPr="00F7288E" w:rsidRDefault="00682430" w:rsidP="00CB2EBE">
            <w:pPr>
              <w:suppressAutoHyphens/>
              <w:spacing w:before="60" w:after="60" w:line="240" w:lineRule="auto"/>
            </w:pPr>
            <w:r w:rsidRPr="00F7288E">
              <w:t>Ort und Zeit des Treffens wurden</w:t>
            </w:r>
            <w:r>
              <w:t xml:space="preserve"> den </w:t>
            </w:r>
            <w:r w:rsidR="003A2B9E">
              <w:t>Schüler:innen</w:t>
            </w:r>
            <w:r>
              <w:t>, Eltern und Beg</w:t>
            </w:r>
            <w:r w:rsidRPr="00F7288E">
              <w:t>leitpersonen bekannt gegeben.</w:t>
            </w:r>
          </w:p>
        </w:tc>
        <w:tc>
          <w:tcPr>
            <w:tcW w:w="992" w:type="dxa"/>
            <w:vAlign w:val="center"/>
          </w:tcPr>
          <w:p w14:paraId="4BB8D6F0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</w:p>
        </w:tc>
      </w:tr>
      <w:tr w:rsidR="00682430" w:rsidRPr="00B91DA0" w14:paraId="051AFEB4" w14:textId="77777777" w:rsidTr="003A2B9E">
        <w:tc>
          <w:tcPr>
            <w:tcW w:w="8080" w:type="dxa"/>
            <w:vAlign w:val="center"/>
          </w:tcPr>
          <w:p w14:paraId="4D27A5A6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  <w:r w:rsidRPr="00F7288E">
              <w:t>Die Kosten wurden abgeschätzt und können gedeckt werden.</w:t>
            </w:r>
          </w:p>
        </w:tc>
        <w:tc>
          <w:tcPr>
            <w:tcW w:w="992" w:type="dxa"/>
            <w:vAlign w:val="center"/>
          </w:tcPr>
          <w:p w14:paraId="050AA9A6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</w:p>
        </w:tc>
      </w:tr>
    </w:tbl>
    <w:p w14:paraId="77A9F81C" w14:textId="77777777" w:rsidR="00682430" w:rsidRDefault="00682430" w:rsidP="00682430">
      <w:pPr>
        <w:spacing w:line="240" w:lineRule="auto"/>
      </w:pPr>
      <w:r>
        <w:br w:type="page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5"/>
        <w:gridCol w:w="596"/>
      </w:tblGrid>
      <w:tr w:rsidR="00682430" w:rsidRPr="00B91DA0" w14:paraId="73751786" w14:textId="77777777" w:rsidTr="00FC52D3">
        <w:trPr>
          <w:trHeight w:val="567"/>
        </w:trPr>
        <w:tc>
          <w:tcPr>
            <w:tcW w:w="8931" w:type="dxa"/>
            <w:gridSpan w:val="2"/>
            <w:shd w:val="clear" w:color="auto" w:fill="DEEAF6"/>
            <w:vAlign w:val="center"/>
          </w:tcPr>
          <w:p w14:paraId="4EA03744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lastRenderedPageBreak/>
              <w:t>Mit dem Betrieb</w:t>
            </w:r>
          </w:p>
        </w:tc>
      </w:tr>
      <w:tr w:rsidR="00682430" w:rsidRPr="00B91DA0" w14:paraId="30ECDFCC" w14:textId="77777777" w:rsidTr="00FC52D3">
        <w:tc>
          <w:tcPr>
            <w:tcW w:w="8335" w:type="dxa"/>
            <w:vAlign w:val="center"/>
          </w:tcPr>
          <w:p w14:paraId="6E145821" w14:textId="7BEF3DDE" w:rsidR="00682430" w:rsidRPr="00B91DA0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  <w:r>
              <w:t xml:space="preserve">Der </w:t>
            </w:r>
            <w:r w:rsidRPr="0084774E">
              <w:t>Kontakt mit dem Bet</w:t>
            </w:r>
            <w:r>
              <w:t>rieb wurde aufgenommen (z.</w:t>
            </w:r>
            <w:r w:rsidR="00EF1AA5">
              <w:t> </w:t>
            </w:r>
            <w:r>
              <w:t xml:space="preserve">B. über die </w:t>
            </w:r>
            <w:proofErr w:type="spellStart"/>
            <w:r>
              <w:t>Partner</w:t>
            </w:r>
            <w:r w:rsidR="00905266">
              <w:t>:innen</w:t>
            </w:r>
            <w:r>
              <w:t>d</w:t>
            </w:r>
            <w:r w:rsidRPr="0084774E">
              <w:t>aten</w:t>
            </w:r>
            <w:r>
              <w:t>bank</w:t>
            </w:r>
            <w:proofErr w:type="spellEnd"/>
            <w:r>
              <w:t xml:space="preserve"> oder </w:t>
            </w:r>
            <w:r w:rsidR="00EF1AA5">
              <w:t xml:space="preserve">die </w:t>
            </w:r>
            <w:r w:rsidRPr="0084774E">
              <w:t xml:space="preserve">schulische </w:t>
            </w:r>
            <w:r w:rsidR="00EF1AA5" w:rsidRPr="0084774E">
              <w:t>Ansprech</w:t>
            </w:r>
            <w:r w:rsidR="00EF1AA5">
              <w:t>person</w:t>
            </w:r>
            <w:r>
              <w:t>).</w:t>
            </w:r>
          </w:p>
        </w:tc>
        <w:tc>
          <w:tcPr>
            <w:tcW w:w="596" w:type="dxa"/>
            <w:vAlign w:val="center"/>
          </w:tcPr>
          <w:p w14:paraId="1D85CBEC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1FFAA6D5" w14:textId="77777777" w:rsidTr="00FC52D3">
        <w:tc>
          <w:tcPr>
            <w:tcW w:w="8335" w:type="dxa"/>
            <w:vAlign w:val="center"/>
          </w:tcPr>
          <w:p w14:paraId="0A525E65" w14:textId="0F125EC0" w:rsidR="00682430" w:rsidRPr="00B91DA0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  <w:r>
              <w:t>Der</w:t>
            </w:r>
            <w:r w:rsidR="00EF1AA5">
              <w:t>/Die</w:t>
            </w:r>
            <w:r>
              <w:t xml:space="preserve"> </w:t>
            </w:r>
            <w:r w:rsidRPr="0084774E">
              <w:t xml:space="preserve">Hauptverantwortliche </w:t>
            </w:r>
            <w:r>
              <w:t>von</w:t>
            </w:r>
            <w:r w:rsidR="00EF1AA5">
              <w:t>s</w:t>
            </w:r>
            <w:r>
              <w:t>eiten des</w:t>
            </w:r>
            <w:r w:rsidRPr="0084774E">
              <w:t xml:space="preserve"> Betrieb</w:t>
            </w:r>
            <w:r>
              <w:t>s</w:t>
            </w:r>
            <w:r w:rsidRPr="0084774E">
              <w:t xml:space="preserve"> </w:t>
            </w:r>
            <w:r>
              <w:t xml:space="preserve">wurde als </w:t>
            </w:r>
            <w:r w:rsidR="00EF1AA5">
              <w:t xml:space="preserve">Ansprechperson </w:t>
            </w:r>
            <w:r>
              <w:t>festgelegt.</w:t>
            </w:r>
          </w:p>
        </w:tc>
        <w:tc>
          <w:tcPr>
            <w:tcW w:w="596" w:type="dxa"/>
            <w:vAlign w:val="center"/>
          </w:tcPr>
          <w:p w14:paraId="14FBEE88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11095DCD" w14:textId="77777777" w:rsidTr="00FC52D3">
        <w:tc>
          <w:tcPr>
            <w:tcW w:w="8335" w:type="dxa"/>
            <w:vAlign w:val="center"/>
          </w:tcPr>
          <w:p w14:paraId="6DDF0188" w14:textId="66D3ED78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 xml:space="preserve">Die Kontaktdaten </w:t>
            </w:r>
            <w:r w:rsidR="00EF1AA5">
              <w:t xml:space="preserve">der </w:t>
            </w:r>
            <w:r w:rsidR="00EF1AA5" w:rsidRPr="0084774E">
              <w:t>Ansprechp</w:t>
            </w:r>
            <w:r w:rsidR="00EF1AA5">
              <w:t xml:space="preserve">erson </w:t>
            </w:r>
            <w:r>
              <w:t>sind bekannt</w:t>
            </w:r>
            <w:r w:rsidRPr="0084774E">
              <w:t xml:space="preserve"> (Anschrift, Telefonnum</w:t>
            </w:r>
            <w:r>
              <w:t xml:space="preserve">mer, </w:t>
            </w:r>
            <w:r w:rsidRPr="0084774E">
              <w:t>E-Mail)</w:t>
            </w:r>
            <w:r>
              <w:t>.</w:t>
            </w:r>
          </w:p>
        </w:tc>
        <w:tc>
          <w:tcPr>
            <w:tcW w:w="596" w:type="dxa"/>
            <w:vAlign w:val="center"/>
          </w:tcPr>
          <w:p w14:paraId="1F4ABB8A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7760D255" w14:textId="77777777" w:rsidTr="00FC52D3">
        <w:tc>
          <w:tcPr>
            <w:tcW w:w="8335" w:type="dxa"/>
            <w:vAlign w:val="center"/>
          </w:tcPr>
          <w:p w14:paraId="2F602B95" w14:textId="77777777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>Die betrieblichen Strukturen und Abläufe sind bekannt.</w:t>
            </w:r>
          </w:p>
        </w:tc>
        <w:tc>
          <w:tcPr>
            <w:tcW w:w="596" w:type="dxa"/>
            <w:vAlign w:val="center"/>
          </w:tcPr>
          <w:p w14:paraId="1774D01E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26842509" w14:textId="77777777" w:rsidTr="00FC52D3">
        <w:tc>
          <w:tcPr>
            <w:tcW w:w="8931" w:type="dxa"/>
            <w:gridSpan w:val="2"/>
            <w:vAlign w:val="center"/>
          </w:tcPr>
          <w:p w14:paraId="5871F300" w14:textId="728111F6" w:rsidR="00682430" w:rsidRPr="00F7288E" w:rsidRDefault="00682430" w:rsidP="00CB2EBE">
            <w:pPr>
              <w:suppressAutoHyphens/>
              <w:spacing w:before="60" w:after="60" w:line="240" w:lineRule="auto"/>
            </w:pPr>
            <w:r w:rsidRPr="00C07558">
              <w:rPr>
                <w:b/>
              </w:rPr>
              <w:t>In einem Koordinationsgespräch mit de</w:t>
            </w:r>
            <w:r w:rsidR="00EF1AA5">
              <w:rPr>
                <w:b/>
              </w:rPr>
              <w:t>r</w:t>
            </w:r>
            <w:r w:rsidRPr="00C07558">
              <w:rPr>
                <w:b/>
              </w:rPr>
              <w:t xml:space="preserve"> betrieblichen </w:t>
            </w:r>
            <w:r w:rsidR="00EF1AA5" w:rsidRPr="00C07558">
              <w:rPr>
                <w:b/>
              </w:rPr>
              <w:t>Ansprechp</w:t>
            </w:r>
            <w:r w:rsidR="00EF1AA5">
              <w:rPr>
                <w:b/>
              </w:rPr>
              <w:t>erson</w:t>
            </w:r>
            <w:r w:rsidR="00EF1AA5" w:rsidRPr="00C07558">
              <w:rPr>
                <w:b/>
              </w:rPr>
              <w:t xml:space="preserve"> </w:t>
            </w:r>
            <w:r w:rsidRPr="00C07558">
              <w:rPr>
                <w:b/>
              </w:rPr>
              <w:t>wurden folgende organisatorische und konzeptionelle Rahmenbedingungen geklärt:</w:t>
            </w:r>
          </w:p>
        </w:tc>
      </w:tr>
      <w:tr w:rsidR="00682430" w:rsidRPr="00B91DA0" w14:paraId="2E506328" w14:textId="77777777" w:rsidTr="00FC52D3">
        <w:tc>
          <w:tcPr>
            <w:tcW w:w="8335" w:type="dxa"/>
            <w:vAlign w:val="center"/>
          </w:tcPr>
          <w:p w14:paraId="368DA289" w14:textId="682556A3" w:rsidR="00682430" w:rsidRDefault="00682430" w:rsidP="00CB2EBE">
            <w:pPr>
              <w:suppressAutoHyphens/>
              <w:spacing w:before="60" w:after="60" w:line="240" w:lineRule="auto"/>
            </w:pPr>
            <w:r>
              <w:t>Der</w:t>
            </w:r>
            <w:r w:rsidR="00EF1AA5">
              <w:t>/Die</w:t>
            </w:r>
            <w:r>
              <w:t xml:space="preserve"> betriebliche Ansprechpartner</w:t>
            </w:r>
            <w:r w:rsidR="00EF1AA5">
              <w:t>:in</w:t>
            </w:r>
            <w:r>
              <w:t xml:space="preserve"> wurde über den Wissensstand und weitere Voraussetzungen der </w:t>
            </w:r>
            <w:r w:rsidR="003A2B9E">
              <w:t>Schüler:innen</w:t>
            </w:r>
            <w:r>
              <w:t xml:space="preserve"> informiert.</w:t>
            </w:r>
          </w:p>
        </w:tc>
        <w:tc>
          <w:tcPr>
            <w:tcW w:w="596" w:type="dxa"/>
            <w:vAlign w:val="center"/>
          </w:tcPr>
          <w:p w14:paraId="72A13A8F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</w:p>
        </w:tc>
      </w:tr>
      <w:tr w:rsidR="00682430" w:rsidRPr="00B91DA0" w14:paraId="19A5F5E5" w14:textId="77777777" w:rsidTr="00FC52D3">
        <w:tc>
          <w:tcPr>
            <w:tcW w:w="8335" w:type="dxa"/>
            <w:vAlign w:val="center"/>
          </w:tcPr>
          <w:p w14:paraId="5CF8BBE3" w14:textId="77777777" w:rsidR="00682430" w:rsidRPr="00B91DA0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  <w:r>
              <w:t>Ein gemeinsames Ziel für die Besichtigung wurde festgelegt.</w:t>
            </w:r>
          </w:p>
        </w:tc>
        <w:tc>
          <w:tcPr>
            <w:tcW w:w="596" w:type="dxa"/>
            <w:vAlign w:val="center"/>
          </w:tcPr>
          <w:p w14:paraId="4D4CE2CF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31B3C048" w14:textId="77777777" w:rsidTr="00FC52D3">
        <w:tc>
          <w:tcPr>
            <w:tcW w:w="8335" w:type="dxa"/>
            <w:vAlign w:val="center"/>
          </w:tcPr>
          <w:p w14:paraId="0ED70BBD" w14:textId="77777777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>Der Termin für die Besichtigung wurde festgelegt.</w:t>
            </w:r>
          </w:p>
        </w:tc>
        <w:tc>
          <w:tcPr>
            <w:tcW w:w="596" w:type="dxa"/>
            <w:vAlign w:val="center"/>
          </w:tcPr>
          <w:p w14:paraId="6AEA1851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0CB7C785" w14:textId="77777777" w:rsidTr="00FC52D3">
        <w:tc>
          <w:tcPr>
            <w:tcW w:w="8335" w:type="dxa"/>
            <w:vAlign w:val="center"/>
          </w:tcPr>
          <w:p w14:paraId="57E45083" w14:textId="1E515AD3" w:rsidR="00682430" w:rsidRDefault="00682430" w:rsidP="00CB2EBE">
            <w:pPr>
              <w:suppressAutoHyphens/>
              <w:spacing w:before="60" w:after="60" w:line="240" w:lineRule="auto"/>
            </w:pPr>
            <w:r>
              <w:t>Es wurde ein</w:t>
            </w:r>
            <w:r w:rsidR="00EF1AA5">
              <w:t>:e</w:t>
            </w:r>
            <w:r>
              <w:t xml:space="preserve"> Betriebsangehörige</w:t>
            </w:r>
            <w:r w:rsidR="00EF1AA5">
              <w:t>:</w:t>
            </w:r>
            <w:r>
              <w:t>r gefunden, der</w:t>
            </w:r>
            <w:r w:rsidR="00EF1AA5">
              <w:t>/die</w:t>
            </w:r>
            <w:r>
              <w:t xml:space="preserve"> die </w:t>
            </w:r>
            <w:r w:rsidR="003A2B9E">
              <w:t>Schüler:innen</w:t>
            </w:r>
            <w:r>
              <w:t xml:space="preserve"> durch den Betrieb führt.</w:t>
            </w:r>
          </w:p>
        </w:tc>
        <w:tc>
          <w:tcPr>
            <w:tcW w:w="596" w:type="dxa"/>
            <w:vAlign w:val="center"/>
          </w:tcPr>
          <w:p w14:paraId="6CF1A0EE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11F8424D" w14:textId="77777777" w:rsidTr="00FC52D3">
        <w:tc>
          <w:tcPr>
            <w:tcW w:w="8335" w:type="dxa"/>
            <w:vAlign w:val="center"/>
          </w:tcPr>
          <w:p w14:paraId="016DF2F1" w14:textId="77777777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>Geeignete Räumlichkeiten für Begrüßung, Einführung und Abschlussgespräch wurden festgelegt.</w:t>
            </w:r>
          </w:p>
        </w:tc>
        <w:tc>
          <w:tcPr>
            <w:tcW w:w="596" w:type="dxa"/>
            <w:vAlign w:val="center"/>
          </w:tcPr>
          <w:p w14:paraId="720DAECF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5C62CC51" w14:textId="77777777" w:rsidTr="00FC52D3">
        <w:tc>
          <w:tcPr>
            <w:tcW w:w="8335" w:type="dxa"/>
            <w:vAlign w:val="center"/>
          </w:tcPr>
          <w:p w14:paraId="7C142FCD" w14:textId="77777777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84774E">
              <w:t>Verpflegungsmöglichkeiten</w:t>
            </w:r>
            <w:r>
              <w:t xml:space="preserve"> während der Besichtigung wurden abgesprochen.</w:t>
            </w:r>
          </w:p>
        </w:tc>
        <w:tc>
          <w:tcPr>
            <w:tcW w:w="596" w:type="dxa"/>
            <w:vAlign w:val="center"/>
          </w:tcPr>
          <w:p w14:paraId="2D7AD5A4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</w:p>
        </w:tc>
      </w:tr>
      <w:tr w:rsidR="00682430" w:rsidRPr="00B91DA0" w14:paraId="1F371604" w14:textId="77777777" w:rsidTr="00FC52D3">
        <w:tc>
          <w:tcPr>
            <w:tcW w:w="8335" w:type="dxa"/>
            <w:vAlign w:val="center"/>
          </w:tcPr>
          <w:p w14:paraId="5545342A" w14:textId="77777777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>Ein</w:t>
            </w:r>
            <w:r w:rsidRPr="0084774E">
              <w:t xml:space="preserve"> Ablauf</w:t>
            </w:r>
            <w:r>
              <w:t xml:space="preserve"> mit Zeitangaben</w:t>
            </w:r>
            <w:r w:rsidRPr="0084774E">
              <w:t xml:space="preserve"> für die </w:t>
            </w:r>
            <w:r>
              <w:t>Besichtigung wurde erstellt.</w:t>
            </w:r>
          </w:p>
        </w:tc>
        <w:tc>
          <w:tcPr>
            <w:tcW w:w="596" w:type="dxa"/>
            <w:vAlign w:val="center"/>
          </w:tcPr>
          <w:p w14:paraId="5AEF08F2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</w:p>
        </w:tc>
      </w:tr>
      <w:tr w:rsidR="00682430" w:rsidRPr="00B91DA0" w14:paraId="04821C60" w14:textId="77777777" w:rsidTr="00FC52D3">
        <w:tc>
          <w:tcPr>
            <w:tcW w:w="8335" w:type="dxa"/>
            <w:vAlign w:val="center"/>
          </w:tcPr>
          <w:p w14:paraId="1F5452B9" w14:textId="6F105B45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 xml:space="preserve">Informationen über die </w:t>
            </w:r>
            <w:r w:rsidRPr="0084774E">
              <w:t>Sicherheit</w:t>
            </w:r>
            <w:r>
              <w:t xml:space="preserve"> wurden eingeholt</w:t>
            </w:r>
            <w:r w:rsidRPr="0084774E">
              <w:t xml:space="preserve"> (</w:t>
            </w:r>
            <w:r>
              <w:t>z.</w:t>
            </w:r>
            <w:r w:rsidR="00EF1AA5">
              <w:t> </w:t>
            </w:r>
            <w:r>
              <w:t>B.</w:t>
            </w:r>
            <w:r w:rsidRPr="0084774E">
              <w:t xml:space="preserve"> erforderliche Kleidung, Gruppengröße, erwünschtes Verhalten der </w:t>
            </w:r>
            <w:r w:rsidR="003A2B9E">
              <w:t>Schüler:innen</w:t>
            </w:r>
            <w:r w:rsidRPr="0084774E">
              <w:t xml:space="preserve"> im Betrieb etc.)</w:t>
            </w:r>
            <w:r>
              <w:t>.</w:t>
            </w:r>
          </w:p>
        </w:tc>
        <w:tc>
          <w:tcPr>
            <w:tcW w:w="596" w:type="dxa"/>
            <w:vAlign w:val="center"/>
          </w:tcPr>
          <w:p w14:paraId="00F650B0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</w:p>
        </w:tc>
      </w:tr>
      <w:tr w:rsidR="00682430" w:rsidRPr="00B91DA0" w14:paraId="7462C6DF" w14:textId="77777777" w:rsidTr="00FC52D3">
        <w:trPr>
          <w:trHeight w:val="567"/>
        </w:trPr>
        <w:tc>
          <w:tcPr>
            <w:tcW w:w="8931" w:type="dxa"/>
            <w:gridSpan w:val="2"/>
            <w:shd w:val="clear" w:color="auto" w:fill="DEEAF6"/>
            <w:vAlign w:val="center"/>
          </w:tcPr>
          <w:p w14:paraId="0E873757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Durchführungsphase</w:t>
            </w:r>
          </w:p>
        </w:tc>
      </w:tr>
      <w:tr w:rsidR="00682430" w:rsidRPr="00B91DA0" w14:paraId="5B4D5580" w14:textId="77777777" w:rsidTr="00FC52D3">
        <w:tc>
          <w:tcPr>
            <w:tcW w:w="8335" w:type="dxa"/>
            <w:vAlign w:val="center"/>
          </w:tcPr>
          <w:p w14:paraId="0C7457C6" w14:textId="256010D8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="003A2B9E">
              <w:t>Schüler:innen</w:t>
            </w:r>
            <w:r>
              <w:t xml:space="preserve"> wurden im Betrieb b</w:t>
            </w:r>
            <w:r w:rsidRPr="0084774E">
              <w:t>egrüß</w:t>
            </w:r>
            <w:r>
              <w:t>t un</w:t>
            </w:r>
            <w:r w:rsidRPr="0084774E">
              <w:t xml:space="preserve">d </w:t>
            </w:r>
            <w:r>
              <w:t>auf die Besichtigung eingestimmt.</w:t>
            </w:r>
          </w:p>
        </w:tc>
        <w:tc>
          <w:tcPr>
            <w:tcW w:w="596" w:type="dxa"/>
            <w:vAlign w:val="center"/>
          </w:tcPr>
          <w:p w14:paraId="66580F3C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07917630" w14:textId="77777777" w:rsidTr="00FC52D3">
        <w:tc>
          <w:tcPr>
            <w:tcW w:w="8335" w:type="dxa"/>
            <w:vAlign w:val="center"/>
          </w:tcPr>
          <w:p w14:paraId="40D5EE22" w14:textId="64AB0629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>Wichtige Informationen (z.</w:t>
            </w:r>
            <w:r w:rsidR="00EF1AA5">
              <w:t> </w:t>
            </w:r>
            <w:r>
              <w:t>B. zu Sicherheitsaspekten) wurden nochmals betont.</w:t>
            </w:r>
          </w:p>
        </w:tc>
        <w:tc>
          <w:tcPr>
            <w:tcW w:w="596" w:type="dxa"/>
            <w:vAlign w:val="center"/>
          </w:tcPr>
          <w:p w14:paraId="6A1D7800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447398A3" w14:textId="77777777" w:rsidTr="00FC52D3">
        <w:tc>
          <w:tcPr>
            <w:tcW w:w="8335" w:type="dxa"/>
            <w:vAlign w:val="center"/>
          </w:tcPr>
          <w:p w14:paraId="726FCF46" w14:textId="77777777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>Der Ab</w:t>
            </w:r>
            <w:r w:rsidRPr="0084774E">
              <w:t>lauf</w:t>
            </w:r>
            <w:r>
              <w:t xml:space="preserve"> der Besichtigung wurde</w:t>
            </w:r>
            <w:r w:rsidRPr="0084774E">
              <w:t xml:space="preserve"> vor</w:t>
            </w:r>
            <w:r>
              <w:t>gestellt.</w:t>
            </w:r>
          </w:p>
        </w:tc>
        <w:tc>
          <w:tcPr>
            <w:tcW w:w="596" w:type="dxa"/>
            <w:vAlign w:val="center"/>
          </w:tcPr>
          <w:p w14:paraId="466FA757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7438AF66" w14:textId="77777777" w:rsidTr="00FC52D3">
        <w:tc>
          <w:tcPr>
            <w:tcW w:w="8335" w:type="dxa"/>
            <w:vAlign w:val="center"/>
          </w:tcPr>
          <w:p w14:paraId="21B36B80" w14:textId="63D65E98" w:rsidR="00682430" w:rsidRDefault="00682430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="003A2B9E">
              <w:t>Schüler:innen</w:t>
            </w:r>
            <w:r>
              <w:t xml:space="preserve"> wurden von einem Betriebsmitglied durch den Betrieb geführt.</w:t>
            </w:r>
          </w:p>
        </w:tc>
        <w:tc>
          <w:tcPr>
            <w:tcW w:w="596" w:type="dxa"/>
            <w:vAlign w:val="center"/>
          </w:tcPr>
          <w:p w14:paraId="7B2FCF82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7B1B8640" w14:textId="77777777" w:rsidTr="00FC52D3">
        <w:tc>
          <w:tcPr>
            <w:tcW w:w="8335" w:type="dxa"/>
            <w:vAlign w:val="center"/>
          </w:tcPr>
          <w:p w14:paraId="3DADE1F4" w14:textId="12D9ED8F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 xml:space="preserve">Ein </w:t>
            </w:r>
            <w:r w:rsidRPr="0084774E">
              <w:t xml:space="preserve">Abschlussgespräch </w:t>
            </w:r>
            <w:r>
              <w:t xml:space="preserve">fand im Plenum statt </w:t>
            </w:r>
            <w:r w:rsidRPr="0084774E">
              <w:t>(</w:t>
            </w:r>
            <w:r>
              <w:t>z.</w:t>
            </w:r>
            <w:r w:rsidR="00EF1AA5">
              <w:t> </w:t>
            </w:r>
            <w:r>
              <w:t>B.</w:t>
            </w:r>
            <w:r w:rsidRPr="0084774E">
              <w:t xml:space="preserve"> </w:t>
            </w:r>
            <w:r>
              <w:t xml:space="preserve">um </w:t>
            </w:r>
            <w:r w:rsidRPr="0084774E">
              <w:t xml:space="preserve">offene Fragen </w:t>
            </w:r>
            <w:r>
              <w:t xml:space="preserve">zu </w:t>
            </w:r>
            <w:r w:rsidRPr="0084774E">
              <w:t>klären)</w:t>
            </w:r>
            <w:r>
              <w:t>.</w:t>
            </w:r>
          </w:p>
        </w:tc>
        <w:tc>
          <w:tcPr>
            <w:tcW w:w="596" w:type="dxa"/>
            <w:vAlign w:val="center"/>
          </w:tcPr>
          <w:p w14:paraId="52C217E5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</w:p>
        </w:tc>
      </w:tr>
      <w:tr w:rsidR="00682430" w:rsidRPr="00B91DA0" w14:paraId="20ECEA3D" w14:textId="77777777" w:rsidTr="00FC52D3">
        <w:tc>
          <w:tcPr>
            <w:tcW w:w="8335" w:type="dxa"/>
            <w:vAlign w:val="center"/>
          </w:tcPr>
          <w:p w14:paraId="69FA5230" w14:textId="77777777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>Den beteiligten Betriebsmitgliedern wurde gedankt.</w:t>
            </w:r>
          </w:p>
        </w:tc>
        <w:tc>
          <w:tcPr>
            <w:tcW w:w="596" w:type="dxa"/>
            <w:vAlign w:val="center"/>
          </w:tcPr>
          <w:p w14:paraId="432FEEE7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0870B6DD" w14:textId="77777777" w:rsidTr="00FC52D3">
        <w:tc>
          <w:tcPr>
            <w:tcW w:w="8335" w:type="dxa"/>
            <w:vAlign w:val="center"/>
          </w:tcPr>
          <w:p w14:paraId="3BE2E33A" w14:textId="77777777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>W</w:t>
            </w:r>
            <w:r w:rsidRPr="0084774E">
              <w:t xml:space="preserve">eitere Kooperationen mit dem Betrieb </w:t>
            </w:r>
            <w:r>
              <w:t xml:space="preserve">wurden angedacht oder </w:t>
            </w:r>
            <w:r w:rsidRPr="0084774E">
              <w:t>vereinba</w:t>
            </w:r>
            <w:r>
              <w:t>rt.</w:t>
            </w:r>
          </w:p>
        </w:tc>
        <w:tc>
          <w:tcPr>
            <w:tcW w:w="596" w:type="dxa"/>
            <w:vAlign w:val="center"/>
          </w:tcPr>
          <w:p w14:paraId="0A340356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</w:tbl>
    <w:p w14:paraId="6723EDBC" w14:textId="77777777" w:rsidR="00682430" w:rsidRDefault="00682430" w:rsidP="00682430">
      <w:r>
        <w:br w:type="page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5"/>
        <w:gridCol w:w="596"/>
      </w:tblGrid>
      <w:tr w:rsidR="00682430" w:rsidRPr="00B91DA0" w14:paraId="691E98EE" w14:textId="77777777" w:rsidTr="00FC52D3">
        <w:trPr>
          <w:trHeight w:val="567"/>
        </w:trPr>
        <w:tc>
          <w:tcPr>
            <w:tcW w:w="8931" w:type="dxa"/>
            <w:gridSpan w:val="2"/>
            <w:shd w:val="clear" w:color="auto" w:fill="DEEAF6"/>
            <w:vAlign w:val="center"/>
          </w:tcPr>
          <w:p w14:paraId="68644100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lastRenderedPageBreak/>
              <w:t>Nachbereitungsphase</w:t>
            </w:r>
          </w:p>
        </w:tc>
      </w:tr>
      <w:tr w:rsidR="00682430" w:rsidRPr="00B91DA0" w14:paraId="14751210" w14:textId="77777777" w:rsidTr="00FC52D3">
        <w:tc>
          <w:tcPr>
            <w:tcW w:w="8335" w:type="dxa"/>
            <w:vAlign w:val="center"/>
          </w:tcPr>
          <w:p w14:paraId="55DDCCEF" w14:textId="0E3CA6D8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 xml:space="preserve">Die </w:t>
            </w:r>
            <w:r w:rsidRPr="0084774E">
              <w:t xml:space="preserve">Eindrücke der </w:t>
            </w:r>
            <w:r w:rsidR="003A2B9E">
              <w:t>Schüler:innen</w:t>
            </w:r>
            <w:r w:rsidRPr="0084774E">
              <w:t xml:space="preserve"> </w:t>
            </w:r>
            <w:r>
              <w:t>wurden gemeinsam reflektiert und analysiert.</w:t>
            </w:r>
          </w:p>
        </w:tc>
        <w:tc>
          <w:tcPr>
            <w:tcW w:w="596" w:type="dxa"/>
            <w:vAlign w:val="center"/>
          </w:tcPr>
          <w:p w14:paraId="390BCAEF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03EFD986" w14:textId="77777777" w:rsidTr="00FC52D3">
        <w:tc>
          <w:tcPr>
            <w:tcW w:w="8335" w:type="dxa"/>
            <w:vAlign w:val="center"/>
          </w:tcPr>
          <w:p w14:paraId="6A429E1E" w14:textId="18EF76F9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 xml:space="preserve">Die Eindrücke aus der Besichtigung wurden von den </w:t>
            </w:r>
            <w:r w:rsidR="003A2B9E">
              <w:t>Schüler:innen</w:t>
            </w:r>
            <w:r>
              <w:t xml:space="preserve"> dokumentiert.</w:t>
            </w:r>
          </w:p>
        </w:tc>
        <w:tc>
          <w:tcPr>
            <w:tcW w:w="596" w:type="dxa"/>
            <w:vAlign w:val="center"/>
          </w:tcPr>
          <w:p w14:paraId="18B8C87B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6FB36FF7" w14:textId="77777777" w:rsidTr="00FC52D3">
        <w:tc>
          <w:tcPr>
            <w:tcW w:w="8335" w:type="dxa"/>
            <w:vAlign w:val="center"/>
          </w:tcPr>
          <w:p w14:paraId="23789E0E" w14:textId="13B1D8D9" w:rsidR="00682430" w:rsidRDefault="00682430" w:rsidP="00CB2EBE">
            <w:pPr>
              <w:suppressAutoHyphens/>
              <w:spacing w:before="60" w:after="60" w:line="240" w:lineRule="auto"/>
            </w:pPr>
            <w:r>
              <w:t xml:space="preserve">Die Eindrücke aus der Besichtigung wurden von den </w:t>
            </w:r>
            <w:r w:rsidR="003A2B9E">
              <w:t>Schüler:innen</w:t>
            </w:r>
            <w:r>
              <w:t xml:space="preserve"> im Unterricht präsentiert.</w:t>
            </w:r>
          </w:p>
        </w:tc>
        <w:tc>
          <w:tcPr>
            <w:tcW w:w="596" w:type="dxa"/>
            <w:vAlign w:val="center"/>
          </w:tcPr>
          <w:p w14:paraId="655457A6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2569F5EA" w14:textId="77777777" w:rsidTr="00FC52D3">
        <w:tc>
          <w:tcPr>
            <w:tcW w:w="8335" w:type="dxa"/>
            <w:vAlign w:val="center"/>
          </w:tcPr>
          <w:p w14:paraId="51DB4FD0" w14:textId="77777777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>Die</w:t>
            </w:r>
            <w:r w:rsidRPr="0084774E">
              <w:t xml:space="preserve"> </w:t>
            </w:r>
            <w:r>
              <w:t xml:space="preserve">Eindrücke aus der Besichtigung wurden </w:t>
            </w:r>
            <w:r w:rsidRPr="0084774E">
              <w:t xml:space="preserve">in den bisherigen Unterricht </w:t>
            </w:r>
            <w:r>
              <w:t>eingeordnet.</w:t>
            </w:r>
          </w:p>
        </w:tc>
        <w:tc>
          <w:tcPr>
            <w:tcW w:w="596" w:type="dxa"/>
            <w:vAlign w:val="center"/>
          </w:tcPr>
          <w:p w14:paraId="6591CCC8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20C22028" w14:textId="77777777" w:rsidTr="00FC52D3">
        <w:tc>
          <w:tcPr>
            <w:tcW w:w="8335" w:type="dxa"/>
            <w:vAlign w:val="center"/>
          </w:tcPr>
          <w:p w14:paraId="6D0BE301" w14:textId="77777777" w:rsidR="00682430" w:rsidRDefault="00682430" w:rsidP="00CB2EBE">
            <w:pPr>
              <w:suppressAutoHyphens/>
              <w:spacing w:before="60" w:after="60" w:line="240" w:lineRule="auto"/>
            </w:pPr>
            <w:r>
              <w:t xml:space="preserve">Die Eindrücke aus der Besichtigung wurden </w:t>
            </w:r>
            <w:r w:rsidRPr="0084774E">
              <w:t>an den Betrieb weiter</w:t>
            </w:r>
            <w:r>
              <w:t>ge</w:t>
            </w:r>
            <w:r w:rsidRPr="0084774E">
              <w:t>leite</w:t>
            </w:r>
            <w:r>
              <w:t xml:space="preserve">t. </w:t>
            </w:r>
          </w:p>
        </w:tc>
        <w:tc>
          <w:tcPr>
            <w:tcW w:w="596" w:type="dxa"/>
            <w:vAlign w:val="center"/>
          </w:tcPr>
          <w:p w14:paraId="7C1084C3" w14:textId="77777777" w:rsidR="00682430" w:rsidRPr="00F7288E" w:rsidRDefault="00682430" w:rsidP="00CB2EBE">
            <w:pPr>
              <w:suppressAutoHyphens/>
              <w:spacing w:before="60" w:after="60" w:line="240" w:lineRule="auto"/>
            </w:pPr>
          </w:p>
        </w:tc>
      </w:tr>
      <w:tr w:rsidR="00682430" w:rsidRPr="00B91DA0" w14:paraId="083A3BD5" w14:textId="77777777" w:rsidTr="00FC52D3">
        <w:tc>
          <w:tcPr>
            <w:tcW w:w="8335" w:type="dxa"/>
            <w:vAlign w:val="center"/>
          </w:tcPr>
          <w:p w14:paraId="525866FC" w14:textId="1E8E5A3E" w:rsidR="00682430" w:rsidRPr="0084774E" w:rsidRDefault="00682430" w:rsidP="00CB2EBE">
            <w:pPr>
              <w:suppressAutoHyphens/>
              <w:spacing w:before="60" w:after="60" w:line="240" w:lineRule="auto"/>
            </w:pPr>
            <w:r w:rsidRPr="0084774E">
              <w:t>Feedback über Organisation und Ablauf der B</w:t>
            </w:r>
            <w:r>
              <w:t>esichtigung wurde</w:t>
            </w:r>
            <w:r w:rsidRPr="0084774E">
              <w:t xml:space="preserve"> bei den </w:t>
            </w:r>
            <w:r w:rsidR="003A2B9E">
              <w:t>Schüler:innen</w:t>
            </w:r>
            <w:r w:rsidRPr="0084774E">
              <w:t xml:space="preserve"> </w:t>
            </w:r>
            <w:r>
              <w:t>eingeholt.</w:t>
            </w:r>
          </w:p>
        </w:tc>
        <w:tc>
          <w:tcPr>
            <w:tcW w:w="596" w:type="dxa"/>
            <w:vAlign w:val="center"/>
          </w:tcPr>
          <w:p w14:paraId="2473C430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648E86A8" w14:textId="77777777" w:rsidTr="00FC52D3">
        <w:tc>
          <w:tcPr>
            <w:tcW w:w="8335" w:type="dxa"/>
            <w:vAlign w:val="center"/>
          </w:tcPr>
          <w:p w14:paraId="3D161E6A" w14:textId="3ED2642D" w:rsidR="00682430" w:rsidRPr="0084774E" w:rsidRDefault="00682430" w:rsidP="00CB2EBE">
            <w:pPr>
              <w:suppressAutoHyphens/>
              <w:spacing w:before="60" w:after="60" w:line="240" w:lineRule="auto"/>
            </w:pPr>
            <w:r w:rsidRPr="0084774E">
              <w:t>Feedback über Organisation und Ablauf der B</w:t>
            </w:r>
            <w:r>
              <w:t xml:space="preserve">esichtigung wurde </w:t>
            </w:r>
            <w:r w:rsidRPr="0084774E">
              <w:t>bei</w:t>
            </w:r>
            <w:r w:rsidR="00EF1AA5">
              <w:t xml:space="preserve"> der</w:t>
            </w:r>
            <w:r w:rsidRPr="0084774E">
              <w:t xml:space="preserve"> </w:t>
            </w:r>
            <w:r>
              <w:t xml:space="preserve">betrieblichen </w:t>
            </w:r>
            <w:r w:rsidR="00EF1AA5">
              <w:t xml:space="preserve">Ansprechperson </w:t>
            </w:r>
            <w:r>
              <w:t>eingeholt.</w:t>
            </w:r>
          </w:p>
        </w:tc>
        <w:tc>
          <w:tcPr>
            <w:tcW w:w="596" w:type="dxa"/>
            <w:vAlign w:val="center"/>
          </w:tcPr>
          <w:p w14:paraId="14999FA7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23155F14" w14:textId="77777777" w:rsidTr="00FC52D3">
        <w:tc>
          <w:tcPr>
            <w:tcW w:w="8335" w:type="dxa"/>
            <w:vAlign w:val="center"/>
          </w:tcPr>
          <w:p w14:paraId="4AD0D5B0" w14:textId="1965860A" w:rsidR="00682430" w:rsidRPr="0084774E" w:rsidRDefault="00682430" w:rsidP="00CB2EBE">
            <w:pPr>
              <w:suppressAutoHyphens/>
              <w:spacing w:before="60" w:after="60" w:line="240" w:lineRule="auto"/>
            </w:pPr>
            <w:r w:rsidRPr="0084774E">
              <w:t>Feedback über Organisation und Ablauf der B</w:t>
            </w:r>
            <w:r>
              <w:t>esichtigung wurde</w:t>
            </w:r>
            <w:r w:rsidRPr="0084774E">
              <w:t xml:space="preserve"> </w:t>
            </w:r>
            <w:r>
              <w:t>de</w:t>
            </w:r>
            <w:r w:rsidR="00EF1AA5">
              <w:t>r</w:t>
            </w:r>
            <w:r w:rsidRPr="0084774E">
              <w:t xml:space="preserve"> </w:t>
            </w:r>
            <w:r>
              <w:t xml:space="preserve">betrieblichen </w:t>
            </w:r>
            <w:r w:rsidR="00EF1AA5">
              <w:t xml:space="preserve">Ansprechperson </w:t>
            </w:r>
            <w:r>
              <w:t>mitgeteilt.</w:t>
            </w:r>
          </w:p>
        </w:tc>
        <w:tc>
          <w:tcPr>
            <w:tcW w:w="596" w:type="dxa"/>
            <w:vAlign w:val="center"/>
          </w:tcPr>
          <w:p w14:paraId="48A2A80A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52EFA479" w14:textId="77777777" w:rsidTr="00FC52D3">
        <w:tc>
          <w:tcPr>
            <w:tcW w:w="8335" w:type="dxa"/>
            <w:vAlign w:val="center"/>
          </w:tcPr>
          <w:p w14:paraId="05ED34C5" w14:textId="77777777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 xml:space="preserve">Dem Betrieb wurde ein </w:t>
            </w:r>
            <w:r w:rsidRPr="0084774E">
              <w:t xml:space="preserve">Dankschreiben </w:t>
            </w:r>
            <w:r>
              <w:t>zugesandt.</w:t>
            </w:r>
          </w:p>
        </w:tc>
        <w:tc>
          <w:tcPr>
            <w:tcW w:w="596" w:type="dxa"/>
            <w:vAlign w:val="center"/>
          </w:tcPr>
          <w:p w14:paraId="780E2D60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  <w:tr w:rsidR="00682430" w:rsidRPr="00B91DA0" w14:paraId="2560D81F" w14:textId="77777777" w:rsidTr="00FC52D3">
        <w:tc>
          <w:tcPr>
            <w:tcW w:w="8335" w:type="dxa"/>
            <w:vAlign w:val="center"/>
          </w:tcPr>
          <w:p w14:paraId="4E85A5AD" w14:textId="77777777" w:rsidR="00682430" w:rsidRPr="0084774E" w:rsidRDefault="00682430" w:rsidP="00CB2EBE">
            <w:pPr>
              <w:suppressAutoHyphens/>
              <w:spacing w:before="60" w:after="60" w:line="240" w:lineRule="auto"/>
            </w:pPr>
            <w:r>
              <w:t xml:space="preserve">Eine </w:t>
            </w:r>
            <w:r w:rsidRPr="0084774E">
              <w:t>Prozessbeschreibung</w:t>
            </w:r>
            <w:r>
              <w:t xml:space="preserve"> für Betriebsbesichtigungen wurde e</w:t>
            </w:r>
            <w:r w:rsidRPr="0084774E">
              <w:t>rstell</w:t>
            </w:r>
            <w:r>
              <w:t>t</w:t>
            </w:r>
            <w:r w:rsidRPr="0084774E">
              <w:t xml:space="preserve"> oder ggf. </w:t>
            </w:r>
            <w:r>
              <w:t>e</w:t>
            </w:r>
            <w:r w:rsidRPr="0084774E">
              <w:t>rgänz</w:t>
            </w:r>
            <w:r>
              <w:t>t.</w:t>
            </w:r>
            <w:r w:rsidRPr="0084774E">
              <w:t xml:space="preserve"> </w:t>
            </w:r>
          </w:p>
        </w:tc>
        <w:tc>
          <w:tcPr>
            <w:tcW w:w="596" w:type="dxa"/>
            <w:vAlign w:val="center"/>
          </w:tcPr>
          <w:p w14:paraId="7831B104" w14:textId="77777777" w:rsidR="00682430" w:rsidRPr="00F7288E" w:rsidRDefault="00682430" w:rsidP="00CB2EBE">
            <w:pPr>
              <w:suppressAutoHyphens/>
              <w:spacing w:before="60" w:after="60" w:line="240" w:lineRule="auto"/>
              <w:rPr>
                <w:i/>
              </w:rPr>
            </w:pPr>
          </w:p>
        </w:tc>
      </w:tr>
    </w:tbl>
    <w:p w14:paraId="50C21C54" w14:textId="77777777" w:rsidR="00AB404F" w:rsidRPr="00FC52D3" w:rsidRDefault="00AB404F" w:rsidP="00FC52D3"/>
    <w:p w14:paraId="52C4BBD9" w14:textId="09FD2D5E" w:rsidR="00CA6CD1" w:rsidRPr="00FC52D3" w:rsidRDefault="00A85CFD" w:rsidP="00FC52D3">
      <w:r w:rsidRPr="00FC52D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9096" id="Gerader Verbinder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CA6CD1" w:rsidRPr="00FC52D3" w:rsidSect="00C9382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7232" w14:textId="77777777" w:rsidR="00C93825" w:rsidRDefault="00C93825">
      <w:r>
        <w:separator/>
      </w:r>
    </w:p>
  </w:endnote>
  <w:endnote w:type="continuationSeparator" w:id="0">
    <w:p w14:paraId="1E754BB3" w14:textId="77777777" w:rsidR="00C93825" w:rsidRDefault="00C93825">
      <w:r>
        <w:continuationSeparator/>
      </w:r>
    </w:p>
  </w:endnote>
  <w:endnote w:type="continuationNotice" w:id="1">
    <w:p w14:paraId="5204076D" w14:textId="77777777" w:rsidR="00C93825" w:rsidRDefault="00C938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4BE2" w14:textId="77777777" w:rsidR="00C93825" w:rsidRDefault="00C93825">
      <w:r>
        <w:separator/>
      </w:r>
    </w:p>
  </w:footnote>
  <w:footnote w:type="continuationSeparator" w:id="0">
    <w:p w14:paraId="737B8D7A" w14:textId="77777777" w:rsidR="00C93825" w:rsidRDefault="00C93825">
      <w:r>
        <w:continuationSeparator/>
      </w:r>
    </w:p>
  </w:footnote>
  <w:footnote w:type="continuationNotice" w:id="1">
    <w:p w14:paraId="3173B5FA" w14:textId="77777777" w:rsidR="00C93825" w:rsidRDefault="00C9382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588EF405" w:rsidR="007A5192" w:rsidRPr="005D73C3" w:rsidRDefault="007A5192" w:rsidP="0068243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37218F">
      <w:t>3</w:t>
    </w:r>
    <w:r w:rsidR="00357933" w:rsidRPr="005D73C3">
      <w:t>.</w:t>
    </w:r>
    <w:r w:rsidR="00682430">
      <w:t>2 Betriebsbesichtigung</w:t>
    </w:r>
    <w:r w:rsidR="0037218F">
      <w:t xml:space="preserve"> – </w:t>
    </w:r>
    <w:r w:rsidR="00682430">
      <w:t>Lehrkräftecheckliste</w:t>
    </w:r>
    <w:r w:rsidR="0037218F">
      <w:t xml:space="preserve">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682430">
      <w:rPr>
        <w:noProof/>
      </w:rPr>
      <w:t>3</w:t>
    </w:r>
    <w:r>
      <w:rPr>
        <w:noProof/>
      </w:rPr>
      <w:fldChar w:fldCharType="end"/>
    </w:r>
    <w:r w:rsidR="00317111">
      <w:rPr>
        <w:noProof/>
      </w:rPr>
      <w:t>/</w:t>
    </w:r>
    <w:r w:rsidR="00682430">
      <w:rPr>
        <w:noProof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34FF8536" w:rsidR="007A5192" w:rsidRDefault="00AB6AEC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49A64873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12476944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3A2B9E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1AAA3D66" w:rsidR="00AB6AEC" w:rsidRPr="00DB4188" w:rsidRDefault="00AB404F" w:rsidP="00682430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32"/>
                              <w:szCs w:val="32"/>
                            </w:rPr>
                          </w:pPr>
                          <w:r w:rsidRPr="00FC52D3">
                            <w:rPr>
                              <w:color w:val="F57B01"/>
                              <w:szCs w:val="60"/>
                            </w:rPr>
                            <w:t>Betriebs</w:t>
                          </w:r>
                          <w:r w:rsidR="00682430" w:rsidRPr="00FC52D3">
                            <w:rPr>
                              <w:color w:val="F57B01"/>
                              <w:szCs w:val="60"/>
                            </w:rPr>
                            <w:t>besichtigung</w:t>
                          </w:r>
                          <w:r w:rsidR="00DB4188" w:rsidRPr="00FC52D3">
                            <w:rPr>
                              <w:color w:val="F57B01"/>
                              <w:szCs w:val="60"/>
                            </w:rPr>
                            <w:t xml:space="preserve"> </w:t>
                          </w:r>
                          <w:r w:rsidR="000E70C1">
                            <w:rPr>
                              <w:color w:val="F57B01"/>
                              <w:szCs w:val="60"/>
                            </w:rPr>
                            <w:t>–</w:t>
                          </w:r>
                          <w:r w:rsidR="00DB4188">
                            <w:rPr>
                              <w:color w:val="F57B01"/>
                              <w:sz w:val="60"/>
                              <w:szCs w:val="60"/>
                            </w:rPr>
                            <w:br/>
                          </w:r>
                          <w:r w:rsidR="00682430">
                            <w:rPr>
                              <w:color w:val="F57B01"/>
                              <w:sz w:val="32"/>
                              <w:szCs w:val="60"/>
                            </w:rPr>
                            <w:t>Lehrkräftecheckliste</w:t>
                          </w:r>
                        </w:p>
                        <w:p w14:paraId="52C4BBEE" w14:textId="40CF992C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37218F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682430"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12476944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3A2B9E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1AAA3D66" w:rsidR="00AB6AEC" w:rsidRPr="00DB4188" w:rsidRDefault="00AB404F" w:rsidP="00682430">
                    <w:pPr>
                      <w:pStyle w:val="Projektnotiz"/>
                      <w:jc w:val="left"/>
                      <w:rPr>
                        <w:color w:val="F57B01"/>
                        <w:sz w:val="32"/>
                        <w:szCs w:val="32"/>
                      </w:rPr>
                    </w:pPr>
                    <w:r w:rsidRPr="00FC52D3">
                      <w:rPr>
                        <w:color w:val="F57B01"/>
                        <w:szCs w:val="60"/>
                      </w:rPr>
                      <w:t>Betriebs</w:t>
                    </w:r>
                    <w:r w:rsidR="00682430" w:rsidRPr="00FC52D3">
                      <w:rPr>
                        <w:color w:val="F57B01"/>
                        <w:szCs w:val="60"/>
                      </w:rPr>
                      <w:t>besichtigung</w:t>
                    </w:r>
                    <w:r w:rsidR="00DB4188" w:rsidRPr="00FC52D3">
                      <w:rPr>
                        <w:color w:val="F57B01"/>
                        <w:szCs w:val="60"/>
                      </w:rPr>
                      <w:t xml:space="preserve"> </w:t>
                    </w:r>
                    <w:r w:rsidR="000E70C1">
                      <w:rPr>
                        <w:color w:val="F57B01"/>
                        <w:szCs w:val="60"/>
                      </w:rPr>
                      <w:t>–</w:t>
                    </w:r>
                    <w:r w:rsidR="00DB4188">
                      <w:rPr>
                        <w:color w:val="F57B01"/>
                        <w:sz w:val="60"/>
                        <w:szCs w:val="60"/>
                      </w:rPr>
                      <w:br/>
                    </w:r>
                    <w:r w:rsidR="00682430">
                      <w:rPr>
                        <w:color w:val="F57B01"/>
                        <w:sz w:val="32"/>
                        <w:szCs w:val="60"/>
                      </w:rPr>
                      <w:t>Lehrkräftecheckliste</w:t>
                    </w:r>
                  </w:p>
                  <w:p w14:paraId="52C4BBEE" w14:textId="40CF992C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37218F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682430">
                      <w:rPr>
                        <w:sz w:val="28"/>
                        <w:szCs w:val="28"/>
                      </w:rPr>
                      <w:t>2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75635"/>
    <w:multiLevelType w:val="hybridMultilevel"/>
    <w:tmpl w:val="64A8D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3145159">
    <w:abstractNumId w:val="7"/>
  </w:num>
  <w:num w:numId="2" w16cid:durableId="1479761804">
    <w:abstractNumId w:val="4"/>
  </w:num>
  <w:num w:numId="3" w16cid:durableId="1079668617">
    <w:abstractNumId w:val="0"/>
  </w:num>
  <w:num w:numId="4" w16cid:durableId="1270313238">
    <w:abstractNumId w:val="8"/>
  </w:num>
  <w:num w:numId="5" w16cid:durableId="1745370265">
    <w:abstractNumId w:val="5"/>
  </w:num>
  <w:num w:numId="6" w16cid:durableId="222251259">
    <w:abstractNumId w:val="2"/>
  </w:num>
  <w:num w:numId="7" w16cid:durableId="1693677899">
    <w:abstractNumId w:val="1"/>
  </w:num>
  <w:num w:numId="8" w16cid:durableId="1853763384">
    <w:abstractNumId w:val="6"/>
  </w:num>
  <w:num w:numId="9" w16cid:durableId="188517340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E70C1"/>
    <w:rsid w:val="000F24C4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218F"/>
    <w:rsid w:val="00374134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2B9E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D73C3"/>
    <w:rsid w:val="005E0132"/>
    <w:rsid w:val="005E152D"/>
    <w:rsid w:val="005E23D0"/>
    <w:rsid w:val="005E342D"/>
    <w:rsid w:val="005E7948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2430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4B84"/>
    <w:rsid w:val="00765247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390A"/>
    <w:rsid w:val="00847328"/>
    <w:rsid w:val="008542DE"/>
    <w:rsid w:val="008560CE"/>
    <w:rsid w:val="00860977"/>
    <w:rsid w:val="00874272"/>
    <w:rsid w:val="008819C4"/>
    <w:rsid w:val="008824DA"/>
    <w:rsid w:val="00883D88"/>
    <w:rsid w:val="0088447C"/>
    <w:rsid w:val="00886AC1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266"/>
    <w:rsid w:val="00905F46"/>
    <w:rsid w:val="00914937"/>
    <w:rsid w:val="00922795"/>
    <w:rsid w:val="00931CE6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3E3F"/>
    <w:rsid w:val="009E7A75"/>
    <w:rsid w:val="009F54A1"/>
    <w:rsid w:val="009F7D13"/>
    <w:rsid w:val="00A078B4"/>
    <w:rsid w:val="00A07928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2703"/>
    <w:rsid w:val="00AA5C69"/>
    <w:rsid w:val="00AB2709"/>
    <w:rsid w:val="00AB30F0"/>
    <w:rsid w:val="00AB404F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3825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4778D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4188"/>
    <w:rsid w:val="00DC0248"/>
    <w:rsid w:val="00DC4EB2"/>
    <w:rsid w:val="00DC6C91"/>
    <w:rsid w:val="00DC79CF"/>
    <w:rsid w:val="00DD0264"/>
    <w:rsid w:val="00DD05AA"/>
    <w:rsid w:val="00DD5B7C"/>
    <w:rsid w:val="00DD7354"/>
    <w:rsid w:val="00DD75DC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B9D"/>
    <w:rsid w:val="00E352D3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1AA5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18FB"/>
    <w:rsid w:val="00FA4D4C"/>
    <w:rsid w:val="00FA5E3E"/>
    <w:rsid w:val="00FA5F52"/>
    <w:rsid w:val="00FB3805"/>
    <w:rsid w:val="00FB67AB"/>
    <w:rsid w:val="00FC52D3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84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3.xml><?xml version="1.0" encoding="utf-8"?>
<ds:datastoreItem xmlns:ds="http://schemas.openxmlformats.org/officeDocument/2006/customXml" ds:itemID="{F964F03D-4DD8-4DDD-9DD1-BC3E05797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4BFDB-D16E-44D3-BB86-6E986289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3</Pages>
  <Words>549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2023-12-14T12:40:00Z</dcterms:created>
  <dcterms:modified xsi:type="dcterms:W3CDTF">2024-04-09T11:14:00Z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