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77519F4C" w14:textId="77777777" w:rsidR="005E7948" w:rsidRPr="00E25115" w:rsidRDefault="005E7948" w:rsidP="005E7948">
      <w:pPr>
        <w:pStyle w:val="berschrift1"/>
        <w:rPr>
          <w:b w:val="0"/>
          <w:bCs w:val="0"/>
          <w:sz w:val="24"/>
          <w:szCs w:val="22"/>
        </w:rPr>
      </w:pPr>
      <w:r w:rsidRPr="00E25115">
        <w:rPr>
          <w:b w:val="0"/>
          <w:bCs w:val="0"/>
          <w:sz w:val="24"/>
          <w:szCs w:val="22"/>
        </w:rPr>
        <w:t>Verantwortlich:</w:t>
      </w:r>
    </w:p>
    <w:p w14:paraId="2F1CA111" w14:textId="07E9AA75" w:rsidR="00AB404F" w:rsidRPr="005E7948" w:rsidRDefault="00AB404F" w:rsidP="00AB404F">
      <w:pPr>
        <w:tabs>
          <w:tab w:val="left" w:pos="2127"/>
          <w:tab w:val="left" w:pos="6096"/>
        </w:tabs>
        <w:suppressAutoHyphens/>
        <w:ind w:right="-6"/>
        <w:jc w:val="both"/>
        <w:rPr>
          <w:bCs/>
        </w:rPr>
      </w:pP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BDC1E" wp14:editId="0D91BBDA">
                <wp:simplePos x="0" y="0"/>
                <wp:positionH relativeFrom="column">
                  <wp:posOffset>4410075</wp:posOffset>
                </wp:positionH>
                <wp:positionV relativeFrom="paragraph">
                  <wp:posOffset>160020</wp:posOffset>
                </wp:positionV>
                <wp:extent cx="1584000" cy="0"/>
                <wp:effectExtent l="0" t="0" r="0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8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47.25pt;margin-top:12.6pt;width:12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zULgIAAE0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"/>
            </w:pict>
          </mc:Fallback>
        </mc:AlternateContent>
      </w: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1B138" wp14:editId="1638B7D8">
                <wp:simplePos x="0" y="0"/>
                <wp:positionH relativeFrom="column">
                  <wp:posOffset>1813560</wp:posOffset>
                </wp:positionH>
                <wp:positionV relativeFrom="paragraph">
                  <wp:posOffset>153670</wp:posOffset>
                </wp:positionV>
                <wp:extent cx="1695450" cy="0"/>
                <wp:effectExtent l="13335" t="10795" r="5715" b="825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8768" id="Gerade Verbindung mit Pfeil 8" o:spid="_x0000_s1026" type="#_x0000_t32" style="position:absolute;margin-left:142.8pt;margin-top:12.1pt;width:13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"/>
            </w:pict>
          </mc:Fallback>
        </mc:AlternateContent>
      </w:r>
      <w:r>
        <w:rPr>
          <w:bCs/>
        </w:rPr>
        <w:t>im Betrieb</w:t>
      </w:r>
      <w:r w:rsidRPr="005E7948">
        <w:rPr>
          <w:bCs/>
        </w:rPr>
        <w:t>:</w:t>
      </w:r>
      <w:r w:rsidRPr="005E7948">
        <w:rPr>
          <w:bCs/>
        </w:rPr>
        <w:tab/>
        <w:t>Name:</w:t>
      </w:r>
      <w:r w:rsidRPr="005E7948">
        <w:rPr>
          <w:bCs/>
        </w:rPr>
        <w:tab/>
      </w:r>
      <w:r w:rsidRPr="005E7948">
        <w:rPr>
          <w:bCs/>
        </w:rPr>
        <w:tab/>
        <w:t xml:space="preserve">Tel.: </w:t>
      </w:r>
    </w:p>
    <w:p w14:paraId="56A2A786" w14:textId="6AC1D47C" w:rsidR="005E7948" w:rsidRPr="005E7948" w:rsidRDefault="005E7948" w:rsidP="005E7948">
      <w:pPr>
        <w:tabs>
          <w:tab w:val="left" w:pos="2127"/>
          <w:tab w:val="left" w:pos="6096"/>
        </w:tabs>
        <w:suppressAutoHyphens/>
        <w:ind w:right="-6"/>
        <w:jc w:val="both"/>
        <w:rPr>
          <w:bCs/>
        </w:rPr>
      </w:pP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DE04C" wp14:editId="0A21F182">
                <wp:simplePos x="0" y="0"/>
                <wp:positionH relativeFrom="column">
                  <wp:posOffset>4410075</wp:posOffset>
                </wp:positionH>
                <wp:positionV relativeFrom="paragraph">
                  <wp:posOffset>160020</wp:posOffset>
                </wp:positionV>
                <wp:extent cx="1584000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DC04" id="Gerade Verbindung mit Pfeil 6" o:spid="_x0000_s1026" type="#_x0000_t32" style="position:absolute;margin-left:347.25pt;margin-top:12.6pt;width:12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SL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"/>
            </w:pict>
          </mc:Fallback>
        </mc:AlternateContent>
      </w: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2AADD" wp14:editId="3B733420">
                <wp:simplePos x="0" y="0"/>
                <wp:positionH relativeFrom="column">
                  <wp:posOffset>1813560</wp:posOffset>
                </wp:positionH>
                <wp:positionV relativeFrom="paragraph">
                  <wp:posOffset>153670</wp:posOffset>
                </wp:positionV>
                <wp:extent cx="1695450" cy="0"/>
                <wp:effectExtent l="13335" t="10795" r="5715" b="825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7CF9" id="Gerade Verbindung mit Pfeil 4" o:spid="_x0000_s1026" type="#_x0000_t32" style="position:absolute;margin-left:142.8pt;margin-top:12.1pt;width:13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zF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"/>
            </w:pict>
          </mc:Fallback>
        </mc:AlternateContent>
      </w:r>
      <w:r w:rsidRPr="005E7948">
        <w:rPr>
          <w:bCs/>
        </w:rPr>
        <w:t>in der Schule:</w:t>
      </w:r>
      <w:r w:rsidRPr="005E7948">
        <w:rPr>
          <w:bCs/>
        </w:rPr>
        <w:tab/>
        <w:t>Name:</w:t>
      </w:r>
      <w:r w:rsidRPr="005E7948">
        <w:rPr>
          <w:bCs/>
        </w:rPr>
        <w:tab/>
      </w:r>
      <w:r w:rsidRPr="005E7948">
        <w:rPr>
          <w:bCs/>
        </w:rPr>
        <w:tab/>
        <w:t xml:space="preserve">Tel.: </w:t>
      </w:r>
    </w:p>
    <w:p w14:paraId="0110A690" w14:textId="275196E7" w:rsidR="0007774C" w:rsidRPr="0007774C" w:rsidRDefault="0007774C" w:rsidP="0007774C">
      <w:pPr>
        <w:spacing w:after="0"/>
        <w:rPr>
          <w:bCs/>
          <w:i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276"/>
      </w:tblGrid>
      <w:tr w:rsidR="0007774C" w:rsidRPr="0054132E" w14:paraId="52FDD675" w14:textId="77777777" w:rsidTr="00211901">
        <w:trPr>
          <w:trHeight w:val="692"/>
        </w:trPr>
        <w:tc>
          <w:tcPr>
            <w:tcW w:w="8193" w:type="dxa"/>
            <w:shd w:val="clear" w:color="auto" w:fill="DEEAF6"/>
            <w:vAlign w:val="center"/>
          </w:tcPr>
          <w:p w14:paraId="1E5E212E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Notwendige Schritte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C2BAFA4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erle</w:t>
            </w:r>
            <w:r w:rsidRPr="0041182A">
              <w:rPr>
                <w:rFonts w:cs="Arial"/>
                <w:i w:val="0"/>
                <w:sz w:val="22"/>
                <w:szCs w:val="22"/>
              </w:rPr>
              <w:t>digt</w:t>
            </w:r>
          </w:p>
        </w:tc>
      </w:tr>
      <w:tr w:rsidR="0007774C" w:rsidRPr="0054132E" w14:paraId="325F3D1E" w14:textId="77777777" w:rsidTr="00211901">
        <w:trPr>
          <w:trHeight w:val="567"/>
        </w:trPr>
        <w:tc>
          <w:tcPr>
            <w:tcW w:w="9469" w:type="dxa"/>
            <w:gridSpan w:val="2"/>
            <w:shd w:val="clear" w:color="auto" w:fill="DEEAF6"/>
            <w:vAlign w:val="center"/>
          </w:tcPr>
          <w:p w14:paraId="6F1922F6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Vorbereitungsphase</w:t>
            </w:r>
          </w:p>
        </w:tc>
      </w:tr>
      <w:tr w:rsidR="0007774C" w:rsidRPr="00472FB2" w14:paraId="37BDCD9D" w14:textId="77777777" w:rsidTr="00211901">
        <w:tc>
          <w:tcPr>
            <w:tcW w:w="8193" w:type="dxa"/>
            <w:vAlign w:val="center"/>
          </w:tcPr>
          <w:p w14:paraId="3D1EFA59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>Das i</w:t>
            </w:r>
            <w:r w:rsidRPr="00472FB2">
              <w:t xml:space="preserve">nnerbetriebliche Ziel der </w:t>
            </w:r>
            <w:r>
              <w:t>Besichtigung</w:t>
            </w:r>
            <w:r w:rsidRPr="00472FB2">
              <w:t xml:space="preserve"> </w:t>
            </w:r>
            <w:r>
              <w:t xml:space="preserve">ist </w:t>
            </w:r>
            <w:r w:rsidRPr="00472FB2">
              <w:t>fest</w:t>
            </w:r>
            <w:r>
              <w:t>ge</w:t>
            </w:r>
            <w:r w:rsidRPr="00472FB2">
              <w:t>leg</w:t>
            </w:r>
            <w:r>
              <w:t>t.</w:t>
            </w:r>
          </w:p>
        </w:tc>
        <w:tc>
          <w:tcPr>
            <w:tcW w:w="1276" w:type="dxa"/>
            <w:vAlign w:val="center"/>
          </w:tcPr>
          <w:p w14:paraId="6876FC66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487C0135" w14:textId="77777777" w:rsidTr="00211901">
        <w:tc>
          <w:tcPr>
            <w:tcW w:w="8193" w:type="dxa"/>
            <w:vAlign w:val="center"/>
          </w:tcPr>
          <w:p w14:paraId="0785E3D8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Ziel</w:t>
            </w:r>
            <w:r>
              <w:t>e der Besichtigung sind</w:t>
            </w:r>
            <w:r w:rsidRPr="00472FB2">
              <w:t xml:space="preserve"> mit de</w:t>
            </w:r>
            <w:r>
              <w:t>r</w:t>
            </w:r>
            <w:r w:rsidRPr="00472FB2">
              <w:t xml:space="preserve"> Lehr</w:t>
            </w:r>
            <w:r>
              <w:t>kraft vereinbart.</w:t>
            </w:r>
          </w:p>
        </w:tc>
        <w:tc>
          <w:tcPr>
            <w:tcW w:w="1276" w:type="dxa"/>
            <w:vAlign w:val="center"/>
          </w:tcPr>
          <w:p w14:paraId="368286D9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33A7EBF0" w14:textId="77777777" w:rsidTr="00211901">
        <w:tc>
          <w:tcPr>
            <w:tcW w:w="8193" w:type="dxa"/>
            <w:vAlign w:val="center"/>
          </w:tcPr>
          <w:p w14:paraId="584727F1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 xml:space="preserve">Hauptverantwortlichen für die Organisation </w:t>
            </w:r>
            <w:r>
              <w:t>sind festgelegt.</w:t>
            </w:r>
          </w:p>
        </w:tc>
        <w:tc>
          <w:tcPr>
            <w:tcW w:w="1276" w:type="dxa"/>
            <w:vAlign w:val="center"/>
          </w:tcPr>
          <w:p w14:paraId="3CD432A6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3B1668" w:rsidRPr="00472FB2" w14:paraId="4DC46B98" w14:textId="77777777" w:rsidTr="000200C2">
        <w:tc>
          <w:tcPr>
            <w:tcW w:w="9469" w:type="dxa"/>
            <w:gridSpan w:val="2"/>
            <w:vAlign w:val="center"/>
          </w:tcPr>
          <w:p w14:paraId="4EAFEA82" w14:textId="7775E93B" w:rsidR="003B1668" w:rsidRPr="00472FB2" w:rsidRDefault="003B1668" w:rsidP="00C3113F">
            <w:pPr>
              <w:suppressAutoHyphens/>
              <w:spacing w:before="60" w:after="60" w:line="240" w:lineRule="auto"/>
            </w:pPr>
            <w:r w:rsidRPr="0054132E">
              <w:rPr>
                <w:b/>
              </w:rPr>
              <w:t>Folgende organisatorische Absprachen mit der Lehrkraft sind getroffen:</w:t>
            </w:r>
          </w:p>
        </w:tc>
      </w:tr>
      <w:tr w:rsidR="00C3113F" w:rsidRPr="00472FB2" w14:paraId="0761B84A" w14:textId="77777777" w:rsidTr="00211901">
        <w:tc>
          <w:tcPr>
            <w:tcW w:w="8193" w:type="dxa"/>
            <w:vAlign w:val="center"/>
          </w:tcPr>
          <w:p w14:paraId="5B59C1D1" w14:textId="5ADA1EE1" w:rsidR="00C3113F" w:rsidRDefault="00C3113F" w:rsidP="00C3113F">
            <w:pPr>
              <w:suppressAutoHyphens/>
              <w:spacing w:before="60" w:after="60" w:line="240" w:lineRule="auto"/>
              <w:rPr>
                <w:b/>
              </w:rPr>
            </w:pPr>
            <w:r>
              <w:t xml:space="preserve">Ein </w:t>
            </w:r>
            <w:r w:rsidRPr="00472FB2">
              <w:t>Termin für</w:t>
            </w:r>
            <w:r>
              <w:t xml:space="preserve"> eine</w:t>
            </w:r>
            <w:r w:rsidRPr="00472FB2">
              <w:t xml:space="preserve"> Vorerkundung </w:t>
            </w:r>
            <w:r>
              <w:t>durch die Lehrkraft ist festgelegt.</w:t>
            </w:r>
          </w:p>
        </w:tc>
        <w:tc>
          <w:tcPr>
            <w:tcW w:w="1276" w:type="dxa"/>
            <w:vAlign w:val="center"/>
          </w:tcPr>
          <w:p w14:paraId="1D6D5BA6" w14:textId="77777777" w:rsidR="00C3113F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243D6FED" w14:textId="77777777" w:rsidTr="00211901">
        <w:tc>
          <w:tcPr>
            <w:tcW w:w="8193" w:type="dxa"/>
            <w:vAlign w:val="center"/>
          </w:tcPr>
          <w:p w14:paraId="19A7F248" w14:textId="2B69F592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472FB2">
              <w:t>Termin für</w:t>
            </w:r>
            <w:r>
              <w:t xml:space="preserve"> die </w:t>
            </w:r>
            <w:r w:rsidRPr="00472FB2">
              <w:t>Betriebs</w:t>
            </w:r>
            <w:r>
              <w:t>erkundung wird mit der Lehrkraft festgelegt.</w:t>
            </w:r>
          </w:p>
        </w:tc>
        <w:tc>
          <w:tcPr>
            <w:tcW w:w="1276" w:type="dxa"/>
            <w:vAlign w:val="center"/>
          </w:tcPr>
          <w:p w14:paraId="5B068587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4E30C42F" w14:textId="77777777" w:rsidTr="00211901">
        <w:tc>
          <w:tcPr>
            <w:tcW w:w="8193" w:type="dxa"/>
            <w:vAlign w:val="center"/>
          </w:tcPr>
          <w:p w14:paraId="63FB8F71" w14:textId="502476D7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>Die Aufgaben während der Erkundung</w:t>
            </w:r>
            <w:r w:rsidR="00252630">
              <w:t xml:space="preserve"> </w:t>
            </w:r>
            <w:r>
              <w:t>sind zwischen Lehrkraft und Betrieb aufgeteilt.</w:t>
            </w:r>
          </w:p>
        </w:tc>
        <w:tc>
          <w:tcPr>
            <w:tcW w:w="1276" w:type="dxa"/>
            <w:vAlign w:val="center"/>
          </w:tcPr>
          <w:p w14:paraId="44BAD2AB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0BE03004" w14:textId="77777777" w:rsidTr="00211901">
        <w:tc>
          <w:tcPr>
            <w:tcW w:w="8193" w:type="dxa"/>
            <w:vAlign w:val="center"/>
          </w:tcPr>
          <w:p w14:paraId="3FE325A7" w14:textId="16A3E27A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>Ein Ablauf</w:t>
            </w:r>
            <w:r w:rsidRPr="00472FB2">
              <w:t xml:space="preserve"> für die </w:t>
            </w:r>
            <w:r>
              <w:t>Erkundung wurde mit der Lehrkraft festgelegt.</w:t>
            </w:r>
          </w:p>
        </w:tc>
        <w:tc>
          <w:tcPr>
            <w:tcW w:w="1276" w:type="dxa"/>
            <w:vAlign w:val="center"/>
          </w:tcPr>
          <w:p w14:paraId="082844B3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35DA4BBC" w14:textId="77777777" w:rsidTr="00211901">
        <w:tc>
          <w:tcPr>
            <w:tcW w:w="8193" w:type="dxa"/>
            <w:vAlign w:val="center"/>
          </w:tcPr>
          <w:p w14:paraId="329ECAA4" w14:textId="7FFDAEA7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Anzahl der</w:t>
            </w:r>
            <w:r>
              <w:t xml:space="preserve"> notwendigen</w:t>
            </w:r>
            <w:r w:rsidRPr="00472FB2">
              <w:t xml:space="preserve"> </w:t>
            </w:r>
            <w:proofErr w:type="spellStart"/>
            <w:r w:rsidRPr="00472FB2">
              <w:t>Betreuer</w:t>
            </w:r>
            <w:r w:rsidR="00252630">
              <w:t>:innen</w:t>
            </w:r>
            <w:proofErr w:type="spellEnd"/>
            <w:r w:rsidRPr="00472FB2">
              <w:t xml:space="preserve"> </w:t>
            </w:r>
            <w:r>
              <w:t>auf</w:t>
            </w:r>
            <w:r w:rsidR="00252630">
              <w:t>s</w:t>
            </w:r>
            <w:r>
              <w:t xml:space="preserve">eiten der Schule und des Betriebs wurde </w:t>
            </w:r>
            <w:r w:rsidRPr="00472FB2">
              <w:t>fest</w:t>
            </w:r>
            <w:r>
              <w:t>gelegt.</w:t>
            </w:r>
          </w:p>
        </w:tc>
        <w:tc>
          <w:tcPr>
            <w:tcW w:w="1276" w:type="dxa"/>
            <w:vAlign w:val="center"/>
          </w:tcPr>
          <w:p w14:paraId="10D0D078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65ED7938" w14:textId="77777777" w:rsidTr="00211901">
        <w:tc>
          <w:tcPr>
            <w:tcW w:w="8193" w:type="dxa"/>
          </w:tcPr>
          <w:p w14:paraId="1298315C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Vorsichtsmaßnahmen</w:t>
            </w:r>
            <w:r>
              <w:t xml:space="preserve"> wurden abgeklärt.</w:t>
            </w:r>
          </w:p>
        </w:tc>
        <w:tc>
          <w:tcPr>
            <w:tcW w:w="1276" w:type="dxa"/>
            <w:vAlign w:val="center"/>
          </w:tcPr>
          <w:p w14:paraId="73AA4387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0CB51500" w14:textId="77777777" w:rsidTr="00211901">
        <w:tc>
          <w:tcPr>
            <w:tcW w:w="8193" w:type="dxa"/>
          </w:tcPr>
          <w:p w14:paraId="625037D4" w14:textId="03A3DEC6" w:rsidR="00C3113F" w:rsidRPr="00472FB2" w:rsidRDefault="00C3113F" w:rsidP="00C3113F">
            <w:pPr>
              <w:suppressAutoHyphens/>
              <w:spacing w:before="60" w:after="60" w:line="240" w:lineRule="auto"/>
            </w:pPr>
            <w:r w:rsidRPr="00472FB2">
              <w:t>Termin</w:t>
            </w:r>
            <w:r>
              <w:t xml:space="preserve"> und Ort</w:t>
            </w:r>
            <w:r w:rsidRPr="00472FB2">
              <w:t xml:space="preserve"> für die Nachbesprechung </w:t>
            </w:r>
            <w:r>
              <w:t xml:space="preserve">wurden </w:t>
            </w:r>
            <w:r w:rsidRPr="00472FB2">
              <w:t>fest</w:t>
            </w:r>
            <w:r>
              <w:t>ge</w:t>
            </w:r>
            <w:r w:rsidRPr="00472FB2">
              <w:t>leg</w:t>
            </w:r>
            <w:r>
              <w:t>t.</w:t>
            </w:r>
          </w:p>
        </w:tc>
        <w:tc>
          <w:tcPr>
            <w:tcW w:w="1276" w:type="dxa"/>
            <w:vAlign w:val="center"/>
          </w:tcPr>
          <w:p w14:paraId="3A7A9BBB" w14:textId="77777777" w:rsidR="00C3113F" w:rsidRPr="00472FB2" w:rsidRDefault="00C3113F" w:rsidP="00C3113F">
            <w:pPr>
              <w:suppressAutoHyphens/>
              <w:spacing w:before="60" w:after="60" w:line="240" w:lineRule="auto"/>
            </w:pPr>
          </w:p>
        </w:tc>
      </w:tr>
      <w:tr w:rsidR="00C3113F" w:rsidRPr="00472FB2" w14:paraId="08E80FB8" w14:textId="77777777" w:rsidTr="00211901">
        <w:tc>
          <w:tcPr>
            <w:tcW w:w="8193" w:type="dxa"/>
          </w:tcPr>
          <w:p w14:paraId="19F36018" w14:textId="0F2508DD" w:rsidR="00C3113F" w:rsidRPr="00472FB2" w:rsidRDefault="00C3113F" w:rsidP="00C3113F">
            <w:pPr>
              <w:suppressAutoHyphens/>
              <w:spacing w:before="60" w:after="60" w:line="240" w:lineRule="auto"/>
            </w:pPr>
            <w:r w:rsidRPr="00472FB2">
              <w:t>Informationsmaterial über den Betrieb</w:t>
            </w:r>
            <w:r>
              <w:t xml:space="preserve"> wurde</w:t>
            </w:r>
            <w:r w:rsidRPr="00472FB2">
              <w:t xml:space="preserve"> für </w:t>
            </w:r>
            <w:r>
              <w:t xml:space="preserve">die </w:t>
            </w:r>
            <w:r w:rsidRPr="00472FB2">
              <w:t>Lehr</w:t>
            </w:r>
            <w:r>
              <w:t>kräfte</w:t>
            </w:r>
            <w:r w:rsidRPr="00472FB2">
              <w:t xml:space="preserve"> und </w:t>
            </w:r>
            <w:r w:rsidR="00F331CB">
              <w:t>Schüler:innen</w:t>
            </w:r>
            <w:r w:rsidRPr="00472FB2">
              <w:t xml:space="preserve"> bereit</w:t>
            </w:r>
            <w:r>
              <w:t>ge</w:t>
            </w:r>
            <w:r w:rsidRPr="00472FB2">
              <w:t>stell</w:t>
            </w:r>
            <w:r>
              <w:t>t.</w:t>
            </w:r>
          </w:p>
        </w:tc>
        <w:tc>
          <w:tcPr>
            <w:tcW w:w="1276" w:type="dxa"/>
          </w:tcPr>
          <w:p w14:paraId="28BA29F3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  <w:tr w:rsidR="00C3113F" w:rsidRPr="00472FB2" w14:paraId="50814473" w14:textId="77777777" w:rsidTr="00211901">
        <w:tc>
          <w:tcPr>
            <w:tcW w:w="8193" w:type="dxa"/>
          </w:tcPr>
          <w:p w14:paraId="49AFC169" w14:textId="4181EAB6" w:rsidR="00C3113F" w:rsidRPr="00472FB2" w:rsidRDefault="00C3113F" w:rsidP="00C3113F">
            <w:pPr>
              <w:suppressAutoHyphens/>
              <w:spacing w:before="60" w:after="60" w:line="240" w:lineRule="auto"/>
            </w:pPr>
            <w:r w:rsidRPr="00472FB2">
              <w:t>Mitarbeiter</w:t>
            </w:r>
            <w:r w:rsidR="00252630">
              <w:t>:innen</w:t>
            </w:r>
            <w:r>
              <w:t>, die direkt in die Erkundung der Schüler</w:t>
            </w:r>
            <w:r w:rsidR="00F331CB">
              <w:t>:innen</w:t>
            </w:r>
            <w:r>
              <w:t xml:space="preserve"> eingebunden sind,</w:t>
            </w:r>
            <w:r w:rsidRPr="00472FB2">
              <w:t xml:space="preserve"> </w:t>
            </w:r>
            <w:r>
              <w:t>wurden</w:t>
            </w:r>
            <w:r w:rsidRPr="00472FB2">
              <w:t xml:space="preserve"> über </w:t>
            </w:r>
            <w:r>
              <w:t>den</w:t>
            </w:r>
            <w:r w:rsidRPr="00472FB2">
              <w:t xml:space="preserve"> Besuch</w:t>
            </w:r>
            <w:r>
              <w:t xml:space="preserve"> und ihre Rolle dabei </w:t>
            </w:r>
            <w:r w:rsidRPr="00472FB2">
              <w:t>informier</w:t>
            </w:r>
            <w:r>
              <w:t>t.</w:t>
            </w:r>
          </w:p>
        </w:tc>
        <w:tc>
          <w:tcPr>
            <w:tcW w:w="1276" w:type="dxa"/>
          </w:tcPr>
          <w:p w14:paraId="769BC27E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  <w:tr w:rsidR="00C3113F" w:rsidRPr="00472FB2" w14:paraId="08411444" w14:textId="77777777" w:rsidTr="00211901">
        <w:tc>
          <w:tcPr>
            <w:tcW w:w="8193" w:type="dxa"/>
          </w:tcPr>
          <w:p w14:paraId="361ADC0B" w14:textId="3B9EA5A7" w:rsidR="00C3113F" w:rsidRDefault="00C3113F" w:rsidP="00C3113F">
            <w:pPr>
              <w:suppressAutoHyphens/>
              <w:spacing w:before="60" w:after="60" w:line="240" w:lineRule="auto"/>
            </w:pPr>
            <w:r w:rsidRPr="00472FB2">
              <w:t>Mitarbeiter</w:t>
            </w:r>
            <w:r w:rsidR="00252630">
              <w:t>:innen</w:t>
            </w:r>
            <w:r w:rsidRPr="00472FB2">
              <w:t>, die nicht direkt in die Erkundung der Schüler eingebunden</w:t>
            </w:r>
            <w:r>
              <w:t xml:space="preserve"> sind,</w:t>
            </w:r>
            <w:r w:rsidRPr="00472FB2">
              <w:t xml:space="preserve"> </w:t>
            </w:r>
            <w:r>
              <w:t>wurden</w:t>
            </w:r>
            <w:r w:rsidRPr="00472FB2">
              <w:t xml:space="preserve"> über deren Besuch informier</w:t>
            </w:r>
            <w:r>
              <w:t>t: z.</w:t>
            </w:r>
            <w:r w:rsidR="00252630">
              <w:t> </w:t>
            </w:r>
            <w:r>
              <w:t>B. Pförtner</w:t>
            </w:r>
            <w:r w:rsidR="00252630">
              <w:t>:in</w:t>
            </w:r>
            <w:r>
              <w:t>, Werkschutz, Betriebsleiter</w:t>
            </w:r>
            <w:r w:rsidR="00252630">
              <w:t>:in.</w:t>
            </w:r>
          </w:p>
        </w:tc>
        <w:tc>
          <w:tcPr>
            <w:tcW w:w="1276" w:type="dxa"/>
          </w:tcPr>
          <w:p w14:paraId="3F78617F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  <w:tr w:rsidR="00C3113F" w:rsidRPr="00472FB2" w14:paraId="624961B4" w14:textId="77777777" w:rsidTr="00211901">
        <w:tc>
          <w:tcPr>
            <w:tcW w:w="8193" w:type="dxa"/>
          </w:tcPr>
          <w:p w14:paraId="0A2BC02E" w14:textId="02BFA0FC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>E</w:t>
            </w:r>
            <w:r w:rsidRPr="00472FB2">
              <w:t xml:space="preserve">rforderliche Schutz- und Sicherheitsmaterialien </w:t>
            </w:r>
            <w:r>
              <w:t xml:space="preserve">sind </w:t>
            </w:r>
            <w:r w:rsidRPr="00472FB2">
              <w:t>bereit</w:t>
            </w:r>
            <w:r>
              <w:t>ge</w:t>
            </w:r>
            <w:r w:rsidRPr="00472FB2">
              <w:t>stell</w:t>
            </w:r>
            <w:r>
              <w:t>t.</w:t>
            </w:r>
          </w:p>
        </w:tc>
        <w:tc>
          <w:tcPr>
            <w:tcW w:w="1276" w:type="dxa"/>
          </w:tcPr>
          <w:p w14:paraId="4B78545D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  <w:tr w:rsidR="00C3113F" w:rsidRPr="00472FB2" w14:paraId="7504B610" w14:textId="77777777" w:rsidTr="00211901">
        <w:tc>
          <w:tcPr>
            <w:tcW w:w="8193" w:type="dxa"/>
          </w:tcPr>
          <w:p w14:paraId="34362223" w14:textId="3A5D28DF" w:rsidR="00C3113F" w:rsidRPr="00472FB2" w:rsidRDefault="00C3113F" w:rsidP="00C3113F">
            <w:pPr>
              <w:suppressAutoHyphens/>
              <w:spacing w:before="60" w:after="60" w:line="240" w:lineRule="auto"/>
            </w:pPr>
            <w:r w:rsidRPr="00472FB2">
              <w:t xml:space="preserve">Räumlichkeiten für </w:t>
            </w:r>
            <w:r>
              <w:t xml:space="preserve">den Empfang und die Diskussion wurden </w:t>
            </w:r>
            <w:r w:rsidRPr="00472FB2">
              <w:t>aus</w:t>
            </w:r>
            <w:r>
              <w:t>ge</w:t>
            </w:r>
            <w:r w:rsidRPr="00472FB2">
              <w:t>wähl</w:t>
            </w:r>
            <w:r>
              <w:t>t.</w:t>
            </w:r>
          </w:p>
        </w:tc>
        <w:tc>
          <w:tcPr>
            <w:tcW w:w="1276" w:type="dxa"/>
          </w:tcPr>
          <w:p w14:paraId="1BC87A33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  <w:tr w:rsidR="00C3113F" w:rsidRPr="00472FB2" w14:paraId="01E9A624" w14:textId="77777777" w:rsidTr="00211901">
        <w:tc>
          <w:tcPr>
            <w:tcW w:w="8193" w:type="dxa"/>
            <w:tcBorders>
              <w:bottom w:val="single" w:sz="4" w:space="0" w:color="auto"/>
            </w:tcBorders>
          </w:tcPr>
          <w:p w14:paraId="50C98537" w14:textId="78ED553C" w:rsidR="00C3113F" w:rsidRPr="00472FB2" w:rsidRDefault="00C3113F" w:rsidP="00C3113F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Verpflegung</w:t>
            </w:r>
            <w:r>
              <w:t xml:space="preserve"> der </w:t>
            </w:r>
            <w:r w:rsidR="00F331CB">
              <w:t>Schüler:innen</w:t>
            </w:r>
            <w:r>
              <w:t xml:space="preserve"> wurde</w:t>
            </w:r>
            <w:r w:rsidRPr="00472FB2">
              <w:t xml:space="preserve"> mit </w:t>
            </w:r>
            <w:r>
              <w:t>der Lehrkraft</w:t>
            </w:r>
            <w:r w:rsidRPr="00472FB2">
              <w:t xml:space="preserve"> ab</w:t>
            </w:r>
            <w:r>
              <w:t>ge</w:t>
            </w:r>
            <w:r w:rsidRPr="00472FB2">
              <w:t>spr</w:t>
            </w:r>
            <w:r>
              <w:t>o</w:t>
            </w:r>
            <w:r w:rsidRPr="00472FB2">
              <w:t>chen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85D21" w14:textId="77777777" w:rsidR="00C3113F" w:rsidRPr="00472FB2" w:rsidRDefault="00C3113F" w:rsidP="00C3113F">
            <w:pPr>
              <w:suppressAutoHyphens/>
              <w:spacing w:before="60" w:after="60" w:line="240" w:lineRule="auto"/>
              <w:jc w:val="both"/>
            </w:pPr>
          </w:p>
        </w:tc>
      </w:tr>
    </w:tbl>
    <w:p w14:paraId="0016F3F7" w14:textId="77777777" w:rsidR="0007774C" w:rsidRDefault="0007774C" w:rsidP="00372D96">
      <w:pPr>
        <w:rPr>
          <w:b/>
          <w:bCs/>
          <w:i/>
          <w:iCs/>
        </w:rPr>
      </w:pPr>
    </w:p>
    <w:p w14:paraId="164B1113" w14:textId="5FE576EF" w:rsidR="00372D96" w:rsidRDefault="00372D96" w:rsidP="00372D96">
      <w:r>
        <w:rPr>
          <w:b/>
          <w:bCs/>
          <w:i/>
          <w:iCs/>
        </w:rP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738"/>
      </w:tblGrid>
      <w:tr w:rsidR="00372D96" w:rsidRPr="0064466B" w14:paraId="59A7B42D" w14:textId="77777777" w:rsidTr="0007774C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58DAB6E7" w14:textId="77777777" w:rsidR="00372D96" w:rsidRPr="0041182A" w:rsidRDefault="00372D96" w:rsidP="00CB2EBE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b w:val="0"/>
                <w:sz w:val="22"/>
                <w:szCs w:val="22"/>
              </w:rPr>
              <w:lastRenderedPageBreak/>
              <w:br w:type="page"/>
            </w:r>
            <w:r w:rsidRPr="0041182A">
              <w:rPr>
                <w:rFonts w:cs="Arial"/>
                <w:i w:val="0"/>
                <w:sz w:val="22"/>
                <w:szCs w:val="22"/>
              </w:rPr>
              <w:t>Durchführungsphase</w:t>
            </w:r>
          </w:p>
        </w:tc>
      </w:tr>
      <w:tr w:rsidR="00372D96" w:rsidRPr="0064466B" w14:paraId="455FEAB6" w14:textId="77777777" w:rsidTr="0007774C">
        <w:tc>
          <w:tcPr>
            <w:tcW w:w="8193" w:type="dxa"/>
          </w:tcPr>
          <w:p w14:paraId="11B810A5" w14:textId="7B95B160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 xml:space="preserve">Die </w:t>
            </w:r>
            <w:r w:rsidR="00F331CB">
              <w:t>Schüler:innen</w:t>
            </w:r>
            <w:r w:rsidRPr="0064466B">
              <w:rPr>
                <w:rFonts w:cs="Arial"/>
                <w:szCs w:val="22"/>
              </w:rPr>
              <w:t xml:space="preserve"> und die Lehrkraft wurden freundlich empfangen.</w:t>
            </w:r>
          </w:p>
        </w:tc>
        <w:tc>
          <w:tcPr>
            <w:tcW w:w="738" w:type="dxa"/>
          </w:tcPr>
          <w:p w14:paraId="5D634BCD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2F9106E7" w14:textId="77777777" w:rsidTr="0007774C">
        <w:tc>
          <w:tcPr>
            <w:tcW w:w="8193" w:type="dxa"/>
          </w:tcPr>
          <w:p w14:paraId="0BBC2FE5" w14:textId="06554294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 xml:space="preserve">Der Betrieb und an der </w:t>
            </w:r>
            <w:r w:rsidR="00C3113F">
              <w:rPr>
                <w:rFonts w:cs="Arial"/>
                <w:szCs w:val="22"/>
              </w:rPr>
              <w:t>Erkundigung</w:t>
            </w:r>
            <w:r w:rsidRPr="0064466B">
              <w:rPr>
                <w:rFonts w:cs="Arial"/>
                <w:szCs w:val="22"/>
              </w:rPr>
              <w:t xml:space="preserve"> beteiligte Mitarbeiter</w:t>
            </w:r>
            <w:r w:rsidR="00252630">
              <w:rPr>
                <w:rFonts w:cs="Arial"/>
                <w:szCs w:val="22"/>
              </w:rPr>
              <w:t>:innen</w:t>
            </w:r>
            <w:r w:rsidRPr="0064466B">
              <w:rPr>
                <w:rFonts w:cs="Arial"/>
                <w:szCs w:val="22"/>
              </w:rPr>
              <w:t xml:space="preserve"> wurden vorgestellt.</w:t>
            </w:r>
          </w:p>
        </w:tc>
        <w:tc>
          <w:tcPr>
            <w:tcW w:w="738" w:type="dxa"/>
          </w:tcPr>
          <w:p w14:paraId="4D862D9F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C3113F" w:rsidRPr="0064466B" w14:paraId="5A9C5DF5" w14:textId="77777777" w:rsidTr="0007774C">
        <w:tc>
          <w:tcPr>
            <w:tcW w:w="8193" w:type="dxa"/>
          </w:tcPr>
          <w:p w14:paraId="75FD1E8A" w14:textId="46CDF2ED" w:rsidR="00C3113F" w:rsidRDefault="00C3113F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Eine Gruppeneinteilung wurde vorgenommen.</w:t>
            </w:r>
          </w:p>
        </w:tc>
        <w:tc>
          <w:tcPr>
            <w:tcW w:w="738" w:type="dxa"/>
          </w:tcPr>
          <w:p w14:paraId="0A89916B" w14:textId="77777777" w:rsidR="00C3113F" w:rsidRPr="0064466B" w:rsidRDefault="00C3113F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4749ED6B" w14:textId="77777777" w:rsidTr="0007774C">
        <w:tc>
          <w:tcPr>
            <w:tcW w:w="8193" w:type="dxa"/>
          </w:tcPr>
          <w:p w14:paraId="69C29319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Die Vorsichtsmaßnahmen wurden erläutert.</w:t>
            </w:r>
          </w:p>
        </w:tc>
        <w:tc>
          <w:tcPr>
            <w:tcW w:w="738" w:type="dxa"/>
          </w:tcPr>
          <w:p w14:paraId="68921559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C3113F" w:rsidRPr="0064466B" w14:paraId="4D370C05" w14:textId="77777777" w:rsidTr="0007774C">
        <w:tc>
          <w:tcPr>
            <w:tcW w:w="8193" w:type="dxa"/>
          </w:tcPr>
          <w:p w14:paraId="5BBEF081" w14:textId="7AFCB52F" w:rsidR="00C3113F" w:rsidRPr="0064466B" w:rsidRDefault="00C3113F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Informationsquellen wurden bereitgestellt.</w:t>
            </w:r>
          </w:p>
        </w:tc>
        <w:tc>
          <w:tcPr>
            <w:tcW w:w="738" w:type="dxa"/>
          </w:tcPr>
          <w:p w14:paraId="471D61A0" w14:textId="77777777" w:rsidR="00C3113F" w:rsidRPr="0064466B" w:rsidRDefault="00C3113F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38AECE0E" w14:textId="77777777" w:rsidTr="0007774C">
        <w:tc>
          <w:tcPr>
            <w:tcW w:w="8193" w:type="dxa"/>
          </w:tcPr>
          <w:p w14:paraId="7A2605E6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Fragen wurden beantwortet.</w:t>
            </w:r>
          </w:p>
        </w:tc>
        <w:tc>
          <w:tcPr>
            <w:tcW w:w="738" w:type="dxa"/>
          </w:tcPr>
          <w:p w14:paraId="1FBD3534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1FFFD02E" w14:textId="77777777" w:rsidTr="0007774C">
        <w:tc>
          <w:tcPr>
            <w:tcW w:w="8193" w:type="dxa"/>
            <w:tcBorders>
              <w:bottom w:val="single" w:sz="4" w:space="0" w:color="auto"/>
            </w:tcBorders>
          </w:tcPr>
          <w:p w14:paraId="2523B179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Probleme wurden geklärt.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55C463F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09DB60B2" w14:textId="77777777" w:rsidTr="0007774C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33E240C4" w14:textId="77777777" w:rsidR="00372D96" w:rsidRPr="0041182A" w:rsidRDefault="00372D96" w:rsidP="00CB2EBE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Nachbereitungsphase</w:t>
            </w:r>
          </w:p>
        </w:tc>
      </w:tr>
      <w:tr w:rsidR="00372D96" w:rsidRPr="0064466B" w14:paraId="16365EEB" w14:textId="77777777" w:rsidTr="0007774C">
        <w:tc>
          <w:tcPr>
            <w:tcW w:w="8193" w:type="dxa"/>
          </w:tcPr>
          <w:p w14:paraId="401936B3" w14:textId="5E5B74DF" w:rsidR="00372D96" w:rsidRPr="0064466B" w:rsidRDefault="00372D96" w:rsidP="00C3113F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 xml:space="preserve">In einer Nachbesprechung mit </w:t>
            </w:r>
            <w:r>
              <w:rPr>
                <w:rFonts w:cs="Arial"/>
                <w:szCs w:val="22"/>
              </w:rPr>
              <w:t>der Lehrkraft</w:t>
            </w:r>
            <w:r w:rsidRPr="0064466B">
              <w:rPr>
                <w:rFonts w:cs="Arial"/>
                <w:szCs w:val="22"/>
              </w:rPr>
              <w:t xml:space="preserve"> wurde Feedback über Organisation</w:t>
            </w:r>
            <w:r w:rsidR="00C3113F">
              <w:rPr>
                <w:rFonts w:cs="Arial"/>
                <w:szCs w:val="22"/>
              </w:rPr>
              <w:t>,</w:t>
            </w:r>
            <w:r w:rsidR="003B1668">
              <w:rPr>
                <w:rFonts w:cs="Arial"/>
                <w:szCs w:val="22"/>
              </w:rPr>
              <w:t xml:space="preserve"> </w:t>
            </w:r>
            <w:r w:rsidRPr="0064466B">
              <w:rPr>
                <w:rFonts w:cs="Arial"/>
                <w:szCs w:val="22"/>
              </w:rPr>
              <w:t xml:space="preserve">Ablauf </w:t>
            </w:r>
            <w:r w:rsidR="00C3113F">
              <w:rPr>
                <w:rFonts w:cs="Arial"/>
                <w:szCs w:val="22"/>
              </w:rPr>
              <w:t xml:space="preserve">und Gesamteindruck </w:t>
            </w:r>
            <w:r w:rsidRPr="0064466B">
              <w:rPr>
                <w:rFonts w:cs="Arial"/>
                <w:szCs w:val="22"/>
              </w:rPr>
              <w:t>eingeholt.</w:t>
            </w:r>
          </w:p>
        </w:tc>
        <w:tc>
          <w:tcPr>
            <w:tcW w:w="738" w:type="dxa"/>
          </w:tcPr>
          <w:p w14:paraId="2254470C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59F9D81F" w14:textId="77777777" w:rsidTr="0007774C">
        <w:tc>
          <w:tcPr>
            <w:tcW w:w="8193" w:type="dxa"/>
          </w:tcPr>
          <w:p w14:paraId="3EE422C1" w14:textId="24A30208" w:rsidR="00372D96" w:rsidRPr="0064466B" w:rsidRDefault="00C3113F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Termin für die Ergebnispräsentation der Schüler</w:t>
            </w:r>
            <w:r w:rsidR="00252630">
              <w:rPr>
                <w:rFonts w:cs="Arial"/>
                <w:szCs w:val="22"/>
              </w:rPr>
              <w:t>:innen</w:t>
            </w:r>
            <w:r>
              <w:rPr>
                <w:rFonts w:cs="Arial"/>
                <w:szCs w:val="22"/>
              </w:rPr>
              <w:t xml:space="preserve"> im Unterricht wurde festgelegt.</w:t>
            </w:r>
          </w:p>
        </w:tc>
        <w:tc>
          <w:tcPr>
            <w:tcW w:w="738" w:type="dxa"/>
          </w:tcPr>
          <w:p w14:paraId="51162798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24A3D8BA" w14:textId="77777777" w:rsidR="00372D96" w:rsidRPr="0007774C" w:rsidRDefault="00372D96" w:rsidP="0007774C"/>
    <w:p w14:paraId="52C4BBD9" w14:textId="736FD74F" w:rsidR="00CA6CD1" w:rsidRPr="0007774C" w:rsidRDefault="00A85CFD" w:rsidP="0007774C">
      <w:r w:rsidRPr="0007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965F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07774C" w:rsidSect="00A5792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CA6A" w14:textId="77777777" w:rsidR="00A57929" w:rsidRDefault="00A57929">
      <w:r>
        <w:separator/>
      </w:r>
    </w:p>
  </w:endnote>
  <w:endnote w:type="continuationSeparator" w:id="0">
    <w:p w14:paraId="485704B1" w14:textId="77777777" w:rsidR="00A57929" w:rsidRDefault="00A57929">
      <w:r>
        <w:continuationSeparator/>
      </w:r>
    </w:p>
  </w:endnote>
  <w:endnote w:type="continuationNotice" w:id="1">
    <w:p w14:paraId="585BE9F0" w14:textId="77777777" w:rsidR="00A57929" w:rsidRDefault="00A579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BF70" w14:textId="77777777" w:rsidR="00A57929" w:rsidRDefault="00A57929">
      <w:r>
        <w:separator/>
      </w:r>
    </w:p>
  </w:footnote>
  <w:footnote w:type="continuationSeparator" w:id="0">
    <w:p w14:paraId="268931D2" w14:textId="77777777" w:rsidR="00A57929" w:rsidRDefault="00A57929">
      <w:r>
        <w:continuationSeparator/>
      </w:r>
    </w:p>
  </w:footnote>
  <w:footnote w:type="continuationNotice" w:id="1">
    <w:p w14:paraId="2633BE12" w14:textId="77777777" w:rsidR="00A57929" w:rsidRDefault="00A579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24E9A8D5" w:rsidR="007A5192" w:rsidRPr="005D73C3" w:rsidRDefault="007A5192" w:rsidP="00372D96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D96">
      <w:t>2</w:t>
    </w:r>
    <w:r w:rsidR="0037218F">
      <w:t xml:space="preserve"> Betriebs</w:t>
    </w:r>
    <w:r w:rsidR="003B1668">
      <w:t>erkundung</w:t>
    </w:r>
    <w:r w:rsidR="0037218F">
      <w:t xml:space="preserve"> – </w:t>
    </w:r>
    <w:r w:rsidR="00AB404F">
      <w:t>Betriebscheckliste</w:t>
    </w:r>
    <w:r w:rsidR="0037218F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3B1668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AB404F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2DCBE4C9" w:rsidR="007A5192" w:rsidRDefault="00F331CB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1DE40422">
              <wp:simplePos x="0" y="0"/>
              <wp:positionH relativeFrom="page">
                <wp:posOffset>876300</wp:posOffset>
              </wp:positionH>
              <wp:positionV relativeFrom="page">
                <wp:posOffset>466724</wp:posOffset>
              </wp:positionV>
              <wp:extent cx="5981700" cy="168592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685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2B207EE4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F331C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A5B253F" w14:textId="1C35E94F" w:rsidR="009475E4" w:rsidRDefault="00AB404F" w:rsidP="00372D96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575F4C">
                            <w:rPr>
                              <w:color w:val="F57B01"/>
                              <w:szCs w:val="60"/>
                            </w:rPr>
                            <w:t>Betriebs</w:t>
                          </w:r>
                          <w:r w:rsidR="003B1668">
                            <w:rPr>
                              <w:color w:val="F57B01"/>
                              <w:szCs w:val="60"/>
                            </w:rPr>
                            <w:t>erkundung</w:t>
                          </w:r>
                          <w:r w:rsidR="009475E4">
                            <w:rPr>
                              <w:color w:val="F57B01"/>
                              <w:szCs w:val="60"/>
                            </w:rPr>
                            <w:t xml:space="preserve"> –</w:t>
                          </w:r>
                        </w:p>
                        <w:p w14:paraId="52C4BBED" w14:textId="1F530F9C" w:rsidR="00AB6AEC" w:rsidRPr="00F331CB" w:rsidRDefault="00AB404F" w:rsidP="00372D96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F331CB">
                            <w:rPr>
                              <w:color w:val="F57B01"/>
                              <w:sz w:val="40"/>
                              <w:szCs w:val="40"/>
                            </w:rPr>
                            <w:t>Betriebscheckliste</w:t>
                          </w:r>
                          <w:r w:rsidR="005E7948" w:rsidRPr="00F331CB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2C4BBEE" w14:textId="5A79D024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9D7CFB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2.7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" fillcolor="white [3212]" stroked="f" strokeweight=".5pt">
              <v:textbox inset=",7.5mm,,1.5mm">
                <w:txbxContent>
                  <w:p w14:paraId="52C4BBEC" w14:textId="2B207EE4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F331C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A5B253F" w14:textId="1C35E94F" w:rsidR="009475E4" w:rsidRDefault="00AB404F" w:rsidP="00372D96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575F4C">
                      <w:rPr>
                        <w:color w:val="F57B01"/>
                        <w:szCs w:val="60"/>
                      </w:rPr>
                      <w:t>Betriebs</w:t>
                    </w:r>
                    <w:r w:rsidR="003B1668">
                      <w:rPr>
                        <w:color w:val="F57B01"/>
                        <w:szCs w:val="60"/>
                      </w:rPr>
                      <w:t>erkundung</w:t>
                    </w:r>
                    <w:r w:rsidR="009475E4">
                      <w:rPr>
                        <w:color w:val="F57B01"/>
                        <w:szCs w:val="60"/>
                      </w:rPr>
                      <w:t xml:space="preserve"> –</w:t>
                    </w:r>
                  </w:p>
                  <w:p w14:paraId="52C4BBED" w14:textId="1F530F9C" w:rsidR="00AB6AEC" w:rsidRPr="00F331CB" w:rsidRDefault="00AB404F" w:rsidP="00372D96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F331CB">
                      <w:rPr>
                        <w:color w:val="F57B01"/>
                        <w:sz w:val="40"/>
                        <w:szCs w:val="40"/>
                      </w:rPr>
                      <w:t>Betriebscheckliste</w:t>
                    </w:r>
                    <w:r w:rsidR="005E7948" w:rsidRPr="00F331CB">
                      <w:rPr>
                        <w:color w:val="F57B01"/>
                        <w:sz w:val="40"/>
                        <w:szCs w:val="40"/>
                      </w:rPr>
                      <w:t xml:space="preserve"> </w:t>
                    </w:r>
                  </w:p>
                  <w:p w14:paraId="52C4BBEE" w14:textId="5A79D024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9D7CFB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3017584">
    <w:abstractNumId w:val="7"/>
  </w:num>
  <w:num w:numId="2" w16cid:durableId="989137347">
    <w:abstractNumId w:val="4"/>
  </w:num>
  <w:num w:numId="3" w16cid:durableId="1650865072">
    <w:abstractNumId w:val="0"/>
  </w:num>
  <w:num w:numId="4" w16cid:durableId="1097871740">
    <w:abstractNumId w:val="8"/>
  </w:num>
  <w:num w:numId="5" w16cid:durableId="1844126413">
    <w:abstractNumId w:val="5"/>
  </w:num>
  <w:num w:numId="6" w16cid:durableId="545532799">
    <w:abstractNumId w:val="2"/>
  </w:num>
  <w:num w:numId="7" w16cid:durableId="946890093">
    <w:abstractNumId w:val="1"/>
  </w:num>
  <w:num w:numId="8" w16cid:durableId="1962682830">
    <w:abstractNumId w:val="6"/>
  </w:num>
  <w:num w:numId="9" w16cid:durableId="123785657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7774C"/>
    <w:rsid w:val="0008120E"/>
    <w:rsid w:val="00081439"/>
    <w:rsid w:val="00082ED8"/>
    <w:rsid w:val="00084505"/>
    <w:rsid w:val="000863C8"/>
    <w:rsid w:val="00090FB5"/>
    <w:rsid w:val="0009154B"/>
    <w:rsid w:val="00096CC1"/>
    <w:rsid w:val="000A303B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05F1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2630"/>
    <w:rsid w:val="00257631"/>
    <w:rsid w:val="0026011E"/>
    <w:rsid w:val="002602CD"/>
    <w:rsid w:val="00270520"/>
    <w:rsid w:val="0027065F"/>
    <w:rsid w:val="00271CB0"/>
    <w:rsid w:val="00272664"/>
    <w:rsid w:val="00274F6D"/>
    <w:rsid w:val="00284239"/>
    <w:rsid w:val="002A14DE"/>
    <w:rsid w:val="002A2854"/>
    <w:rsid w:val="002A78AE"/>
    <w:rsid w:val="002B31FF"/>
    <w:rsid w:val="002B5DC5"/>
    <w:rsid w:val="002B76E9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2D96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1668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5D32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5F4C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BF1"/>
    <w:rsid w:val="00837EDF"/>
    <w:rsid w:val="00847328"/>
    <w:rsid w:val="008542DE"/>
    <w:rsid w:val="008560CE"/>
    <w:rsid w:val="00860977"/>
    <w:rsid w:val="00874272"/>
    <w:rsid w:val="008819C4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475E4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D7CFB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57929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04F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13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115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331CB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A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93417-64DD-4E7F-9424-7A4E548E4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F1993-F68C-41B2-B730-51182DA1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2023-12-14T12:41:00Z</dcterms:created>
  <dcterms:modified xsi:type="dcterms:W3CDTF">2024-04-09T11:17:00Z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