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BAE" w14:textId="7870F166" w:rsidR="002A14DE" w:rsidRDefault="002A14DE" w:rsidP="002A14DE">
      <w:pPr>
        <w:spacing w:after="1360"/>
        <w:rPr>
          <w:lang w:val="en-US"/>
        </w:rPr>
      </w:pPr>
    </w:p>
    <w:p w14:paraId="479984F0" w14:textId="248F6FF2" w:rsidR="004E5A90" w:rsidRDefault="004E5A90" w:rsidP="0037218F">
      <w:pPr>
        <w:pStyle w:val="berschrift1"/>
        <w:rPr>
          <w:rFonts w:cs="Times New Roman"/>
          <w:b w:val="0"/>
          <w:bCs w:val="0"/>
          <w:color w:val="auto"/>
          <w:kern w:val="0"/>
          <w:sz w:val="20"/>
          <w:szCs w:val="20"/>
        </w:rPr>
      </w:pPr>
      <w:r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Die folgenden Fragen dienen als Anregung für </w:t>
      </w:r>
      <w:proofErr w:type="spellStart"/>
      <w:r>
        <w:rPr>
          <w:rFonts w:cs="Times New Roman"/>
          <w:b w:val="0"/>
          <w:bCs w:val="0"/>
          <w:color w:val="auto"/>
          <w:kern w:val="0"/>
          <w:sz w:val="20"/>
          <w:szCs w:val="20"/>
        </w:rPr>
        <w:t>Schüler:innen</w:t>
      </w:r>
      <w:proofErr w:type="spellEnd"/>
      <w:r w:rsidR="00716A2A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 und können </w:t>
      </w:r>
      <w:r w:rsidR="00232414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nach Interesse </w:t>
      </w:r>
      <w:r w:rsidR="003F3D1A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ausgewählt, </w:t>
      </w:r>
      <w:r w:rsidR="00716A2A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ergänzt </w:t>
      </w:r>
      <w:r w:rsidR="00232414">
        <w:rPr>
          <w:rFonts w:cs="Times New Roman"/>
          <w:b w:val="0"/>
          <w:bCs w:val="0"/>
          <w:color w:val="auto"/>
          <w:kern w:val="0"/>
          <w:sz w:val="20"/>
          <w:szCs w:val="20"/>
        </w:rPr>
        <w:t>oder</w:t>
      </w:r>
      <w:r w:rsidR="00716A2A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 verändert werden.</w:t>
      </w:r>
      <w:r w:rsidR="000A4C3B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 Einige Fragen </w:t>
      </w:r>
      <w:r w:rsidR="00C918E9">
        <w:rPr>
          <w:rFonts w:cs="Times New Roman"/>
          <w:b w:val="0"/>
          <w:bCs w:val="0"/>
          <w:color w:val="auto"/>
          <w:kern w:val="0"/>
          <w:sz w:val="20"/>
          <w:szCs w:val="20"/>
        </w:rPr>
        <w:t>sind</w:t>
      </w:r>
      <w:r w:rsidR="000A4C3B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 </w:t>
      </w:r>
      <w:r w:rsidR="00C378BF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bereits vorab durch Internetrecherche </w:t>
      </w:r>
      <w:r w:rsidR="00C918E9">
        <w:rPr>
          <w:rFonts w:cs="Times New Roman"/>
          <w:b w:val="0"/>
          <w:bCs w:val="0"/>
          <w:color w:val="auto"/>
          <w:kern w:val="0"/>
          <w:sz w:val="20"/>
          <w:szCs w:val="20"/>
        </w:rPr>
        <w:t>zu beantworten</w:t>
      </w:r>
      <w:r w:rsidR="009323BC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, andere </w:t>
      </w:r>
      <w:r w:rsidR="00E175D4">
        <w:rPr>
          <w:rFonts w:cs="Times New Roman"/>
          <w:b w:val="0"/>
          <w:bCs w:val="0"/>
          <w:color w:val="auto"/>
          <w:kern w:val="0"/>
          <w:sz w:val="20"/>
          <w:szCs w:val="20"/>
        </w:rPr>
        <w:t xml:space="preserve">dienen der Reflexion </w:t>
      </w:r>
      <w:r w:rsidR="009323BC">
        <w:rPr>
          <w:rFonts w:cs="Times New Roman"/>
          <w:b w:val="0"/>
          <w:bCs w:val="0"/>
          <w:color w:val="auto"/>
          <w:kern w:val="0"/>
          <w:sz w:val="20"/>
          <w:szCs w:val="20"/>
        </w:rPr>
        <w:t>nach der Betriebserkundung</w:t>
      </w:r>
      <w:r w:rsidR="00E175D4">
        <w:rPr>
          <w:rFonts w:cs="Times New Roman"/>
          <w:b w:val="0"/>
          <w:bCs w:val="0"/>
          <w:color w:val="auto"/>
          <w:kern w:val="0"/>
          <w:sz w:val="20"/>
          <w:szCs w:val="20"/>
        </w:rPr>
        <w:t>.</w:t>
      </w:r>
    </w:p>
    <w:p w14:paraId="3BF386EA" w14:textId="77777777" w:rsidR="00716A2A" w:rsidRPr="00716A2A" w:rsidRDefault="00716A2A" w:rsidP="00716A2A"/>
    <w:p w14:paraId="52C4BBAF" w14:textId="2049BB0C" w:rsidR="00476AE0" w:rsidRPr="00476AE0" w:rsidRDefault="0037218F" w:rsidP="0037218F">
      <w:pPr>
        <w:pStyle w:val="berschrift1"/>
      </w:pPr>
      <w:r>
        <w:t xml:space="preserve">Berufsorientierende Aspekte </w:t>
      </w:r>
    </w:p>
    <w:p w14:paraId="17DC6F2F" w14:textId="77777777" w:rsidR="0037218F" w:rsidRPr="00D16587" w:rsidRDefault="0037218F" w:rsidP="0037218F">
      <w:pPr>
        <w:numPr>
          <w:ilvl w:val="0"/>
          <w:numId w:val="9"/>
        </w:numPr>
        <w:suppressAutoHyphens/>
        <w:spacing w:before="120" w:after="120"/>
        <w:ind w:left="357" w:hanging="357"/>
      </w:pPr>
      <w:r>
        <w:t>Seit wann besteht der Betrieb? Von</w:t>
      </w:r>
      <w:r w:rsidRPr="00EF5F39">
        <w:t xml:space="preserve"> wem wurde er gegründet?</w:t>
      </w:r>
      <w:r>
        <w:t xml:space="preserve"> Wie ist er entstanden?</w:t>
      </w:r>
    </w:p>
    <w:p w14:paraId="7EA21E6F" w14:textId="31AE3B84" w:rsidR="0037218F" w:rsidRDefault="0037218F" w:rsidP="0037218F">
      <w:pPr>
        <w:numPr>
          <w:ilvl w:val="0"/>
          <w:numId w:val="9"/>
        </w:numPr>
        <w:suppressAutoHyphens/>
        <w:spacing w:after="120"/>
        <w:ind w:left="357" w:hanging="357"/>
      </w:pPr>
      <w:r>
        <w:t>Wie viele Mitarbeiter</w:t>
      </w:r>
      <w:r w:rsidR="00B9102E">
        <w:t>:innen</w:t>
      </w:r>
      <w:r>
        <w:t xml:space="preserve"> arbeiten in dem Unternehmen?</w:t>
      </w:r>
    </w:p>
    <w:p w14:paraId="2C7689A7" w14:textId="77777777" w:rsidR="0037218F" w:rsidRPr="00EF5F39" w:rsidRDefault="0037218F" w:rsidP="0037218F">
      <w:pPr>
        <w:numPr>
          <w:ilvl w:val="0"/>
          <w:numId w:val="9"/>
        </w:numPr>
        <w:suppressAutoHyphens/>
        <w:spacing w:after="120"/>
      </w:pPr>
      <w:r w:rsidRPr="00EF5F39">
        <w:t xml:space="preserve">Für welche Berufe bietet der Betrieb Ausbildungen an? </w:t>
      </w:r>
    </w:p>
    <w:p w14:paraId="5A8B92EC" w14:textId="77777777" w:rsidR="0037218F" w:rsidRPr="00EF5F39" w:rsidRDefault="0037218F" w:rsidP="0037218F">
      <w:pPr>
        <w:numPr>
          <w:ilvl w:val="0"/>
          <w:numId w:val="9"/>
        </w:numPr>
        <w:suppressAutoHyphens/>
        <w:spacing w:after="120"/>
      </w:pPr>
      <w:r w:rsidRPr="00EF5F39">
        <w:t>Welcher Branche ist der Betrieb zuzuordn</w:t>
      </w:r>
      <w:r>
        <w:t>en</w:t>
      </w:r>
      <w:r w:rsidRPr="00EF5F39">
        <w:t>?</w:t>
      </w:r>
    </w:p>
    <w:p w14:paraId="37905DF9" w14:textId="77777777" w:rsidR="0037218F" w:rsidRDefault="0037218F" w:rsidP="0037218F">
      <w:pPr>
        <w:numPr>
          <w:ilvl w:val="0"/>
          <w:numId w:val="9"/>
        </w:numPr>
        <w:suppressAutoHyphens/>
        <w:spacing w:after="120"/>
      </w:pPr>
      <w:r>
        <w:t>Was stellt der Betrieb her bzw. welche Dienstleistungen bietet er an?</w:t>
      </w:r>
    </w:p>
    <w:p w14:paraId="3871E50F" w14:textId="77777777" w:rsidR="0037218F" w:rsidRPr="00EF5F39" w:rsidRDefault="0037218F" w:rsidP="0037218F">
      <w:pPr>
        <w:numPr>
          <w:ilvl w:val="0"/>
          <w:numId w:val="9"/>
        </w:numPr>
        <w:suppressAutoHyphens/>
        <w:spacing w:after="120"/>
      </w:pPr>
      <w:r w:rsidRPr="00EF5F39">
        <w:t>Welche Abteilungen hat der Betrieb?</w:t>
      </w:r>
    </w:p>
    <w:p w14:paraId="046D54DB" w14:textId="77777777" w:rsidR="0037218F" w:rsidRPr="00EF5F39" w:rsidRDefault="0037218F" w:rsidP="0037218F">
      <w:pPr>
        <w:numPr>
          <w:ilvl w:val="0"/>
          <w:numId w:val="9"/>
        </w:numPr>
        <w:suppressAutoHyphens/>
        <w:spacing w:after="120"/>
      </w:pPr>
      <w:r w:rsidRPr="00EF5F39">
        <w:t xml:space="preserve">Welche Tätigkeiten sind typisch für die </w:t>
      </w:r>
      <w:r>
        <w:t xml:space="preserve">einzelnen </w:t>
      </w:r>
      <w:r w:rsidRPr="00EF5F39">
        <w:t xml:space="preserve">Abteilungen </w:t>
      </w:r>
      <w:r>
        <w:t>bzw. die</w:t>
      </w:r>
      <w:r w:rsidRPr="00EF5F39">
        <w:t xml:space="preserve"> Berufsfelder? </w:t>
      </w:r>
    </w:p>
    <w:p w14:paraId="23FF7EE9" w14:textId="423F1A83" w:rsidR="009E1134" w:rsidRPr="00EF5F39" w:rsidRDefault="0037218F" w:rsidP="00993BE2">
      <w:pPr>
        <w:numPr>
          <w:ilvl w:val="0"/>
          <w:numId w:val="9"/>
        </w:numPr>
        <w:suppressAutoHyphens/>
        <w:spacing w:after="120"/>
      </w:pPr>
      <w:r w:rsidRPr="00EF5F39">
        <w:t>Welche berufsspezifischen Anforderungen gibt es?</w:t>
      </w:r>
    </w:p>
    <w:p w14:paraId="1B7AD590" w14:textId="75D2C206" w:rsidR="0037218F" w:rsidRPr="00EF5F39" w:rsidRDefault="0037218F" w:rsidP="0037218F">
      <w:pPr>
        <w:numPr>
          <w:ilvl w:val="0"/>
          <w:numId w:val="9"/>
        </w:numPr>
        <w:suppressAutoHyphens/>
        <w:spacing w:after="120"/>
      </w:pPr>
      <w:r>
        <w:t>Welche Art von</w:t>
      </w:r>
      <w:r w:rsidRPr="00EF5F39">
        <w:t xml:space="preserve"> Eignungsprüfungen </w:t>
      </w:r>
      <w:r>
        <w:t xml:space="preserve">führt der Betrieb </w:t>
      </w:r>
      <w:r w:rsidRPr="00EF5F39">
        <w:t>mit B</w:t>
      </w:r>
      <w:r>
        <w:t>ewerber</w:t>
      </w:r>
      <w:r w:rsidR="00B9102E">
        <w:t>:inne</w:t>
      </w:r>
      <w:r>
        <w:t>n durch?</w:t>
      </w:r>
    </w:p>
    <w:p w14:paraId="525FABC9" w14:textId="0085E609" w:rsidR="0037218F" w:rsidRPr="00EF5F39" w:rsidRDefault="0037218F" w:rsidP="0037218F">
      <w:pPr>
        <w:numPr>
          <w:ilvl w:val="0"/>
          <w:numId w:val="9"/>
        </w:numPr>
        <w:suppressAutoHyphens/>
        <w:spacing w:after="120"/>
      </w:pPr>
      <w:r w:rsidRPr="00EF5F39">
        <w:t>Welche Qualifikationsanforderungen stellt der Betrieb an seine Mitarbeiter</w:t>
      </w:r>
      <w:r w:rsidR="00B9102E">
        <w:t>:innen</w:t>
      </w:r>
      <w:r w:rsidRPr="00EF5F39">
        <w:t>? Auf welche Schulfächer wird besonder</w:t>
      </w:r>
      <w:r>
        <w:t>s</w:t>
      </w:r>
      <w:r w:rsidRPr="00EF5F39">
        <w:t xml:space="preserve"> Wert gelegt? Welche anderen Anforderungen gibt es?</w:t>
      </w:r>
    </w:p>
    <w:p w14:paraId="3B4E19E2" w14:textId="77777777" w:rsidR="0037218F" w:rsidRDefault="0037218F" w:rsidP="0037218F">
      <w:pPr>
        <w:numPr>
          <w:ilvl w:val="0"/>
          <w:numId w:val="9"/>
        </w:numPr>
        <w:suppressAutoHyphens/>
        <w:spacing w:after="120"/>
      </w:pPr>
      <w:r>
        <w:t>…</w:t>
      </w:r>
    </w:p>
    <w:p w14:paraId="52C4BBB1" w14:textId="5F65D136" w:rsidR="00476AE0" w:rsidRPr="00CB117A" w:rsidRDefault="0037218F" w:rsidP="005D73C3">
      <w:pPr>
        <w:pStyle w:val="berschrift1"/>
      </w:pPr>
      <w:r>
        <w:t xml:space="preserve">Soziale Aspekte </w:t>
      </w:r>
    </w:p>
    <w:p w14:paraId="3C9234E0" w14:textId="77777777" w:rsidR="0037218F" w:rsidRPr="00EF5F39" w:rsidRDefault="0037218F" w:rsidP="00103FE6">
      <w:pPr>
        <w:numPr>
          <w:ilvl w:val="0"/>
          <w:numId w:val="5"/>
        </w:numPr>
        <w:suppressAutoHyphens/>
        <w:spacing w:before="120" w:after="120"/>
      </w:pPr>
      <w:r w:rsidRPr="00EF5F39">
        <w:t>Welche sozialen Leistungen bietet der Betrieb? (Beispiele)</w:t>
      </w:r>
    </w:p>
    <w:p w14:paraId="50035429" w14:textId="778BC4EE" w:rsidR="0037218F" w:rsidRPr="00EF5F39" w:rsidRDefault="0037218F" w:rsidP="00103FE6">
      <w:pPr>
        <w:numPr>
          <w:ilvl w:val="0"/>
          <w:numId w:val="5"/>
        </w:numPr>
        <w:suppressAutoHyphens/>
        <w:spacing w:before="120" w:after="120"/>
      </w:pPr>
      <w:r w:rsidRPr="00EF5F39">
        <w:t xml:space="preserve">Ist das Unternehmen </w:t>
      </w:r>
      <w:proofErr w:type="spellStart"/>
      <w:r w:rsidRPr="00EF5F39">
        <w:t>mitarbeite</w:t>
      </w:r>
      <w:r w:rsidR="00D1389B">
        <w:t>nden</w:t>
      </w:r>
      <w:r w:rsidRPr="00EF5F39">
        <w:t>freundlich</w:t>
      </w:r>
      <w:proofErr w:type="spellEnd"/>
      <w:r w:rsidRPr="00EF5F39">
        <w:t>? (</w:t>
      </w:r>
      <w:r w:rsidR="00E5331E">
        <w:t>z. B. Vereinbarkeit von Familie &amp; Beruf</w:t>
      </w:r>
      <w:r w:rsidR="00D1389B">
        <w:t xml:space="preserve">, </w:t>
      </w:r>
      <w:r w:rsidRPr="00EF5F39">
        <w:t xml:space="preserve"> </w:t>
      </w:r>
      <w:proofErr w:type="spellStart"/>
      <w:r w:rsidR="00D1389B">
        <w:t>HomeOffice</w:t>
      </w:r>
      <w:proofErr w:type="spellEnd"/>
      <w:r w:rsidR="00B2551A">
        <w:t xml:space="preserve">, </w:t>
      </w:r>
      <w:proofErr w:type="spellStart"/>
      <w:r w:rsidR="00B2551A">
        <w:t>benefits</w:t>
      </w:r>
      <w:proofErr w:type="spellEnd"/>
      <w:r w:rsidRPr="00EF5F39">
        <w:t>)</w:t>
      </w:r>
    </w:p>
    <w:p w14:paraId="2AC07A1E" w14:textId="6BF5520A" w:rsidR="0037218F" w:rsidRPr="00EF5F39" w:rsidRDefault="0037218F" w:rsidP="00103FE6">
      <w:pPr>
        <w:numPr>
          <w:ilvl w:val="0"/>
          <w:numId w:val="5"/>
        </w:numPr>
        <w:suppressAutoHyphens/>
        <w:spacing w:before="120" w:after="120"/>
      </w:pPr>
      <w:r w:rsidRPr="00EF5F39">
        <w:t xml:space="preserve">Was für Arbeitszeiten sind </w:t>
      </w:r>
      <w:r>
        <w:t>üblich</w:t>
      </w:r>
      <w:r w:rsidRPr="00EF5F39">
        <w:t xml:space="preserve">? Gibt es Schichtarbeit? Gibt es </w:t>
      </w:r>
      <w:r w:rsidR="00B2551A">
        <w:t xml:space="preserve">bestimmte </w:t>
      </w:r>
      <w:r w:rsidRPr="00EF5F39">
        <w:t>Urlaubsregelungen?</w:t>
      </w:r>
    </w:p>
    <w:p w14:paraId="3519A6D8" w14:textId="77777777" w:rsidR="0037218F" w:rsidRPr="00EF5F39" w:rsidRDefault="0037218F" w:rsidP="00103FE6">
      <w:pPr>
        <w:numPr>
          <w:ilvl w:val="0"/>
          <w:numId w:val="5"/>
        </w:numPr>
        <w:suppressAutoHyphens/>
        <w:spacing w:before="120" w:after="120"/>
      </w:pPr>
      <w:r w:rsidRPr="00EF5F39">
        <w:t>Welche arbeitsrechtlichen Vorschriften sind im Betrieb von Bedeutung?</w:t>
      </w:r>
    </w:p>
    <w:p w14:paraId="173FD9E2" w14:textId="04AE08D4" w:rsidR="00AB0B73" w:rsidRDefault="00AB0B73" w:rsidP="00103FE6">
      <w:pPr>
        <w:numPr>
          <w:ilvl w:val="0"/>
          <w:numId w:val="5"/>
        </w:numPr>
        <w:suppressAutoHyphens/>
        <w:spacing w:before="120" w:after="120"/>
      </w:pPr>
      <w:r w:rsidRPr="00EF5F39">
        <w:t xml:space="preserve">Gibt es einen Betriebsrat? </w:t>
      </w:r>
    </w:p>
    <w:p w14:paraId="34226D0F" w14:textId="6AD715A1" w:rsidR="0037218F" w:rsidRPr="00D16587" w:rsidRDefault="009534B7" w:rsidP="00103FE6">
      <w:pPr>
        <w:numPr>
          <w:ilvl w:val="0"/>
          <w:numId w:val="5"/>
        </w:numPr>
        <w:suppressAutoHyphens/>
        <w:spacing w:before="120" w:after="120"/>
      </w:pPr>
      <w:r>
        <w:t>…</w:t>
      </w:r>
    </w:p>
    <w:p w14:paraId="093EA794" w14:textId="39A2A300" w:rsidR="00A7562B" w:rsidRDefault="00A7562B" w:rsidP="00103FE6">
      <w:pPr>
        <w:spacing w:before="120" w:after="120" w:line="240" w:lineRule="auto"/>
      </w:pPr>
      <w:r>
        <w:br w:type="page"/>
      </w:r>
    </w:p>
    <w:p w14:paraId="52C4BBB6" w14:textId="4F245AE0" w:rsidR="00476AE0" w:rsidRPr="00CB117A" w:rsidRDefault="0037218F" w:rsidP="005D73C3">
      <w:pPr>
        <w:pStyle w:val="berschrift1"/>
      </w:pPr>
      <w:r>
        <w:lastRenderedPageBreak/>
        <w:t xml:space="preserve">Betriebliche Ausbildung </w:t>
      </w:r>
    </w:p>
    <w:p w14:paraId="3A6D76CB" w14:textId="77777777" w:rsidR="0037218F" w:rsidRDefault="0037218F" w:rsidP="0037218F">
      <w:pPr>
        <w:numPr>
          <w:ilvl w:val="0"/>
          <w:numId w:val="6"/>
        </w:numPr>
        <w:suppressAutoHyphens/>
        <w:spacing w:before="120" w:after="120"/>
      </w:pPr>
      <w:r w:rsidRPr="00EF5F39">
        <w:t xml:space="preserve">Wie viele Auszubildende gibt es im Betrieb insgesamt? </w:t>
      </w:r>
      <w:r>
        <w:t>Wie viele Auszubildende werden für welche Berufe ausgebildet</w:t>
      </w:r>
      <w:r w:rsidRPr="00EF5F39">
        <w:t>?</w:t>
      </w:r>
    </w:p>
    <w:p w14:paraId="14732F21" w14:textId="77777777" w:rsidR="0037218F" w:rsidRPr="00EF5F39" w:rsidRDefault="0037218F" w:rsidP="0037218F">
      <w:pPr>
        <w:numPr>
          <w:ilvl w:val="0"/>
          <w:numId w:val="6"/>
        </w:numPr>
        <w:suppressAutoHyphens/>
        <w:spacing w:after="120"/>
      </w:pPr>
      <w:r w:rsidRPr="00EF5F39">
        <w:t>Wie viele Auszubildende werden durchschnittlich pro Jahr aufgenommen?</w:t>
      </w:r>
      <w:r>
        <w:t xml:space="preserve"> Wie viele davon werden im Anschluss an die Ausbildung übernommen?</w:t>
      </w:r>
    </w:p>
    <w:p w14:paraId="21E3AF40" w14:textId="77777777" w:rsidR="0037218F" w:rsidRPr="00EF5F39" w:rsidRDefault="0037218F" w:rsidP="0037218F">
      <w:pPr>
        <w:numPr>
          <w:ilvl w:val="0"/>
          <w:numId w:val="6"/>
        </w:numPr>
        <w:suppressAutoHyphens/>
        <w:spacing w:after="120"/>
      </w:pPr>
      <w:r w:rsidRPr="00EF5F39">
        <w:t>Welche Schulabschlüsse haben die Auszubildenden?</w:t>
      </w:r>
    </w:p>
    <w:p w14:paraId="36C6EECF" w14:textId="77777777" w:rsidR="0037218F" w:rsidRPr="00EF5F39" w:rsidRDefault="0037218F" w:rsidP="0037218F">
      <w:pPr>
        <w:numPr>
          <w:ilvl w:val="0"/>
          <w:numId w:val="6"/>
        </w:numPr>
        <w:suppressAutoHyphens/>
        <w:spacing w:after="120"/>
      </w:pPr>
      <w:r w:rsidRPr="00EF5F39">
        <w:t>Wie lange dauert die Ausbildungszeit?</w:t>
      </w:r>
    </w:p>
    <w:p w14:paraId="08C45CC2" w14:textId="77777777" w:rsidR="0037218F" w:rsidRPr="00EF5F39" w:rsidRDefault="0037218F" w:rsidP="0037218F">
      <w:pPr>
        <w:numPr>
          <w:ilvl w:val="0"/>
          <w:numId w:val="6"/>
        </w:numPr>
        <w:suppressAutoHyphens/>
        <w:spacing w:after="120"/>
      </w:pPr>
      <w:r w:rsidRPr="00EF5F39">
        <w:t>Laufen Berufsschule und Ausbildung parallel oder findet Blockunterricht statt?</w:t>
      </w:r>
    </w:p>
    <w:p w14:paraId="702744FB" w14:textId="77777777" w:rsidR="0037218F" w:rsidRDefault="0037218F" w:rsidP="0037218F">
      <w:pPr>
        <w:numPr>
          <w:ilvl w:val="0"/>
          <w:numId w:val="6"/>
        </w:numPr>
        <w:suppressAutoHyphens/>
        <w:spacing w:after="120"/>
      </w:pPr>
      <w:r w:rsidRPr="00EF5F39">
        <w:t>Wie hoch ist die Ausbildungsvergütung in den verschiedenen Lehrjahren?</w:t>
      </w:r>
    </w:p>
    <w:p w14:paraId="5C97C29F" w14:textId="2308B25E" w:rsidR="0079546E" w:rsidRPr="00EF5F39" w:rsidRDefault="0079546E" w:rsidP="0037218F">
      <w:pPr>
        <w:numPr>
          <w:ilvl w:val="0"/>
          <w:numId w:val="6"/>
        </w:numPr>
        <w:suppressAutoHyphens/>
        <w:spacing w:after="120"/>
      </w:pPr>
      <w:r>
        <w:t>Welche Karrieremöglichkeiten nach einer Ausbildung gibt es?</w:t>
      </w:r>
    </w:p>
    <w:p w14:paraId="2D8E4E77" w14:textId="77777777" w:rsidR="0037218F" w:rsidRDefault="0037218F" w:rsidP="0037218F">
      <w:pPr>
        <w:numPr>
          <w:ilvl w:val="0"/>
          <w:numId w:val="6"/>
        </w:numPr>
        <w:suppressAutoHyphens/>
        <w:spacing w:after="120"/>
      </w:pPr>
      <w:r w:rsidRPr="00EF5F39">
        <w:t>…</w:t>
      </w:r>
    </w:p>
    <w:p w14:paraId="1CB92E4A" w14:textId="77777777" w:rsidR="00F97271" w:rsidRDefault="00F97271" w:rsidP="00F97271">
      <w:pPr>
        <w:suppressAutoHyphens/>
        <w:spacing w:after="120"/>
        <w:ind w:left="360"/>
      </w:pPr>
    </w:p>
    <w:p w14:paraId="1E5C51ED" w14:textId="780E2626" w:rsidR="0037218F" w:rsidRPr="009A3948" w:rsidRDefault="0037218F" w:rsidP="0037218F">
      <w:pPr>
        <w:pStyle w:val="berschrift1"/>
      </w:pPr>
      <w:r>
        <w:t xml:space="preserve">Ökonomische Aspekte </w:t>
      </w:r>
    </w:p>
    <w:p w14:paraId="7A21A7B9" w14:textId="77777777" w:rsidR="0037218F" w:rsidRDefault="0037218F" w:rsidP="00103FE6">
      <w:pPr>
        <w:numPr>
          <w:ilvl w:val="0"/>
          <w:numId w:val="9"/>
        </w:numPr>
        <w:suppressAutoHyphens/>
        <w:spacing w:before="120" w:after="120"/>
      </w:pPr>
      <w:r w:rsidRPr="00EF5F39">
        <w:t>Welche Rechtsform hat das Unternehmen?</w:t>
      </w:r>
    </w:p>
    <w:p w14:paraId="782C4CCE" w14:textId="64D1EEF3" w:rsidR="0037218F" w:rsidRPr="00EF5F39" w:rsidRDefault="0037218F" w:rsidP="00103FE6">
      <w:pPr>
        <w:numPr>
          <w:ilvl w:val="0"/>
          <w:numId w:val="9"/>
        </w:numPr>
        <w:suppressAutoHyphens/>
        <w:spacing w:before="120" w:after="120"/>
      </w:pPr>
      <w:r w:rsidRPr="00EF5F39">
        <w:t xml:space="preserve">Wie werden die Preise für die Produkte </w:t>
      </w:r>
      <w:r w:rsidR="00656A93">
        <w:t xml:space="preserve">bzw. Dienstleistungen </w:t>
      </w:r>
      <w:r w:rsidRPr="00EF5F39">
        <w:t>ermittelt, die der Betrieb anbietet?</w:t>
      </w:r>
    </w:p>
    <w:p w14:paraId="568B6A8E" w14:textId="77777777" w:rsidR="0037218F" w:rsidRPr="00EF5F39" w:rsidRDefault="0037218F" w:rsidP="00103FE6">
      <w:pPr>
        <w:numPr>
          <w:ilvl w:val="0"/>
          <w:numId w:val="9"/>
        </w:numPr>
        <w:suppressAutoHyphens/>
        <w:spacing w:before="120" w:after="120"/>
      </w:pPr>
      <w:r w:rsidRPr="00EF5F39">
        <w:t xml:space="preserve">Welche Werbestrategien werden eingesetzt, um auf die Produkte aufmerksam zu machen? </w:t>
      </w:r>
    </w:p>
    <w:p w14:paraId="3D839CD5" w14:textId="03C41904" w:rsidR="0037218F" w:rsidRPr="00EF5F39" w:rsidRDefault="0037218F" w:rsidP="00103FE6">
      <w:pPr>
        <w:numPr>
          <w:ilvl w:val="0"/>
          <w:numId w:val="9"/>
        </w:numPr>
        <w:suppressAutoHyphens/>
        <w:spacing w:before="120" w:after="120"/>
      </w:pPr>
      <w:r w:rsidRPr="00EF5F39">
        <w:t>Welche Garantieleistungen werden de</w:t>
      </w:r>
      <w:r w:rsidR="00F50EE7">
        <w:t>n</w:t>
      </w:r>
      <w:r w:rsidRPr="00EF5F39">
        <w:t xml:space="preserve"> </w:t>
      </w:r>
      <w:proofErr w:type="spellStart"/>
      <w:r w:rsidRPr="00EF5F39">
        <w:t>Kund</w:t>
      </w:r>
      <w:r w:rsidR="00F50EE7">
        <w:t>:inn</w:t>
      </w:r>
      <w:r w:rsidRPr="00EF5F39">
        <w:t>en</w:t>
      </w:r>
      <w:proofErr w:type="spellEnd"/>
      <w:r w:rsidRPr="00EF5F39">
        <w:t xml:space="preserve"> geboten? Können Artikel umgetauscht werden? Unter welchen Umständen?</w:t>
      </w:r>
    </w:p>
    <w:p w14:paraId="7D2469A6" w14:textId="77777777" w:rsidR="0037218F" w:rsidRPr="00CC75EF" w:rsidRDefault="0037218F" w:rsidP="00103FE6">
      <w:pPr>
        <w:numPr>
          <w:ilvl w:val="0"/>
          <w:numId w:val="9"/>
        </w:numPr>
        <w:suppressAutoHyphens/>
        <w:spacing w:before="120" w:after="120"/>
      </w:pPr>
      <w:r w:rsidRPr="00CC75EF">
        <w:t xml:space="preserve">Wie gelingt es dem Betrieb, sich auf die aktuellen Trends bzw. Bedürfnisse einzustellen? </w:t>
      </w:r>
    </w:p>
    <w:p w14:paraId="78F5F013" w14:textId="374DA04D" w:rsidR="0037218F" w:rsidRDefault="0037218F" w:rsidP="00103FE6">
      <w:pPr>
        <w:numPr>
          <w:ilvl w:val="0"/>
          <w:numId w:val="9"/>
        </w:numPr>
        <w:suppressAutoHyphens/>
        <w:spacing w:before="120" w:after="120"/>
      </w:pPr>
      <w:r w:rsidRPr="00EF5F39">
        <w:t>Wie versucht der Betrieb</w:t>
      </w:r>
      <w:r w:rsidR="00F50EE7">
        <w:t>,</w:t>
      </w:r>
      <w:r w:rsidRPr="00EF5F39">
        <w:t xml:space="preserve"> eine möglichst hohe Kundenzufriedenheit zu erreichen? Wie geht er mit Reklamationen und Beschwerden um?</w:t>
      </w:r>
    </w:p>
    <w:p w14:paraId="618CD44E" w14:textId="6A26DB64" w:rsidR="004F58D8" w:rsidRPr="00EF5F39" w:rsidRDefault="004F58D8" w:rsidP="00103FE6">
      <w:pPr>
        <w:numPr>
          <w:ilvl w:val="0"/>
          <w:numId w:val="9"/>
        </w:numPr>
        <w:suppressAutoHyphens/>
        <w:spacing w:before="120" w:after="120"/>
      </w:pPr>
      <w:r>
        <w:t>…</w:t>
      </w:r>
    </w:p>
    <w:p w14:paraId="0E0802F7" w14:textId="74C780BC" w:rsidR="0037218F" w:rsidRDefault="0037218F" w:rsidP="00103FE6">
      <w:pPr>
        <w:suppressAutoHyphens/>
        <w:spacing w:before="120" w:after="120"/>
      </w:pPr>
    </w:p>
    <w:p w14:paraId="3100A5D3" w14:textId="77777777" w:rsidR="00F97271" w:rsidRDefault="00F97271" w:rsidP="00F97271">
      <w:pPr>
        <w:pStyle w:val="berschrift1"/>
      </w:pPr>
      <w:r>
        <w:t xml:space="preserve">Markt und Marktgeschehen </w:t>
      </w:r>
    </w:p>
    <w:p w14:paraId="00E65DF5" w14:textId="77777777" w:rsidR="00F97271" w:rsidRDefault="00F97271" w:rsidP="00F97271">
      <w:pPr>
        <w:numPr>
          <w:ilvl w:val="0"/>
          <w:numId w:val="9"/>
        </w:numPr>
        <w:suppressAutoHyphens/>
        <w:spacing w:before="120" w:after="120"/>
        <w:ind w:left="357" w:hanging="357"/>
      </w:pPr>
      <w:r w:rsidRPr="00EF5F39">
        <w:t>Wie viel Konkurren</w:t>
      </w:r>
      <w:r>
        <w:t>z</w:t>
      </w:r>
      <w:r w:rsidRPr="00EF5F39">
        <w:t xml:space="preserve"> gibt es am Markt?</w:t>
      </w:r>
    </w:p>
    <w:p w14:paraId="20AF2C5D" w14:textId="77777777" w:rsidR="00F97271" w:rsidRPr="00EF5F39" w:rsidRDefault="00F97271" w:rsidP="00F97271">
      <w:pPr>
        <w:numPr>
          <w:ilvl w:val="0"/>
          <w:numId w:val="9"/>
        </w:numPr>
        <w:suppressAutoHyphens/>
        <w:spacing w:before="120" w:after="120"/>
        <w:ind w:left="357" w:hanging="357"/>
      </w:pPr>
      <w:r w:rsidRPr="00EF5F39">
        <w:t>Wie entwickelt sich die Branche insgesamt?</w:t>
      </w:r>
    </w:p>
    <w:p w14:paraId="7B45B3A4" w14:textId="77777777" w:rsidR="00F97271" w:rsidRPr="00EF5F39" w:rsidRDefault="00F97271" w:rsidP="00F97271">
      <w:pPr>
        <w:numPr>
          <w:ilvl w:val="0"/>
          <w:numId w:val="9"/>
        </w:numPr>
        <w:suppressAutoHyphens/>
        <w:spacing w:before="120" w:after="120"/>
        <w:ind w:left="357" w:hanging="357"/>
      </w:pPr>
      <w:r w:rsidRPr="00EF5F39">
        <w:t>Welche Unternehmen kennst du, d</w:t>
      </w:r>
      <w:r>
        <w:t>ie ähnliche Produkte herstellen</w:t>
      </w:r>
      <w:r w:rsidRPr="00EF5F39">
        <w:t xml:space="preserve"> bzw. ähnliche Dienstleistungen erfüllen? </w:t>
      </w:r>
    </w:p>
    <w:p w14:paraId="3C098756" w14:textId="77777777" w:rsidR="00F97271" w:rsidRPr="00EF5F39" w:rsidRDefault="00F97271" w:rsidP="00F97271">
      <w:pPr>
        <w:numPr>
          <w:ilvl w:val="0"/>
          <w:numId w:val="9"/>
        </w:numPr>
        <w:suppressAutoHyphens/>
        <w:spacing w:before="120" w:after="120"/>
        <w:ind w:left="357" w:hanging="357"/>
      </w:pPr>
      <w:r>
        <w:t>Wie behauptet sich das</w:t>
      </w:r>
      <w:r w:rsidRPr="00EF5F39">
        <w:t xml:space="preserve"> Unternehmen </w:t>
      </w:r>
      <w:r>
        <w:t>gegen Konkurrenz</w:t>
      </w:r>
      <w:r w:rsidRPr="00EF5F39">
        <w:t>?</w:t>
      </w:r>
    </w:p>
    <w:p w14:paraId="5499CDED" w14:textId="77777777" w:rsidR="00F97271" w:rsidRDefault="00F97271" w:rsidP="00F97271">
      <w:pPr>
        <w:numPr>
          <w:ilvl w:val="0"/>
          <w:numId w:val="9"/>
        </w:numPr>
        <w:suppressAutoHyphens/>
        <w:spacing w:before="120" w:after="120"/>
        <w:ind w:left="357" w:hanging="357"/>
      </w:pPr>
      <w:r w:rsidRPr="00EF5F39">
        <w:t>…</w:t>
      </w:r>
    </w:p>
    <w:p w14:paraId="4DF910E5" w14:textId="39418CFF" w:rsidR="00A7562B" w:rsidRDefault="00A7562B">
      <w:pPr>
        <w:spacing w:after="0" w:line="240" w:lineRule="auto"/>
      </w:pPr>
      <w:r>
        <w:br w:type="page"/>
      </w:r>
    </w:p>
    <w:p w14:paraId="78C8364B" w14:textId="77777777" w:rsidR="0037218F" w:rsidRDefault="0037218F" w:rsidP="00942164">
      <w:pPr>
        <w:pStyle w:val="berschrift1"/>
      </w:pPr>
      <w:r>
        <w:lastRenderedPageBreak/>
        <w:t xml:space="preserve">Naturwissenschaftlich-technische Aspekte </w:t>
      </w:r>
    </w:p>
    <w:p w14:paraId="4183CF30" w14:textId="77777777" w:rsidR="0037218F" w:rsidRDefault="0037218F" w:rsidP="00904F1B">
      <w:pPr>
        <w:numPr>
          <w:ilvl w:val="0"/>
          <w:numId w:val="9"/>
        </w:numPr>
        <w:suppressAutoHyphens/>
        <w:spacing w:before="120" w:after="120"/>
        <w:ind w:left="357" w:hanging="357"/>
      </w:pPr>
      <w:r w:rsidRPr="00991179">
        <w:t>Welche Werkstoffe und Betriebsmittel werden vorrangig benötigt?</w:t>
      </w:r>
    </w:p>
    <w:p w14:paraId="78B02D31" w14:textId="77777777" w:rsidR="0037218F" w:rsidRDefault="0037218F" w:rsidP="00904F1B">
      <w:pPr>
        <w:numPr>
          <w:ilvl w:val="0"/>
          <w:numId w:val="9"/>
        </w:numPr>
        <w:suppressAutoHyphens/>
        <w:spacing w:before="120" w:after="120"/>
        <w:ind w:left="357" w:hanging="357"/>
      </w:pPr>
      <w:r>
        <w:t>Welche Maschinen und Technologien werden in der Produktion eingesetzt?</w:t>
      </w:r>
    </w:p>
    <w:p w14:paraId="19C298F4" w14:textId="77777777" w:rsidR="0037218F" w:rsidRDefault="0037218F" w:rsidP="00904F1B">
      <w:pPr>
        <w:numPr>
          <w:ilvl w:val="0"/>
          <w:numId w:val="9"/>
        </w:numPr>
        <w:suppressAutoHyphens/>
        <w:spacing w:before="120" w:after="120"/>
        <w:ind w:left="357" w:hanging="357"/>
      </w:pPr>
      <w:r>
        <w:t>Durch welche Produktionsschritte entstehen die Produkte? Wie sehen die Arbeits- und Fertigungsablaufpläne aus?</w:t>
      </w:r>
    </w:p>
    <w:p w14:paraId="59728EB3" w14:textId="77777777" w:rsidR="0037218F" w:rsidRDefault="0037218F" w:rsidP="00904F1B">
      <w:pPr>
        <w:numPr>
          <w:ilvl w:val="0"/>
          <w:numId w:val="9"/>
        </w:numPr>
        <w:suppressAutoHyphens/>
        <w:spacing w:before="120" w:after="120"/>
        <w:ind w:left="357" w:hanging="357"/>
      </w:pPr>
      <w:r>
        <w:t>Wie hoch ist der Automatisierungsgrad? Wie sieht das Verhältnis zwischen maschineller und manueller Arbeit aus?</w:t>
      </w:r>
    </w:p>
    <w:p w14:paraId="1AD93C80" w14:textId="3AAAEAD8" w:rsidR="0037218F" w:rsidRDefault="0037218F" w:rsidP="00904F1B">
      <w:pPr>
        <w:numPr>
          <w:ilvl w:val="0"/>
          <w:numId w:val="9"/>
        </w:numPr>
        <w:suppressAutoHyphens/>
        <w:spacing w:before="120" w:after="120"/>
        <w:ind w:left="357" w:hanging="357"/>
      </w:pPr>
      <w:r>
        <w:t>Welche Rolle spielen Computer in der Produktion</w:t>
      </w:r>
      <w:r w:rsidR="00C044D3">
        <w:t xml:space="preserve"> oder der Erbringung von Dienstleistungen</w:t>
      </w:r>
      <w:r>
        <w:t>?</w:t>
      </w:r>
    </w:p>
    <w:p w14:paraId="1AF2BB51" w14:textId="77777777" w:rsidR="0037218F" w:rsidRDefault="0037218F" w:rsidP="00904F1B">
      <w:pPr>
        <w:numPr>
          <w:ilvl w:val="0"/>
          <w:numId w:val="9"/>
        </w:numPr>
        <w:suppressAutoHyphens/>
        <w:spacing w:before="120" w:after="120"/>
        <w:ind w:left="357" w:hanging="357"/>
      </w:pPr>
      <w:r>
        <w:t>Wie ist die Qualitätskontrolle geregelt? Welchen Zweck hat sie?</w:t>
      </w:r>
    </w:p>
    <w:p w14:paraId="6D08CA78" w14:textId="77777777" w:rsidR="0037218F" w:rsidRPr="004A4F62" w:rsidRDefault="0037218F" w:rsidP="00904F1B">
      <w:pPr>
        <w:numPr>
          <w:ilvl w:val="0"/>
          <w:numId w:val="9"/>
        </w:numPr>
        <w:suppressAutoHyphens/>
        <w:spacing w:before="120" w:after="120"/>
        <w:ind w:left="357" w:hanging="357"/>
      </w:pPr>
      <w:r>
        <w:t>…</w:t>
      </w:r>
    </w:p>
    <w:p w14:paraId="31196D67" w14:textId="77777777" w:rsidR="0037218F" w:rsidRDefault="0037218F" w:rsidP="00942164">
      <w:pPr>
        <w:pStyle w:val="berschrift1"/>
      </w:pPr>
      <w:r>
        <w:t xml:space="preserve">Ökologische Aspekte </w:t>
      </w:r>
    </w:p>
    <w:p w14:paraId="56CCEDE1" w14:textId="77777777" w:rsidR="0037218F" w:rsidRDefault="0037218F" w:rsidP="00904F1B">
      <w:pPr>
        <w:numPr>
          <w:ilvl w:val="0"/>
          <w:numId w:val="9"/>
        </w:numPr>
        <w:suppressAutoHyphens/>
        <w:spacing w:before="120" w:after="120"/>
        <w:ind w:left="357" w:hanging="357"/>
      </w:pPr>
      <w:r w:rsidRPr="00EF5F39">
        <w:t>Wird in dem Unternehmen auf Umweltschutz geachtet? In welcher Form?</w:t>
      </w:r>
    </w:p>
    <w:p w14:paraId="6AA5FDCE" w14:textId="62F2AEFC" w:rsidR="00374A52" w:rsidRDefault="00374A52" w:rsidP="00904F1B">
      <w:pPr>
        <w:numPr>
          <w:ilvl w:val="0"/>
          <w:numId w:val="9"/>
        </w:numPr>
        <w:suppressAutoHyphens/>
        <w:spacing w:before="120" w:after="120"/>
        <w:ind w:left="357" w:hanging="357"/>
      </w:pPr>
      <w:r>
        <w:t>Wie wird mit dem Thema Nachhaltigkeit umgegangen?</w:t>
      </w:r>
    </w:p>
    <w:p w14:paraId="0ECEA87C" w14:textId="77777777" w:rsidR="0037218F" w:rsidRDefault="0037218F" w:rsidP="0037218F">
      <w:pPr>
        <w:numPr>
          <w:ilvl w:val="0"/>
          <w:numId w:val="9"/>
        </w:numPr>
        <w:suppressAutoHyphens/>
        <w:spacing w:after="120"/>
      </w:pPr>
      <w:r>
        <w:t>Wie hoch ist der Energiebedarf des Unternehmens?</w:t>
      </w:r>
    </w:p>
    <w:p w14:paraId="2922450F" w14:textId="77777777" w:rsidR="0037218F" w:rsidRDefault="0037218F" w:rsidP="0037218F">
      <w:pPr>
        <w:numPr>
          <w:ilvl w:val="0"/>
          <w:numId w:val="9"/>
        </w:numPr>
        <w:suppressAutoHyphens/>
        <w:spacing w:after="120"/>
      </w:pPr>
      <w:r w:rsidRPr="00EF5F39">
        <w:t>Wie stark ist die Umweltbelastung durch das Unternehmen?</w:t>
      </w:r>
    </w:p>
    <w:p w14:paraId="22C02A24" w14:textId="77777777" w:rsidR="0037218F" w:rsidRDefault="0037218F" w:rsidP="0037218F">
      <w:pPr>
        <w:numPr>
          <w:ilvl w:val="0"/>
          <w:numId w:val="9"/>
        </w:numPr>
        <w:suppressAutoHyphens/>
        <w:spacing w:after="120"/>
      </w:pPr>
      <w:r>
        <w:t>Wie umweltfreundlich sind die Produkte?</w:t>
      </w:r>
    </w:p>
    <w:p w14:paraId="411D6AD0" w14:textId="77777777" w:rsidR="0037218F" w:rsidRPr="00EF5F39" w:rsidRDefault="0037218F" w:rsidP="0037218F">
      <w:pPr>
        <w:numPr>
          <w:ilvl w:val="0"/>
          <w:numId w:val="9"/>
        </w:numPr>
        <w:suppressAutoHyphens/>
        <w:spacing w:after="120"/>
      </w:pPr>
      <w:r>
        <w:t>Werden umweltschonende Produktionsverfahren eingesetzt?</w:t>
      </w:r>
    </w:p>
    <w:p w14:paraId="20978F32" w14:textId="354A79CD" w:rsidR="0037218F" w:rsidRDefault="0037218F" w:rsidP="0037218F">
      <w:pPr>
        <w:numPr>
          <w:ilvl w:val="0"/>
          <w:numId w:val="9"/>
        </w:numPr>
        <w:suppressAutoHyphens/>
        <w:spacing w:after="120"/>
      </w:pPr>
      <w:r w:rsidRPr="00EF5F39">
        <w:t>Welche Entsorgungsverfahren</w:t>
      </w:r>
      <w:r>
        <w:t xml:space="preserve"> (z.</w:t>
      </w:r>
      <w:r w:rsidR="00F50EE7">
        <w:t> </w:t>
      </w:r>
      <w:r w:rsidRPr="00113A8D">
        <w:t>B</w:t>
      </w:r>
      <w:r>
        <w:t>. Recycling)</w:t>
      </w:r>
      <w:r w:rsidRPr="00EF5F39">
        <w:t xml:space="preserve"> werden angewandt?</w:t>
      </w:r>
    </w:p>
    <w:p w14:paraId="715D3EA3" w14:textId="77777777" w:rsidR="0037218F" w:rsidRPr="00EF5F39" w:rsidRDefault="0037218F" w:rsidP="0037218F">
      <w:pPr>
        <w:numPr>
          <w:ilvl w:val="0"/>
          <w:numId w:val="9"/>
        </w:numPr>
        <w:suppressAutoHyphens/>
        <w:spacing w:after="120"/>
      </w:pPr>
      <w:r>
        <w:t>Wie hoch sind die Kosten für Umweltschutzmaßnahmen?</w:t>
      </w:r>
    </w:p>
    <w:p w14:paraId="2138EC60" w14:textId="77777777" w:rsidR="0037218F" w:rsidRDefault="0037218F" w:rsidP="0037218F">
      <w:pPr>
        <w:numPr>
          <w:ilvl w:val="0"/>
          <w:numId w:val="9"/>
        </w:numPr>
        <w:suppressAutoHyphens/>
        <w:spacing w:after="120"/>
      </w:pPr>
      <w:r w:rsidRPr="00EF5F39">
        <w:t>…</w:t>
      </w:r>
    </w:p>
    <w:p w14:paraId="10B85D38" w14:textId="77777777" w:rsidR="00A7562B" w:rsidRDefault="00A7562B" w:rsidP="00A7562B"/>
    <w:p w14:paraId="52C4BBD9" w14:textId="79FD97E0" w:rsidR="00CA6CD1" w:rsidRPr="00A7562B" w:rsidRDefault="00A85CFD" w:rsidP="00A7562B">
      <w:r w:rsidRPr="00A756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BDA" wp14:editId="52C4BBDB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FC46E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QasAEAAEgDAAAOAAAAZHJzL2Uyb0RvYy54bWysU8GO0zAQvSPxD5bvNGmhFU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"/>
            </w:pict>
          </mc:Fallback>
        </mc:AlternateContent>
      </w:r>
    </w:p>
    <w:sectPr w:rsidR="00CA6CD1" w:rsidRPr="00A7562B" w:rsidSect="0091570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843" w:right="1418" w:bottom="1134" w:left="1554" w:header="964" w:footer="113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583E" w14:textId="77777777" w:rsidR="0091570A" w:rsidRDefault="0091570A">
      <w:r>
        <w:separator/>
      </w:r>
    </w:p>
  </w:endnote>
  <w:endnote w:type="continuationSeparator" w:id="0">
    <w:p w14:paraId="7CE911B9" w14:textId="77777777" w:rsidR="0091570A" w:rsidRDefault="0091570A">
      <w:r>
        <w:continuationSeparator/>
      </w:r>
    </w:p>
  </w:endnote>
  <w:endnote w:type="continuationNotice" w:id="1">
    <w:p w14:paraId="553A1AB9" w14:textId="77777777" w:rsidR="0091570A" w:rsidRDefault="009157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79E" w14:textId="7FA5143E" w:rsidR="00567AD5" w:rsidRDefault="00567AD5">
    <w:pPr>
      <w:pStyle w:val="Fuzeile"/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B0686A1" wp14:editId="374F5C45">
              <wp:simplePos x="0" y="0"/>
              <wp:positionH relativeFrom="column">
                <wp:posOffset>1845741</wp:posOffset>
              </wp:positionH>
              <wp:positionV relativeFrom="paragraph">
                <wp:posOffset>-40796</wp:posOffset>
              </wp:positionV>
              <wp:extent cx="4098290" cy="2749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889D" w14:textId="77777777" w:rsidR="00567AD5" w:rsidRPr="00A92707" w:rsidRDefault="00567AD5" w:rsidP="00567A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8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5.35pt;margin-top:-3.2pt;width:322.7pt;height:2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" filled="f" stroked="f">
              <v:textbox>
                <w:txbxContent>
                  <w:p w14:paraId="1348889D" w14:textId="77777777" w:rsidR="00567AD5" w:rsidRPr="00A92707" w:rsidRDefault="00567AD5" w:rsidP="00567A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7" w14:textId="77777777" w:rsidR="007A5192" w:rsidRPr="006F719D" w:rsidRDefault="00F76029" w:rsidP="000863C8">
    <w:pPr>
      <w:tabs>
        <w:tab w:val="left" w:pos="5031"/>
      </w:tabs>
      <w:rPr>
        <w:sz w:val="4"/>
        <w:szCs w:val="4"/>
      </w:rPr>
    </w:pPr>
    <w:r w:rsidRPr="00F76029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C4BBEA" wp14:editId="52C4BBEB">
              <wp:simplePos x="0" y="0"/>
              <wp:positionH relativeFrom="column">
                <wp:posOffset>1685581</wp:posOffset>
              </wp:positionH>
              <wp:positionV relativeFrom="paragraph">
                <wp:posOffset>-164235</wp:posOffset>
              </wp:positionV>
              <wp:extent cx="4098290" cy="27495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4BBF0" w14:textId="1472FCA9" w:rsidR="00F76029" w:rsidRPr="00A92707" w:rsidRDefault="00F76029" w:rsidP="00F760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92707">
                            <w:rPr>
                              <w:rFonts w:cs="Arial"/>
                            </w:rPr>
                            <w:t>www.bertelsmann</w:t>
                          </w:r>
                          <w:r w:rsidR="00567AD5">
                            <w:rPr>
                              <w:rFonts w:cs="Arial"/>
                            </w:rPr>
                            <w:t>-</w:t>
                          </w:r>
                          <w:r w:rsidRPr="00A92707">
                            <w:rPr>
                              <w:rFonts w:cs="Arial"/>
                            </w:rPr>
                            <w:t>stiftung.de/</w:t>
                          </w:r>
                          <w:r>
                            <w:rPr>
                              <w:rFonts w:cs="Arial"/>
                            </w:rPr>
                            <w:t>l</w:t>
                          </w:r>
                          <w:r w:rsidR="00567AD5"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BB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pt;margin-top:-12.9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AKnFyN4AAAAKAQAADwAAAAAAAAAA&#10;AAAAAABWBAAAZHJzL2Rvd25yZXYueG1sUEsFBgAAAAAEAAQA8wAAAGEFAAAAAA==&#10;" filled="f" stroked="f">
              <v:textbox>
                <w:txbxContent>
                  <w:p w14:paraId="52C4BBF0" w14:textId="1472FCA9" w:rsidR="00F76029" w:rsidRPr="00A92707" w:rsidRDefault="00F76029" w:rsidP="00F760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92707">
                      <w:rPr>
                        <w:rFonts w:cs="Arial"/>
                      </w:rPr>
                      <w:t>www.bertelsmann</w:t>
                    </w:r>
                    <w:r w:rsidR="00567AD5">
                      <w:rPr>
                        <w:rFonts w:cs="Arial"/>
                      </w:rPr>
                      <w:t>-</w:t>
                    </w:r>
                    <w:r w:rsidRPr="00A92707">
                      <w:rPr>
                        <w:rFonts w:cs="Arial"/>
                      </w:rPr>
                      <w:t>stiftung.de/</w:t>
                    </w:r>
                    <w:r>
                      <w:rPr>
                        <w:rFonts w:cs="Arial"/>
                      </w:rPr>
                      <w:t>l</w:t>
                    </w:r>
                    <w:r w:rsidR="00567AD5"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BA3D" w14:textId="77777777" w:rsidR="0091570A" w:rsidRDefault="0091570A">
      <w:r>
        <w:separator/>
      </w:r>
    </w:p>
  </w:footnote>
  <w:footnote w:type="continuationSeparator" w:id="0">
    <w:p w14:paraId="1D75CAB6" w14:textId="77777777" w:rsidR="0091570A" w:rsidRDefault="0091570A">
      <w:r>
        <w:continuationSeparator/>
      </w:r>
    </w:p>
  </w:footnote>
  <w:footnote w:type="continuationNotice" w:id="1">
    <w:p w14:paraId="372831C7" w14:textId="77777777" w:rsidR="0091570A" w:rsidRDefault="009157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3" w14:textId="7C7CB86F" w:rsidR="007A5192" w:rsidRPr="005D73C3" w:rsidRDefault="007A5192" w:rsidP="0037218F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57933" w:rsidRPr="005D73C3">
      <w:t>Kap 4.</w:t>
    </w:r>
    <w:r w:rsidR="0037218F">
      <w:t>3</w:t>
    </w:r>
    <w:r w:rsidR="00357933" w:rsidRPr="005D73C3">
      <w:t>.</w:t>
    </w:r>
    <w:r w:rsidR="0037218F">
      <w:t xml:space="preserve">3 Betriebserkundung – Leitfragen für </w:t>
    </w:r>
    <w:r w:rsidR="00271D27">
      <w:t>Schüler:innen</w:t>
    </w:r>
    <w:r w:rsidR="0037218F">
      <w:t xml:space="preserve"> </w:t>
    </w:r>
    <w:r w:rsidR="005E23D0" w:rsidRPr="005D73C3">
      <w:t>| Seite</w:t>
    </w:r>
    <w:r w:rsidRPr="005D73C3">
      <w:t xml:space="preserve"> </w:t>
    </w:r>
    <w:r>
      <w:fldChar w:fldCharType="begin"/>
    </w:r>
    <w:r w:rsidRPr="005D73C3">
      <w:instrText xml:space="preserve"> PAGE </w:instrText>
    </w:r>
    <w:r>
      <w:fldChar w:fldCharType="separate"/>
    </w:r>
    <w:r w:rsidR="00B435B9">
      <w:rPr>
        <w:noProof/>
      </w:rPr>
      <w:t>3</w:t>
    </w:r>
    <w:r>
      <w:rPr>
        <w:noProof/>
      </w:rPr>
      <w:fldChar w:fldCharType="end"/>
    </w:r>
    <w:r w:rsidR="00317111">
      <w:rPr>
        <w:noProof/>
      </w:rPr>
      <w:t>/</w:t>
    </w:r>
    <w:r w:rsidR="0037218F">
      <w:rPr>
        <w:noProof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BE6" w14:textId="16995089" w:rsidR="007A5192" w:rsidRDefault="00271D27" w:rsidP="00102786"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52C4BBE8" wp14:editId="12B34E8C">
              <wp:simplePos x="0" y="0"/>
              <wp:positionH relativeFrom="page">
                <wp:posOffset>876300</wp:posOffset>
              </wp:positionH>
              <wp:positionV relativeFrom="page">
                <wp:posOffset>466724</wp:posOffset>
              </wp:positionV>
              <wp:extent cx="5981700" cy="172402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0" cy="1724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4BBEC" w14:textId="41CD7CD1" w:rsidR="00AB6AEC" w:rsidRDefault="00AB6AEC" w:rsidP="00AB6AEC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271D27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7712EBA3" w14:textId="4E62AC08" w:rsidR="00390147" w:rsidRDefault="0037218F" w:rsidP="0037218F">
                          <w:pPr>
                            <w:pStyle w:val="Projektnotiz"/>
                            <w:jc w:val="left"/>
                            <w:rPr>
                              <w:color w:val="F57B01"/>
                              <w:szCs w:val="60"/>
                            </w:rPr>
                          </w:pPr>
                          <w:r w:rsidRPr="00772B7C">
                            <w:rPr>
                              <w:color w:val="F57B01"/>
                              <w:szCs w:val="60"/>
                            </w:rPr>
                            <w:t>Betriebserkundung</w:t>
                          </w:r>
                          <w:r w:rsidR="00DB4188" w:rsidRPr="00772B7C">
                            <w:rPr>
                              <w:color w:val="F57B01"/>
                              <w:szCs w:val="60"/>
                            </w:rPr>
                            <w:t xml:space="preserve"> </w:t>
                          </w:r>
                          <w:r w:rsidR="00390147">
                            <w:rPr>
                              <w:color w:val="F57B01"/>
                              <w:szCs w:val="60"/>
                            </w:rPr>
                            <w:t>–</w:t>
                          </w:r>
                        </w:p>
                        <w:p w14:paraId="52C4BBED" w14:textId="18D2C061" w:rsidR="00AB6AEC" w:rsidRPr="00271D27" w:rsidRDefault="0037218F" w:rsidP="0037218F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40"/>
                              <w:szCs w:val="40"/>
                            </w:rPr>
                          </w:pPr>
                          <w:r w:rsidRPr="00271D27">
                            <w:rPr>
                              <w:color w:val="F57B01"/>
                              <w:sz w:val="40"/>
                              <w:szCs w:val="40"/>
                            </w:rPr>
                            <w:t>Leitfragen für Schüler</w:t>
                          </w:r>
                          <w:r w:rsidR="00271D27" w:rsidRPr="00271D27">
                            <w:rPr>
                              <w:color w:val="F57B01"/>
                              <w:sz w:val="40"/>
                              <w:szCs w:val="40"/>
                            </w:rPr>
                            <w:t>:</w:t>
                          </w:r>
                          <w:r w:rsidRPr="00271D27">
                            <w:rPr>
                              <w:color w:val="F57B01"/>
                              <w:sz w:val="40"/>
                              <w:szCs w:val="40"/>
                            </w:rPr>
                            <w:t xml:space="preserve">innen </w:t>
                          </w:r>
                        </w:p>
                        <w:p w14:paraId="52C4BBEE" w14:textId="08297648" w:rsidR="00AB6AEC" w:rsidRDefault="00AB6AEC" w:rsidP="00AB6AEC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 4.</w:t>
                          </w:r>
                          <w:r w:rsidR="0037218F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37218F"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2C4BBEF" w14:textId="77777777" w:rsidR="00AB6AEC" w:rsidRDefault="00000000" w:rsidP="00AB6AEC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52C4BBF1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4BBE8" id="Rechteck 1" o:spid="_x0000_s1027" style="position:absolute;margin-left:69pt;margin-top:36.75pt;width:471pt;height:135.7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" fillcolor="white [3212]" stroked="f" strokeweight=".5pt">
              <v:textbox inset=",7.5mm,,1.5mm">
                <w:txbxContent>
                  <w:p w14:paraId="52C4BBEC" w14:textId="41CD7CD1" w:rsidR="00AB6AEC" w:rsidRDefault="00AB6AEC" w:rsidP="00AB6AEC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  Leitfaden Beruf</w:t>
                    </w:r>
                    <w:r w:rsidR="00271D27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7712EBA3" w14:textId="4E62AC08" w:rsidR="00390147" w:rsidRDefault="0037218F" w:rsidP="0037218F">
                    <w:pPr>
                      <w:pStyle w:val="Projektnotiz"/>
                      <w:jc w:val="left"/>
                      <w:rPr>
                        <w:color w:val="F57B01"/>
                        <w:szCs w:val="60"/>
                      </w:rPr>
                    </w:pPr>
                    <w:r w:rsidRPr="00772B7C">
                      <w:rPr>
                        <w:color w:val="F57B01"/>
                        <w:szCs w:val="60"/>
                      </w:rPr>
                      <w:t>Betriebserkundung</w:t>
                    </w:r>
                    <w:r w:rsidR="00DB4188" w:rsidRPr="00772B7C">
                      <w:rPr>
                        <w:color w:val="F57B01"/>
                        <w:szCs w:val="60"/>
                      </w:rPr>
                      <w:t xml:space="preserve"> </w:t>
                    </w:r>
                    <w:r w:rsidR="00390147">
                      <w:rPr>
                        <w:color w:val="F57B01"/>
                        <w:szCs w:val="60"/>
                      </w:rPr>
                      <w:t>–</w:t>
                    </w:r>
                  </w:p>
                  <w:p w14:paraId="52C4BBED" w14:textId="18D2C061" w:rsidR="00AB6AEC" w:rsidRPr="00271D27" w:rsidRDefault="0037218F" w:rsidP="0037218F">
                    <w:pPr>
                      <w:pStyle w:val="Projektnotiz"/>
                      <w:jc w:val="left"/>
                      <w:rPr>
                        <w:color w:val="F57B01"/>
                        <w:sz w:val="40"/>
                        <w:szCs w:val="40"/>
                      </w:rPr>
                    </w:pPr>
                    <w:r w:rsidRPr="00271D27">
                      <w:rPr>
                        <w:color w:val="F57B01"/>
                        <w:sz w:val="40"/>
                        <w:szCs w:val="40"/>
                      </w:rPr>
                      <w:t>Leitfragen für Schüler</w:t>
                    </w:r>
                    <w:r w:rsidR="00271D27" w:rsidRPr="00271D27">
                      <w:rPr>
                        <w:color w:val="F57B01"/>
                        <w:sz w:val="40"/>
                        <w:szCs w:val="40"/>
                      </w:rPr>
                      <w:t>:</w:t>
                    </w:r>
                    <w:r w:rsidRPr="00271D27">
                      <w:rPr>
                        <w:color w:val="F57B01"/>
                        <w:sz w:val="40"/>
                        <w:szCs w:val="40"/>
                      </w:rPr>
                      <w:t xml:space="preserve">innen </w:t>
                    </w:r>
                  </w:p>
                  <w:p w14:paraId="52C4BBEE" w14:textId="08297648" w:rsidR="00AB6AEC" w:rsidRDefault="00AB6AEC" w:rsidP="00AB6AEC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 4.</w:t>
                    </w:r>
                    <w:r w:rsidR="0037218F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37218F">
                      <w:rPr>
                        <w:sz w:val="28"/>
                        <w:szCs w:val="28"/>
                      </w:rPr>
                      <w:t>3</w:t>
                    </w:r>
                  </w:p>
                  <w:p w14:paraId="52C4BBEF" w14:textId="77777777" w:rsidR="00AB6AEC" w:rsidRDefault="00000000" w:rsidP="00AB6AEC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52C4BBF1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F4"/>
    <w:multiLevelType w:val="hybridMultilevel"/>
    <w:tmpl w:val="185840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A75"/>
    <w:multiLevelType w:val="hybridMultilevel"/>
    <w:tmpl w:val="4976B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357CB"/>
    <w:multiLevelType w:val="hybridMultilevel"/>
    <w:tmpl w:val="7E70F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247AA"/>
    <w:multiLevelType w:val="hybridMultilevel"/>
    <w:tmpl w:val="201C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10B8"/>
    <w:multiLevelType w:val="hybridMultilevel"/>
    <w:tmpl w:val="8E84C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B3C732E"/>
    <w:multiLevelType w:val="hybridMultilevel"/>
    <w:tmpl w:val="1026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99201142">
    <w:abstractNumId w:val="7"/>
  </w:num>
  <w:num w:numId="2" w16cid:durableId="1666862866">
    <w:abstractNumId w:val="4"/>
  </w:num>
  <w:num w:numId="3" w16cid:durableId="1194073416">
    <w:abstractNumId w:val="0"/>
  </w:num>
  <w:num w:numId="4" w16cid:durableId="1341077561">
    <w:abstractNumId w:val="8"/>
  </w:num>
  <w:num w:numId="5" w16cid:durableId="1386178450">
    <w:abstractNumId w:val="5"/>
  </w:num>
  <w:num w:numId="6" w16cid:durableId="557937826">
    <w:abstractNumId w:val="2"/>
  </w:num>
  <w:num w:numId="7" w16cid:durableId="1027364077">
    <w:abstractNumId w:val="1"/>
  </w:num>
  <w:num w:numId="8" w16cid:durableId="1236863305">
    <w:abstractNumId w:val="6"/>
  </w:num>
  <w:num w:numId="9" w16cid:durableId="7213639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A4C3B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2AA9"/>
    <w:rsid w:val="000F53C8"/>
    <w:rsid w:val="00102786"/>
    <w:rsid w:val="00103FE6"/>
    <w:rsid w:val="00106D2D"/>
    <w:rsid w:val="00112A03"/>
    <w:rsid w:val="00120A04"/>
    <w:rsid w:val="0012261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61815"/>
    <w:rsid w:val="0016369D"/>
    <w:rsid w:val="00166754"/>
    <w:rsid w:val="00173F0A"/>
    <w:rsid w:val="00175633"/>
    <w:rsid w:val="00180940"/>
    <w:rsid w:val="00182759"/>
    <w:rsid w:val="00185A5D"/>
    <w:rsid w:val="0019436A"/>
    <w:rsid w:val="00195028"/>
    <w:rsid w:val="00197681"/>
    <w:rsid w:val="001A2012"/>
    <w:rsid w:val="001B027D"/>
    <w:rsid w:val="001B21FC"/>
    <w:rsid w:val="001B3FB9"/>
    <w:rsid w:val="001B4023"/>
    <w:rsid w:val="001B4034"/>
    <w:rsid w:val="001B4367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2414"/>
    <w:rsid w:val="00234221"/>
    <w:rsid w:val="0023507A"/>
    <w:rsid w:val="0024168E"/>
    <w:rsid w:val="00245982"/>
    <w:rsid w:val="00257631"/>
    <w:rsid w:val="0026011E"/>
    <w:rsid w:val="002602CD"/>
    <w:rsid w:val="00264DC3"/>
    <w:rsid w:val="00270520"/>
    <w:rsid w:val="0027065F"/>
    <w:rsid w:val="00271CB0"/>
    <w:rsid w:val="00271D27"/>
    <w:rsid w:val="00272664"/>
    <w:rsid w:val="00274F6D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74A9"/>
    <w:rsid w:val="003016AE"/>
    <w:rsid w:val="003043FF"/>
    <w:rsid w:val="00304FEF"/>
    <w:rsid w:val="003104F5"/>
    <w:rsid w:val="00312CC8"/>
    <w:rsid w:val="00317111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57933"/>
    <w:rsid w:val="0036226B"/>
    <w:rsid w:val="0037218F"/>
    <w:rsid w:val="00374134"/>
    <w:rsid w:val="00374A52"/>
    <w:rsid w:val="00383CAB"/>
    <w:rsid w:val="0038565B"/>
    <w:rsid w:val="00386F2C"/>
    <w:rsid w:val="003875DA"/>
    <w:rsid w:val="003875EF"/>
    <w:rsid w:val="0039012B"/>
    <w:rsid w:val="00390147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3D1A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76AE0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E5A90"/>
    <w:rsid w:val="004F58D8"/>
    <w:rsid w:val="004F6665"/>
    <w:rsid w:val="004F757C"/>
    <w:rsid w:val="00502ED7"/>
    <w:rsid w:val="0050676B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42F5"/>
    <w:rsid w:val="00555F0F"/>
    <w:rsid w:val="00560529"/>
    <w:rsid w:val="00562E7E"/>
    <w:rsid w:val="00567AD5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5866"/>
    <w:rsid w:val="005B7A6E"/>
    <w:rsid w:val="005C3556"/>
    <w:rsid w:val="005C3562"/>
    <w:rsid w:val="005C4CF6"/>
    <w:rsid w:val="005C72F8"/>
    <w:rsid w:val="005D306A"/>
    <w:rsid w:val="005D73C3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2EF0"/>
    <w:rsid w:val="00625E47"/>
    <w:rsid w:val="00632497"/>
    <w:rsid w:val="00632964"/>
    <w:rsid w:val="00641B4F"/>
    <w:rsid w:val="00656A93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6A2A"/>
    <w:rsid w:val="00717BEB"/>
    <w:rsid w:val="00723BE1"/>
    <w:rsid w:val="00727D50"/>
    <w:rsid w:val="0073226C"/>
    <w:rsid w:val="0074763A"/>
    <w:rsid w:val="00764B84"/>
    <w:rsid w:val="00765247"/>
    <w:rsid w:val="00766D60"/>
    <w:rsid w:val="00767737"/>
    <w:rsid w:val="00772B7C"/>
    <w:rsid w:val="007778C1"/>
    <w:rsid w:val="00783CDE"/>
    <w:rsid w:val="00784948"/>
    <w:rsid w:val="007873D2"/>
    <w:rsid w:val="0079546E"/>
    <w:rsid w:val="00796763"/>
    <w:rsid w:val="007A3976"/>
    <w:rsid w:val="007A5192"/>
    <w:rsid w:val="007A52A7"/>
    <w:rsid w:val="007A5BB8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CFB"/>
    <w:rsid w:val="0081471A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79E9"/>
    <w:rsid w:val="008E55E0"/>
    <w:rsid w:val="008F3264"/>
    <w:rsid w:val="008F6456"/>
    <w:rsid w:val="00902B3D"/>
    <w:rsid w:val="009031F4"/>
    <w:rsid w:val="00904F1B"/>
    <w:rsid w:val="00905F46"/>
    <w:rsid w:val="00914937"/>
    <w:rsid w:val="0091570A"/>
    <w:rsid w:val="00922795"/>
    <w:rsid w:val="00931CE6"/>
    <w:rsid w:val="009323BC"/>
    <w:rsid w:val="00933593"/>
    <w:rsid w:val="00934436"/>
    <w:rsid w:val="00934A17"/>
    <w:rsid w:val="009375CB"/>
    <w:rsid w:val="00942164"/>
    <w:rsid w:val="00943D33"/>
    <w:rsid w:val="00945011"/>
    <w:rsid w:val="00945BA2"/>
    <w:rsid w:val="00946E3E"/>
    <w:rsid w:val="009534B7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93BE2"/>
    <w:rsid w:val="009A0D74"/>
    <w:rsid w:val="009A6722"/>
    <w:rsid w:val="009B0F47"/>
    <w:rsid w:val="009B3318"/>
    <w:rsid w:val="009B4B26"/>
    <w:rsid w:val="009B4CCA"/>
    <w:rsid w:val="009C0618"/>
    <w:rsid w:val="009C2BED"/>
    <w:rsid w:val="009C7EB2"/>
    <w:rsid w:val="009D250C"/>
    <w:rsid w:val="009E1134"/>
    <w:rsid w:val="009E3E3F"/>
    <w:rsid w:val="009E7A75"/>
    <w:rsid w:val="009F54A1"/>
    <w:rsid w:val="009F7D13"/>
    <w:rsid w:val="00A078B4"/>
    <w:rsid w:val="00A07D30"/>
    <w:rsid w:val="00A11B6A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507EF"/>
    <w:rsid w:val="00A51F5B"/>
    <w:rsid w:val="00A5298F"/>
    <w:rsid w:val="00A70E7B"/>
    <w:rsid w:val="00A716B1"/>
    <w:rsid w:val="00A71813"/>
    <w:rsid w:val="00A7562B"/>
    <w:rsid w:val="00A83BEB"/>
    <w:rsid w:val="00A859D1"/>
    <w:rsid w:val="00A85CFD"/>
    <w:rsid w:val="00A9164F"/>
    <w:rsid w:val="00A924CA"/>
    <w:rsid w:val="00AA2703"/>
    <w:rsid w:val="00AA5C69"/>
    <w:rsid w:val="00AB0B73"/>
    <w:rsid w:val="00AB2709"/>
    <w:rsid w:val="00AB30F0"/>
    <w:rsid w:val="00AB4688"/>
    <w:rsid w:val="00AB6AEC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35F8"/>
    <w:rsid w:val="00B1667C"/>
    <w:rsid w:val="00B16924"/>
    <w:rsid w:val="00B20A2B"/>
    <w:rsid w:val="00B224FF"/>
    <w:rsid w:val="00B2551A"/>
    <w:rsid w:val="00B25CCF"/>
    <w:rsid w:val="00B2737F"/>
    <w:rsid w:val="00B27910"/>
    <w:rsid w:val="00B33779"/>
    <w:rsid w:val="00B40C69"/>
    <w:rsid w:val="00B4148A"/>
    <w:rsid w:val="00B43192"/>
    <w:rsid w:val="00B435B9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02E"/>
    <w:rsid w:val="00B9189E"/>
    <w:rsid w:val="00BA1FEE"/>
    <w:rsid w:val="00BA3190"/>
    <w:rsid w:val="00BA4BB2"/>
    <w:rsid w:val="00BA729E"/>
    <w:rsid w:val="00BB19E4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7916"/>
    <w:rsid w:val="00C044D3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378BF"/>
    <w:rsid w:val="00C40134"/>
    <w:rsid w:val="00C4401A"/>
    <w:rsid w:val="00C5439F"/>
    <w:rsid w:val="00C54FC6"/>
    <w:rsid w:val="00C552AA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8E9"/>
    <w:rsid w:val="00C91A84"/>
    <w:rsid w:val="00C97EBA"/>
    <w:rsid w:val="00CA2BB0"/>
    <w:rsid w:val="00CA6CD1"/>
    <w:rsid w:val="00CB0C57"/>
    <w:rsid w:val="00CB117A"/>
    <w:rsid w:val="00CB22A9"/>
    <w:rsid w:val="00CD32CE"/>
    <w:rsid w:val="00CD4D3F"/>
    <w:rsid w:val="00CD5FE1"/>
    <w:rsid w:val="00CD6040"/>
    <w:rsid w:val="00CE074B"/>
    <w:rsid w:val="00CE18A1"/>
    <w:rsid w:val="00CE42ED"/>
    <w:rsid w:val="00CE6E74"/>
    <w:rsid w:val="00CE7475"/>
    <w:rsid w:val="00CF09DE"/>
    <w:rsid w:val="00CF0D82"/>
    <w:rsid w:val="00CF1D82"/>
    <w:rsid w:val="00D131B3"/>
    <w:rsid w:val="00D1389B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3EC0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B4188"/>
    <w:rsid w:val="00DC0248"/>
    <w:rsid w:val="00DC4EB2"/>
    <w:rsid w:val="00DC6C91"/>
    <w:rsid w:val="00DC79CF"/>
    <w:rsid w:val="00DD0264"/>
    <w:rsid w:val="00DD05AA"/>
    <w:rsid w:val="00DD5B7C"/>
    <w:rsid w:val="00DD7354"/>
    <w:rsid w:val="00DE3842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175D4"/>
    <w:rsid w:val="00E20581"/>
    <w:rsid w:val="00E2524A"/>
    <w:rsid w:val="00E27B9D"/>
    <w:rsid w:val="00E352D3"/>
    <w:rsid w:val="00E43B4B"/>
    <w:rsid w:val="00E501C4"/>
    <w:rsid w:val="00E5050C"/>
    <w:rsid w:val="00E51AB9"/>
    <w:rsid w:val="00E5331E"/>
    <w:rsid w:val="00E549E1"/>
    <w:rsid w:val="00E631E6"/>
    <w:rsid w:val="00E70693"/>
    <w:rsid w:val="00E712EF"/>
    <w:rsid w:val="00E71F90"/>
    <w:rsid w:val="00E75E84"/>
    <w:rsid w:val="00E77A46"/>
    <w:rsid w:val="00E92EC7"/>
    <w:rsid w:val="00E942D8"/>
    <w:rsid w:val="00E94A01"/>
    <w:rsid w:val="00E96C79"/>
    <w:rsid w:val="00EA6841"/>
    <w:rsid w:val="00EA7878"/>
    <w:rsid w:val="00EB28A7"/>
    <w:rsid w:val="00EB36AD"/>
    <w:rsid w:val="00EB7E64"/>
    <w:rsid w:val="00EC140D"/>
    <w:rsid w:val="00EC6E16"/>
    <w:rsid w:val="00EC6E85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320E8"/>
    <w:rsid w:val="00F41661"/>
    <w:rsid w:val="00F42641"/>
    <w:rsid w:val="00F50EE7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76029"/>
    <w:rsid w:val="00F82AC6"/>
    <w:rsid w:val="00F8571D"/>
    <w:rsid w:val="00F90376"/>
    <w:rsid w:val="00F91335"/>
    <w:rsid w:val="00F939BA"/>
    <w:rsid w:val="00F97271"/>
    <w:rsid w:val="00FA18FB"/>
    <w:rsid w:val="00FA4D4C"/>
    <w:rsid w:val="00FA5E3E"/>
    <w:rsid w:val="00FA5F52"/>
    <w:rsid w:val="00FB3805"/>
    <w:rsid w:val="00FB67AB"/>
    <w:rsid w:val="00FC42C5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52C4BBAE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Hyperlink" w:uiPriority="99"/>
    <w:lsdException w:name="FollowedHyperlink" w:semiHidden="1" w:uiPriority="98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73C3"/>
    <w:pPr>
      <w:keepNext/>
      <w:spacing w:before="240" w:after="6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9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2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qFormat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locked/>
    <w:rsid w:val="005D73C3"/>
    <w:rPr>
      <w:rFonts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uiPriority w:val="99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B9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AF0B-E7F1-4724-BAD7-6BFDF3FB6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customXml/itemProps4.xml><?xml version="1.0" encoding="utf-8"?>
<ds:datastoreItem xmlns:ds="http://schemas.openxmlformats.org/officeDocument/2006/customXml" ds:itemID="{DCEA08CB-F6E7-4ED2-A9F9-20A60B5E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3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30</cp:revision>
  <cp:lastPrinted>2015-12-10T10:02:00Z</cp:lastPrinted>
  <dcterms:created xsi:type="dcterms:W3CDTF">2024-01-10T10:55:00Z</dcterms:created>
  <dcterms:modified xsi:type="dcterms:W3CDTF">2024-04-09T11:19:00Z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Order">
    <vt:r8>478900</vt:r8>
  </property>
  <property fmtid="{D5CDD505-2E9C-101B-9397-08002B2CF9AE}" pid="4" name="MediaServiceImageTags">
    <vt:lpwstr/>
  </property>
</Properties>
</file>