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BAE" w14:textId="7870F166" w:rsidR="002A14DE" w:rsidRDefault="002A14DE" w:rsidP="002A14DE">
      <w:pPr>
        <w:spacing w:after="1360"/>
        <w:rPr>
          <w:lang w:val="en-US"/>
        </w:rPr>
      </w:pPr>
    </w:p>
    <w:p w14:paraId="34BCDCA1" w14:textId="267EAED5" w:rsidR="007E5D42" w:rsidRDefault="000149BD" w:rsidP="0037218F">
      <w:pPr>
        <w:pStyle w:val="berschrift1"/>
      </w:pPr>
      <w:r>
        <w:rPr>
          <w:rFonts w:cs="Times New Roman"/>
          <w:b w:val="0"/>
          <w:bCs w:val="0"/>
          <w:color w:val="auto"/>
          <w:kern w:val="0"/>
          <w:sz w:val="20"/>
          <w:szCs w:val="20"/>
        </w:rPr>
        <w:t xml:space="preserve">Die folgenden Fragen dienen als Anregung zur Reflexion für </w:t>
      </w:r>
      <w:proofErr w:type="spellStart"/>
      <w:r>
        <w:rPr>
          <w:rFonts w:cs="Times New Roman"/>
          <w:b w:val="0"/>
          <w:bCs w:val="0"/>
          <w:color w:val="auto"/>
          <w:kern w:val="0"/>
          <w:sz w:val="20"/>
          <w:szCs w:val="20"/>
        </w:rPr>
        <w:t>Schüler:innen</w:t>
      </w:r>
      <w:proofErr w:type="spellEnd"/>
      <w:r w:rsidR="00A72778">
        <w:rPr>
          <w:rFonts w:cs="Times New Roman"/>
          <w:b w:val="0"/>
          <w:bCs w:val="0"/>
          <w:color w:val="auto"/>
          <w:kern w:val="0"/>
          <w:sz w:val="20"/>
          <w:szCs w:val="20"/>
        </w:rPr>
        <w:t>.</w:t>
      </w:r>
      <w:r>
        <w:rPr>
          <w:rFonts w:cs="Times New Roman"/>
          <w:b w:val="0"/>
          <w:bCs w:val="0"/>
          <w:color w:val="auto"/>
          <w:kern w:val="0"/>
          <w:sz w:val="20"/>
          <w:szCs w:val="20"/>
        </w:rPr>
        <w:t xml:space="preserve"> </w:t>
      </w:r>
      <w:r w:rsidR="00E26627">
        <w:rPr>
          <w:rFonts w:cs="Times New Roman"/>
          <w:b w:val="0"/>
          <w:bCs w:val="0"/>
          <w:color w:val="auto"/>
          <w:kern w:val="0"/>
          <w:sz w:val="20"/>
          <w:szCs w:val="20"/>
        </w:rPr>
        <w:t>Sie</w:t>
      </w:r>
      <w:r>
        <w:rPr>
          <w:rFonts w:cs="Times New Roman"/>
          <w:b w:val="0"/>
          <w:bCs w:val="0"/>
          <w:color w:val="auto"/>
          <w:kern w:val="0"/>
          <w:sz w:val="20"/>
          <w:szCs w:val="20"/>
        </w:rPr>
        <w:t xml:space="preserve"> können </w:t>
      </w:r>
      <w:r w:rsidR="00201BBC">
        <w:rPr>
          <w:rFonts w:cs="Times New Roman"/>
          <w:b w:val="0"/>
          <w:bCs w:val="0"/>
          <w:color w:val="auto"/>
          <w:kern w:val="0"/>
          <w:sz w:val="20"/>
          <w:szCs w:val="20"/>
        </w:rPr>
        <w:t xml:space="preserve">von der Lehrkraft </w:t>
      </w:r>
      <w:r w:rsidR="00582F98">
        <w:rPr>
          <w:rFonts w:cs="Times New Roman"/>
          <w:b w:val="0"/>
          <w:bCs w:val="0"/>
          <w:color w:val="auto"/>
          <w:kern w:val="0"/>
          <w:sz w:val="20"/>
          <w:szCs w:val="20"/>
        </w:rPr>
        <w:t>ausgewählt,</w:t>
      </w:r>
      <w:r>
        <w:rPr>
          <w:rFonts w:cs="Times New Roman"/>
          <w:b w:val="0"/>
          <w:bCs w:val="0"/>
          <w:color w:val="auto"/>
          <w:kern w:val="0"/>
          <w:sz w:val="20"/>
          <w:szCs w:val="20"/>
        </w:rPr>
        <w:t xml:space="preserve"> ergänzt oder verändert werden. </w:t>
      </w:r>
    </w:p>
    <w:p w14:paraId="52C4BBAF" w14:textId="5C048706" w:rsidR="00476AE0" w:rsidRPr="00476AE0" w:rsidRDefault="005D4B2B" w:rsidP="0037218F">
      <w:pPr>
        <w:pStyle w:val="berschrift1"/>
      </w:pPr>
      <w:r>
        <w:t xml:space="preserve">Leitfragen für die Nachbereitung </w:t>
      </w:r>
    </w:p>
    <w:p w14:paraId="6C55AC13" w14:textId="77777777" w:rsidR="005D4B2B" w:rsidRDefault="005D4B2B" w:rsidP="005D4B2B">
      <w:pPr>
        <w:numPr>
          <w:ilvl w:val="0"/>
          <w:numId w:val="11"/>
        </w:numPr>
        <w:spacing w:before="120" w:after="120" w:line="360" w:lineRule="auto"/>
      </w:pPr>
      <w:r>
        <w:t>Was hat dir während der Erkundung gefallen?</w:t>
      </w:r>
    </w:p>
    <w:p w14:paraId="2DB7461F" w14:textId="23C613E3" w:rsidR="005D4B2B" w:rsidRDefault="005D4B2B" w:rsidP="008C63BC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6B09D86B" w14:textId="3FFB266B" w:rsidR="005D4B2B" w:rsidRDefault="005D4B2B" w:rsidP="008C63BC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73C073CF" w14:textId="77777777" w:rsidR="005D4B2B" w:rsidRPr="00D7619A" w:rsidRDefault="005D4B2B" w:rsidP="005D4B2B">
      <w:pPr>
        <w:suppressAutoHyphens/>
        <w:spacing w:before="120" w:after="120" w:line="360" w:lineRule="auto"/>
        <w:ind w:right="-6"/>
      </w:pPr>
    </w:p>
    <w:p w14:paraId="3927BE9E" w14:textId="77777777" w:rsidR="005D4B2B" w:rsidRDefault="005D4B2B" w:rsidP="007569D8">
      <w:pPr>
        <w:numPr>
          <w:ilvl w:val="0"/>
          <w:numId w:val="11"/>
        </w:numPr>
        <w:spacing w:before="120" w:after="120" w:line="360" w:lineRule="auto"/>
        <w:ind w:left="357" w:hanging="357"/>
      </w:pPr>
      <w:r>
        <w:t>Was hat dir während der Erkundung nicht gefallen?</w:t>
      </w:r>
    </w:p>
    <w:p w14:paraId="44C874F6" w14:textId="3378D76C" w:rsidR="005D4B2B" w:rsidRDefault="005D4B2B" w:rsidP="008C63BC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593BD8BB" w14:textId="7E208C48" w:rsidR="005D4B2B" w:rsidRDefault="005D4B2B" w:rsidP="008C63BC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0D7D85D6" w14:textId="77777777" w:rsidR="00127FF6" w:rsidRDefault="00127FF6" w:rsidP="008C63BC">
      <w:pPr>
        <w:suppressAutoHyphens/>
        <w:spacing w:before="120" w:after="120" w:line="360" w:lineRule="auto"/>
        <w:ind w:right="-6"/>
      </w:pPr>
    </w:p>
    <w:p w14:paraId="6EFF82D4" w14:textId="66A21614" w:rsidR="007569D8" w:rsidRDefault="00127FF6" w:rsidP="007569D8">
      <w:pPr>
        <w:pStyle w:val="Listenabsatz"/>
        <w:numPr>
          <w:ilvl w:val="0"/>
          <w:numId w:val="11"/>
        </w:numPr>
        <w:spacing w:before="120" w:after="120" w:line="360" w:lineRule="auto"/>
        <w:ind w:left="357" w:hanging="357"/>
      </w:pPr>
      <w:r>
        <w:t>Könntest du dir vorstellen, in einem der erkundeten Berufsfelder eine Ausbildung zu machen und in dem Beruf später zu arbeiten? In welchem? In welchem nicht? Warum?</w:t>
      </w:r>
    </w:p>
    <w:p w14:paraId="1A1629EB" w14:textId="77777777" w:rsidR="00F03310" w:rsidRDefault="00F03310" w:rsidP="00F03310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5F52E8A6" w14:textId="77777777" w:rsidR="00F03310" w:rsidRDefault="00F03310" w:rsidP="00F03310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5135976B" w14:textId="77777777" w:rsidR="00F03310" w:rsidRDefault="00F03310" w:rsidP="00F03310">
      <w:pPr>
        <w:pStyle w:val="Listenabsatz"/>
        <w:numPr>
          <w:ilvl w:val="0"/>
          <w:numId w:val="0"/>
        </w:numPr>
        <w:spacing w:before="120" w:after="120" w:line="360" w:lineRule="auto"/>
        <w:ind w:left="357"/>
      </w:pPr>
    </w:p>
    <w:p w14:paraId="3F3AFA66" w14:textId="0EB3437C" w:rsidR="00F03310" w:rsidRPr="00F03310" w:rsidRDefault="00F03310" w:rsidP="00F03310">
      <w:pPr>
        <w:pStyle w:val="Listenabsatz"/>
        <w:numPr>
          <w:ilvl w:val="0"/>
          <w:numId w:val="11"/>
        </w:numPr>
      </w:pPr>
      <w:r w:rsidRPr="00F03310">
        <w:t xml:space="preserve">Könntest du dir vorstellen, in </w:t>
      </w:r>
      <w:r>
        <w:t>dem besuchten</w:t>
      </w:r>
      <w:r w:rsidR="00A26FF1">
        <w:t xml:space="preserve"> Betrieb</w:t>
      </w:r>
      <w:r w:rsidRPr="00F03310">
        <w:t xml:space="preserve"> eine Ausbildung zu machen und </w:t>
      </w:r>
      <w:r w:rsidR="00A26FF1">
        <w:t xml:space="preserve">dort </w:t>
      </w:r>
      <w:r w:rsidRPr="00F03310">
        <w:t>zu arbeiten? Warum</w:t>
      </w:r>
      <w:r w:rsidR="00A26FF1">
        <w:t>/warum nicht</w:t>
      </w:r>
      <w:r w:rsidRPr="00F03310">
        <w:t>?</w:t>
      </w:r>
    </w:p>
    <w:p w14:paraId="134143D2" w14:textId="77777777" w:rsidR="00F03310" w:rsidRDefault="00F03310" w:rsidP="00F03310">
      <w:pPr>
        <w:pStyle w:val="Listenabsatz"/>
        <w:numPr>
          <w:ilvl w:val="0"/>
          <w:numId w:val="0"/>
        </w:numPr>
        <w:spacing w:before="120" w:after="120" w:line="360" w:lineRule="auto"/>
        <w:ind w:left="357"/>
      </w:pPr>
    </w:p>
    <w:p w14:paraId="0EA72230" w14:textId="77777777" w:rsidR="007569D8" w:rsidRDefault="007569D8" w:rsidP="007569D8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3CD74BBA" w14:textId="77777777" w:rsidR="007569D8" w:rsidRDefault="007569D8" w:rsidP="007569D8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32AE28F8" w14:textId="77777777" w:rsidR="007569D8" w:rsidRDefault="007569D8" w:rsidP="007569D8">
      <w:pPr>
        <w:pStyle w:val="Listenabsatz"/>
        <w:numPr>
          <w:ilvl w:val="0"/>
          <w:numId w:val="0"/>
        </w:numPr>
        <w:spacing w:before="120" w:after="120" w:line="360" w:lineRule="auto"/>
        <w:ind w:left="360"/>
      </w:pPr>
    </w:p>
    <w:p w14:paraId="64DF8E30" w14:textId="5D38A5D3" w:rsidR="00127FF6" w:rsidRDefault="00127FF6" w:rsidP="007569D8">
      <w:pPr>
        <w:pStyle w:val="Listenabsatz"/>
        <w:numPr>
          <w:ilvl w:val="0"/>
          <w:numId w:val="11"/>
        </w:numPr>
        <w:spacing w:before="120" w:after="120" w:line="360" w:lineRule="auto"/>
      </w:pPr>
      <w:r>
        <w:t xml:space="preserve">Was hat dir an den Tätigkeiten/Aufgaben der </w:t>
      </w:r>
      <w:proofErr w:type="spellStart"/>
      <w:r>
        <w:t>Arbeitnehmer:innen</w:t>
      </w:r>
      <w:proofErr w:type="spellEnd"/>
      <w:r>
        <w:t xml:space="preserve"> gut gefallen und was weniger?</w:t>
      </w:r>
    </w:p>
    <w:p w14:paraId="2BAB4C73" w14:textId="77777777" w:rsidR="007569D8" w:rsidRDefault="007569D8" w:rsidP="007569D8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65A0B07E" w14:textId="77777777" w:rsidR="007569D8" w:rsidRDefault="007569D8" w:rsidP="007569D8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1C41760A" w14:textId="77777777" w:rsidR="007569D8" w:rsidRDefault="007569D8" w:rsidP="007569D8">
      <w:pPr>
        <w:spacing w:before="120" w:after="120" w:line="360" w:lineRule="auto"/>
      </w:pPr>
    </w:p>
    <w:p w14:paraId="6F5EBBE0" w14:textId="0095D8EE" w:rsidR="00127FF6" w:rsidRDefault="00127FF6" w:rsidP="007569D8">
      <w:pPr>
        <w:pStyle w:val="Listenabsatz"/>
        <w:numPr>
          <w:ilvl w:val="0"/>
          <w:numId w:val="11"/>
        </w:numPr>
        <w:spacing w:before="120" w:after="120" w:line="360" w:lineRule="auto"/>
      </w:pPr>
      <w:r>
        <w:t xml:space="preserve">Welche Erwartungen hattest du vorab in Bezug auf die Berufsbilder, die du gesehen hast? Haben sich deine Erwartungen bestätigt? </w:t>
      </w:r>
    </w:p>
    <w:p w14:paraId="668F225E" w14:textId="77777777" w:rsidR="00FB5A07" w:rsidRDefault="00FB5A07" w:rsidP="00FB5A07">
      <w:pPr>
        <w:suppressAutoHyphens/>
        <w:spacing w:before="120" w:after="120" w:line="360" w:lineRule="auto"/>
        <w:ind w:right="-6"/>
      </w:pPr>
      <w:r>
        <w:lastRenderedPageBreak/>
        <w:t>_____________________________________________________________________________</w:t>
      </w:r>
    </w:p>
    <w:p w14:paraId="1C264D83" w14:textId="77777777" w:rsidR="00FB5A07" w:rsidRDefault="00FB5A07" w:rsidP="00FB5A07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22F0AE48" w14:textId="77777777" w:rsidR="00FB5A07" w:rsidRDefault="00FB5A07" w:rsidP="00FB5A07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5DBD134E" w14:textId="77777777" w:rsidR="00FB5A07" w:rsidRDefault="00FB5A07" w:rsidP="00FB5A07">
      <w:pPr>
        <w:pStyle w:val="Listenabsatz"/>
        <w:numPr>
          <w:ilvl w:val="0"/>
          <w:numId w:val="0"/>
        </w:numPr>
        <w:spacing w:before="120" w:after="120" w:line="360" w:lineRule="auto"/>
        <w:ind w:left="360"/>
      </w:pPr>
    </w:p>
    <w:p w14:paraId="74621A9D" w14:textId="77777777" w:rsidR="00FB5A07" w:rsidRDefault="00FB5A07" w:rsidP="00FB5A07">
      <w:pPr>
        <w:spacing w:before="120" w:after="120" w:line="360" w:lineRule="auto"/>
      </w:pPr>
    </w:p>
    <w:p w14:paraId="7E2EB2F2" w14:textId="399A6D5B" w:rsidR="00127FF6" w:rsidRDefault="00127FF6" w:rsidP="005D4B2B">
      <w:pPr>
        <w:pStyle w:val="Listenabsatz"/>
        <w:numPr>
          <w:ilvl w:val="0"/>
          <w:numId w:val="11"/>
        </w:numPr>
        <w:spacing w:before="120" w:after="120" w:line="360" w:lineRule="auto"/>
      </w:pPr>
      <w:r>
        <w:t>Hättest du Lust, über eines der Berufsbilder mehr zu erfahren? Wo könntest du mehr Informationen einholen?</w:t>
      </w:r>
    </w:p>
    <w:p w14:paraId="4BEAA6A4" w14:textId="77777777" w:rsidR="00A52E14" w:rsidRDefault="00A52E14" w:rsidP="00A52E14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0407B38E" w14:textId="77777777" w:rsidR="00A52E14" w:rsidRDefault="00A52E14" w:rsidP="00A52E14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5A36E542" w14:textId="77777777" w:rsidR="00A52E14" w:rsidRPr="00D7619A" w:rsidRDefault="00A52E14" w:rsidP="00A52E14">
      <w:pPr>
        <w:spacing w:before="120" w:after="120" w:line="360" w:lineRule="auto"/>
      </w:pPr>
    </w:p>
    <w:p w14:paraId="75212418" w14:textId="1528EDEA" w:rsidR="005D4B2B" w:rsidRDefault="006A0165" w:rsidP="005D4B2B">
      <w:pPr>
        <w:numPr>
          <w:ilvl w:val="0"/>
          <w:numId w:val="11"/>
        </w:numPr>
        <w:spacing w:before="120" w:after="120" w:line="360" w:lineRule="auto"/>
      </w:pPr>
      <w:r>
        <w:t>Sind</w:t>
      </w:r>
      <w:r w:rsidR="005D4B2B">
        <w:t xml:space="preserve"> Probleme während der Erkundung aufgetreten?</w:t>
      </w:r>
      <w:r>
        <w:t xml:space="preserve"> Wenn ja, welche? Konnten sie gelöst werden?</w:t>
      </w:r>
    </w:p>
    <w:p w14:paraId="137294F2" w14:textId="22AF5054" w:rsidR="005D4B2B" w:rsidRDefault="005D4B2B" w:rsidP="008C63BC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2DC8D4DE" w14:textId="72212460" w:rsidR="005D4B2B" w:rsidRDefault="005D4B2B" w:rsidP="008C63BC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0C9B1108" w14:textId="77777777" w:rsidR="005D4B2B" w:rsidRPr="00D7619A" w:rsidRDefault="005D4B2B" w:rsidP="005D4B2B">
      <w:pPr>
        <w:spacing w:before="120" w:after="120" w:line="360" w:lineRule="auto"/>
      </w:pPr>
    </w:p>
    <w:p w14:paraId="33E92537" w14:textId="77777777" w:rsidR="005D4B2B" w:rsidRDefault="005D4B2B" w:rsidP="005D4B2B">
      <w:pPr>
        <w:numPr>
          <w:ilvl w:val="0"/>
          <w:numId w:val="11"/>
        </w:numPr>
        <w:spacing w:before="120" w:after="120" w:line="360" w:lineRule="auto"/>
      </w:pPr>
      <w:r>
        <w:t>Wie hast du die Befragung der Betriebsangehörigen erlebt?</w:t>
      </w:r>
    </w:p>
    <w:p w14:paraId="1245897F" w14:textId="7101F0C2" w:rsidR="005D4B2B" w:rsidRDefault="005D4B2B" w:rsidP="008C63BC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10B890CD" w14:textId="131CF43B" w:rsidR="005D4B2B" w:rsidRDefault="005D4B2B" w:rsidP="008C63BC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1397BCC7" w14:textId="77777777" w:rsidR="005D4B2B" w:rsidRDefault="005D4B2B" w:rsidP="005D4B2B">
      <w:pPr>
        <w:spacing w:before="120" w:after="120" w:line="360" w:lineRule="auto"/>
      </w:pPr>
    </w:p>
    <w:p w14:paraId="3F31C987" w14:textId="77777777" w:rsidR="005D4B2B" w:rsidRDefault="005D4B2B" w:rsidP="005D4B2B">
      <w:pPr>
        <w:numPr>
          <w:ilvl w:val="0"/>
          <w:numId w:val="11"/>
        </w:numPr>
        <w:spacing w:before="120" w:after="120" w:line="360" w:lineRule="auto"/>
      </w:pPr>
      <w:r>
        <w:t>Wie hast du dich bei der Befragung gefühlt?</w:t>
      </w:r>
    </w:p>
    <w:p w14:paraId="740D1276" w14:textId="090A3EC3" w:rsidR="005D4B2B" w:rsidRDefault="005D4B2B" w:rsidP="008C63BC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348A3194" w14:textId="2355FD88" w:rsidR="005D4B2B" w:rsidRDefault="005D4B2B" w:rsidP="008C63BC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34EC0A8C" w14:textId="77777777" w:rsidR="00A105D2" w:rsidRDefault="00A105D2" w:rsidP="008C63BC">
      <w:pPr>
        <w:suppressAutoHyphens/>
        <w:spacing w:before="120" w:after="120" w:line="360" w:lineRule="auto"/>
        <w:ind w:right="-6"/>
      </w:pPr>
    </w:p>
    <w:p w14:paraId="7D6D28CF" w14:textId="2F09BAF4" w:rsidR="005D4B2B" w:rsidRDefault="005D4B2B" w:rsidP="005D4B2B">
      <w:pPr>
        <w:numPr>
          <w:ilvl w:val="0"/>
          <w:numId w:val="11"/>
        </w:numPr>
        <w:spacing w:before="120" w:after="120" w:line="360" w:lineRule="auto"/>
      </w:pPr>
      <w:r>
        <w:t>Wurden deine Fragen beantwortet?</w:t>
      </w:r>
    </w:p>
    <w:p w14:paraId="5FC37E90" w14:textId="1063828D" w:rsidR="005D4B2B" w:rsidRDefault="005D4B2B" w:rsidP="008C63BC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1E299744" w14:textId="48850E88" w:rsidR="00A105D2" w:rsidRDefault="005D4B2B" w:rsidP="000B1ED2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3C9CD85B" w14:textId="4B4DAAA9" w:rsidR="005D4B2B" w:rsidRDefault="005D4B2B" w:rsidP="005D4B2B">
      <w:pPr>
        <w:numPr>
          <w:ilvl w:val="0"/>
          <w:numId w:val="11"/>
        </w:numPr>
        <w:spacing w:before="120" w:after="120" w:line="360" w:lineRule="auto"/>
      </w:pPr>
      <w:r>
        <w:t xml:space="preserve">Wie war die Arbeitsatmosphäre im Betrieb für dich? Wo war sie angenehm, wo war sie </w:t>
      </w:r>
      <w:r w:rsidR="009D7961">
        <w:t xml:space="preserve">evtl. </w:t>
      </w:r>
      <w:r>
        <w:t>weniger angenehm?</w:t>
      </w:r>
    </w:p>
    <w:p w14:paraId="6824EDED" w14:textId="497101C9" w:rsidR="005D4B2B" w:rsidRDefault="005D4B2B" w:rsidP="008C63BC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6BC89940" w14:textId="4EB5A625" w:rsidR="005D4B2B" w:rsidRDefault="005D4B2B" w:rsidP="008C63BC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09AC2BA2" w14:textId="77777777" w:rsidR="005D4B2B" w:rsidRPr="00D7619A" w:rsidRDefault="005D4B2B" w:rsidP="005D4B2B">
      <w:pPr>
        <w:spacing w:before="120" w:after="120" w:line="360" w:lineRule="auto"/>
      </w:pPr>
    </w:p>
    <w:p w14:paraId="2D12913D" w14:textId="77777777" w:rsidR="005D4B2B" w:rsidRDefault="005D4B2B" w:rsidP="005D4B2B">
      <w:pPr>
        <w:numPr>
          <w:ilvl w:val="0"/>
          <w:numId w:val="11"/>
        </w:numPr>
        <w:spacing w:before="120" w:after="120" w:line="360" w:lineRule="auto"/>
      </w:pPr>
      <w:r>
        <w:lastRenderedPageBreak/>
        <w:t>Was ist dir bezüglich deines untersuchten Bereichs besonders aufgefallen?</w:t>
      </w:r>
    </w:p>
    <w:p w14:paraId="3C5A8B28" w14:textId="560A62C7" w:rsidR="005D4B2B" w:rsidRDefault="005D4B2B" w:rsidP="008C63BC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789947A2" w14:textId="0EB7C978" w:rsidR="005D4B2B" w:rsidRDefault="005D4B2B" w:rsidP="008C63BC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2B5E0458" w14:textId="77777777" w:rsidR="005D4B2B" w:rsidRPr="00D7619A" w:rsidRDefault="005D4B2B" w:rsidP="005D4B2B">
      <w:pPr>
        <w:spacing w:before="120" w:after="120" w:line="360" w:lineRule="auto"/>
      </w:pPr>
    </w:p>
    <w:p w14:paraId="50D96C6C" w14:textId="77777777" w:rsidR="005D4B2B" w:rsidRDefault="005D4B2B" w:rsidP="005D4B2B">
      <w:pPr>
        <w:numPr>
          <w:ilvl w:val="0"/>
          <w:numId w:val="11"/>
        </w:numPr>
        <w:spacing w:before="120" w:after="120" w:line="360" w:lineRule="auto"/>
      </w:pPr>
      <w:r>
        <w:t>Nenne die wichtigsten Punkte deiner Erkundungen/Beobachtungen.</w:t>
      </w:r>
    </w:p>
    <w:p w14:paraId="40215DE0" w14:textId="66CEB7E3" w:rsidR="005D4B2B" w:rsidRDefault="005D4B2B" w:rsidP="008C63BC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5B1B30C4" w14:textId="6FC06292" w:rsidR="005D4B2B" w:rsidRDefault="005D4B2B" w:rsidP="008C63BC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3D2AB99A" w14:textId="77777777" w:rsidR="005D4B2B" w:rsidRDefault="005D4B2B" w:rsidP="005D4B2B">
      <w:pPr>
        <w:suppressAutoHyphens/>
        <w:spacing w:before="120" w:after="120" w:line="360" w:lineRule="auto"/>
        <w:ind w:right="-6"/>
      </w:pPr>
    </w:p>
    <w:p w14:paraId="2B1F2017" w14:textId="77777777" w:rsidR="005D4B2B" w:rsidRDefault="005D4B2B" w:rsidP="005D4B2B">
      <w:pPr>
        <w:numPr>
          <w:ilvl w:val="0"/>
          <w:numId w:val="11"/>
        </w:numPr>
        <w:spacing w:before="120" w:after="120" w:line="360" w:lineRule="auto"/>
      </w:pPr>
      <w:r>
        <w:t>Welche Teile der Betriebserkundung verliefen so, wie du es dir vorgestellt hast?</w:t>
      </w:r>
    </w:p>
    <w:p w14:paraId="641ECF58" w14:textId="56504E33" w:rsidR="005D4B2B" w:rsidRDefault="005D4B2B" w:rsidP="008C63BC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0D055DA1" w14:textId="03B86DE1" w:rsidR="005D4B2B" w:rsidRDefault="005D4B2B" w:rsidP="008C63BC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21E5AA3A" w14:textId="77777777" w:rsidR="005D4B2B" w:rsidRPr="00D7619A" w:rsidRDefault="005D4B2B" w:rsidP="005D4B2B">
      <w:pPr>
        <w:spacing w:before="120" w:after="120" w:line="360" w:lineRule="auto"/>
      </w:pPr>
    </w:p>
    <w:p w14:paraId="02C04A84" w14:textId="10828AD9" w:rsidR="005D4B2B" w:rsidRDefault="009D7961" w:rsidP="005D4B2B">
      <w:pPr>
        <w:numPr>
          <w:ilvl w:val="0"/>
          <w:numId w:val="11"/>
        </w:numPr>
        <w:spacing w:before="120" w:after="120" w:line="360" w:lineRule="auto"/>
      </w:pPr>
      <w:r>
        <w:t>Gab es</w:t>
      </w:r>
      <w:r w:rsidR="005D4B2B">
        <w:t xml:space="preserve"> Teile der Betriebserkundung</w:t>
      </w:r>
      <w:r>
        <w:t>, die anders verlaufen sind</w:t>
      </w:r>
      <w:r w:rsidR="004E44A7">
        <w:t>,</w:t>
      </w:r>
      <w:r w:rsidR="005D4B2B">
        <w:t xml:space="preserve"> als du es dir vorgestellt hast?</w:t>
      </w:r>
      <w:r w:rsidR="004E44A7">
        <w:t xml:space="preserve"> Wenn ja, welche und warum?</w:t>
      </w:r>
    </w:p>
    <w:p w14:paraId="25F75C75" w14:textId="3B64D489" w:rsidR="005D4B2B" w:rsidRDefault="005D4B2B" w:rsidP="008C63BC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1DA2B852" w14:textId="344A898C" w:rsidR="005D4B2B" w:rsidRDefault="005D4B2B" w:rsidP="008C63BC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0685D4AB" w14:textId="77777777" w:rsidR="005D4B2B" w:rsidRDefault="005D4B2B" w:rsidP="005D4B2B">
      <w:pPr>
        <w:spacing w:before="120" w:after="120" w:line="360" w:lineRule="auto"/>
      </w:pPr>
    </w:p>
    <w:p w14:paraId="573C6469" w14:textId="201F54F9" w:rsidR="005D4B2B" w:rsidRDefault="005D4B2B" w:rsidP="005D4B2B">
      <w:pPr>
        <w:numPr>
          <w:ilvl w:val="0"/>
          <w:numId w:val="11"/>
        </w:numPr>
        <w:spacing w:before="120" w:after="120" w:line="360" w:lineRule="auto"/>
      </w:pPr>
      <w:r>
        <w:t xml:space="preserve">Was ist dir unklar geblieben? </w:t>
      </w:r>
      <w:r w:rsidR="004E44A7">
        <w:t xml:space="preserve">Gibt es Fragen, die Du gerne </w:t>
      </w:r>
      <w:r w:rsidR="0003670C">
        <w:t xml:space="preserve">noch </w:t>
      </w:r>
      <w:r w:rsidR="004E44A7">
        <w:t>stellen würdest</w:t>
      </w:r>
      <w:r>
        <w:t>?</w:t>
      </w:r>
    </w:p>
    <w:p w14:paraId="42E4E424" w14:textId="0FBAE745" w:rsidR="005D4B2B" w:rsidRDefault="005D4B2B" w:rsidP="008C63BC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6211044E" w14:textId="20FF41AD" w:rsidR="005D4B2B" w:rsidRDefault="005D4B2B" w:rsidP="008C63BC">
      <w:pPr>
        <w:suppressAutoHyphens/>
        <w:spacing w:before="120" w:after="120" w:line="360" w:lineRule="auto"/>
        <w:ind w:right="-6"/>
      </w:pPr>
      <w:r>
        <w:t>_____________________________________________________________________________</w:t>
      </w:r>
    </w:p>
    <w:p w14:paraId="671A9369" w14:textId="77777777" w:rsidR="00E356A1" w:rsidRDefault="00E356A1" w:rsidP="008C63BC"/>
    <w:p w14:paraId="52C4BBD9" w14:textId="561462AE" w:rsidR="00CA6CD1" w:rsidRPr="00A26FF1" w:rsidRDefault="00A85CFD" w:rsidP="008C63BC">
      <w:pPr>
        <w:rPr>
          <w:sz w:val="28"/>
          <w:szCs w:val="28"/>
        </w:rPr>
      </w:pPr>
      <w:r w:rsidRPr="00A26F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4BBDA" wp14:editId="21F9944A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0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D997E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OXsAEAAEkDAAAOAAAAZHJzL2Uyb0RvYy54bWysU8Fu2zAMvQ/YPwi6L3a6NdiMOD2k6y7d&#10;FqDdBzCSbAuTRYFUYufvJ6lJVmy3YT4IpEg+PT7S67t5dOJoiC36Vi4XtRTGK9TW96388fzw7qMU&#10;HMFrcOhNK0+G5d3m7Zv1FBpzgwM6bUgkEM/NFFo5xBiaqmI1mBF4gcH4FOyQRojJpb7SBFNCH111&#10;U9erakLSgVAZ5nR7/xKUm4LfdUbF713HJgrXysQtlpPKuc9ntVlD0xOEwaozDfgHFiNYnx69Qt1D&#10;BHEg+xfUaBUhYxcXCscKu84qU3pI3SzrP7p5GiCY0ksSh8NVJv5/sOrbcet3lKmr2T+FR1Q/WXjc&#10;DuB7Uwg8n0Ia3DJLVU2Bm2tJdjjsSOynr6hTDhwiFhXmjsYMmfoTcxH7dBXbzFGodHm7+lCv3q+k&#10;UJdYBc2lMBDHLwZHkY1WOuuzDtDA8ZFjJgLNJSVfe3ywzpVZOi+mxPZTfVuXCkZndY7mPKZ+v3Uk&#10;jpDXoXylrRR5nUZ48LqgDQb057MdwboXO73u/FmNLEDeNm72qE87uqiU5lVonncrL8Rrv1T//gM2&#10;vwAAAP//AwBQSwMEFAAGAAgAAAAhAHUbLWDcAAAACAEAAA8AAABkcnMvZG93bnJldi54bWxMj8FO&#10;wzAMhu9IvENkJG5bOsYglKYTTOKyG2ViO3pNaCsap2qyrn17jDiMo/1bn78/W4+uFYPtQ+NJw2Ke&#10;gLBUetNQpWH38TZTIEJEMth6shomG2CdX19lmBp/pnc7FLESDKGQooY6xi6VMpS1dRjmvrPE2Zfv&#10;HUYe+0qaHs8Md628S5IH6bAh/lBjZze1Lb+Lk2PKaq9et6h209QWh6f7zed2IKf17c348gwi2jFe&#10;juFXn9UhZ6ejP5EJotUwW3CVqGGZrEBwrtTjEsTxbyHzTP4vkP8AAAD//wMAUEsBAi0AFAAGAAgA&#10;AAAhALaDOJL+AAAA4QEAABMAAAAAAAAAAAAAAAAAAAAAAFtDb250ZW50X1R5cGVzXS54bWxQSwEC&#10;LQAUAAYACAAAACEAOP0h/9YAAACUAQAACwAAAAAAAAAAAAAAAAAvAQAAX3JlbHMvLnJlbHNQSwEC&#10;LQAUAAYACAAAACEAJMPTl7ABAABJAwAADgAAAAAAAAAAAAAAAAAuAgAAZHJzL2Uyb0RvYy54bWxQ&#10;SwECLQAUAAYACAAAACEAdRstYNwAAAAIAQAADwAAAAAAAAAAAAAAAAAKBAAAZHJzL2Rvd25yZXYu&#10;eG1sUEsFBgAAAAAEAAQA8wAAABMFAAAAAA==&#10;" strokeweight="1.5pt"/>
            </w:pict>
          </mc:Fallback>
        </mc:AlternateContent>
      </w:r>
    </w:p>
    <w:sectPr w:rsidR="00CA6CD1" w:rsidRPr="00A26FF1" w:rsidSect="00A138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9445" w14:textId="77777777" w:rsidR="00A13856" w:rsidRDefault="00A13856">
      <w:r>
        <w:separator/>
      </w:r>
    </w:p>
  </w:endnote>
  <w:endnote w:type="continuationSeparator" w:id="0">
    <w:p w14:paraId="53497A28" w14:textId="77777777" w:rsidR="00A13856" w:rsidRDefault="00A13856">
      <w:r>
        <w:continuationSeparator/>
      </w:r>
    </w:p>
  </w:endnote>
  <w:endnote w:type="continuationNotice" w:id="1">
    <w:p w14:paraId="654241A4" w14:textId="77777777" w:rsidR="00A13856" w:rsidRDefault="00A138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86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 filled="f" stroked="f">
              <v:textbox>
                <w:txbxContent>
                  <w:p w14:paraId="1348889D" w14:textId="77777777" w:rsidR="00567AD5" w:rsidRPr="00A92707" w:rsidRDefault="00567AD5" w:rsidP="00567A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4BB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 filled="f" stroked="f">
              <v:textbox>
                <w:txbxContent>
                  <w:p w14:paraId="52C4BBF0" w14:textId="1472FCA9" w:rsidR="00F76029" w:rsidRPr="00A92707" w:rsidRDefault="00F76029" w:rsidP="00F760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CF4C" w14:textId="77777777" w:rsidR="00A13856" w:rsidRDefault="00A13856">
      <w:r>
        <w:separator/>
      </w:r>
    </w:p>
  </w:footnote>
  <w:footnote w:type="continuationSeparator" w:id="0">
    <w:p w14:paraId="125B18CC" w14:textId="77777777" w:rsidR="00A13856" w:rsidRDefault="00A13856">
      <w:r>
        <w:continuationSeparator/>
      </w:r>
    </w:p>
  </w:footnote>
  <w:footnote w:type="continuationNotice" w:id="1">
    <w:p w14:paraId="7C25A952" w14:textId="77777777" w:rsidR="00A13856" w:rsidRDefault="00A1385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3" w14:textId="7BDEC545" w:rsidR="007A5192" w:rsidRPr="005D73C3" w:rsidRDefault="007A5192" w:rsidP="005D4B2B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357933" w:rsidRPr="005D73C3">
      <w:t>Kap 4.</w:t>
    </w:r>
    <w:r w:rsidR="0037218F">
      <w:t>3</w:t>
    </w:r>
    <w:r w:rsidR="00357933" w:rsidRPr="005D73C3">
      <w:t>.</w:t>
    </w:r>
    <w:r w:rsidR="0037218F">
      <w:t xml:space="preserve">3 Betriebserkundung – </w:t>
    </w:r>
    <w:r w:rsidR="005D4B2B">
      <w:t>Relexionsbogen</w:t>
    </w:r>
    <w:r w:rsidR="0037218F">
      <w:t xml:space="preserve"> für Schüler</w:t>
    </w:r>
    <w:r w:rsidR="00E356A1">
      <w:t>:</w:t>
    </w:r>
    <w:r w:rsidR="0037218F">
      <w:t xml:space="preserve">innen </w:t>
    </w:r>
    <w:r w:rsidR="005E23D0" w:rsidRPr="005D73C3">
      <w:t>| Seite</w:t>
    </w:r>
    <w:r w:rsidRPr="005D73C3">
      <w:t xml:space="preserve"> </w:t>
    </w:r>
    <w:r>
      <w:fldChar w:fldCharType="begin"/>
    </w:r>
    <w:r w:rsidRPr="005D73C3">
      <w:instrText xml:space="preserve"> PAGE </w:instrText>
    </w:r>
    <w:r>
      <w:fldChar w:fldCharType="separate"/>
    </w:r>
    <w:r w:rsidR="005D4B2B">
      <w:rPr>
        <w:noProof/>
      </w:rPr>
      <w:t>3</w:t>
    </w:r>
    <w:r>
      <w:rPr>
        <w:noProof/>
      </w:rPr>
      <w:fldChar w:fldCharType="end"/>
    </w:r>
    <w:r w:rsidR="00317111">
      <w:rPr>
        <w:noProof/>
      </w:rPr>
      <w:t>/</w:t>
    </w:r>
    <w:r w:rsidR="00A105D2">
      <w:rPr>
        <w:noProof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6" w14:textId="6EEEC406" w:rsidR="007A5192" w:rsidRDefault="00E356A1" w:rsidP="00102786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42988343">
              <wp:simplePos x="0" y="0"/>
              <wp:positionH relativeFrom="page">
                <wp:posOffset>876300</wp:posOffset>
              </wp:positionH>
              <wp:positionV relativeFrom="page">
                <wp:posOffset>466724</wp:posOffset>
              </wp:positionV>
              <wp:extent cx="5981700" cy="1666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1700" cy="1666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2625F92B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E356A1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4196238D" w14:textId="73371A71" w:rsidR="000D0577" w:rsidRDefault="0037218F" w:rsidP="005D4B2B">
                          <w:pPr>
                            <w:pStyle w:val="Projektnotiz"/>
                            <w:jc w:val="left"/>
                            <w:rPr>
                              <w:color w:val="F57B01"/>
                              <w:szCs w:val="60"/>
                            </w:rPr>
                          </w:pPr>
                          <w:r w:rsidRPr="008C63BC">
                            <w:rPr>
                              <w:color w:val="F57B01"/>
                              <w:szCs w:val="60"/>
                            </w:rPr>
                            <w:t>Betriebserkundung</w:t>
                          </w:r>
                          <w:r w:rsidR="00DB4188" w:rsidRPr="008C63BC">
                            <w:rPr>
                              <w:color w:val="F57B01"/>
                              <w:szCs w:val="60"/>
                            </w:rPr>
                            <w:t xml:space="preserve"> </w:t>
                          </w:r>
                          <w:r w:rsidR="000D0577">
                            <w:rPr>
                              <w:color w:val="F57B01"/>
                              <w:szCs w:val="60"/>
                            </w:rPr>
                            <w:t>–</w:t>
                          </w:r>
                        </w:p>
                        <w:p w14:paraId="52C4BBED" w14:textId="4B05017E" w:rsidR="00AB6AEC" w:rsidRPr="00E356A1" w:rsidRDefault="005D4B2B" w:rsidP="005D4B2B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40"/>
                              <w:szCs w:val="40"/>
                            </w:rPr>
                          </w:pPr>
                          <w:r w:rsidRPr="00E356A1">
                            <w:rPr>
                              <w:color w:val="F57B01"/>
                              <w:sz w:val="40"/>
                              <w:szCs w:val="40"/>
                            </w:rPr>
                            <w:t>Reflexionsbogen</w:t>
                          </w:r>
                          <w:r w:rsidR="0037218F" w:rsidRPr="00E356A1">
                            <w:rPr>
                              <w:color w:val="F57B01"/>
                              <w:sz w:val="40"/>
                              <w:szCs w:val="40"/>
                            </w:rPr>
                            <w:t xml:space="preserve"> für Schüler</w:t>
                          </w:r>
                          <w:r w:rsidR="00E356A1">
                            <w:rPr>
                              <w:color w:val="F57B01"/>
                              <w:sz w:val="40"/>
                              <w:szCs w:val="40"/>
                            </w:rPr>
                            <w:t>:</w:t>
                          </w:r>
                          <w:r w:rsidR="0037218F" w:rsidRPr="00E356A1">
                            <w:rPr>
                              <w:color w:val="F57B01"/>
                              <w:sz w:val="40"/>
                              <w:szCs w:val="40"/>
                            </w:rPr>
                            <w:t xml:space="preserve">innen </w:t>
                          </w:r>
                        </w:p>
                        <w:p w14:paraId="52C4BBEE" w14:textId="08297648" w:rsidR="00AB6AEC" w:rsidRDefault="00AB6AEC" w:rsidP="00AB6AEC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</w:t>
                          </w:r>
                          <w:r w:rsidR="0037218F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37218F"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9pt;margin-top:36.75pt;width:471pt;height:131.2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oucgIAAFsFAAAOAAAAZHJzL2Uyb0RvYy54bWysVN9r2zAQfh/sfxB6Xx1nSdqGOCWkdAxC&#10;W5qOPiuylAhknSYpsbO/fifZcbquUBh7sU+6735/p9lNU2lyEM4rMAXNLwaUCMOhVGZb0B/Pd1+u&#10;KPGBmZJpMKKgR+Hpzfzzp1ltp2IIO9ClcASdGD+tbUF3Idhplnm+ExXzF2CFQaUEV7GAR7fNSsdq&#10;9F7pbDgYTLIaXGkdcOE93t62SjpP/qUUPDxI6UUguqCYW0hfl76b+M3mMzbdOmZ3indpsH/IomLK&#10;YNDe1S0LjOyd+stVpbgDDzJccKgykFJxkWrAavLBm2rWO2ZFqgWb423fJv//3PL7w9o+OmxDbf3U&#10;oxiraKSr4h/zI01q1rFvlmgC4Xg5vr7KLwfYU466fDKZXF2OYzuzs7l1PnwTUJEoFNThNFKT2GHl&#10;Qws9QWI0D1qVd0rrdIgMEEvtyIHh7DbbvHP+B0qbiDUQrVqH7Y1Io++inCtLUjhqEa20eRKSqBJr&#10;yVNaiXTnkIxzYcIpbEJHM4mhesOvHxt2+GjaZtUbDz827i1SZDChN66UAfeeA92nLFs8juRV3VEM&#10;zabBwmPd3eA3UB4fHXHQLoi3/E7hzFbMh0fmcCNwzrjl4QE/UkNdUOgkSnbgfr13H/FIVNRSUuOG&#10;FdT/3DMnKNHfDVL4Oh+N4kqmwxCpFMnkXqs26TAeJY3ZV0tAJuT4oFiexIgP+iRKB9ULvgaLGBZV&#10;zHAMXtBwEpehXXx8TbhYLBIIt9CysDJry080iJR8bl6Ysx1vA1L+Hk7LyKZv6Nti44AMLPYBpErc&#10;jo1u29oNADc4bUf32sQn4vU5oc5v4vw3AAAA//8DAFBLAwQUAAYACAAAACEA2YZw8+AAAAALAQAA&#10;DwAAAGRycy9kb3ducmV2LnhtbEyPzU7DMBCE70i8g7VI3KhdrJYoxKkQCImfSylIVW9uvE0iYjuy&#10;XTe8PdsTHGd29O1MtZrswDKG2HunYD4TwNA13vSuVfD1+XxTAItJO6MH71DBD0ZY1ZcXlS6NP7kP&#10;zJvUMoK4WGoFXUpjyXlsOrQ6zvyIjm4HH6xOJEPLTdAngtuB3wqx5Fb3jj50esTHDpvvzdEquBv5&#10;ejHl1yyfXnLA+VYf3ndvSl1fTQ/3wBJO6S8M5/pUHWrqtPdHZyIbSMuCtiSCyQWwc0AUgpy9AimX&#10;Anhd8f8b6l8AAAD//wMAUEsBAi0AFAAGAAgAAAAhALaDOJL+AAAA4QEAABMAAAAAAAAAAAAAAAAA&#10;AAAAAFtDb250ZW50X1R5cGVzXS54bWxQSwECLQAUAAYACAAAACEAOP0h/9YAAACUAQAACwAAAAAA&#10;AAAAAAAAAAAvAQAAX3JlbHMvLnJlbHNQSwECLQAUAAYACAAAACEADr4qLnICAABbBQAADgAAAAAA&#10;AAAAAAAAAAAuAgAAZHJzL2Uyb0RvYy54bWxQSwECLQAUAAYACAAAACEA2YZw8+AAAAALAQAADwAA&#10;AAAAAAAAAAAAAADMBAAAZHJzL2Rvd25yZXYueG1sUEsFBgAAAAAEAAQA8wAAANkFAAAAAA==&#10;" fillcolor="white [3212]" stroked="f" strokeweight=".5pt">
              <v:textbox inset=",7.5mm,,1.5mm">
                <w:txbxContent>
                  <w:p w14:paraId="52C4BBEC" w14:textId="2625F92B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E356A1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4196238D" w14:textId="73371A71" w:rsidR="000D0577" w:rsidRDefault="0037218F" w:rsidP="005D4B2B">
                    <w:pPr>
                      <w:pStyle w:val="Projektnotiz"/>
                      <w:jc w:val="left"/>
                      <w:rPr>
                        <w:color w:val="F57B01"/>
                        <w:szCs w:val="60"/>
                      </w:rPr>
                    </w:pPr>
                    <w:r w:rsidRPr="008C63BC">
                      <w:rPr>
                        <w:color w:val="F57B01"/>
                        <w:szCs w:val="60"/>
                      </w:rPr>
                      <w:t>Betriebserkundung</w:t>
                    </w:r>
                    <w:r w:rsidR="00DB4188" w:rsidRPr="008C63BC">
                      <w:rPr>
                        <w:color w:val="F57B01"/>
                        <w:szCs w:val="60"/>
                      </w:rPr>
                      <w:t xml:space="preserve"> </w:t>
                    </w:r>
                    <w:r w:rsidR="000D0577">
                      <w:rPr>
                        <w:color w:val="F57B01"/>
                        <w:szCs w:val="60"/>
                      </w:rPr>
                      <w:t>–</w:t>
                    </w:r>
                  </w:p>
                  <w:p w14:paraId="52C4BBED" w14:textId="4B05017E" w:rsidR="00AB6AEC" w:rsidRPr="00E356A1" w:rsidRDefault="005D4B2B" w:rsidP="005D4B2B">
                    <w:pPr>
                      <w:pStyle w:val="Projektnotiz"/>
                      <w:jc w:val="left"/>
                      <w:rPr>
                        <w:color w:val="F57B01"/>
                        <w:sz w:val="40"/>
                        <w:szCs w:val="40"/>
                      </w:rPr>
                    </w:pPr>
                    <w:r w:rsidRPr="00E356A1">
                      <w:rPr>
                        <w:color w:val="F57B01"/>
                        <w:sz w:val="40"/>
                        <w:szCs w:val="40"/>
                      </w:rPr>
                      <w:t>Reflexionsbogen</w:t>
                    </w:r>
                    <w:r w:rsidR="0037218F" w:rsidRPr="00E356A1">
                      <w:rPr>
                        <w:color w:val="F57B01"/>
                        <w:sz w:val="40"/>
                        <w:szCs w:val="40"/>
                      </w:rPr>
                      <w:t xml:space="preserve"> für Schüler</w:t>
                    </w:r>
                    <w:r w:rsidR="00E356A1">
                      <w:rPr>
                        <w:color w:val="F57B01"/>
                        <w:sz w:val="40"/>
                        <w:szCs w:val="40"/>
                      </w:rPr>
                      <w:t>:</w:t>
                    </w:r>
                    <w:r w:rsidR="0037218F" w:rsidRPr="00E356A1">
                      <w:rPr>
                        <w:color w:val="F57B01"/>
                        <w:sz w:val="40"/>
                        <w:szCs w:val="40"/>
                      </w:rPr>
                      <w:t xml:space="preserve">innen </w:t>
                    </w:r>
                  </w:p>
                  <w:p w14:paraId="52C4BBEE" w14:textId="08297648" w:rsidR="00AB6AEC" w:rsidRDefault="00AB6AEC" w:rsidP="00AB6AE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</w:t>
                    </w:r>
                    <w:r w:rsidR="0037218F"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37218F">
                      <w:rPr>
                        <w:sz w:val="28"/>
                        <w:szCs w:val="28"/>
                      </w:rPr>
                      <w:t>3</w:t>
                    </w:r>
                  </w:p>
                  <w:p w14:paraId="52C4BBEF" w14:textId="77777777" w:rsidR="00AB6AEC" w:rsidRDefault="00000000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560"/>
    <w:multiLevelType w:val="hybridMultilevel"/>
    <w:tmpl w:val="908A644C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C126F4"/>
    <w:multiLevelType w:val="hybridMultilevel"/>
    <w:tmpl w:val="185840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A1A75"/>
    <w:multiLevelType w:val="hybridMultilevel"/>
    <w:tmpl w:val="4976B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357CB"/>
    <w:multiLevelType w:val="hybridMultilevel"/>
    <w:tmpl w:val="7E70F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06702"/>
    <w:multiLevelType w:val="hybridMultilevel"/>
    <w:tmpl w:val="F692CF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B75635"/>
    <w:multiLevelType w:val="hybridMultilevel"/>
    <w:tmpl w:val="64A8D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4247AA"/>
    <w:multiLevelType w:val="hybridMultilevel"/>
    <w:tmpl w:val="201C3E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4B10B8"/>
    <w:multiLevelType w:val="hybridMultilevel"/>
    <w:tmpl w:val="8E84C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B3C732E"/>
    <w:multiLevelType w:val="hybridMultilevel"/>
    <w:tmpl w:val="10260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08328125">
    <w:abstractNumId w:val="9"/>
  </w:num>
  <w:num w:numId="2" w16cid:durableId="1764375379">
    <w:abstractNumId w:val="6"/>
  </w:num>
  <w:num w:numId="3" w16cid:durableId="813958041">
    <w:abstractNumId w:val="1"/>
  </w:num>
  <w:num w:numId="4" w16cid:durableId="1555971092">
    <w:abstractNumId w:val="10"/>
  </w:num>
  <w:num w:numId="5" w16cid:durableId="1508903693">
    <w:abstractNumId w:val="7"/>
  </w:num>
  <w:num w:numId="6" w16cid:durableId="222373946">
    <w:abstractNumId w:val="3"/>
  </w:num>
  <w:num w:numId="7" w16cid:durableId="432480513">
    <w:abstractNumId w:val="2"/>
  </w:num>
  <w:num w:numId="8" w16cid:durableId="500513697">
    <w:abstractNumId w:val="8"/>
  </w:num>
  <w:num w:numId="9" w16cid:durableId="2087456042">
    <w:abstractNumId w:val="5"/>
  </w:num>
  <w:num w:numId="10" w16cid:durableId="1399404840">
    <w:abstractNumId w:val="0"/>
  </w:num>
  <w:num w:numId="11" w16cid:durableId="68009088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49BD"/>
    <w:rsid w:val="000159E0"/>
    <w:rsid w:val="00016D4F"/>
    <w:rsid w:val="00016E6F"/>
    <w:rsid w:val="000220D8"/>
    <w:rsid w:val="00026BA6"/>
    <w:rsid w:val="00031D92"/>
    <w:rsid w:val="000329F5"/>
    <w:rsid w:val="00035EAD"/>
    <w:rsid w:val="0003670C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ED2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D0577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7FF6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21FC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1BBC"/>
    <w:rsid w:val="00204580"/>
    <w:rsid w:val="00206CAC"/>
    <w:rsid w:val="00215F24"/>
    <w:rsid w:val="002246D9"/>
    <w:rsid w:val="00227BA2"/>
    <w:rsid w:val="002302AD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74A9"/>
    <w:rsid w:val="003016AE"/>
    <w:rsid w:val="003043FF"/>
    <w:rsid w:val="00304FEF"/>
    <w:rsid w:val="003104F5"/>
    <w:rsid w:val="00317111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57933"/>
    <w:rsid w:val="0036226B"/>
    <w:rsid w:val="0037218F"/>
    <w:rsid w:val="00374134"/>
    <w:rsid w:val="00383CAB"/>
    <w:rsid w:val="0038565B"/>
    <w:rsid w:val="00386F2C"/>
    <w:rsid w:val="003875DA"/>
    <w:rsid w:val="003875EF"/>
    <w:rsid w:val="0039012B"/>
    <w:rsid w:val="00392F06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4E5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E44A7"/>
    <w:rsid w:val="004F6665"/>
    <w:rsid w:val="004F757C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60529"/>
    <w:rsid w:val="00562E7E"/>
    <w:rsid w:val="00567AD5"/>
    <w:rsid w:val="005706B2"/>
    <w:rsid w:val="00571991"/>
    <w:rsid w:val="00573A38"/>
    <w:rsid w:val="00577FE9"/>
    <w:rsid w:val="00582F98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5866"/>
    <w:rsid w:val="005B7A6E"/>
    <w:rsid w:val="005C3556"/>
    <w:rsid w:val="005C3562"/>
    <w:rsid w:val="005C4CF6"/>
    <w:rsid w:val="005C72F8"/>
    <w:rsid w:val="005D306A"/>
    <w:rsid w:val="005D4B2B"/>
    <w:rsid w:val="005D73C3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165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569D8"/>
    <w:rsid w:val="00764B84"/>
    <w:rsid w:val="00765247"/>
    <w:rsid w:val="00766D60"/>
    <w:rsid w:val="00767737"/>
    <w:rsid w:val="007778C1"/>
    <w:rsid w:val="00783CDE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5D42"/>
    <w:rsid w:val="007E642B"/>
    <w:rsid w:val="007E7242"/>
    <w:rsid w:val="00801BF8"/>
    <w:rsid w:val="0080265E"/>
    <w:rsid w:val="00804CFB"/>
    <w:rsid w:val="0081471A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C63BC"/>
    <w:rsid w:val="008D4B8A"/>
    <w:rsid w:val="008D79E9"/>
    <w:rsid w:val="008E55E0"/>
    <w:rsid w:val="008F3264"/>
    <w:rsid w:val="008F6456"/>
    <w:rsid w:val="00902B3D"/>
    <w:rsid w:val="009031F4"/>
    <w:rsid w:val="00905F46"/>
    <w:rsid w:val="00914937"/>
    <w:rsid w:val="00922795"/>
    <w:rsid w:val="00931CE6"/>
    <w:rsid w:val="00933593"/>
    <w:rsid w:val="00934436"/>
    <w:rsid w:val="00934A17"/>
    <w:rsid w:val="009375CB"/>
    <w:rsid w:val="009421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C77C1"/>
    <w:rsid w:val="009C7EB2"/>
    <w:rsid w:val="009D250C"/>
    <w:rsid w:val="009D7961"/>
    <w:rsid w:val="009E3E3F"/>
    <w:rsid w:val="009E7A75"/>
    <w:rsid w:val="009F2984"/>
    <w:rsid w:val="009F54A1"/>
    <w:rsid w:val="009F7D13"/>
    <w:rsid w:val="00A078B4"/>
    <w:rsid w:val="00A07D30"/>
    <w:rsid w:val="00A105D2"/>
    <w:rsid w:val="00A11B6A"/>
    <w:rsid w:val="00A13856"/>
    <w:rsid w:val="00A15B16"/>
    <w:rsid w:val="00A20E6F"/>
    <w:rsid w:val="00A22D9B"/>
    <w:rsid w:val="00A23A1B"/>
    <w:rsid w:val="00A26941"/>
    <w:rsid w:val="00A26FF1"/>
    <w:rsid w:val="00A31580"/>
    <w:rsid w:val="00A33322"/>
    <w:rsid w:val="00A3352F"/>
    <w:rsid w:val="00A40672"/>
    <w:rsid w:val="00A41784"/>
    <w:rsid w:val="00A507EF"/>
    <w:rsid w:val="00A51F5B"/>
    <w:rsid w:val="00A5298F"/>
    <w:rsid w:val="00A52E14"/>
    <w:rsid w:val="00A70E7B"/>
    <w:rsid w:val="00A716B1"/>
    <w:rsid w:val="00A71813"/>
    <w:rsid w:val="00A72778"/>
    <w:rsid w:val="00A83BEB"/>
    <w:rsid w:val="00A859D1"/>
    <w:rsid w:val="00A85CFD"/>
    <w:rsid w:val="00A85E96"/>
    <w:rsid w:val="00A9164F"/>
    <w:rsid w:val="00A924CA"/>
    <w:rsid w:val="00AA2703"/>
    <w:rsid w:val="00AA5C69"/>
    <w:rsid w:val="00AB2709"/>
    <w:rsid w:val="00AB30F0"/>
    <w:rsid w:val="00AB4688"/>
    <w:rsid w:val="00AB6AEC"/>
    <w:rsid w:val="00AB7356"/>
    <w:rsid w:val="00AC1ABA"/>
    <w:rsid w:val="00AC3972"/>
    <w:rsid w:val="00AC4E4D"/>
    <w:rsid w:val="00AC62F4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35F8"/>
    <w:rsid w:val="00B1667C"/>
    <w:rsid w:val="00B16924"/>
    <w:rsid w:val="00B20A2B"/>
    <w:rsid w:val="00B224FF"/>
    <w:rsid w:val="00B23BBB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117A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4778D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B4188"/>
    <w:rsid w:val="00DC0248"/>
    <w:rsid w:val="00DC4EB2"/>
    <w:rsid w:val="00DC6C91"/>
    <w:rsid w:val="00DC79CF"/>
    <w:rsid w:val="00DD0264"/>
    <w:rsid w:val="00DD05AA"/>
    <w:rsid w:val="00DD5B7C"/>
    <w:rsid w:val="00DD7354"/>
    <w:rsid w:val="00DE3842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581"/>
    <w:rsid w:val="00E2524A"/>
    <w:rsid w:val="00E26627"/>
    <w:rsid w:val="00E27B9D"/>
    <w:rsid w:val="00E352D3"/>
    <w:rsid w:val="00E356A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281C"/>
    <w:rsid w:val="00EA6841"/>
    <w:rsid w:val="00EA7878"/>
    <w:rsid w:val="00EB28A7"/>
    <w:rsid w:val="00EB36AD"/>
    <w:rsid w:val="00EB782F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331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76029"/>
    <w:rsid w:val="00F82AC6"/>
    <w:rsid w:val="00F8571D"/>
    <w:rsid w:val="00F90376"/>
    <w:rsid w:val="00F91335"/>
    <w:rsid w:val="00F939BA"/>
    <w:rsid w:val="00FA18FB"/>
    <w:rsid w:val="00FA4D4C"/>
    <w:rsid w:val="00FA5E3E"/>
    <w:rsid w:val="00FA5F52"/>
    <w:rsid w:val="00FB3805"/>
    <w:rsid w:val="00FB5A07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Hyperlink" w:uiPriority="99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D73C3"/>
    <w:pPr>
      <w:keepNext/>
      <w:spacing w:before="240" w:after="6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2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locked/>
    <w:rsid w:val="005D73C3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B2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662C-F553-4A9C-9C05-A7406AD7F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4.xml><?xml version="1.0" encoding="utf-8"?>
<ds:datastoreItem xmlns:ds="http://schemas.openxmlformats.org/officeDocument/2006/customXml" ds:itemID="{A733650B-3536-46F0-99FE-1B7A428D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3</Pages>
  <Words>602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23</cp:revision>
  <cp:lastPrinted>2015-12-10T10:02:00Z</cp:lastPrinted>
  <dcterms:created xsi:type="dcterms:W3CDTF">2024-01-10T11:16:00Z</dcterms:created>
  <dcterms:modified xsi:type="dcterms:W3CDTF">2024-04-09T11:54:00Z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