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534567" w:rsidRDefault="00AA1DBA" w:rsidP="00534567"/>
    <w:p w14:paraId="60FE8824" w14:textId="77777777" w:rsidR="00AA1DBA" w:rsidRPr="00534567" w:rsidRDefault="00AA1DBA" w:rsidP="00534567"/>
    <w:p w14:paraId="1FB9B84E" w14:textId="77777777" w:rsidR="00942364" w:rsidRPr="00534567" w:rsidRDefault="00942364" w:rsidP="00534567"/>
    <w:p w14:paraId="008E06C1" w14:textId="69CD8E8C" w:rsidR="00B81AA7" w:rsidRPr="00FC4B10" w:rsidRDefault="00B81AA7" w:rsidP="00B81AA7">
      <w:pPr>
        <w:tabs>
          <w:tab w:val="left" w:pos="9220"/>
        </w:tabs>
        <w:suppressAutoHyphens/>
        <w:spacing w:after="0"/>
        <w:ind w:right="108"/>
        <w:rPr>
          <w:sz w:val="22"/>
        </w:rPr>
      </w:pPr>
      <w:r w:rsidRPr="00FC4B10">
        <w:rPr>
          <w:sz w:val="22"/>
        </w:rPr>
        <w:t xml:space="preserve">Hiermit bestätigen wir, dass der/die </w:t>
      </w:r>
      <w:proofErr w:type="spellStart"/>
      <w:r w:rsidRPr="00FC4B10">
        <w:rPr>
          <w:sz w:val="22"/>
        </w:rPr>
        <w:t>Schüler</w:t>
      </w:r>
      <w:r w:rsidR="008A08DF">
        <w:rPr>
          <w:sz w:val="22"/>
        </w:rPr>
        <w:t>:</w:t>
      </w:r>
      <w:r w:rsidRPr="00FC4B10">
        <w:rPr>
          <w:sz w:val="22"/>
        </w:rPr>
        <w:t>in</w:t>
      </w:r>
      <w:proofErr w:type="spellEnd"/>
      <w:r w:rsidRPr="00FC4B10">
        <w:rPr>
          <w:sz w:val="22"/>
        </w:rPr>
        <w:t xml:space="preserve"> (Name) ___</w:t>
      </w:r>
      <w:r w:rsidR="00FC4B10">
        <w:rPr>
          <w:sz w:val="22"/>
        </w:rPr>
        <w:t>_________________________</w:t>
      </w:r>
    </w:p>
    <w:p w14:paraId="63A5CF63" w14:textId="77777777" w:rsidR="00B81AA7" w:rsidRPr="00FC4B10" w:rsidRDefault="00B81AA7" w:rsidP="00B81AA7">
      <w:pPr>
        <w:tabs>
          <w:tab w:val="left" w:pos="9220"/>
        </w:tabs>
        <w:suppressAutoHyphens/>
        <w:spacing w:after="0"/>
        <w:ind w:right="110"/>
        <w:rPr>
          <w:sz w:val="22"/>
        </w:rPr>
      </w:pPr>
    </w:p>
    <w:p w14:paraId="6B11E86C" w14:textId="482EA11F" w:rsidR="00B81AA7" w:rsidRPr="00FC4B10" w:rsidRDefault="00B81AA7" w:rsidP="00B81AA7">
      <w:pPr>
        <w:tabs>
          <w:tab w:val="left" w:pos="9220"/>
        </w:tabs>
        <w:suppressAutoHyphens/>
        <w:spacing w:after="0"/>
        <w:ind w:right="110"/>
        <w:rPr>
          <w:sz w:val="22"/>
        </w:rPr>
      </w:pPr>
      <w:proofErr w:type="spellStart"/>
      <w:r w:rsidRPr="00FC4B10">
        <w:rPr>
          <w:sz w:val="22"/>
        </w:rPr>
        <w:t>Schüler</w:t>
      </w:r>
      <w:r w:rsidR="008A08DF">
        <w:rPr>
          <w:sz w:val="22"/>
        </w:rPr>
        <w:t>:</w:t>
      </w:r>
      <w:r w:rsidRPr="00FC4B10">
        <w:rPr>
          <w:sz w:val="22"/>
        </w:rPr>
        <w:t>in</w:t>
      </w:r>
      <w:proofErr w:type="spellEnd"/>
      <w:r w:rsidRPr="00FC4B10">
        <w:rPr>
          <w:sz w:val="22"/>
        </w:rPr>
        <w:t xml:space="preserve"> der Schule _____________________________</w:t>
      </w:r>
      <w:r w:rsidR="00FC4B10">
        <w:rPr>
          <w:sz w:val="22"/>
        </w:rPr>
        <w:t>_________________________</w:t>
      </w:r>
    </w:p>
    <w:p w14:paraId="290E6C46" w14:textId="77777777" w:rsidR="00B81AA7" w:rsidRPr="00FC4B10" w:rsidRDefault="00B81AA7" w:rsidP="00B81AA7">
      <w:pPr>
        <w:tabs>
          <w:tab w:val="left" w:pos="9220"/>
        </w:tabs>
        <w:suppressAutoHyphens/>
        <w:spacing w:after="0"/>
        <w:ind w:right="110"/>
        <w:rPr>
          <w:sz w:val="22"/>
        </w:rPr>
      </w:pPr>
    </w:p>
    <w:p w14:paraId="5DF821D8" w14:textId="2FDB09E2" w:rsidR="00B81AA7" w:rsidRDefault="00B81AA7" w:rsidP="00534567">
      <w:pPr>
        <w:tabs>
          <w:tab w:val="left" w:pos="3690"/>
          <w:tab w:val="left" w:pos="9220"/>
        </w:tabs>
        <w:suppressAutoHyphens/>
        <w:spacing w:after="0"/>
        <w:ind w:right="110"/>
        <w:rPr>
          <w:sz w:val="22"/>
        </w:rPr>
      </w:pPr>
      <w:r w:rsidRPr="00FC4B1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7F1FDA" wp14:editId="27B9E16A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1600200" cy="0"/>
                <wp:effectExtent l="9525" t="9525" r="9525" b="952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AE99C" id="Gerader Verbinder 1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pt" to="16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O0HYULcAAAACAEAAA8AAAAAAAAAAAAAAAAACAQAAGRycy9kb3ducmV2Lnht&#10;bFBLBQYAAAAABAAEAPMAAAARBQAAAAA=&#10;"/>
            </w:pict>
          </mc:Fallback>
        </mc:AlternateContent>
      </w:r>
      <w:r w:rsidRPr="00FC4B10">
        <w:rPr>
          <w:sz w:val="22"/>
        </w:rPr>
        <w:t xml:space="preserve">geb. am </w:t>
      </w:r>
      <w:r w:rsidRPr="00FC4B10">
        <w:rPr>
          <w:sz w:val="22"/>
        </w:rPr>
        <w:tab/>
        <w:t xml:space="preserve">Klasse </w:t>
      </w:r>
      <w:r w:rsidR="00534567">
        <w:rPr>
          <w:sz w:val="22"/>
        </w:rPr>
        <w:t>__________________</w:t>
      </w:r>
    </w:p>
    <w:p w14:paraId="3CCA8DEE" w14:textId="77777777" w:rsidR="00534567" w:rsidRPr="00FC4B10" w:rsidRDefault="00534567" w:rsidP="00534567">
      <w:pPr>
        <w:tabs>
          <w:tab w:val="left" w:pos="3690"/>
          <w:tab w:val="left" w:pos="9220"/>
        </w:tabs>
        <w:suppressAutoHyphens/>
        <w:spacing w:after="0"/>
        <w:ind w:right="110"/>
        <w:rPr>
          <w:sz w:val="22"/>
        </w:rPr>
      </w:pPr>
    </w:p>
    <w:p w14:paraId="1AB786BD" w14:textId="522E4122" w:rsidR="00534567" w:rsidRDefault="00B81AA7" w:rsidP="00534567">
      <w:pPr>
        <w:tabs>
          <w:tab w:val="left" w:pos="3969"/>
        </w:tabs>
        <w:suppressAutoHyphens/>
        <w:spacing w:after="0"/>
        <w:rPr>
          <w:sz w:val="22"/>
        </w:rPr>
      </w:pPr>
      <w:r w:rsidRPr="00FC4B1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BB0FFB" wp14:editId="06DDF7EB">
                <wp:simplePos x="0" y="0"/>
                <wp:positionH relativeFrom="column">
                  <wp:posOffset>1095375</wp:posOffset>
                </wp:positionH>
                <wp:positionV relativeFrom="paragraph">
                  <wp:posOffset>142875</wp:posOffset>
                </wp:positionV>
                <wp:extent cx="1328420" cy="0"/>
                <wp:effectExtent l="9525" t="9525" r="5080" b="952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A018" id="Gerader Verbinder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1.25pt" to="19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"/>
            </w:pict>
          </mc:Fallback>
        </mc:AlternateContent>
      </w:r>
      <w:r w:rsidRPr="00FC4B10">
        <w:rPr>
          <w:sz w:val="22"/>
        </w:rPr>
        <w:t xml:space="preserve">im Zeitraum vom </w:t>
      </w:r>
      <w:r w:rsidRPr="00FC4B10">
        <w:rPr>
          <w:sz w:val="22"/>
        </w:rPr>
        <w:tab/>
        <w:t xml:space="preserve">bis zum </w:t>
      </w:r>
      <w:r w:rsidR="00534567">
        <w:rPr>
          <w:sz w:val="22"/>
        </w:rPr>
        <w:t xml:space="preserve">_______________ </w:t>
      </w:r>
    </w:p>
    <w:p w14:paraId="03A3E037" w14:textId="77777777" w:rsidR="00534567" w:rsidRDefault="00534567" w:rsidP="00534567">
      <w:pPr>
        <w:tabs>
          <w:tab w:val="left" w:pos="3969"/>
        </w:tabs>
        <w:suppressAutoHyphens/>
        <w:spacing w:after="0"/>
        <w:rPr>
          <w:sz w:val="22"/>
        </w:rPr>
      </w:pPr>
    </w:p>
    <w:p w14:paraId="07538560" w14:textId="0DB8BFD4" w:rsidR="00B81AA7" w:rsidRPr="00FC4B10" w:rsidRDefault="00B81AA7" w:rsidP="00534567">
      <w:pPr>
        <w:tabs>
          <w:tab w:val="left" w:pos="3969"/>
        </w:tabs>
        <w:suppressAutoHyphens/>
        <w:spacing w:after="0"/>
        <w:rPr>
          <w:sz w:val="22"/>
        </w:rPr>
      </w:pPr>
      <w:r w:rsidRPr="00FC4B10">
        <w:rPr>
          <w:sz w:val="22"/>
        </w:rPr>
        <w:t>in unserem Unternehmen ein Betriebspraktikum absolvieren kann.</w:t>
      </w:r>
    </w:p>
    <w:p w14:paraId="2A3060FC" w14:textId="53858C1E" w:rsidR="00B81AA7" w:rsidRDefault="00B81AA7" w:rsidP="00B81AA7">
      <w:pPr>
        <w:spacing w:after="0"/>
      </w:pPr>
    </w:p>
    <w:p w14:paraId="455D41C6" w14:textId="77777777" w:rsidR="00534567" w:rsidRPr="00705577" w:rsidRDefault="00534567" w:rsidP="00B81AA7">
      <w:pPr>
        <w:spacing w:after="0"/>
      </w:pPr>
    </w:p>
    <w:p w14:paraId="1D05645D" w14:textId="2D2EDE8C" w:rsidR="00B81AA7" w:rsidRDefault="00B81AA7" w:rsidP="00B81AA7">
      <w:pPr>
        <w:pStyle w:val="berschrift1"/>
      </w:pPr>
      <w:r>
        <w:t>Einsatzbereich</w:t>
      </w:r>
      <w:r w:rsidR="001F5188">
        <w:t xml:space="preserve"> &amp; </w:t>
      </w:r>
      <w:proofErr w:type="spellStart"/>
      <w:r w:rsidR="001F5188">
        <w:t>Ansprechpartner:in</w:t>
      </w:r>
      <w:proofErr w:type="spellEnd"/>
      <w:r>
        <w:t>:</w:t>
      </w:r>
    </w:p>
    <w:p w14:paraId="72E7FBD4" w14:textId="77777777" w:rsidR="00B81AA7" w:rsidRDefault="00B81AA7" w:rsidP="00B81AA7">
      <w:pPr>
        <w:spacing w:after="0"/>
      </w:pPr>
    </w:p>
    <w:p w14:paraId="48B4EF1F" w14:textId="77777777" w:rsidR="00B81AA7" w:rsidRDefault="00B81AA7" w:rsidP="00B81AA7">
      <w:pPr>
        <w:spacing w:after="0"/>
      </w:pPr>
    </w:p>
    <w:p w14:paraId="604662E2" w14:textId="77777777" w:rsidR="00B81AA7" w:rsidRDefault="00B81AA7" w:rsidP="00B81AA7">
      <w:pPr>
        <w:spacing w:after="0"/>
      </w:pPr>
    </w:p>
    <w:p w14:paraId="074C6427" w14:textId="77777777" w:rsidR="00B81AA7" w:rsidRDefault="00B81AA7" w:rsidP="00B81AA7">
      <w:pPr>
        <w:spacing w:after="0"/>
      </w:pPr>
    </w:p>
    <w:p w14:paraId="18AADCCD" w14:textId="77777777" w:rsidR="00B81AA7" w:rsidRDefault="00B81AA7" w:rsidP="00B81AA7">
      <w:pPr>
        <w:spacing w:after="0"/>
      </w:pPr>
    </w:p>
    <w:p w14:paraId="6DE55386" w14:textId="77777777" w:rsidR="00B81AA7" w:rsidRDefault="00B81AA7" w:rsidP="00B81AA7">
      <w:pPr>
        <w:pStyle w:val="berschrift1"/>
      </w:pPr>
      <w:r>
        <w:t>Tätigkeit:</w:t>
      </w:r>
    </w:p>
    <w:p w14:paraId="11C23E95" w14:textId="77777777" w:rsidR="00B81AA7" w:rsidRDefault="00B81AA7" w:rsidP="00B81AA7">
      <w:pPr>
        <w:spacing w:after="0"/>
      </w:pPr>
    </w:p>
    <w:p w14:paraId="63E79A31" w14:textId="77777777" w:rsidR="00B81AA7" w:rsidRDefault="00B81AA7" w:rsidP="00B81AA7">
      <w:pPr>
        <w:spacing w:after="0"/>
      </w:pPr>
    </w:p>
    <w:p w14:paraId="47132F41" w14:textId="77777777" w:rsidR="00B81AA7" w:rsidRDefault="00B81AA7" w:rsidP="00B81AA7">
      <w:pPr>
        <w:spacing w:after="0"/>
      </w:pPr>
    </w:p>
    <w:p w14:paraId="4608A834" w14:textId="77777777" w:rsidR="00B81AA7" w:rsidRDefault="00B81AA7" w:rsidP="00B81AA7">
      <w:pPr>
        <w:spacing w:after="0"/>
      </w:pPr>
    </w:p>
    <w:p w14:paraId="5529B9B1" w14:textId="77777777" w:rsidR="00B81AA7" w:rsidRPr="00705577" w:rsidRDefault="00B81AA7" w:rsidP="00B81AA7">
      <w:pPr>
        <w:spacing w:after="0"/>
      </w:pPr>
    </w:p>
    <w:p w14:paraId="3CC59D3C" w14:textId="77777777" w:rsidR="00B81AA7" w:rsidRDefault="00B81AA7" w:rsidP="00B81AA7">
      <w:pPr>
        <w:pStyle w:val="berschrift1"/>
      </w:pPr>
      <w:r>
        <w:t>Bemerkungen:</w:t>
      </w:r>
    </w:p>
    <w:p w14:paraId="042DC9C9" w14:textId="77777777" w:rsidR="00B81AA7" w:rsidRDefault="00B81AA7" w:rsidP="00B81AA7">
      <w:pPr>
        <w:spacing w:after="0"/>
      </w:pPr>
    </w:p>
    <w:p w14:paraId="6BA2E654" w14:textId="77777777" w:rsidR="00B81AA7" w:rsidRDefault="00B81AA7" w:rsidP="00B81AA7">
      <w:pPr>
        <w:spacing w:after="0"/>
      </w:pPr>
    </w:p>
    <w:p w14:paraId="636B1B33" w14:textId="77777777" w:rsidR="00B81AA7" w:rsidRDefault="00B81AA7" w:rsidP="00B81AA7">
      <w:pPr>
        <w:spacing w:after="0"/>
      </w:pPr>
    </w:p>
    <w:p w14:paraId="1EFF68F1" w14:textId="77777777" w:rsidR="00B81AA7" w:rsidRDefault="00B81AA7" w:rsidP="00B81AA7">
      <w:pPr>
        <w:spacing w:after="0"/>
      </w:pPr>
    </w:p>
    <w:p w14:paraId="4769B13A" w14:textId="69C9AA82" w:rsidR="00B81AA7" w:rsidRDefault="00B81AA7" w:rsidP="00B81AA7">
      <w:pPr>
        <w:spacing w:after="0"/>
      </w:pPr>
    </w:p>
    <w:p w14:paraId="789F261F" w14:textId="50505940" w:rsidR="00B81AA7" w:rsidRDefault="00B81AA7" w:rsidP="00B81AA7">
      <w:pPr>
        <w:spacing w:after="0"/>
      </w:pPr>
    </w:p>
    <w:p w14:paraId="357CCBA2" w14:textId="0723B126" w:rsidR="00B81AA7" w:rsidRPr="00705577" w:rsidRDefault="00B81AA7" w:rsidP="00B81AA7">
      <w:pPr>
        <w:spacing w:after="0"/>
      </w:pPr>
      <w:r>
        <w:t>__________________________________</w:t>
      </w:r>
      <w:r w:rsidR="00534567">
        <w:tab/>
      </w:r>
      <w:r w:rsidR="00534567">
        <w:tab/>
      </w:r>
      <w:r>
        <w:t>___________________________________</w:t>
      </w:r>
    </w:p>
    <w:p w14:paraId="192D0F2C" w14:textId="42DEB62F" w:rsidR="00B81AA7" w:rsidRDefault="00B81AA7" w:rsidP="00B81AA7">
      <w:pPr>
        <w:spacing w:after="0"/>
        <w:rPr>
          <w:sz w:val="22"/>
        </w:rPr>
      </w:pPr>
      <w:r w:rsidRPr="00FC4B10">
        <w:rPr>
          <w:sz w:val="22"/>
        </w:rPr>
        <w:t>Ort, Datum</w:t>
      </w:r>
      <w:r w:rsidRPr="00FC4B10">
        <w:rPr>
          <w:sz w:val="22"/>
        </w:rPr>
        <w:tab/>
      </w:r>
      <w:r w:rsidRPr="00FC4B10">
        <w:rPr>
          <w:sz w:val="22"/>
        </w:rPr>
        <w:tab/>
      </w:r>
      <w:r w:rsidRPr="00FC4B10">
        <w:rPr>
          <w:sz w:val="22"/>
        </w:rPr>
        <w:tab/>
      </w:r>
      <w:r w:rsidRPr="00FC4B10">
        <w:rPr>
          <w:sz w:val="22"/>
        </w:rPr>
        <w:tab/>
      </w:r>
      <w:r w:rsidRPr="00FC4B10">
        <w:rPr>
          <w:sz w:val="22"/>
        </w:rPr>
        <w:tab/>
      </w:r>
      <w:r w:rsidR="00534567">
        <w:rPr>
          <w:sz w:val="22"/>
        </w:rPr>
        <w:tab/>
      </w:r>
      <w:proofErr w:type="spellStart"/>
      <w:r w:rsidRPr="00FC4B10">
        <w:rPr>
          <w:sz w:val="22"/>
        </w:rPr>
        <w:t>Ansprechpartner</w:t>
      </w:r>
      <w:r w:rsidR="008A08DF">
        <w:rPr>
          <w:sz w:val="22"/>
        </w:rPr>
        <w:t>:</w:t>
      </w:r>
      <w:r w:rsidRPr="00FC4B10">
        <w:rPr>
          <w:sz w:val="22"/>
        </w:rPr>
        <w:t>in</w:t>
      </w:r>
      <w:proofErr w:type="spellEnd"/>
      <w:r w:rsidRPr="00FC4B10">
        <w:rPr>
          <w:sz w:val="22"/>
        </w:rPr>
        <w:t xml:space="preserve"> bzw.</w:t>
      </w:r>
    </w:p>
    <w:p w14:paraId="37DAA510" w14:textId="1DE6CC63" w:rsidR="008047AE" w:rsidRPr="00FC4B10" w:rsidRDefault="00534567" w:rsidP="00534567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B81AA7" w:rsidRPr="00FC4B10">
        <w:rPr>
          <w:sz w:val="22"/>
        </w:rPr>
        <w:t>Praktikumsbetreuer</w:t>
      </w:r>
      <w:r w:rsidR="008A08DF">
        <w:rPr>
          <w:sz w:val="22"/>
        </w:rPr>
        <w:t>:</w:t>
      </w:r>
      <w:r w:rsidR="00B81AA7" w:rsidRPr="00FC4B10">
        <w:rPr>
          <w:sz w:val="22"/>
        </w:rPr>
        <w:t>in</w:t>
      </w:r>
      <w:proofErr w:type="spellEnd"/>
      <w:r w:rsidR="00B81AA7" w:rsidRPr="00FC4B10">
        <w:rPr>
          <w:sz w:val="22"/>
        </w:rPr>
        <w:t>, Firmenstempel</w:t>
      </w:r>
    </w:p>
    <w:p w14:paraId="1EE1D5BA" w14:textId="77777777" w:rsidR="00534567" w:rsidRDefault="00534567" w:rsidP="008047AE"/>
    <w:p w14:paraId="2B086B59" w14:textId="5F74CCCE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E84E8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8047AE" w:rsidRPr="00DA3483" w:rsidSect="00F0572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81B7" w14:textId="77777777" w:rsidR="00F05721" w:rsidRDefault="00F05721">
      <w:r>
        <w:separator/>
      </w:r>
    </w:p>
  </w:endnote>
  <w:endnote w:type="continuationSeparator" w:id="0">
    <w:p w14:paraId="0B3E18FD" w14:textId="77777777" w:rsidR="00F05721" w:rsidRDefault="00F05721">
      <w:r>
        <w:continuationSeparator/>
      </w:r>
    </w:p>
  </w:endnote>
  <w:endnote w:type="continuationNotice" w:id="1">
    <w:p w14:paraId="1245B426" w14:textId="77777777" w:rsidR="00F05721" w:rsidRDefault="00F057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BF192AA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BF192AA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73D0" w14:textId="77777777" w:rsidR="00F05721" w:rsidRDefault="00F05721">
      <w:r>
        <w:separator/>
      </w:r>
    </w:p>
  </w:footnote>
  <w:footnote w:type="continuationSeparator" w:id="0">
    <w:p w14:paraId="78F29F79" w14:textId="77777777" w:rsidR="00F05721" w:rsidRDefault="00F05721">
      <w:r>
        <w:continuationSeparator/>
      </w:r>
    </w:p>
  </w:footnote>
  <w:footnote w:type="continuationNotice" w:id="1">
    <w:p w14:paraId="47CC7032" w14:textId="77777777" w:rsidR="00F05721" w:rsidRDefault="00F057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4A053EB5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5B3921">
      <w:rPr>
        <w:lang w:val="en-GB"/>
      </w:rPr>
      <w:t>Sitzungsprotokoll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FC4B10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2CB02D8B" w:rsidR="007A5192" w:rsidRDefault="00B81AA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87936" behindDoc="0" locked="0" layoutInCell="1" allowOverlap="1" wp14:anchorId="25430F2E" wp14:editId="3960E58E">
              <wp:simplePos x="0" y="0"/>
              <wp:positionH relativeFrom="page">
                <wp:posOffset>914400</wp:posOffset>
              </wp:positionH>
              <wp:positionV relativeFrom="page">
                <wp:posOffset>449943</wp:posOffset>
              </wp:positionV>
              <wp:extent cx="5939609" cy="1973943"/>
              <wp:effectExtent l="0" t="0" r="4445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09" cy="19739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548DBCE9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8A08DF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46657D50" w14:textId="5DEB65BC" w:rsidR="00B81AA7" w:rsidRPr="00534567" w:rsidRDefault="00B81AA7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8"/>
                              <w:szCs w:val="60"/>
                            </w:rPr>
                          </w:pPr>
                          <w:r w:rsidRPr="00534567">
                            <w:rPr>
                              <w:color w:val="F57B01"/>
                              <w:sz w:val="48"/>
                              <w:szCs w:val="60"/>
                            </w:rPr>
                            <w:t>Betriebspraktikum</w:t>
                          </w:r>
                          <w:r w:rsidR="003B5856">
                            <w:rPr>
                              <w:color w:val="F57B01"/>
                              <w:sz w:val="48"/>
                              <w:szCs w:val="60"/>
                            </w:rPr>
                            <w:t xml:space="preserve"> –</w:t>
                          </w:r>
                          <w:r w:rsidR="00534567">
                            <w:rPr>
                              <w:color w:val="F57B01"/>
                              <w:sz w:val="48"/>
                              <w:szCs w:val="60"/>
                            </w:rPr>
                            <w:t xml:space="preserve"> </w:t>
                          </w:r>
                          <w:r w:rsidRPr="00534567">
                            <w:rPr>
                              <w:color w:val="F57B01"/>
                              <w:sz w:val="48"/>
                              <w:szCs w:val="60"/>
                            </w:rPr>
                            <w:t xml:space="preserve">Bestätigung zur </w:t>
                          </w:r>
                          <w:proofErr w:type="spellStart"/>
                          <w:proofErr w:type="gramStart"/>
                          <w:r w:rsidRPr="00534567">
                            <w:rPr>
                              <w:color w:val="F57B01"/>
                              <w:sz w:val="48"/>
                              <w:szCs w:val="60"/>
                            </w:rPr>
                            <w:t>Praktikant</w:t>
                          </w:r>
                          <w:r w:rsidR="008A08DF">
                            <w:rPr>
                              <w:color w:val="F57B01"/>
                              <w:sz w:val="48"/>
                              <w:szCs w:val="60"/>
                            </w:rPr>
                            <w:t>:inn</w:t>
                          </w:r>
                          <w:r w:rsidRPr="00534567">
                            <w:rPr>
                              <w:color w:val="F57B01"/>
                              <w:sz w:val="48"/>
                              <w:szCs w:val="60"/>
                            </w:rPr>
                            <w:t>eneinstellung</w:t>
                          </w:r>
                          <w:proofErr w:type="spellEnd"/>
                          <w:proofErr w:type="gramEnd"/>
                        </w:p>
                        <w:p w14:paraId="44B3DCF8" w14:textId="1A52A8BB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</w:t>
                          </w:r>
                          <w:r w:rsidR="00B81AA7">
                            <w:rPr>
                              <w:sz w:val="28"/>
                              <w:szCs w:val="28"/>
                            </w:rPr>
                            <w:t xml:space="preserve"> 4.3.4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1in;margin-top:35.45pt;width:467.7pt;height:155.45pt;z-index:251687936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" fillcolor="white [3212]" stroked="f" strokeweight=".5pt">
              <v:textbox inset=",7.5mm,,1.5mm">
                <w:txbxContent>
                  <w:p w14:paraId="799BC99A" w14:textId="548DBCE9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8A08DF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46657D50" w14:textId="5DEB65BC" w:rsidR="00B81AA7" w:rsidRPr="00534567" w:rsidRDefault="00B81AA7" w:rsidP="001B301D">
                    <w:pPr>
                      <w:pStyle w:val="Projektnotiz"/>
                      <w:jc w:val="left"/>
                      <w:rPr>
                        <w:color w:val="F57B01"/>
                        <w:sz w:val="48"/>
                        <w:szCs w:val="60"/>
                      </w:rPr>
                    </w:pPr>
                    <w:r w:rsidRPr="00534567">
                      <w:rPr>
                        <w:color w:val="F57B01"/>
                        <w:sz w:val="48"/>
                        <w:szCs w:val="60"/>
                      </w:rPr>
                      <w:t>Betriebspraktikum</w:t>
                    </w:r>
                    <w:r w:rsidR="003B5856">
                      <w:rPr>
                        <w:color w:val="F57B01"/>
                        <w:sz w:val="48"/>
                        <w:szCs w:val="60"/>
                      </w:rPr>
                      <w:t xml:space="preserve"> –</w:t>
                    </w:r>
                    <w:r w:rsidR="00534567">
                      <w:rPr>
                        <w:color w:val="F57B01"/>
                        <w:sz w:val="48"/>
                        <w:szCs w:val="60"/>
                      </w:rPr>
                      <w:t xml:space="preserve"> </w:t>
                    </w:r>
                    <w:r w:rsidRPr="00534567">
                      <w:rPr>
                        <w:color w:val="F57B01"/>
                        <w:sz w:val="48"/>
                        <w:szCs w:val="60"/>
                      </w:rPr>
                      <w:t xml:space="preserve">Bestätigung </w:t>
                    </w:r>
                    <w:proofErr w:type="gramStart"/>
                    <w:r w:rsidRPr="00534567">
                      <w:rPr>
                        <w:color w:val="F57B01"/>
                        <w:sz w:val="48"/>
                        <w:szCs w:val="60"/>
                      </w:rPr>
                      <w:t xml:space="preserve">zur </w:t>
                    </w:r>
                    <w:proofErr w:type="spellStart"/>
                    <w:r w:rsidRPr="00534567">
                      <w:rPr>
                        <w:color w:val="F57B01"/>
                        <w:sz w:val="48"/>
                        <w:szCs w:val="60"/>
                      </w:rPr>
                      <w:t>Praktikant</w:t>
                    </w:r>
                    <w:proofErr w:type="gramEnd"/>
                    <w:r w:rsidR="008A08DF">
                      <w:rPr>
                        <w:color w:val="F57B01"/>
                        <w:sz w:val="48"/>
                        <w:szCs w:val="60"/>
                      </w:rPr>
                      <w:t>:inn</w:t>
                    </w:r>
                    <w:r w:rsidRPr="00534567">
                      <w:rPr>
                        <w:color w:val="F57B01"/>
                        <w:sz w:val="48"/>
                        <w:szCs w:val="60"/>
                      </w:rPr>
                      <w:t>eneinstellung</w:t>
                    </w:r>
                    <w:proofErr w:type="spellEnd"/>
                  </w:p>
                  <w:p w14:paraId="44B3DCF8" w14:textId="1A52A8BB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</w:t>
                    </w:r>
                    <w:r w:rsidR="00B81AA7">
                      <w:rPr>
                        <w:sz w:val="28"/>
                        <w:szCs w:val="28"/>
                      </w:rPr>
                      <w:t xml:space="preserve"> 4.3.4</w:t>
                    </w:r>
                  </w:p>
                  <w:p w14:paraId="4330DE2D" w14:textId="77777777" w:rsidR="001B301D" w:rsidRDefault="000C710D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3989658">
    <w:abstractNumId w:val="27"/>
  </w:num>
  <w:num w:numId="2" w16cid:durableId="666441027">
    <w:abstractNumId w:val="5"/>
  </w:num>
  <w:num w:numId="3" w16cid:durableId="1706716928">
    <w:abstractNumId w:val="6"/>
  </w:num>
  <w:num w:numId="4" w16cid:durableId="2119718328">
    <w:abstractNumId w:val="12"/>
  </w:num>
  <w:num w:numId="5" w16cid:durableId="1272320961">
    <w:abstractNumId w:val="8"/>
  </w:num>
  <w:num w:numId="6" w16cid:durableId="365183183">
    <w:abstractNumId w:val="34"/>
  </w:num>
  <w:num w:numId="7" w16cid:durableId="2099591594">
    <w:abstractNumId w:val="13"/>
  </w:num>
  <w:num w:numId="8" w16cid:durableId="893349298">
    <w:abstractNumId w:val="34"/>
  </w:num>
  <w:num w:numId="9" w16cid:durableId="548541719">
    <w:abstractNumId w:val="20"/>
  </w:num>
  <w:num w:numId="10" w16cid:durableId="1763523905">
    <w:abstractNumId w:val="32"/>
  </w:num>
  <w:num w:numId="11" w16cid:durableId="1401097070">
    <w:abstractNumId w:val="11"/>
  </w:num>
  <w:num w:numId="12" w16cid:durableId="1310091143">
    <w:abstractNumId w:val="16"/>
  </w:num>
  <w:num w:numId="13" w16cid:durableId="1875386193">
    <w:abstractNumId w:val="15"/>
  </w:num>
  <w:num w:numId="14" w16cid:durableId="1906528221">
    <w:abstractNumId w:val="4"/>
  </w:num>
  <w:num w:numId="15" w16cid:durableId="1195122483">
    <w:abstractNumId w:val="35"/>
  </w:num>
  <w:num w:numId="16" w16cid:durableId="2069642049">
    <w:abstractNumId w:val="7"/>
  </w:num>
  <w:num w:numId="17" w16cid:durableId="539434222">
    <w:abstractNumId w:val="1"/>
  </w:num>
  <w:num w:numId="18" w16cid:durableId="447048165">
    <w:abstractNumId w:val="0"/>
  </w:num>
  <w:num w:numId="19" w16cid:durableId="1775326393">
    <w:abstractNumId w:val="18"/>
  </w:num>
  <w:num w:numId="20" w16cid:durableId="50230894">
    <w:abstractNumId w:val="36"/>
  </w:num>
  <w:num w:numId="21" w16cid:durableId="186720346">
    <w:abstractNumId w:val="29"/>
  </w:num>
  <w:num w:numId="22" w16cid:durableId="208611537">
    <w:abstractNumId w:val="2"/>
  </w:num>
  <w:num w:numId="23" w16cid:durableId="1199246652">
    <w:abstractNumId w:val="30"/>
  </w:num>
  <w:num w:numId="24" w16cid:durableId="594240991">
    <w:abstractNumId w:val="19"/>
  </w:num>
  <w:num w:numId="25" w16cid:durableId="480583557">
    <w:abstractNumId w:val="26"/>
  </w:num>
  <w:num w:numId="26" w16cid:durableId="885024640">
    <w:abstractNumId w:val="22"/>
  </w:num>
  <w:num w:numId="27" w16cid:durableId="78722775">
    <w:abstractNumId w:val="25"/>
  </w:num>
  <w:num w:numId="28" w16cid:durableId="1389957085">
    <w:abstractNumId w:val="3"/>
  </w:num>
  <w:num w:numId="29" w16cid:durableId="1760908674">
    <w:abstractNumId w:val="10"/>
  </w:num>
  <w:num w:numId="30" w16cid:durableId="1716391472">
    <w:abstractNumId w:val="17"/>
  </w:num>
  <w:num w:numId="31" w16cid:durableId="1707216792">
    <w:abstractNumId w:val="33"/>
  </w:num>
  <w:num w:numId="32" w16cid:durableId="127164285">
    <w:abstractNumId w:val="37"/>
  </w:num>
  <w:num w:numId="33" w16cid:durableId="1920946495">
    <w:abstractNumId w:val="24"/>
  </w:num>
  <w:num w:numId="34" w16cid:durableId="1573152274">
    <w:abstractNumId w:val="23"/>
  </w:num>
  <w:num w:numId="35" w16cid:durableId="940189893">
    <w:abstractNumId w:val="9"/>
  </w:num>
  <w:num w:numId="36" w16cid:durableId="791363057">
    <w:abstractNumId w:val="28"/>
  </w:num>
  <w:num w:numId="37" w16cid:durableId="1330791821">
    <w:abstractNumId w:val="31"/>
  </w:num>
  <w:num w:numId="38" w16cid:durableId="149256892">
    <w:abstractNumId w:val="21"/>
  </w:num>
  <w:num w:numId="39" w16cid:durableId="2072923737">
    <w:abstractNumId w:val="14"/>
  </w:num>
  <w:num w:numId="40" w16cid:durableId="9238792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1F5188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856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4567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4C8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8DF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81AA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05721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C4B10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057F4-CD42-4925-85C2-9F0F46D1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8F0EB-AA0D-4863-8729-B7E15313A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2019-09-24T12:57:00Z</cp:lastPrinted>
  <dcterms:created xsi:type="dcterms:W3CDTF">2024-01-10T12:56:00Z</dcterms:created>
  <dcterms:modified xsi:type="dcterms:W3CDTF">2024-04-09T11:57:00Z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