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BBAE" w14:textId="7870F166" w:rsidR="002A14DE" w:rsidRDefault="002A14DE" w:rsidP="002A14DE">
      <w:pPr>
        <w:spacing w:after="1360"/>
        <w:rPr>
          <w:lang w:val="en-US"/>
        </w:rPr>
      </w:pPr>
    </w:p>
    <w:p w14:paraId="5D5FA7C9" w14:textId="3B15AD78" w:rsidR="00624544" w:rsidRDefault="00624544" w:rsidP="00C80B05">
      <w:pPr>
        <w:suppressAutoHyphens/>
        <w:spacing w:before="120" w:after="120"/>
      </w:pPr>
      <w:r>
        <w:t>In einem</w:t>
      </w:r>
      <w:r w:rsidR="00C80B05">
        <w:t xml:space="preserve"> Praktikumsbericht werden die Aufgaben im Praktikum, </w:t>
      </w:r>
      <w:r w:rsidR="00732A2F">
        <w:t xml:space="preserve">der Ablauf an sich und </w:t>
      </w:r>
      <w:r w:rsidR="00C80B05">
        <w:t xml:space="preserve">persönliche Eindrücke und </w:t>
      </w:r>
      <w:r w:rsidR="00732A2F">
        <w:t xml:space="preserve">Erfahrungen beschrieben. Ziel ist es, das </w:t>
      </w:r>
      <w:r w:rsidR="00C80B05">
        <w:t xml:space="preserve">Wichtigste aus </w:t>
      </w:r>
      <w:r w:rsidR="00732A2F">
        <w:t>dem</w:t>
      </w:r>
      <w:r w:rsidR="00C80B05">
        <w:t xml:space="preserve"> Praktikum zusammenzufassen</w:t>
      </w:r>
      <w:r w:rsidR="00E01287">
        <w:t xml:space="preserve"> und ein Fazit zu ziehen.</w:t>
      </w:r>
    </w:p>
    <w:p w14:paraId="369E5E8F" w14:textId="33AE177B" w:rsidR="00E01287" w:rsidRDefault="00E01287" w:rsidP="00C80B05">
      <w:pPr>
        <w:suppressAutoHyphens/>
        <w:spacing w:before="120" w:after="120"/>
      </w:pPr>
      <w:r>
        <w:t>Häufig haben Praktikumsberichte folgenden Aufbau:</w:t>
      </w:r>
    </w:p>
    <w:p w14:paraId="2ADB5F51" w14:textId="66681F98" w:rsidR="00230305" w:rsidRDefault="00230305" w:rsidP="00230305">
      <w:pPr>
        <w:pStyle w:val="Listenabsatz"/>
        <w:numPr>
          <w:ilvl w:val="0"/>
          <w:numId w:val="24"/>
        </w:numPr>
        <w:suppressAutoHyphens/>
        <w:spacing w:before="120" w:after="120"/>
      </w:pPr>
      <w:r>
        <w:t xml:space="preserve">Deckblatt mit </w:t>
      </w:r>
      <w:r w:rsidR="00611A37">
        <w:t xml:space="preserve">persönlichen Angaben sowie </w:t>
      </w:r>
      <w:r w:rsidR="003A551A">
        <w:t>Ort und Zeitraum des Praktikums</w:t>
      </w:r>
    </w:p>
    <w:p w14:paraId="3CE47D0B" w14:textId="3D976754" w:rsidR="00230305" w:rsidRDefault="00230305" w:rsidP="00230305">
      <w:pPr>
        <w:pStyle w:val="Listenabsatz"/>
        <w:numPr>
          <w:ilvl w:val="0"/>
          <w:numId w:val="24"/>
        </w:numPr>
        <w:suppressAutoHyphens/>
        <w:spacing w:before="120" w:after="120"/>
      </w:pPr>
      <w:r>
        <w:t>Inhaltsverzeichnis mit Seitenzahlen</w:t>
      </w:r>
    </w:p>
    <w:p w14:paraId="249DE7F0" w14:textId="7AB196A6" w:rsidR="00230305" w:rsidRDefault="00230305" w:rsidP="00230305">
      <w:pPr>
        <w:pStyle w:val="Listenabsatz"/>
        <w:numPr>
          <w:ilvl w:val="0"/>
          <w:numId w:val="24"/>
        </w:numPr>
        <w:suppressAutoHyphens/>
        <w:spacing w:before="120" w:after="120"/>
      </w:pPr>
      <w:r>
        <w:t xml:space="preserve">Einleitung </w:t>
      </w:r>
      <w:r w:rsidR="006316EE">
        <w:t xml:space="preserve">mit Vorstellung des Betriebs, des </w:t>
      </w:r>
      <w:r w:rsidR="0011776F">
        <w:t>B</w:t>
      </w:r>
      <w:r w:rsidR="006316EE">
        <w:t xml:space="preserve">erufsfeldes und </w:t>
      </w:r>
      <w:r w:rsidR="0011776F">
        <w:t>einer Begründung</w:t>
      </w:r>
      <w:r w:rsidR="00E113F7">
        <w:t xml:space="preserve"> für die Auswahl des Praktikumsplatzes</w:t>
      </w:r>
    </w:p>
    <w:p w14:paraId="58D7ACF7" w14:textId="2ADCB07F" w:rsidR="00230305" w:rsidRDefault="00230305" w:rsidP="00230305">
      <w:pPr>
        <w:pStyle w:val="Listenabsatz"/>
        <w:numPr>
          <w:ilvl w:val="0"/>
          <w:numId w:val="24"/>
        </w:numPr>
        <w:suppressAutoHyphens/>
        <w:spacing w:before="120" w:after="120"/>
      </w:pPr>
      <w:r>
        <w:t xml:space="preserve">Hauptteil </w:t>
      </w:r>
      <w:r w:rsidR="00E113F7">
        <w:t>mit</w:t>
      </w:r>
      <w:r>
        <w:t xml:space="preserve"> Beschreibung des </w:t>
      </w:r>
      <w:r w:rsidR="00E113F7">
        <w:t>Praktikums</w:t>
      </w:r>
      <w:r w:rsidR="004169DA">
        <w:t xml:space="preserve">, </w:t>
      </w:r>
      <w:r w:rsidR="00336225">
        <w:t>der Tätigkeit</w:t>
      </w:r>
      <w:r w:rsidR="004169DA">
        <w:t>sfelder und Anforderungen</w:t>
      </w:r>
    </w:p>
    <w:p w14:paraId="764113E0" w14:textId="609572F8" w:rsidR="009169CB" w:rsidRDefault="009169CB" w:rsidP="00230305">
      <w:pPr>
        <w:pStyle w:val="Listenabsatz"/>
        <w:numPr>
          <w:ilvl w:val="0"/>
          <w:numId w:val="24"/>
        </w:numPr>
        <w:suppressAutoHyphens/>
        <w:spacing w:before="120" w:after="120"/>
      </w:pPr>
      <w:r>
        <w:t>Ggfs. Beschreibung der einzelnen Arbeitstage</w:t>
      </w:r>
      <w:r w:rsidR="00BD2C45">
        <w:t xml:space="preserve"> in Form eines Tagebuchs</w:t>
      </w:r>
    </w:p>
    <w:p w14:paraId="59838F45" w14:textId="0951A432" w:rsidR="00E01287" w:rsidRDefault="00230305" w:rsidP="00230305">
      <w:pPr>
        <w:pStyle w:val="Listenabsatz"/>
        <w:numPr>
          <w:ilvl w:val="0"/>
          <w:numId w:val="24"/>
        </w:numPr>
        <w:suppressAutoHyphens/>
        <w:spacing w:before="120" w:after="120"/>
      </w:pPr>
      <w:r>
        <w:t>Schlussteil</w:t>
      </w:r>
      <w:r w:rsidR="00FF08A3">
        <w:t xml:space="preserve"> mit</w:t>
      </w:r>
      <w:r>
        <w:t xml:space="preserve"> Reflexion, </w:t>
      </w:r>
      <w:r w:rsidR="00FF08A3">
        <w:t>kurzer</w:t>
      </w:r>
      <w:r>
        <w:t xml:space="preserve"> Zusammenfassung </w:t>
      </w:r>
      <w:r w:rsidR="009169CB">
        <w:t xml:space="preserve">und </w:t>
      </w:r>
      <w:r w:rsidR="00FF08A3">
        <w:t>Fazit</w:t>
      </w:r>
    </w:p>
    <w:p w14:paraId="014205EE" w14:textId="77777777" w:rsidR="00FD7129" w:rsidRDefault="00FD7129" w:rsidP="00FD7129"/>
    <w:p w14:paraId="1F4562D8" w14:textId="77777777" w:rsidR="00007FF2" w:rsidRDefault="00007FF2" w:rsidP="00007FF2">
      <w:pPr>
        <w:pStyle w:val="berschrift1"/>
      </w:pPr>
      <w:r>
        <w:t>Inhalt: Was gehört in meinen Praktikumsbericht?</w:t>
      </w:r>
    </w:p>
    <w:p w14:paraId="4BC17C96" w14:textId="77777777" w:rsidR="00A67EE5" w:rsidRPr="00FD7129" w:rsidRDefault="00A67EE5" w:rsidP="00822A0F"/>
    <w:p w14:paraId="63FC6C64" w14:textId="7936E3A1" w:rsidR="00007FF2" w:rsidRDefault="00007FF2" w:rsidP="00007FF2">
      <w:pPr>
        <w:pStyle w:val="Listenabsatz"/>
        <w:numPr>
          <w:ilvl w:val="0"/>
          <w:numId w:val="10"/>
        </w:numPr>
      </w:pPr>
      <w:r w:rsidRPr="00007FF2">
        <w:t>Kurze Auflistung meiner Erwartungen vor meinem Praktikum</w:t>
      </w:r>
    </w:p>
    <w:p w14:paraId="2998C3A3" w14:textId="08C761B7" w:rsidR="0047260F" w:rsidRDefault="00776393" w:rsidP="0047260F">
      <w:pPr>
        <w:numPr>
          <w:ilvl w:val="0"/>
          <w:numId w:val="10"/>
        </w:numPr>
        <w:suppressAutoHyphens/>
        <w:spacing w:before="120" w:after="120"/>
        <w:ind w:left="357" w:hanging="357"/>
      </w:pPr>
      <w:r>
        <w:t>Beschreibung des Betriebs, in dem ich mein Praktikum durchgeführt habe</w:t>
      </w:r>
    </w:p>
    <w:p w14:paraId="366E1374" w14:textId="77777777" w:rsidR="0047260F" w:rsidRDefault="00776393" w:rsidP="0047260F">
      <w:pPr>
        <w:numPr>
          <w:ilvl w:val="0"/>
          <w:numId w:val="16"/>
        </w:numPr>
        <w:suppressAutoHyphens/>
        <w:spacing w:before="120" w:after="120"/>
      </w:pPr>
      <w:r>
        <w:t>Name, Unternehmensform und Standort</w:t>
      </w:r>
    </w:p>
    <w:p w14:paraId="60FE137C" w14:textId="25CC199F" w:rsidR="0047260F" w:rsidRDefault="00776393" w:rsidP="0047260F">
      <w:pPr>
        <w:numPr>
          <w:ilvl w:val="0"/>
          <w:numId w:val="16"/>
        </w:numPr>
        <w:suppressAutoHyphens/>
        <w:spacing w:before="120" w:after="120"/>
      </w:pPr>
      <w:r>
        <w:t xml:space="preserve">Wie viele </w:t>
      </w:r>
      <w:proofErr w:type="spellStart"/>
      <w:proofErr w:type="gramStart"/>
      <w:r>
        <w:t>Mitarbeiter</w:t>
      </w:r>
      <w:r w:rsidR="00FD7129">
        <w:t>:innen</w:t>
      </w:r>
      <w:proofErr w:type="spellEnd"/>
      <w:proofErr w:type="gramEnd"/>
      <w:r>
        <w:t xml:space="preserve"> sind tätig? Wie viele Ausbildungsplätze werden bereitgestellt?</w:t>
      </w:r>
    </w:p>
    <w:p w14:paraId="3A9DDA35" w14:textId="77777777" w:rsidR="0047260F" w:rsidRDefault="00776393" w:rsidP="0047260F">
      <w:pPr>
        <w:numPr>
          <w:ilvl w:val="0"/>
          <w:numId w:val="16"/>
        </w:numPr>
        <w:suppressAutoHyphens/>
        <w:spacing w:before="120" w:after="120"/>
      </w:pPr>
      <w:r>
        <w:t>In welche Geschäftsbereiche gliedert sich das Unternehmen?</w:t>
      </w:r>
    </w:p>
    <w:p w14:paraId="43B25501" w14:textId="77777777" w:rsidR="0047260F" w:rsidRDefault="00776393" w:rsidP="0047260F">
      <w:pPr>
        <w:numPr>
          <w:ilvl w:val="0"/>
          <w:numId w:val="16"/>
        </w:numPr>
        <w:suppressAutoHyphens/>
        <w:spacing w:before="120" w:after="120"/>
      </w:pPr>
      <w:r>
        <w:t xml:space="preserve">Welche Produkte oder Dienstleistungen werden angeboten? </w:t>
      </w:r>
    </w:p>
    <w:p w14:paraId="466C0D54" w14:textId="43DB0096" w:rsidR="00776393" w:rsidRDefault="00776393" w:rsidP="0047260F">
      <w:pPr>
        <w:numPr>
          <w:ilvl w:val="0"/>
          <w:numId w:val="16"/>
        </w:numPr>
        <w:suppressAutoHyphens/>
        <w:spacing w:before="120" w:after="120"/>
      </w:pPr>
      <w:r>
        <w:t>Welche Bedeutung hat das Unternehmen für die Region?</w:t>
      </w:r>
    </w:p>
    <w:p w14:paraId="3A481C9E" w14:textId="5EE89D47" w:rsidR="00776393" w:rsidRDefault="00776393" w:rsidP="00776393">
      <w:pPr>
        <w:numPr>
          <w:ilvl w:val="0"/>
          <w:numId w:val="10"/>
        </w:numPr>
        <w:suppressAutoHyphens/>
        <w:spacing w:before="120" w:after="120"/>
      </w:pPr>
      <w:r>
        <w:t>Beschreibung des Berufsfelds</w:t>
      </w:r>
    </w:p>
    <w:p w14:paraId="247857C2" w14:textId="77777777" w:rsidR="0047260F" w:rsidRDefault="00776393" w:rsidP="0047260F">
      <w:pPr>
        <w:numPr>
          <w:ilvl w:val="0"/>
          <w:numId w:val="16"/>
        </w:numPr>
        <w:suppressAutoHyphens/>
        <w:spacing w:before="120" w:after="120"/>
      </w:pPr>
      <w:r>
        <w:t>Welches Berufsfeld habe ich mir ausgesucht?</w:t>
      </w:r>
    </w:p>
    <w:p w14:paraId="4627E2E9" w14:textId="11B9EAFB" w:rsidR="00776393" w:rsidRDefault="00776393" w:rsidP="0047260F">
      <w:pPr>
        <w:numPr>
          <w:ilvl w:val="0"/>
          <w:numId w:val="16"/>
        </w:numPr>
        <w:suppressAutoHyphens/>
        <w:spacing w:before="120" w:after="120"/>
      </w:pPr>
      <w:r>
        <w:t>Welche Aufgaben umfasst der ausgesuchte Beruf?</w:t>
      </w:r>
    </w:p>
    <w:p w14:paraId="0338DFFC" w14:textId="77777777" w:rsidR="00776393" w:rsidRDefault="00776393" w:rsidP="0047260F">
      <w:pPr>
        <w:numPr>
          <w:ilvl w:val="0"/>
          <w:numId w:val="16"/>
        </w:numPr>
        <w:suppressAutoHyphens/>
        <w:spacing w:before="120" w:after="120"/>
      </w:pPr>
      <w:r>
        <w:t>Welche Werkzeuge/Hilfsmittel werden gebraucht?</w:t>
      </w:r>
    </w:p>
    <w:p w14:paraId="37F58A22" w14:textId="77777777" w:rsidR="00776393" w:rsidRDefault="00776393" w:rsidP="0047260F">
      <w:pPr>
        <w:numPr>
          <w:ilvl w:val="0"/>
          <w:numId w:val="16"/>
        </w:numPr>
        <w:suppressAutoHyphens/>
        <w:spacing w:before="120" w:after="120"/>
      </w:pPr>
      <w:r>
        <w:t>Welche Kenntnisse und Fähigkeiten werden vorausgesetzt?</w:t>
      </w:r>
    </w:p>
    <w:p w14:paraId="4B0B8819" w14:textId="77777777" w:rsidR="0047260F" w:rsidRDefault="00776393" w:rsidP="0047260F">
      <w:pPr>
        <w:numPr>
          <w:ilvl w:val="0"/>
          <w:numId w:val="16"/>
        </w:numPr>
        <w:suppressAutoHyphens/>
        <w:spacing w:before="120" w:after="120"/>
      </w:pPr>
      <w:r>
        <w:t>Wie sieht die Ausbildung in dem Beruf aus?</w:t>
      </w:r>
    </w:p>
    <w:p w14:paraId="4644CF15" w14:textId="14711621" w:rsidR="00776393" w:rsidRDefault="00776393" w:rsidP="0047260F">
      <w:pPr>
        <w:numPr>
          <w:ilvl w:val="0"/>
          <w:numId w:val="16"/>
        </w:numPr>
        <w:suppressAutoHyphens/>
        <w:spacing w:before="120" w:after="120"/>
      </w:pPr>
      <w:r w:rsidRPr="00E35683">
        <w:t>Welche Voraussetzungen (Notendurchschnitt, Schlüsselq</w:t>
      </w:r>
      <w:r>
        <w:t xml:space="preserve">ualifikationen) brauche ich </w:t>
      </w:r>
      <w:r w:rsidR="0047260F">
        <w:br/>
      </w:r>
      <w:r>
        <w:t xml:space="preserve">für </w:t>
      </w:r>
      <w:r w:rsidRPr="00E35683">
        <w:t>diesen Beruf?</w:t>
      </w:r>
    </w:p>
    <w:p w14:paraId="58C9219C" w14:textId="77777777" w:rsidR="00776393" w:rsidRDefault="00776393" w:rsidP="00776393">
      <w:pPr>
        <w:numPr>
          <w:ilvl w:val="0"/>
          <w:numId w:val="10"/>
        </w:numPr>
        <w:suppressAutoHyphens/>
        <w:spacing w:before="120" w:after="120"/>
        <w:ind w:left="357" w:hanging="357"/>
      </w:pPr>
      <w:r>
        <w:t>Mein Tagebuch</w:t>
      </w:r>
    </w:p>
    <w:p w14:paraId="371B345D" w14:textId="569AAEE4" w:rsidR="00776393" w:rsidRDefault="00776393" w:rsidP="0051785D">
      <w:pPr>
        <w:pStyle w:val="Listenabsatz"/>
        <w:numPr>
          <w:ilvl w:val="0"/>
          <w:numId w:val="26"/>
        </w:numPr>
        <w:spacing w:before="120" w:after="120"/>
        <w:ind w:left="709" w:hanging="357"/>
        <w:contextualSpacing w:val="0"/>
      </w:pPr>
      <w:r w:rsidRPr="005F4557">
        <w:t xml:space="preserve">Beschreibung </w:t>
      </w:r>
      <w:r>
        <w:t>meiner Tätigkeiten</w:t>
      </w:r>
      <w:r w:rsidR="00C048BF">
        <w:t>:</w:t>
      </w:r>
      <w:r w:rsidR="00D05BCF">
        <w:t xml:space="preserve"> </w:t>
      </w:r>
      <w:r w:rsidR="00C048BF">
        <w:t>Wie sah ein typischer Arbeitstag aus?</w:t>
      </w:r>
      <w:r w:rsidR="000B419C">
        <w:t xml:space="preserve"> Z. B. als </w:t>
      </w:r>
      <w:r w:rsidR="002F4561">
        <w:t xml:space="preserve">exemplarische Darstellung </w:t>
      </w:r>
      <w:r w:rsidR="00EE16A7">
        <w:t xml:space="preserve">und Analyse </w:t>
      </w:r>
      <w:r w:rsidR="002F4561">
        <w:t>eines Tages bzw. einer Aufgabe</w:t>
      </w:r>
    </w:p>
    <w:p w14:paraId="7FE89735" w14:textId="6B31BB59" w:rsidR="004052AC" w:rsidRDefault="004052AC" w:rsidP="0051785D">
      <w:pPr>
        <w:pStyle w:val="Listenabsatz"/>
        <w:numPr>
          <w:ilvl w:val="0"/>
          <w:numId w:val="26"/>
        </w:numPr>
        <w:spacing w:before="120" w:after="120"/>
        <w:ind w:left="709" w:hanging="357"/>
        <w:contextualSpacing w:val="0"/>
      </w:pPr>
      <w:r w:rsidRPr="004052AC">
        <w:lastRenderedPageBreak/>
        <w:t>Welche Arbeitszeiten/Arbeitsbedingungen hatte ich?</w:t>
      </w:r>
    </w:p>
    <w:p w14:paraId="50D345E0" w14:textId="77777777" w:rsidR="00AC6F88" w:rsidRDefault="00AC6F88" w:rsidP="00AC6F88">
      <w:pPr>
        <w:suppressAutoHyphens/>
        <w:spacing w:before="120" w:after="120"/>
        <w:ind w:left="357"/>
      </w:pPr>
    </w:p>
    <w:p w14:paraId="1ED7E937" w14:textId="1185B090" w:rsidR="00776393" w:rsidRDefault="00776393" w:rsidP="00776393">
      <w:pPr>
        <w:numPr>
          <w:ilvl w:val="0"/>
          <w:numId w:val="10"/>
        </w:numPr>
        <w:suppressAutoHyphens/>
        <w:spacing w:before="120" w:after="120"/>
        <w:ind w:left="357" w:hanging="357"/>
      </w:pPr>
      <w:r>
        <w:t>Passung</w:t>
      </w:r>
    </w:p>
    <w:p w14:paraId="145E7A53" w14:textId="7B9BB0BB" w:rsidR="00776393" w:rsidRDefault="00776393" w:rsidP="00863F76">
      <w:pPr>
        <w:numPr>
          <w:ilvl w:val="0"/>
          <w:numId w:val="21"/>
        </w:numPr>
        <w:suppressAutoHyphens/>
        <w:spacing w:before="120" w:after="120"/>
        <w:ind w:left="714" w:hanging="357"/>
      </w:pPr>
      <w:r>
        <w:t>Wie passen die Tätigkeiten und Anforderungen zu meinen Interessen und Fähigkeiten?</w:t>
      </w:r>
    </w:p>
    <w:p w14:paraId="078780A5" w14:textId="77777777" w:rsidR="00776393" w:rsidRDefault="00776393" w:rsidP="00863F76">
      <w:pPr>
        <w:numPr>
          <w:ilvl w:val="0"/>
          <w:numId w:val="21"/>
        </w:numPr>
        <w:suppressAutoHyphens/>
        <w:spacing w:before="120" w:after="120"/>
        <w:ind w:left="714" w:hanging="357"/>
      </w:pPr>
      <w:r>
        <w:t>Was hat mir Spaß gemacht? Was hat mich gestört?</w:t>
      </w:r>
    </w:p>
    <w:p w14:paraId="36FA4D30" w14:textId="15DF0796" w:rsidR="00DD1442" w:rsidRDefault="00DD1442" w:rsidP="04F2533D">
      <w:pPr>
        <w:pStyle w:val="Listenabsatz"/>
        <w:numPr>
          <w:ilvl w:val="0"/>
          <w:numId w:val="21"/>
        </w:numPr>
        <w:spacing w:before="120" w:after="120"/>
        <w:ind w:left="714" w:hanging="357"/>
      </w:pPr>
      <w:r>
        <w:t xml:space="preserve">Welche Aufgaben sind mir </w:t>
      </w:r>
      <w:r w:rsidR="4029F66A">
        <w:t>leichtgefallen</w:t>
      </w:r>
      <w:r>
        <w:t>, welche schwer?</w:t>
      </w:r>
    </w:p>
    <w:p w14:paraId="54BB099B" w14:textId="77777777" w:rsidR="00D97403" w:rsidRDefault="00D97403" w:rsidP="00863F76">
      <w:pPr>
        <w:pStyle w:val="Listenabsatz"/>
        <w:numPr>
          <w:ilvl w:val="0"/>
          <w:numId w:val="21"/>
        </w:numPr>
        <w:spacing w:before="120" w:after="120"/>
        <w:ind w:left="714" w:hanging="357"/>
        <w:contextualSpacing w:val="0"/>
      </w:pPr>
      <w:r>
        <w:t>Was habe ich gelernt?</w:t>
      </w:r>
    </w:p>
    <w:p w14:paraId="119FF827" w14:textId="0D7109C2" w:rsidR="00DD1442" w:rsidRDefault="00D97403" w:rsidP="00863F76">
      <w:pPr>
        <w:numPr>
          <w:ilvl w:val="0"/>
          <w:numId w:val="21"/>
        </w:numPr>
        <w:suppressAutoHyphens/>
        <w:spacing w:before="120" w:after="120"/>
        <w:ind w:left="714" w:hanging="357"/>
      </w:pPr>
      <w:r>
        <w:t>Gibt es</w:t>
      </w:r>
      <w:r w:rsidRPr="00D97403">
        <w:t xml:space="preserve"> Bereiche</w:t>
      </w:r>
      <w:r w:rsidR="00863F76">
        <w:t xml:space="preserve">, die </w:t>
      </w:r>
      <w:r w:rsidRPr="00D97403">
        <w:t>ich gerne vertiefen</w:t>
      </w:r>
      <w:r w:rsidR="00863F76">
        <w:t xml:space="preserve"> möchte</w:t>
      </w:r>
      <w:r w:rsidRPr="00D97403">
        <w:t>?</w:t>
      </w:r>
    </w:p>
    <w:p w14:paraId="4B9E7256" w14:textId="77777777" w:rsidR="004C305E" w:rsidRDefault="00776393" w:rsidP="00863F76">
      <w:pPr>
        <w:numPr>
          <w:ilvl w:val="0"/>
          <w:numId w:val="21"/>
        </w:numPr>
        <w:suppressAutoHyphens/>
        <w:spacing w:before="120" w:after="120"/>
        <w:ind w:left="714" w:hanging="357"/>
      </w:pPr>
      <w:r>
        <w:t>Welche Kenntnisse aus dem Unterricht waren nützlich? Welche Kenntnisse und Fähigkeiten haben gefehlt?</w:t>
      </w:r>
    </w:p>
    <w:p w14:paraId="01DD7A3D" w14:textId="77777777" w:rsidR="00AC6F88" w:rsidRDefault="00AC6F88" w:rsidP="00AC6F88">
      <w:pPr>
        <w:suppressAutoHyphens/>
        <w:spacing w:before="120" w:after="120"/>
      </w:pPr>
    </w:p>
    <w:p w14:paraId="5138A299" w14:textId="77777777" w:rsidR="00AC6F88" w:rsidRDefault="00AC6F88" w:rsidP="00AC6F88">
      <w:pPr>
        <w:numPr>
          <w:ilvl w:val="0"/>
          <w:numId w:val="10"/>
        </w:numPr>
        <w:suppressAutoHyphens/>
        <w:spacing w:before="120" w:after="120"/>
        <w:ind w:left="357" w:hanging="357"/>
      </w:pPr>
      <w:r>
        <w:t>Abschließende Bewertung</w:t>
      </w:r>
    </w:p>
    <w:p w14:paraId="04C2B1E9" w14:textId="77777777" w:rsidR="00AC6F88" w:rsidRDefault="00AC6F88" w:rsidP="00AC6F88">
      <w:pPr>
        <w:pStyle w:val="Listenabsatz"/>
        <w:numPr>
          <w:ilvl w:val="0"/>
          <w:numId w:val="23"/>
        </w:numPr>
        <w:suppressAutoHyphens/>
        <w:spacing w:before="120" w:after="120"/>
      </w:pPr>
      <w:r>
        <w:t>Welche Fragen sind offengeblieben?</w:t>
      </w:r>
    </w:p>
    <w:p w14:paraId="3C2FE175" w14:textId="77777777" w:rsidR="00AC6F88" w:rsidRDefault="00AC6F88" w:rsidP="00AC6F88">
      <w:pPr>
        <w:numPr>
          <w:ilvl w:val="0"/>
          <w:numId w:val="22"/>
        </w:numPr>
        <w:suppressAutoHyphens/>
        <w:spacing w:before="120" w:after="120"/>
      </w:pPr>
      <w:r>
        <w:t>Sind meine Erwartungen erfüllt worden?</w:t>
      </w:r>
    </w:p>
    <w:p w14:paraId="13E9069F" w14:textId="77777777" w:rsidR="00AC6F88" w:rsidRDefault="00AC6F88" w:rsidP="00AC6F88">
      <w:pPr>
        <w:numPr>
          <w:ilvl w:val="0"/>
          <w:numId w:val="22"/>
        </w:numPr>
        <w:suppressAutoHyphens/>
        <w:spacing w:before="120" w:after="120"/>
      </w:pPr>
      <w:r>
        <w:t>Was hat mir besonders gefallen?</w:t>
      </w:r>
    </w:p>
    <w:p w14:paraId="6DAFAF51" w14:textId="77777777" w:rsidR="00AC6F88" w:rsidRDefault="00AC6F88" w:rsidP="00AC6F88">
      <w:pPr>
        <w:numPr>
          <w:ilvl w:val="0"/>
          <w:numId w:val="22"/>
        </w:numPr>
        <w:suppressAutoHyphens/>
        <w:spacing w:before="120" w:after="120"/>
      </w:pPr>
      <w:r>
        <w:t>Was könnte verbessert werden?</w:t>
      </w:r>
    </w:p>
    <w:p w14:paraId="07E5A10D" w14:textId="77777777" w:rsidR="00AC6F88" w:rsidRDefault="00AC6F88" w:rsidP="00AC6F88">
      <w:pPr>
        <w:numPr>
          <w:ilvl w:val="0"/>
          <w:numId w:val="22"/>
        </w:numPr>
        <w:suppressAutoHyphens/>
        <w:spacing w:before="120" w:after="120"/>
      </w:pPr>
      <w:r>
        <w:t>Würde ich diesen Praktikumsplatz weiterempfehlen?</w:t>
      </w:r>
    </w:p>
    <w:p w14:paraId="0F60357C" w14:textId="77777777" w:rsidR="00AC6F88" w:rsidRDefault="00AC6F88" w:rsidP="00AC6F88">
      <w:pPr>
        <w:numPr>
          <w:ilvl w:val="0"/>
          <w:numId w:val="22"/>
        </w:numPr>
        <w:suppressAutoHyphens/>
        <w:spacing w:before="120" w:after="120"/>
      </w:pPr>
      <w:r>
        <w:t>Möchte ich in diesem Beruf arbeiten?</w:t>
      </w:r>
    </w:p>
    <w:p w14:paraId="78F08DA4" w14:textId="77777777" w:rsidR="00AC6F88" w:rsidRDefault="00AC6F88" w:rsidP="00AC6F88">
      <w:pPr>
        <w:numPr>
          <w:ilvl w:val="0"/>
          <w:numId w:val="22"/>
        </w:numPr>
        <w:suppressAutoHyphens/>
        <w:spacing w:before="120" w:after="120"/>
      </w:pPr>
      <w:r>
        <w:t>Welche weiteren Schritte muss ich dazu einleiten?</w:t>
      </w:r>
    </w:p>
    <w:p w14:paraId="3F76C43D" w14:textId="77777777" w:rsidR="00AC6F88" w:rsidRDefault="00AC6F88" w:rsidP="00AC6F88">
      <w:pPr>
        <w:numPr>
          <w:ilvl w:val="0"/>
          <w:numId w:val="22"/>
        </w:numPr>
        <w:suppressAutoHyphens/>
        <w:spacing w:before="120" w:after="120"/>
      </w:pPr>
      <w:r>
        <w:t>Welche weiteren Informationen muss ich wie einholen?</w:t>
      </w:r>
    </w:p>
    <w:p w14:paraId="4A533525" w14:textId="77777777" w:rsidR="00AC6F88" w:rsidRDefault="00AC6F88" w:rsidP="00AC6F88"/>
    <w:p w14:paraId="752AB63D" w14:textId="77777777" w:rsidR="00AC6F88" w:rsidRPr="00DA3483" w:rsidRDefault="00AC6F88" w:rsidP="00AC6F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E2E49" wp14:editId="09625E32">
                <wp:simplePos x="0" y="0"/>
                <wp:positionH relativeFrom="column">
                  <wp:posOffset>-6289</wp:posOffset>
                </wp:positionH>
                <wp:positionV relativeFrom="paragraph">
                  <wp:posOffset>193430</wp:posOffset>
                </wp:positionV>
                <wp:extent cx="5640636" cy="0"/>
                <wp:effectExtent l="0" t="0" r="36830" b="1905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63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Gerader Verbinder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.5pt,15.25pt" to="443.65pt,15.25pt" w14:anchorId="194895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"/>
            </w:pict>
          </mc:Fallback>
        </mc:AlternateContent>
      </w:r>
    </w:p>
    <w:p w14:paraId="2D9F3ECA" w14:textId="77777777" w:rsidR="00AC6F88" w:rsidRDefault="00AC6F88" w:rsidP="00AC6F88">
      <w:pPr>
        <w:suppressAutoHyphens/>
        <w:spacing w:before="120" w:after="120"/>
      </w:pPr>
    </w:p>
    <w:p w14:paraId="52C4BBD9" w14:textId="7743156C" w:rsidR="00CA6CD1" w:rsidRPr="00DA3483" w:rsidRDefault="00CA6CD1" w:rsidP="00967DD5">
      <w:pPr>
        <w:suppressAutoHyphens/>
        <w:spacing w:before="120" w:after="120"/>
      </w:pPr>
    </w:p>
    <w:sectPr w:rsidR="00CA6CD1" w:rsidRPr="00DA3483" w:rsidSect="005F75A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-1843" w:right="1418" w:bottom="1134" w:left="1554" w:header="964" w:footer="113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47D15" w14:textId="77777777" w:rsidR="005F75A8" w:rsidRDefault="005F75A8">
      <w:r>
        <w:separator/>
      </w:r>
    </w:p>
  </w:endnote>
  <w:endnote w:type="continuationSeparator" w:id="0">
    <w:p w14:paraId="630C414B" w14:textId="77777777" w:rsidR="005F75A8" w:rsidRDefault="005F75A8">
      <w:r>
        <w:continuationSeparator/>
      </w:r>
    </w:p>
  </w:endnote>
  <w:endnote w:type="continuationNotice" w:id="1">
    <w:p w14:paraId="55B6E316" w14:textId="77777777" w:rsidR="005F75A8" w:rsidRDefault="005F75A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B79E" w14:textId="7FA5143E" w:rsidR="00567AD5" w:rsidRDefault="00567AD5">
    <w:pPr>
      <w:pStyle w:val="Fuzeile"/>
    </w:pPr>
    <w:r w:rsidRPr="00F76029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7B0686A1" wp14:editId="374F5C45">
              <wp:simplePos x="0" y="0"/>
              <wp:positionH relativeFrom="column">
                <wp:posOffset>1845741</wp:posOffset>
              </wp:positionH>
              <wp:positionV relativeFrom="paragraph">
                <wp:posOffset>-40796</wp:posOffset>
              </wp:positionV>
              <wp:extent cx="4098290" cy="27495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48889D" w14:textId="77777777" w:rsidR="00567AD5" w:rsidRPr="00A92707" w:rsidRDefault="00567AD5" w:rsidP="00567AD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92707">
                            <w:rPr>
                              <w:rFonts w:cs="Arial"/>
                            </w:rPr>
                            <w:t>www.bertelsmann</w:t>
                          </w:r>
                          <w:r>
                            <w:rPr>
                              <w:rFonts w:cs="Arial"/>
                            </w:rPr>
                            <w:t>-</w:t>
                          </w:r>
                          <w:r w:rsidRPr="00A92707">
                            <w:rPr>
                              <w:rFonts w:cs="Arial"/>
                            </w:rPr>
                            <w:t>stiftung.de/</w:t>
                          </w:r>
                          <w:r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7B0686A1">
              <v:stroke joinstyle="miter"/>
              <v:path gradientshapeok="t" o:connecttype="rect"/>
            </v:shapetype>
            <v:shape id="Textfeld 2" style="position:absolute;margin-left:145.35pt;margin-top:-3.2pt;width:322.7pt;height:21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">
              <v:textbox>
                <w:txbxContent>
                  <w:p w:rsidRPr="00A92707" w:rsidR="00567AD5" w:rsidP="00567AD5" w:rsidRDefault="00567AD5" w14:paraId="1348889D" w14:textId="7777777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92707">
                      <w:rPr>
                        <w:rFonts w:cs="Arial"/>
                      </w:rPr>
                      <w:t>www.bertelsmann</w:t>
                    </w:r>
                    <w:r>
                      <w:rPr>
                        <w:rFonts w:cs="Arial"/>
                      </w:rPr>
                      <w:t>-</w:t>
                    </w:r>
                    <w:r w:rsidRPr="00A92707">
                      <w:rPr>
                        <w:rFonts w:cs="Arial"/>
                      </w:rPr>
                      <w:t>stiftung.de/</w:t>
                    </w:r>
                    <w:r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7" w14:textId="77777777" w:rsidR="007A5192" w:rsidRPr="006F719D" w:rsidRDefault="00F76029" w:rsidP="000863C8">
    <w:pPr>
      <w:tabs>
        <w:tab w:val="left" w:pos="5031"/>
      </w:tabs>
      <w:rPr>
        <w:sz w:val="4"/>
        <w:szCs w:val="4"/>
      </w:rPr>
    </w:pPr>
    <w:r w:rsidRPr="00F76029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2C4BBEA" wp14:editId="52C4BBEB">
              <wp:simplePos x="0" y="0"/>
              <wp:positionH relativeFrom="column">
                <wp:posOffset>1685581</wp:posOffset>
              </wp:positionH>
              <wp:positionV relativeFrom="paragraph">
                <wp:posOffset>-164235</wp:posOffset>
              </wp:positionV>
              <wp:extent cx="4098290" cy="274955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C4BBF0" w14:textId="1472FCA9" w:rsidR="00F76029" w:rsidRPr="00A92707" w:rsidRDefault="00F76029" w:rsidP="00F760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92707">
                            <w:rPr>
                              <w:rFonts w:cs="Arial"/>
                            </w:rPr>
                            <w:t>www.bertelsmann</w:t>
                          </w:r>
                          <w:r w:rsidR="00567AD5">
                            <w:rPr>
                              <w:rFonts w:cs="Arial"/>
                            </w:rPr>
                            <w:t>-</w:t>
                          </w:r>
                          <w:r w:rsidRPr="00A92707">
                            <w:rPr>
                              <w:rFonts w:cs="Arial"/>
                            </w:rPr>
                            <w:t>stiftung.de/</w:t>
                          </w:r>
                          <w:r>
                            <w:rPr>
                              <w:rFonts w:cs="Arial"/>
                            </w:rPr>
                            <w:t>l</w:t>
                          </w:r>
                          <w:r w:rsidR="00567AD5">
                            <w:rPr>
                              <w:rFonts w:cs="Arial"/>
                            </w:rPr>
                            <w:t>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52C4BBEA">
              <v:stroke joinstyle="miter"/>
              <v:path gradientshapeok="t" o:connecttype="rect"/>
            </v:shapetype>
            <v:shape id="_x0000_s1028" style="position:absolute;margin-left:132.7pt;margin-top:-12.95pt;width:322.7pt;height:2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">
              <v:textbox>
                <w:txbxContent>
                  <w:p w:rsidRPr="00A92707" w:rsidR="00F76029" w:rsidP="00F76029" w:rsidRDefault="00F76029" w14:paraId="52C4BBF0" w14:textId="1472FCA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92707">
                      <w:rPr>
                        <w:rFonts w:cs="Arial"/>
                      </w:rPr>
                      <w:t>www.bertelsmann</w:t>
                    </w:r>
                    <w:r w:rsidR="00567AD5">
                      <w:rPr>
                        <w:rFonts w:cs="Arial"/>
                      </w:rPr>
                      <w:t>-</w:t>
                    </w:r>
                    <w:r w:rsidRPr="00A92707">
                      <w:rPr>
                        <w:rFonts w:cs="Arial"/>
                      </w:rPr>
                      <w:t>stiftung.de/</w:t>
                    </w:r>
                    <w:r>
                      <w:rPr>
                        <w:rFonts w:cs="Arial"/>
                      </w:rPr>
                      <w:t>l</w:t>
                    </w:r>
                    <w:r w:rsidR="00567AD5">
                      <w:rPr>
                        <w:rFonts w:cs="Arial"/>
                      </w:rPr>
                      <w:t>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57B50" w14:textId="77777777" w:rsidR="005F75A8" w:rsidRDefault="005F75A8">
      <w:r>
        <w:separator/>
      </w:r>
    </w:p>
  </w:footnote>
  <w:footnote w:type="continuationSeparator" w:id="0">
    <w:p w14:paraId="143A7B59" w14:textId="77777777" w:rsidR="005F75A8" w:rsidRDefault="005F75A8">
      <w:r>
        <w:continuationSeparator/>
      </w:r>
    </w:p>
  </w:footnote>
  <w:footnote w:type="continuationNotice" w:id="1">
    <w:p w14:paraId="2817A7B0" w14:textId="77777777" w:rsidR="005F75A8" w:rsidRDefault="005F75A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3" w14:textId="5B0FBFD3" w:rsidR="007A5192" w:rsidRPr="005D73C3" w:rsidRDefault="007A5192" w:rsidP="00776393">
    <w:pPr>
      <w:pBdr>
        <w:bottom w:val="single" w:sz="8" w:space="5" w:color="auto"/>
      </w:pBdr>
      <w:tabs>
        <w:tab w:val="right" w:pos="9638"/>
      </w:tabs>
      <w:spacing w:line="240" w:lineRule="auto"/>
    </w:pPr>
    <w:r w:rsidRPr="00155E48">
      <w:rPr>
        <w:lang w:val="en-GB"/>
      </w:rPr>
      <w:tab/>
    </w:r>
    <w:r w:rsidR="00357933" w:rsidRPr="005D73C3">
      <w:t>Kap 4.</w:t>
    </w:r>
    <w:r w:rsidR="00776393">
      <w:t>3</w:t>
    </w:r>
    <w:r w:rsidR="00357933" w:rsidRPr="005D73C3">
      <w:t>.</w:t>
    </w:r>
    <w:r w:rsidR="00776393">
      <w:t>4</w:t>
    </w:r>
    <w:r w:rsidR="00942164">
      <w:t xml:space="preserve"> </w:t>
    </w:r>
    <w:r w:rsidR="00776393">
      <w:t xml:space="preserve">Betriebspraktikum – </w:t>
    </w:r>
    <w:proofErr w:type="spellStart"/>
    <w:r w:rsidR="00776393">
      <w:t>Prakitkumsbericht</w:t>
    </w:r>
    <w:proofErr w:type="spellEnd"/>
    <w:r w:rsidR="00776393">
      <w:t xml:space="preserve"> </w:t>
    </w:r>
    <w:r w:rsidR="005E23D0" w:rsidRPr="005D73C3">
      <w:t>| Seite</w:t>
    </w:r>
    <w:r w:rsidRPr="005D73C3">
      <w:t xml:space="preserve"> </w:t>
    </w:r>
    <w:r>
      <w:fldChar w:fldCharType="begin"/>
    </w:r>
    <w:r w:rsidRPr="005D73C3">
      <w:instrText xml:space="preserve"> PAGE </w:instrText>
    </w:r>
    <w:r>
      <w:fldChar w:fldCharType="separate"/>
    </w:r>
    <w:r w:rsidR="00776393">
      <w:rPr>
        <w:noProof/>
      </w:rPr>
      <w:t>2</w:t>
    </w:r>
    <w:r>
      <w:rPr>
        <w:noProof/>
      </w:rPr>
      <w:fldChar w:fldCharType="end"/>
    </w:r>
    <w:r w:rsidR="00317111">
      <w:rPr>
        <w:noProof/>
      </w:rPr>
      <w:t>/</w:t>
    </w:r>
    <w:r w:rsidR="005D73C3">
      <w:rPr>
        <w:noProof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6" w14:textId="11D7FECF" w:rsidR="007A5192" w:rsidRDefault="00FD7129" w:rsidP="00102786"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71552" behindDoc="0" locked="0" layoutInCell="1" allowOverlap="1" wp14:anchorId="52C4BBE8" wp14:editId="26571275">
              <wp:simplePos x="0" y="0"/>
              <wp:positionH relativeFrom="page">
                <wp:posOffset>876300</wp:posOffset>
              </wp:positionH>
              <wp:positionV relativeFrom="page">
                <wp:posOffset>466725</wp:posOffset>
              </wp:positionV>
              <wp:extent cx="5981700" cy="16764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1700" cy="1676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C4BBEC" w14:textId="62175EC7" w:rsidR="00AB6AEC" w:rsidRDefault="00AB6AEC" w:rsidP="00AB6AEC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</w:t>
                          </w:r>
                          <w:proofErr w:type="gramEnd"/>
                          <w:r>
                            <w:rPr>
                              <w:sz w:val="28"/>
                              <w:szCs w:val="28"/>
                            </w:rPr>
                            <w:t xml:space="preserve">  Leitfaden Beruf</w:t>
                          </w:r>
                          <w:r w:rsidR="00FD7129">
                            <w:rPr>
                              <w:sz w:val="28"/>
                              <w:szCs w:val="28"/>
                            </w:rPr>
                            <w:t>liche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14:paraId="0244DFE0" w14:textId="58ED1D56" w:rsidR="00122B7C" w:rsidRPr="00902173" w:rsidRDefault="00EE1832" w:rsidP="00776393">
                          <w:pPr>
                            <w:pStyle w:val="Projektnotiz"/>
                            <w:jc w:val="left"/>
                            <w:rPr>
                              <w:color w:val="F57B01"/>
                              <w:szCs w:val="56"/>
                            </w:rPr>
                          </w:pPr>
                          <w:r w:rsidRPr="00902173">
                            <w:rPr>
                              <w:color w:val="F57B01"/>
                              <w:szCs w:val="56"/>
                            </w:rPr>
                            <w:t xml:space="preserve">Betriebspraktikum </w:t>
                          </w:r>
                          <w:r w:rsidR="00122B7C" w:rsidRPr="00902173">
                            <w:rPr>
                              <w:color w:val="F57B01"/>
                              <w:szCs w:val="56"/>
                            </w:rPr>
                            <w:t>–</w:t>
                          </w:r>
                        </w:p>
                        <w:p w14:paraId="52C4BBED" w14:textId="1B8B5631" w:rsidR="00AB6AEC" w:rsidRPr="00FD7129" w:rsidRDefault="00776393" w:rsidP="00776393">
                          <w:pPr>
                            <w:pStyle w:val="Projektnotiz"/>
                            <w:jc w:val="left"/>
                            <w:rPr>
                              <w:color w:val="F57B01"/>
                              <w:sz w:val="40"/>
                              <w:szCs w:val="40"/>
                            </w:rPr>
                          </w:pPr>
                          <w:r w:rsidRPr="00FD7129">
                            <w:rPr>
                              <w:color w:val="F57B01"/>
                              <w:sz w:val="40"/>
                              <w:szCs w:val="40"/>
                            </w:rPr>
                            <w:t>Praktikumsbericht</w:t>
                          </w:r>
                          <w:r w:rsidR="00EE1832" w:rsidRPr="00FD7129">
                            <w:rPr>
                              <w:color w:val="F57B01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  <w:p w14:paraId="52C4BBEE" w14:textId="06E2504F" w:rsidR="00AB6AEC" w:rsidRDefault="00AB6AEC" w:rsidP="00AB6AEC">
                          <w:pPr>
                            <w:pStyle w:val="Projektnotiz"/>
                            <w:spacing w:line="40" w:lineRule="atLeast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Kapitel 4.</w:t>
                          </w:r>
                          <w:r w:rsidR="00EE1832"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t>.</w:t>
                          </w:r>
                          <w:r w:rsidR="00EE1832">
                            <w:rPr>
                              <w:sz w:val="28"/>
                              <w:szCs w:val="28"/>
                            </w:rPr>
                            <w:t>4</w:t>
                          </w:r>
                        </w:p>
                        <w:p w14:paraId="52C4BBEF" w14:textId="77777777" w:rsidR="00AB6AEC" w:rsidRDefault="00000000" w:rsidP="00AB6AEC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52C4BBF1">
                              <v:rect id="_x0000_i1026" style="width:446.7pt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C4BBE8" id="Rechteck 1" o:spid="_x0000_s1027" style="position:absolute;margin-left:69pt;margin-top:36.75pt;width:471pt;height:132pt;z-index:251671552;visibility:visible;mso-wrap-style:square;mso-width-percent:0;mso-height-percent:0;mso-wrap-distance-left:0;mso-wrap-distance-top:28.35pt;mso-wrap-distance-right:0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" fillcolor="white [3212]" stroked="f" strokeweight=".5pt">
              <v:textbox inset=",7.5mm,,1.5mm">
                <w:txbxContent>
                  <w:p w14:paraId="52C4BBEC" w14:textId="62175EC7" w:rsidR="00AB6AEC" w:rsidRDefault="00AB6AEC" w:rsidP="00AB6AEC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 Leitfaden Beruf</w:t>
                    </w:r>
                    <w:r w:rsidR="00FD7129">
                      <w:rPr>
                        <w:sz w:val="28"/>
                        <w:szCs w:val="28"/>
                      </w:rPr>
                      <w:t>liche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14:paraId="0244DFE0" w14:textId="58ED1D56" w:rsidR="00122B7C" w:rsidRPr="00902173" w:rsidRDefault="00EE1832" w:rsidP="00776393">
                    <w:pPr>
                      <w:pStyle w:val="Projektnotiz"/>
                      <w:jc w:val="left"/>
                      <w:rPr>
                        <w:color w:val="F57B01"/>
                        <w:szCs w:val="56"/>
                      </w:rPr>
                    </w:pPr>
                    <w:r w:rsidRPr="00902173">
                      <w:rPr>
                        <w:color w:val="F57B01"/>
                        <w:szCs w:val="56"/>
                      </w:rPr>
                      <w:t xml:space="preserve">Betriebspraktikum </w:t>
                    </w:r>
                    <w:r w:rsidR="00122B7C" w:rsidRPr="00902173">
                      <w:rPr>
                        <w:color w:val="F57B01"/>
                        <w:szCs w:val="56"/>
                      </w:rPr>
                      <w:t>–</w:t>
                    </w:r>
                  </w:p>
                  <w:p w14:paraId="52C4BBED" w14:textId="1B8B5631" w:rsidR="00AB6AEC" w:rsidRPr="00FD7129" w:rsidRDefault="00776393" w:rsidP="00776393">
                    <w:pPr>
                      <w:pStyle w:val="Projektnotiz"/>
                      <w:jc w:val="left"/>
                      <w:rPr>
                        <w:color w:val="F57B01"/>
                        <w:sz w:val="40"/>
                        <w:szCs w:val="40"/>
                      </w:rPr>
                    </w:pPr>
                    <w:r w:rsidRPr="00FD7129">
                      <w:rPr>
                        <w:color w:val="F57B01"/>
                        <w:sz w:val="40"/>
                        <w:szCs w:val="40"/>
                      </w:rPr>
                      <w:t>Praktikumsbericht</w:t>
                    </w:r>
                    <w:r w:rsidR="00EE1832" w:rsidRPr="00FD7129">
                      <w:rPr>
                        <w:color w:val="F57B01"/>
                        <w:sz w:val="40"/>
                        <w:szCs w:val="40"/>
                      </w:rPr>
                      <w:t xml:space="preserve"> </w:t>
                    </w:r>
                  </w:p>
                  <w:p w14:paraId="52C4BBEE" w14:textId="06E2504F" w:rsidR="00AB6AEC" w:rsidRDefault="00AB6AEC" w:rsidP="00AB6AEC">
                    <w:pPr>
                      <w:pStyle w:val="Projektnotiz"/>
                      <w:spacing w:line="40" w:lineRule="atLeast"/>
                      <w:jc w:val="righ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>Kapitel 4.</w:t>
                    </w:r>
                    <w:r w:rsidR="00EE1832"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t>.</w:t>
                    </w:r>
                    <w:r w:rsidR="00EE1832">
                      <w:rPr>
                        <w:sz w:val="28"/>
                        <w:szCs w:val="28"/>
                      </w:rPr>
                      <w:t>4</w:t>
                    </w:r>
                  </w:p>
                  <w:p w14:paraId="52C4BBEF" w14:textId="77777777" w:rsidR="00AB6AEC" w:rsidRDefault="00000000" w:rsidP="00AB6AEC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52C4BBF1">
                        <v:rect id="_x0000_i1026" style="width:446.7pt;height:1.5pt" o:hralign="center" o:hrstd="t" o:hr="t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7EC"/>
    <w:multiLevelType w:val="hybridMultilevel"/>
    <w:tmpl w:val="F0847BE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67255"/>
    <w:multiLevelType w:val="hybridMultilevel"/>
    <w:tmpl w:val="006ED7A0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27C32E73"/>
    <w:multiLevelType w:val="hybridMultilevel"/>
    <w:tmpl w:val="441A1F5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94085"/>
    <w:multiLevelType w:val="hybridMultilevel"/>
    <w:tmpl w:val="C8E48E74"/>
    <w:lvl w:ilvl="0" w:tplc="8404F180">
      <w:start w:val="1"/>
      <w:numFmt w:val="bullet"/>
      <w:lvlText w:val=""/>
      <w:lvlJc w:val="left"/>
      <w:pPr>
        <w:ind w:left="927" w:hanging="56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126F4"/>
    <w:multiLevelType w:val="hybridMultilevel"/>
    <w:tmpl w:val="185840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E25447"/>
    <w:multiLevelType w:val="hybridMultilevel"/>
    <w:tmpl w:val="DDACCFD0"/>
    <w:lvl w:ilvl="0" w:tplc="7FB4A332">
      <w:start w:val="1"/>
      <w:numFmt w:val="bullet"/>
      <w:lvlText w:val=""/>
      <w:lvlJc w:val="left"/>
      <w:pPr>
        <w:tabs>
          <w:tab w:val="num" w:pos="984"/>
        </w:tabs>
        <w:ind w:left="92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1A75"/>
    <w:multiLevelType w:val="hybridMultilevel"/>
    <w:tmpl w:val="4976B4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40132F"/>
    <w:multiLevelType w:val="hybridMultilevel"/>
    <w:tmpl w:val="4FF03BA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357CB"/>
    <w:multiLevelType w:val="hybridMultilevel"/>
    <w:tmpl w:val="7E70F5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383A4C"/>
    <w:multiLevelType w:val="hybridMultilevel"/>
    <w:tmpl w:val="2BE6660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B75635"/>
    <w:multiLevelType w:val="hybridMultilevel"/>
    <w:tmpl w:val="3C226D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216E9C"/>
    <w:multiLevelType w:val="hybridMultilevel"/>
    <w:tmpl w:val="5F686BB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E57B6"/>
    <w:multiLevelType w:val="hybridMultilevel"/>
    <w:tmpl w:val="4D54FAE2"/>
    <w:lvl w:ilvl="0" w:tplc="7B4EE8FC">
      <w:start w:val="1"/>
      <w:numFmt w:val="bullet"/>
      <w:lvlText w:val=""/>
      <w:lvlJc w:val="left"/>
      <w:pPr>
        <w:tabs>
          <w:tab w:val="num" w:pos="717"/>
        </w:tabs>
        <w:ind w:left="927" w:hanging="56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E1255"/>
    <w:multiLevelType w:val="hybridMultilevel"/>
    <w:tmpl w:val="009234D0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658558E9"/>
    <w:multiLevelType w:val="hybridMultilevel"/>
    <w:tmpl w:val="52423890"/>
    <w:lvl w:ilvl="0" w:tplc="0407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667141E2"/>
    <w:multiLevelType w:val="hybridMultilevel"/>
    <w:tmpl w:val="CAEE9F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C278F"/>
    <w:multiLevelType w:val="hybridMultilevel"/>
    <w:tmpl w:val="90E62C2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84DB6"/>
    <w:multiLevelType w:val="hybridMultilevel"/>
    <w:tmpl w:val="1DD6EA06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B71FE6"/>
    <w:multiLevelType w:val="hybridMultilevel"/>
    <w:tmpl w:val="C5083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4247AA"/>
    <w:multiLevelType w:val="hybridMultilevel"/>
    <w:tmpl w:val="201C3E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401F15"/>
    <w:multiLevelType w:val="hybridMultilevel"/>
    <w:tmpl w:val="3D2E78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B10B8"/>
    <w:multiLevelType w:val="hybridMultilevel"/>
    <w:tmpl w:val="8E84C6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922404"/>
    <w:multiLevelType w:val="hybridMultilevel"/>
    <w:tmpl w:val="DFB6C584"/>
    <w:lvl w:ilvl="0" w:tplc="0407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B3C732E"/>
    <w:multiLevelType w:val="hybridMultilevel"/>
    <w:tmpl w:val="1026017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48466912">
    <w:abstractNumId w:val="24"/>
  </w:num>
  <w:num w:numId="2" w16cid:durableId="999963769">
    <w:abstractNumId w:val="19"/>
  </w:num>
  <w:num w:numId="3" w16cid:durableId="2127653749">
    <w:abstractNumId w:val="4"/>
  </w:num>
  <w:num w:numId="4" w16cid:durableId="1349985661">
    <w:abstractNumId w:val="25"/>
  </w:num>
  <w:num w:numId="5" w16cid:durableId="1553226434">
    <w:abstractNumId w:val="20"/>
  </w:num>
  <w:num w:numId="6" w16cid:durableId="1249460913">
    <w:abstractNumId w:val="8"/>
  </w:num>
  <w:num w:numId="7" w16cid:durableId="729957232">
    <w:abstractNumId w:val="6"/>
  </w:num>
  <w:num w:numId="8" w16cid:durableId="2024816334">
    <w:abstractNumId w:val="22"/>
  </w:num>
  <w:num w:numId="9" w16cid:durableId="1684941524">
    <w:abstractNumId w:val="15"/>
  </w:num>
  <w:num w:numId="10" w16cid:durableId="1704398185">
    <w:abstractNumId w:val="10"/>
  </w:num>
  <w:num w:numId="11" w16cid:durableId="477067597">
    <w:abstractNumId w:val="9"/>
  </w:num>
  <w:num w:numId="12" w16cid:durableId="2098863518">
    <w:abstractNumId w:val="5"/>
  </w:num>
  <w:num w:numId="13" w16cid:durableId="1952979311">
    <w:abstractNumId w:val="12"/>
  </w:num>
  <w:num w:numId="14" w16cid:durableId="1585650437">
    <w:abstractNumId w:val="3"/>
  </w:num>
  <w:num w:numId="15" w16cid:durableId="180625459">
    <w:abstractNumId w:val="13"/>
  </w:num>
  <w:num w:numId="16" w16cid:durableId="2056271755">
    <w:abstractNumId w:val="14"/>
  </w:num>
  <w:num w:numId="17" w16cid:durableId="2049840725">
    <w:abstractNumId w:val="7"/>
  </w:num>
  <w:num w:numId="18" w16cid:durableId="1951627178">
    <w:abstractNumId w:val="0"/>
  </w:num>
  <w:num w:numId="19" w16cid:durableId="318773703">
    <w:abstractNumId w:val="2"/>
  </w:num>
  <w:num w:numId="20" w16cid:durableId="1532038862">
    <w:abstractNumId w:val="1"/>
  </w:num>
  <w:num w:numId="21" w16cid:durableId="637607748">
    <w:abstractNumId w:val="23"/>
  </w:num>
  <w:num w:numId="22" w16cid:durableId="500971744">
    <w:abstractNumId w:val="11"/>
  </w:num>
  <w:num w:numId="23" w16cid:durableId="1933394407">
    <w:abstractNumId w:val="16"/>
  </w:num>
  <w:num w:numId="24" w16cid:durableId="9843757">
    <w:abstractNumId w:val="18"/>
  </w:num>
  <w:num w:numId="25" w16cid:durableId="1955674795">
    <w:abstractNumId w:val="21"/>
  </w:num>
  <w:num w:numId="26" w16cid:durableId="1017729608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769C"/>
    <w:rsid w:val="00007FF2"/>
    <w:rsid w:val="00012A9F"/>
    <w:rsid w:val="000159E0"/>
    <w:rsid w:val="00016D4F"/>
    <w:rsid w:val="00016E6F"/>
    <w:rsid w:val="000220D8"/>
    <w:rsid w:val="00026BA6"/>
    <w:rsid w:val="00031D92"/>
    <w:rsid w:val="00035EAD"/>
    <w:rsid w:val="00044D9C"/>
    <w:rsid w:val="00044DD9"/>
    <w:rsid w:val="00046ED5"/>
    <w:rsid w:val="00053134"/>
    <w:rsid w:val="00055612"/>
    <w:rsid w:val="00056EB5"/>
    <w:rsid w:val="00064731"/>
    <w:rsid w:val="00064A2D"/>
    <w:rsid w:val="00064BAD"/>
    <w:rsid w:val="00072A05"/>
    <w:rsid w:val="000761C6"/>
    <w:rsid w:val="00076DAC"/>
    <w:rsid w:val="0008120E"/>
    <w:rsid w:val="00081439"/>
    <w:rsid w:val="00082ED8"/>
    <w:rsid w:val="00084505"/>
    <w:rsid w:val="000863C8"/>
    <w:rsid w:val="00090FB5"/>
    <w:rsid w:val="0009154B"/>
    <w:rsid w:val="00096CC1"/>
    <w:rsid w:val="000A49A4"/>
    <w:rsid w:val="000A4C03"/>
    <w:rsid w:val="000B182E"/>
    <w:rsid w:val="000B1F6D"/>
    <w:rsid w:val="000B239B"/>
    <w:rsid w:val="000B2F61"/>
    <w:rsid w:val="000B419C"/>
    <w:rsid w:val="000B5276"/>
    <w:rsid w:val="000B5693"/>
    <w:rsid w:val="000B5D31"/>
    <w:rsid w:val="000B5FC7"/>
    <w:rsid w:val="000C2444"/>
    <w:rsid w:val="000C41C8"/>
    <w:rsid w:val="000C6856"/>
    <w:rsid w:val="000E1A23"/>
    <w:rsid w:val="000E4A38"/>
    <w:rsid w:val="000E6700"/>
    <w:rsid w:val="000F24C4"/>
    <w:rsid w:val="000F53C8"/>
    <w:rsid w:val="00102786"/>
    <w:rsid w:val="00106D2D"/>
    <w:rsid w:val="00112A03"/>
    <w:rsid w:val="0011776F"/>
    <w:rsid w:val="00120A04"/>
    <w:rsid w:val="00122617"/>
    <w:rsid w:val="00122B7C"/>
    <w:rsid w:val="00133AF7"/>
    <w:rsid w:val="00136744"/>
    <w:rsid w:val="00140CA3"/>
    <w:rsid w:val="00145F24"/>
    <w:rsid w:val="00151950"/>
    <w:rsid w:val="00152022"/>
    <w:rsid w:val="00153991"/>
    <w:rsid w:val="00154B06"/>
    <w:rsid w:val="00155666"/>
    <w:rsid w:val="00155E48"/>
    <w:rsid w:val="00161815"/>
    <w:rsid w:val="001628D8"/>
    <w:rsid w:val="0016369D"/>
    <w:rsid w:val="00166754"/>
    <w:rsid w:val="00173F0A"/>
    <w:rsid w:val="00175633"/>
    <w:rsid w:val="00180940"/>
    <w:rsid w:val="00182759"/>
    <w:rsid w:val="00185A5D"/>
    <w:rsid w:val="00191131"/>
    <w:rsid w:val="00195028"/>
    <w:rsid w:val="00197681"/>
    <w:rsid w:val="001A2012"/>
    <w:rsid w:val="001B027D"/>
    <w:rsid w:val="001B21FC"/>
    <w:rsid w:val="001B3FB9"/>
    <w:rsid w:val="001B4023"/>
    <w:rsid w:val="001B4034"/>
    <w:rsid w:val="001B4367"/>
    <w:rsid w:val="001C24CE"/>
    <w:rsid w:val="001C5BBE"/>
    <w:rsid w:val="001D0C5D"/>
    <w:rsid w:val="001D4850"/>
    <w:rsid w:val="001D557C"/>
    <w:rsid w:val="001E03B6"/>
    <w:rsid w:val="00204580"/>
    <w:rsid w:val="00206CAC"/>
    <w:rsid w:val="00215F24"/>
    <w:rsid w:val="002246D9"/>
    <w:rsid w:val="00227BA2"/>
    <w:rsid w:val="00230001"/>
    <w:rsid w:val="002302AD"/>
    <w:rsid w:val="00230305"/>
    <w:rsid w:val="00234221"/>
    <w:rsid w:val="0023507A"/>
    <w:rsid w:val="0024168E"/>
    <w:rsid w:val="00245982"/>
    <w:rsid w:val="00257631"/>
    <w:rsid w:val="0026011E"/>
    <w:rsid w:val="002602CD"/>
    <w:rsid w:val="00270520"/>
    <w:rsid w:val="0027065F"/>
    <w:rsid w:val="00271CB0"/>
    <w:rsid w:val="00272664"/>
    <w:rsid w:val="00274F6D"/>
    <w:rsid w:val="002A14DE"/>
    <w:rsid w:val="002A2854"/>
    <w:rsid w:val="002A78AE"/>
    <w:rsid w:val="002B31FF"/>
    <w:rsid w:val="002B5DC5"/>
    <w:rsid w:val="002B70AE"/>
    <w:rsid w:val="002C7CE0"/>
    <w:rsid w:val="002D2AD1"/>
    <w:rsid w:val="002D7FEF"/>
    <w:rsid w:val="002E4248"/>
    <w:rsid w:val="002E54CF"/>
    <w:rsid w:val="002E686C"/>
    <w:rsid w:val="002E74A9"/>
    <w:rsid w:val="002F4561"/>
    <w:rsid w:val="003016AE"/>
    <w:rsid w:val="003043FF"/>
    <w:rsid w:val="00304FEF"/>
    <w:rsid w:val="003104F5"/>
    <w:rsid w:val="00317111"/>
    <w:rsid w:val="0031715B"/>
    <w:rsid w:val="00323D7C"/>
    <w:rsid w:val="003308A3"/>
    <w:rsid w:val="003347AD"/>
    <w:rsid w:val="00336225"/>
    <w:rsid w:val="00342A9F"/>
    <w:rsid w:val="003461EA"/>
    <w:rsid w:val="0035232C"/>
    <w:rsid w:val="003533DF"/>
    <w:rsid w:val="00354EB5"/>
    <w:rsid w:val="00356078"/>
    <w:rsid w:val="00356A89"/>
    <w:rsid w:val="0035781E"/>
    <w:rsid w:val="00357933"/>
    <w:rsid w:val="0036226B"/>
    <w:rsid w:val="00371999"/>
    <w:rsid w:val="00374134"/>
    <w:rsid w:val="00383CAB"/>
    <w:rsid w:val="0038565B"/>
    <w:rsid w:val="00386F2C"/>
    <w:rsid w:val="003875DA"/>
    <w:rsid w:val="003875EF"/>
    <w:rsid w:val="0039012B"/>
    <w:rsid w:val="00397A40"/>
    <w:rsid w:val="003A113D"/>
    <w:rsid w:val="003A1412"/>
    <w:rsid w:val="003A159D"/>
    <w:rsid w:val="003A551A"/>
    <w:rsid w:val="003A5F1C"/>
    <w:rsid w:val="003A7D7F"/>
    <w:rsid w:val="003B1093"/>
    <w:rsid w:val="003B5D74"/>
    <w:rsid w:val="003B6C5C"/>
    <w:rsid w:val="003C61CF"/>
    <w:rsid w:val="003C64C3"/>
    <w:rsid w:val="003D145E"/>
    <w:rsid w:val="003D2640"/>
    <w:rsid w:val="003D2B65"/>
    <w:rsid w:val="003E2BD5"/>
    <w:rsid w:val="003E73A7"/>
    <w:rsid w:val="003F59A0"/>
    <w:rsid w:val="00404016"/>
    <w:rsid w:val="004050F6"/>
    <w:rsid w:val="004052AC"/>
    <w:rsid w:val="00405B0D"/>
    <w:rsid w:val="0041557E"/>
    <w:rsid w:val="004169DA"/>
    <w:rsid w:val="00421524"/>
    <w:rsid w:val="004272C2"/>
    <w:rsid w:val="00430989"/>
    <w:rsid w:val="0043276E"/>
    <w:rsid w:val="004354D3"/>
    <w:rsid w:val="00440CAD"/>
    <w:rsid w:val="00442408"/>
    <w:rsid w:val="004460D9"/>
    <w:rsid w:val="00456033"/>
    <w:rsid w:val="00462FFC"/>
    <w:rsid w:val="0047260F"/>
    <w:rsid w:val="004736E4"/>
    <w:rsid w:val="00476AE0"/>
    <w:rsid w:val="0048407F"/>
    <w:rsid w:val="004840B1"/>
    <w:rsid w:val="00490A07"/>
    <w:rsid w:val="00490C03"/>
    <w:rsid w:val="00490F21"/>
    <w:rsid w:val="0049132B"/>
    <w:rsid w:val="00494755"/>
    <w:rsid w:val="00495117"/>
    <w:rsid w:val="004A1078"/>
    <w:rsid w:val="004A4F39"/>
    <w:rsid w:val="004A6BF4"/>
    <w:rsid w:val="004B2FBE"/>
    <w:rsid w:val="004B6DB8"/>
    <w:rsid w:val="004B7299"/>
    <w:rsid w:val="004B73E3"/>
    <w:rsid w:val="004C305E"/>
    <w:rsid w:val="004C3FDA"/>
    <w:rsid w:val="004C613F"/>
    <w:rsid w:val="004C6F3F"/>
    <w:rsid w:val="004D1C8D"/>
    <w:rsid w:val="004D5DA9"/>
    <w:rsid w:val="004E21E2"/>
    <w:rsid w:val="004F6665"/>
    <w:rsid w:val="004F757C"/>
    <w:rsid w:val="0050676B"/>
    <w:rsid w:val="00517526"/>
    <w:rsid w:val="0051785D"/>
    <w:rsid w:val="00517A87"/>
    <w:rsid w:val="005242A3"/>
    <w:rsid w:val="00525141"/>
    <w:rsid w:val="00530901"/>
    <w:rsid w:val="00533CE6"/>
    <w:rsid w:val="00535009"/>
    <w:rsid w:val="005354BD"/>
    <w:rsid w:val="0054248E"/>
    <w:rsid w:val="0054330F"/>
    <w:rsid w:val="00543AC8"/>
    <w:rsid w:val="0054709F"/>
    <w:rsid w:val="0055294E"/>
    <w:rsid w:val="005542F5"/>
    <w:rsid w:val="00555F0F"/>
    <w:rsid w:val="00560529"/>
    <w:rsid w:val="00562E7E"/>
    <w:rsid w:val="00567AD5"/>
    <w:rsid w:val="005706B2"/>
    <w:rsid w:val="00571991"/>
    <w:rsid w:val="00573A38"/>
    <w:rsid w:val="00576AE7"/>
    <w:rsid w:val="00577FE9"/>
    <w:rsid w:val="0058526E"/>
    <w:rsid w:val="00590811"/>
    <w:rsid w:val="005919F3"/>
    <w:rsid w:val="00592E44"/>
    <w:rsid w:val="005940EA"/>
    <w:rsid w:val="005A2AEE"/>
    <w:rsid w:val="005A4C76"/>
    <w:rsid w:val="005A7974"/>
    <w:rsid w:val="005B28FA"/>
    <w:rsid w:val="005B5866"/>
    <w:rsid w:val="005B7A6E"/>
    <w:rsid w:val="005C3556"/>
    <w:rsid w:val="005C3562"/>
    <w:rsid w:val="005C4CF6"/>
    <w:rsid w:val="005C72F8"/>
    <w:rsid w:val="005D306A"/>
    <w:rsid w:val="005D73C3"/>
    <w:rsid w:val="005E0132"/>
    <w:rsid w:val="005E152D"/>
    <w:rsid w:val="005E23D0"/>
    <w:rsid w:val="005E342D"/>
    <w:rsid w:val="005F2601"/>
    <w:rsid w:val="005F2928"/>
    <w:rsid w:val="005F5691"/>
    <w:rsid w:val="005F75A8"/>
    <w:rsid w:val="006003D3"/>
    <w:rsid w:val="00601C66"/>
    <w:rsid w:val="00610349"/>
    <w:rsid w:val="00611A37"/>
    <w:rsid w:val="00612C97"/>
    <w:rsid w:val="006142FD"/>
    <w:rsid w:val="00614DCC"/>
    <w:rsid w:val="00620A2C"/>
    <w:rsid w:val="00621F20"/>
    <w:rsid w:val="006229B5"/>
    <w:rsid w:val="00622AAB"/>
    <w:rsid w:val="00622EF0"/>
    <w:rsid w:val="00624544"/>
    <w:rsid w:val="00625E47"/>
    <w:rsid w:val="006316EE"/>
    <w:rsid w:val="00632497"/>
    <w:rsid w:val="00632964"/>
    <w:rsid w:val="00641B4F"/>
    <w:rsid w:val="006603DA"/>
    <w:rsid w:val="00664D71"/>
    <w:rsid w:val="00665367"/>
    <w:rsid w:val="0066568A"/>
    <w:rsid w:val="006755DD"/>
    <w:rsid w:val="00684799"/>
    <w:rsid w:val="00684A53"/>
    <w:rsid w:val="00684CFD"/>
    <w:rsid w:val="00686202"/>
    <w:rsid w:val="0069071C"/>
    <w:rsid w:val="00692966"/>
    <w:rsid w:val="006A02D1"/>
    <w:rsid w:val="006A23F0"/>
    <w:rsid w:val="006A2C83"/>
    <w:rsid w:val="006A5267"/>
    <w:rsid w:val="006A534E"/>
    <w:rsid w:val="006A57CE"/>
    <w:rsid w:val="006A58E1"/>
    <w:rsid w:val="006B2423"/>
    <w:rsid w:val="006B5302"/>
    <w:rsid w:val="006B6AB6"/>
    <w:rsid w:val="006C0F62"/>
    <w:rsid w:val="006D5038"/>
    <w:rsid w:val="006D5D47"/>
    <w:rsid w:val="006E18C6"/>
    <w:rsid w:val="006E69FF"/>
    <w:rsid w:val="006F5042"/>
    <w:rsid w:val="006F719D"/>
    <w:rsid w:val="00706508"/>
    <w:rsid w:val="007066FF"/>
    <w:rsid w:val="00710BE9"/>
    <w:rsid w:val="00712173"/>
    <w:rsid w:val="00717BEB"/>
    <w:rsid w:val="00723BE1"/>
    <w:rsid w:val="00727D50"/>
    <w:rsid w:val="0073226C"/>
    <w:rsid w:val="00732A2F"/>
    <w:rsid w:val="0074763A"/>
    <w:rsid w:val="00764B84"/>
    <w:rsid w:val="00765247"/>
    <w:rsid w:val="00766D60"/>
    <w:rsid w:val="00767737"/>
    <w:rsid w:val="00776393"/>
    <w:rsid w:val="007778C1"/>
    <w:rsid w:val="00783CDE"/>
    <w:rsid w:val="00784948"/>
    <w:rsid w:val="007873D2"/>
    <w:rsid w:val="00796763"/>
    <w:rsid w:val="007A3976"/>
    <w:rsid w:val="007A5192"/>
    <w:rsid w:val="007A52A7"/>
    <w:rsid w:val="007A721F"/>
    <w:rsid w:val="007B0450"/>
    <w:rsid w:val="007B36CD"/>
    <w:rsid w:val="007B72A3"/>
    <w:rsid w:val="007C7B8C"/>
    <w:rsid w:val="007D3039"/>
    <w:rsid w:val="007D40A6"/>
    <w:rsid w:val="007D4D16"/>
    <w:rsid w:val="007D54C2"/>
    <w:rsid w:val="007E4842"/>
    <w:rsid w:val="007E642B"/>
    <w:rsid w:val="007E7242"/>
    <w:rsid w:val="00801BF8"/>
    <w:rsid w:val="0080265E"/>
    <w:rsid w:val="00804CFB"/>
    <w:rsid w:val="0081471A"/>
    <w:rsid w:val="00817AD9"/>
    <w:rsid w:val="00822334"/>
    <w:rsid w:val="008224E0"/>
    <w:rsid w:val="00822A0F"/>
    <w:rsid w:val="00836D50"/>
    <w:rsid w:val="00837EDF"/>
    <w:rsid w:val="00847328"/>
    <w:rsid w:val="008542DE"/>
    <w:rsid w:val="008560CE"/>
    <w:rsid w:val="00860977"/>
    <w:rsid w:val="00863F76"/>
    <w:rsid w:val="00874272"/>
    <w:rsid w:val="008824DA"/>
    <w:rsid w:val="00883D88"/>
    <w:rsid w:val="0088447C"/>
    <w:rsid w:val="008926A9"/>
    <w:rsid w:val="00893FEC"/>
    <w:rsid w:val="00896579"/>
    <w:rsid w:val="008976DA"/>
    <w:rsid w:val="008A0F76"/>
    <w:rsid w:val="008A138E"/>
    <w:rsid w:val="008B4F5C"/>
    <w:rsid w:val="008B5DEF"/>
    <w:rsid w:val="008C3845"/>
    <w:rsid w:val="008C3D46"/>
    <w:rsid w:val="008D4B8A"/>
    <w:rsid w:val="008D79E9"/>
    <w:rsid w:val="008E55E0"/>
    <w:rsid w:val="008F3264"/>
    <w:rsid w:val="008F445C"/>
    <w:rsid w:val="008F6456"/>
    <w:rsid w:val="00902173"/>
    <w:rsid w:val="00902B3D"/>
    <w:rsid w:val="009031F4"/>
    <w:rsid w:val="00905F46"/>
    <w:rsid w:val="00914937"/>
    <w:rsid w:val="009169CB"/>
    <w:rsid w:val="00922795"/>
    <w:rsid w:val="00931CE6"/>
    <w:rsid w:val="00933593"/>
    <w:rsid w:val="00934436"/>
    <w:rsid w:val="00934A17"/>
    <w:rsid w:val="009375CB"/>
    <w:rsid w:val="00942164"/>
    <w:rsid w:val="00943D33"/>
    <w:rsid w:val="00945011"/>
    <w:rsid w:val="00945BA2"/>
    <w:rsid w:val="00946E3E"/>
    <w:rsid w:val="00954CA7"/>
    <w:rsid w:val="00955546"/>
    <w:rsid w:val="00955C04"/>
    <w:rsid w:val="00956123"/>
    <w:rsid w:val="00962727"/>
    <w:rsid w:val="00966628"/>
    <w:rsid w:val="00967DD5"/>
    <w:rsid w:val="0097054C"/>
    <w:rsid w:val="009722BD"/>
    <w:rsid w:val="0097586B"/>
    <w:rsid w:val="00985810"/>
    <w:rsid w:val="00985CD6"/>
    <w:rsid w:val="00991AEE"/>
    <w:rsid w:val="009A0D74"/>
    <w:rsid w:val="009A6722"/>
    <w:rsid w:val="009B0F47"/>
    <w:rsid w:val="009B3318"/>
    <w:rsid w:val="009B4B26"/>
    <w:rsid w:val="009B4CCA"/>
    <w:rsid w:val="009C0618"/>
    <w:rsid w:val="009C2BED"/>
    <w:rsid w:val="009C7EB2"/>
    <w:rsid w:val="009D250C"/>
    <w:rsid w:val="009E3E3F"/>
    <w:rsid w:val="009E7A75"/>
    <w:rsid w:val="009F54A1"/>
    <w:rsid w:val="009F7D13"/>
    <w:rsid w:val="00A078B4"/>
    <w:rsid w:val="00A07D30"/>
    <w:rsid w:val="00A11B6A"/>
    <w:rsid w:val="00A15B16"/>
    <w:rsid w:val="00A20E6F"/>
    <w:rsid w:val="00A22D9B"/>
    <w:rsid w:val="00A23A1B"/>
    <w:rsid w:val="00A26941"/>
    <w:rsid w:val="00A31580"/>
    <w:rsid w:val="00A33322"/>
    <w:rsid w:val="00A3352F"/>
    <w:rsid w:val="00A40672"/>
    <w:rsid w:val="00A41784"/>
    <w:rsid w:val="00A507EF"/>
    <w:rsid w:val="00A51F5B"/>
    <w:rsid w:val="00A5298F"/>
    <w:rsid w:val="00A67EE5"/>
    <w:rsid w:val="00A70E7B"/>
    <w:rsid w:val="00A716B1"/>
    <w:rsid w:val="00A71813"/>
    <w:rsid w:val="00A72144"/>
    <w:rsid w:val="00A83BEB"/>
    <w:rsid w:val="00A859D1"/>
    <w:rsid w:val="00A85CFD"/>
    <w:rsid w:val="00A9164F"/>
    <w:rsid w:val="00A924CA"/>
    <w:rsid w:val="00AA2703"/>
    <w:rsid w:val="00AA5C69"/>
    <w:rsid w:val="00AB2709"/>
    <w:rsid w:val="00AB30F0"/>
    <w:rsid w:val="00AB4688"/>
    <w:rsid w:val="00AB6AEC"/>
    <w:rsid w:val="00AB7356"/>
    <w:rsid w:val="00AC1ABA"/>
    <w:rsid w:val="00AC3972"/>
    <w:rsid w:val="00AC4E4D"/>
    <w:rsid w:val="00AC6F88"/>
    <w:rsid w:val="00AD24C1"/>
    <w:rsid w:val="00AD4649"/>
    <w:rsid w:val="00AD5B19"/>
    <w:rsid w:val="00AE11EA"/>
    <w:rsid w:val="00AE3691"/>
    <w:rsid w:val="00AF208B"/>
    <w:rsid w:val="00AF470C"/>
    <w:rsid w:val="00B1055B"/>
    <w:rsid w:val="00B11589"/>
    <w:rsid w:val="00B119C9"/>
    <w:rsid w:val="00B135F8"/>
    <w:rsid w:val="00B1667C"/>
    <w:rsid w:val="00B16924"/>
    <w:rsid w:val="00B20A2B"/>
    <w:rsid w:val="00B224FF"/>
    <w:rsid w:val="00B25CCF"/>
    <w:rsid w:val="00B2737F"/>
    <w:rsid w:val="00B27910"/>
    <w:rsid w:val="00B33779"/>
    <w:rsid w:val="00B40C69"/>
    <w:rsid w:val="00B4148A"/>
    <w:rsid w:val="00B43192"/>
    <w:rsid w:val="00B4448E"/>
    <w:rsid w:val="00B44EAF"/>
    <w:rsid w:val="00B51976"/>
    <w:rsid w:val="00B546B6"/>
    <w:rsid w:val="00B60751"/>
    <w:rsid w:val="00B618DF"/>
    <w:rsid w:val="00B65CFD"/>
    <w:rsid w:val="00B73EAA"/>
    <w:rsid w:val="00B761BE"/>
    <w:rsid w:val="00B76B72"/>
    <w:rsid w:val="00B7712A"/>
    <w:rsid w:val="00B771D7"/>
    <w:rsid w:val="00B906D2"/>
    <w:rsid w:val="00B9189E"/>
    <w:rsid w:val="00BA1FEE"/>
    <w:rsid w:val="00BA3190"/>
    <w:rsid w:val="00BA4BB2"/>
    <w:rsid w:val="00BA729E"/>
    <w:rsid w:val="00BB4162"/>
    <w:rsid w:val="00BB7421"/>
    <w:rsid w:val="00BD1F4E"/>
    <w:rsid w:val="00BD2C45"/>
    <w:rsid w:val="00BD506C"/>
    <w:rsid w:val="00BD79C2"/>
    <w:rsid w:val="00BE179A"/>
    <w:rsid w:val="00BE239E"/>
    <w:rsid w:val="00BE34CE"/>
    <w:rsid w:val="00BE4B94"/>
    <w:rsid w:val="00BE657F"/>
    <w:rsid w:val="00BF2C22"/>
    <w:rsid w:val="00BF32A9"/>
    <w:rsid w:val="00BF7916"/>
    <w:rsid w:val="00C048BF"/>
    <w:rsid w:val="00C04D6E"/>
    <w:rsid w:val="00C10051"/>
    <w:rsid w:val="00C130F7"/>
    <w:rsid w:val="00C134D0"/>
    <w:rsid w:val="00C253EF"/>
    <w:rsid w:val="00C31F81"/>
    <w:rsid w:val="00C327D8"/>
    <w:rsid w:val="00C334A1"/>
    <w:rsid w:val="00C35B69"/>
    <w:rsid w:val="00C40134"/>
    <w:rsid w:val="00C42C17"/>
    <w:rsid w:val="00C4401A"/>
    <w:rsid w:val="00C5439F"/>
    <w:rsid w:val="00C54FC6"/>
    <w:rsid w:val="00C55DE6"/>
    <w:rsid w:val="00C55ED7"/>
    <w:rsid w:val="00C61277"/>
    <w:rsid w:val="00C645A3"/>
    <w:rsid w:val="00C65055"/>
    <w:rsid w:val="00C7081A"/>
    <w:rsid w:val="00C7273A"/>
    <w:rsid w:val="00C7284C"/>
    <w:rsid w:val="00C73F2F"/>
    <w:rsid w:val="00C74208"/>
    <w:rsid w:val="00C80B05"/>
    <w:rsid w:val="00C82949"/>
    <w:rsid w:val="00C855A3"/>
    <w:rsid w:val="00C85E79"/>
    <w:rsid w:val="00C86666"/>
    <w:rsid w:val="00C91A84"/>
    <w:rsid w:val="00C97EBA"/>
    <w:rsid w:val="00CA2BB0"/>
    <w:rsid w:val="00CA6CD1"/>
    <w:rsid w:val="00CB0C57"/>
    <w:rsid w:val="00CB117A"/>
    <w:rsid w:val="00CB22A9"/>
    <w:rsid w:val="00CD32CE"/>
    <w:rsid w:val="00CD4D3F"/>
    <w:rsid w:val="00CD5FE1"/>
    <w:rsid w:val="00CD6040"/>
    <w:rsid w:val="00CE074B"/>
    <w:rsid w:val="00CE18A1"/>
    <w:rsid w:val="00CE42ED"/>
    <w:rsid w:val="00CE6E74"/>
    <w:rsid w:val="00CE7475"/>
    <w:rsid w:val="00CF09DE"/>
    <w:rsid w:val="00CF0D82"/>
    <w:rsid w:val="00CF1D82"/>
    <w:rsid w:val="00D05BCF"/>
    <w:rsid w:val="00D131B3"/>
    <w:rsid w:val="00D13A4C"/>
    <w:rsid w:val="00D15D9F"/>
    <w:rsid w:val="00D17950"/>
    <w:rsid w:val="00D20E92"/>
    <w:rsid w:val="00D216BC"/>
    <w:rsid w:val="00D2230B"/>
    <w:rsid w:val="00D235D8"/>
    <w:rsid w:val="00D30911"/>
    <w:rsid w:val="00D46322"/>
    <w:rsid w:val="00D5243F"/>
    <w:rsid w:val="00D572C1"/>
    <w:rsid w:val="00D6116F"/>
    <w:rsid w:val="00D6345C"/>
    <w:rsid w:val="00D63604"/>
    <w:rsid w:val="00D639BB"/>
    <w:rsid w:val="00D649E3"/>
    <w:rsid w:val="00D66A42"/>
    <w:rsid w:val="00D67271"/>
    <w:rsid w:val="00D67EB1"/>
    <w:rsid w:val="00D73EC0"/>
    <w:rsid w:val="00D76C9E"/>
    <w:rsid w:val="00D82491"/>
    <w:rsid w:val="00D918ED"/>
    <w:rsid w:val="00D926CD"/>
    <w:rsid w:val="00D928AB"/>
    <w:rsid w:val="00D9470D"/>
    <w:rsid w:val="00D97403"/>
    <w:rsid w:val="00DA04D8"/>
    <w:rsid w:val="00DA3483"/>
    <w:rsid w:val="00DA466C"/>
    <w:rsid w:val="00DB4188"/>
    <w:rsid w:val="00DC0248"/>
    <w:rsid w:val="00DC4EB2"/>
    <w:rsid w:val="00DC6C91"/>
    <w:rsid w:val="00DC79CF"/>
    <w:rsid w:val="00DD0264"/>
    <w:rsid w:val="00DD05AA"/>
    <w:rsid w:val="00DD1442"/>
    <w:rsid w:val="00DD5B7C"/>
    <w:rsid w:val="00DD7354"/>
    <w:rsid w:val="00DE3842"/>
    <w:rsid w:val="00DE6BEF"/>
    <w:rsid w:val="00DF3804"/>
    <w:rsid w:val="00DF598A"/>
    <w:rsid w:val="00DF740A"/>
    <w:rsid w:val="00DF75A7"/>
    <w:rsid w:val="00DF7AC1"/>
    <w:rsid w:val="00E01287"/>
    <w:rsid w:val="00E014D8"/>
    <w:rsid w:val="00E03B14"/>
    <w:rsid w:val="00E04DBF"/>
    <w:rsid w:val="00E05954"/>
    <w:rsid w:val="00E113F7"/>
    <w:rsid w:val="00E1302E"/>
    <w:rsid w:val="00E14BB2"/>
    <w:rsid w:val="00E20581"/>
    <w:rsid w:val="00E2524A"/>
    <w:rsid w:val="00E27B9D"/>
    <w:rsid w:val="00E352D3"/>
    <w:rsid w:val="00E43B4B"/>
    <w:rsid w:val="00E501C4"/>
    <w:rsid w:val="00E5050C"/>
    <w:rsid w:val="00E51AB9"/>
    <w:rsid w:val="00E549E1"/>
    <w:rsid w:val="00E631E6"/>
    <w:rsid w:val="00E70693"/>
    <w:rsid w:val="00E712EF"/>
    <w:rsid w:val="00E71F90"/>
    <w:rsid w:val="00E75E84"/>
    <w:rsid w:val="00E92EC7"/>
    <w:rsid w:val="00E942D8"/>
    <w:rsid w:val="00E94A01"/>
    <w:rsid w:val="00E96C79"/>
    <w:rsid w:val="00EA6841"/>
    <w:rsid w:val="00EA7878"/>
    <w:rsid w:val="00EB28A7"/>
    <w:rsid w:val="00EB36AD"/>
    <w:rsid w:val="00EB7E64"/>
    <w:rsid w:val="00EC140D"/>
    <w:rsid w:val="00EC6E85"/>
    <w:rsid w:val="00ED0CF6"/>
    <w:rsid w:val="00EE16A7"/>
    <w:rsid w:val="00EE1832"/>
    <w:rsid w:val="00EE5C86"/>
    <w:rsid w:val="00EE5F5C"/>
    <w:rsid w:val="00EF0990"/>
    <w:rsid w:val="00EF2C66"/>
    <w:rsid w:val="00EF41D0"/>
    <w:rsid w:val="00EF4FDD"/>
    <w:rsid w:val="00EF5C5F"/>
    <w:rsid w:val="00F01020"/>
    <w:rsid w:val="00F048ED"/>
    <w:rsid w:val="00F12703"/>
    <w:rsid w:val="00F130F1"/>
    <w:rsid w:val="00F15B42"/>
    <w:rsid w:val="00F16593"/>
    <w:rsid w:val="00F171CE"/>
    <w:rsid w:val="00F22115"/>
    <w:rsid w:val="00F22AE9"/>
    <w:rsid w:val="00F23803"/>
    <w:rsid w:val="00F320E8"/>
    <w:rsid w:val="00F41661"/>
    <w:rsid w:val="00F42641"/>
    <w:rsid w:val="00F52F58"/>
    <w:rsid w:val="00F564E2"/>
    <w:rsid w:val="00F57827"/>
    <w:rsid w:val="00F57839"/>
    <w:rsid w:val="00F60921"/>
    <w:rsid w:val="00F6147D"/>
    <w:rsid w:val="00F666CE"/>
    <w:rsid w:val="00F66718"/>
    <w:rsid w:val="00F7469F"/>
    <w:rsid w:val="00F74C87"/>
    <w:rsid w:val="00F76029"/>
    <w:rsid w:val="00F82AC6"/>
    <w:rsid w:val="00F8571D"/>
    <w:rsid w:val="00F87900"/>
    <w:rsid w:val="00F90376"/>
    <w:rsid w:val="00F91335"/>
    <w:rsid w:val="00F939BA"/>
    <w:rsid w:val="00FA18FB"/>
    <w:rsid w:val="00FA4D4C"/>
    <w:rsid w:val="00FA5E3E"/>
    <w:rsid w:val="00FA5F52"/>
    <w:rsid w:val="00FB3805"/>
    <w:rsid w:val="00FB67AB"/>
    <w:rsid w:val="00FD1824"/>
    <w:rsid w:val="00FD554E"/>
    <w:rsid w:val="00FD5940"/>
    <w:rsid w:val="00FD6479"/>
    <w:rsid w:val="00FD7129"/>
    <w:rsid w:val="00FE3555"/>
    <w:rsid w:val="00FE5F2F"/>
    <w:rsid w:val="00FE7EB5"/>
    <w:rsid w:val="00FF08A3"/>
    <w:rsid w:val="00FF31BA"/>
    <w:rsid w:val="00FF4BEB"/>
    <w:rsid w:val="00FF72F4"/>
    <w:rsid w:val="04F2533D"/>
    <w:rsid w:val="4029F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,"/>
  <w:listSeparator w:val=";"/>
  <w14:docId w14:val="52C4BBAE"/>
  <w15:docId w15:val="{3252CF63-E96A-4A10-9740-1EDC3CF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iPriority="98"/>
    <w:lsdException w:name="Hyperlink" w:uiPriority="99"/>
    <w:lsdException w:name="FollowedHyperlink" w:semiHidden="1" w:uiPriority="98"/>
    <w:lsdException w:name="Strong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"/>
    <w:qFormat/>
    <w:rsid w:val="00933593"/>
    <w:pPr>
      <w:spacing w:after="24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D73C3"/>
    <w:pPr>
      <w:keepNext/>
      <w:spacing w:before="240" w:after="6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9"/>
    <w:rsid w:val="0010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9"/>
    <w:rsid w:val="00102786"/>
    <w:rPr>
      <w:rFonts w:ascii="Arial" w:hAnsi="Arial"/>
    </w:rPr>
  </w:style>
  <w:style w:type="table" w:styleId="Tabellenraster">
    <w:name w:val="Table Grid"/>
    <w:basedOn w:val="NormaleTabelle"/>
    <w:rsid w:val="0010278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33593"/>
    <w:pPr>
      <w:numPr>
        <w:numId w:val="2"/>
      </w:numPr>
      <w:ind w:left="357" w:hanging="357"/>
      <w:contextualSpacing/>
    </w:pPr>
  </w:style>
  <w:style w:type="paragraph" w:customStyle="1" w:styleId="BSTblau">
    <w:name w:val="BST blau"/>
    <w:basedOn w:val="Standard"/>
    <w:link w:val="BSTblauZchn"/>
    <w:uiPriority w:val="19"/>
    <w:qFormat/>
    <w:rsid w:val="00102786"/>
    <w:rPr>
      <w:b/>
      <w:color w:val="003082"/>
    </w:rPr>
  </w:style>
  <w:style w:type="character" w:customStyle="1" w:styleId="BSTblauZchn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customStyle="1" w:styleId="U4-www">
    <w:name w:val="U4 - www"/>
    <w:basedOn w:val="Standard"/>
    <w:uiPriority w:val="19"/>
    <w:rsid w:val="00102786"/>
    <w:pPr>
      <w:framePr w:hSpace="142" w:wrap="around" w:vAnchor="page" w:hAnchor="margin" w:xAlign="right" w:y="2467"/>
      <w:jc w:val="both"/>
    </w:pPr>
    <w:rPr>
      <w:b/>
      <w:color w:val="FFFFFF"/>
      <w:sz w:val="26"/>
      <w:szCs w:val="26"/>
    </w:rPr>
  </w:style>
  <w:style w:type="paragraph" w:styleId="Verzeichnis1">
    <w:name w:val="toc 1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Verzeichnis2">
    <w:name w:val="toc 2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customStyle="1" w:styleId="FuzeileZchn">
    <w:name w:val="Fußzeile Zchn"/>
    <w:link w:val="Fuzeile"/>
    <w:uiPriority w:val="19"/>
    <w:semiHidden/>
    <w:rsid w:val="00933593"/>
    <w:rPr>
      <w:rFonts w:ascii="Arial" w:hAnsi="Arial"/>
    </w:rPr>
  </w:style>
  <w:style w:type="character" w:styleId="Fett">
    <w:name w:val="Strong"/>
    <w:basedOn w:val="Absatz-Standardschriftart"/>
    <w:qFormat/>
    <w:rsid w:val="00C04D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C04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04D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5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4D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rsid w:val="00B1667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933593"/>
    <w:rPr>
      <w:rFonts w:ascii="Arial" w:hAnsi="Arial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33593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33593"/>
    <w:rPr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33593"/>
    <w:rPr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33593"/>
    <w:rPr>
      <w:rFonts w:ascii="Arial" w:hAnsi="Arial" w:cs="Arial"/>
      <w:szCs w:val="22"/>
    </w:rPr>
  </w:style>
  <w:style w:type="paragraph" w:styleId="Verzeichnis3">
    <w:name w:val="toc 3"/>
    <w:basedOn w:val="Standard"/>
    <w:next w:val="Standard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customStyle="1" w:styleId="Aufzhlung">
    <w:name w:val="Aufzählung"/>
    <w:uiPriority w:val="99"/>
    <w:rsid w:val="00102786"/>
    <w:pPr>
      <w:numPr>
        <w:numId w:val="1"/>
      </w:numPr>
    </w:pPr>
  </w:style>
  <w:style w:type="character" w:customStyle="1" w:styleId="berschrift1Zchn">
    <w:name w:val="Überschrift 1 Zchn"/>
    <w:link w:val="berschrift1"/>
    <w:uiPriority w:val="9"/>
    <w:locked/>
    <w:rsid w:val="005D73C3"/>
    <w:rPr>
      <w:rFonts w:cs="Arial"/>
      <w:b/>
      <w:bCs/>
      <w:color w:val="003082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"/>
    <w:locked/>
    <w:rsid w:val="004E21E2"/>
    <w:rPr>
      <w:rFonts w:ascii="Arial" w:hAnsi="Arial" w:cs="Arial"/>
      <w:b/>
      <w:bCs/>
      <w:szCs w:val="26"/>
    </w:rPr>
  </w:style>
  <w:style w:type="paragraph" w:styleId="Verzeichnis4">
    <w:name w:val="toc 4"/>
    <w:basedOn w:val="Standard"/>
    <w:next w:val="Standard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um">
    <w:name w:val="Date"/>
    <w:basedOn w:val="Standard"/>
    <w:next w:val="Standard"/>
    <w:link w:val="DatumZchn"/>
    <w:uiPriority w:val="98"/>
    <w:semiHidden/>
    <w:rsid w:val="00632497"/>
    <w:pPr>
      <w:spacing w:after="220"/>
    </w:pPr>
    <w:rPr>
      <w:b/>
    </w:rPr>
  </w:style>
  <w:style w:type="character" w:customStyle="1" w:styleId="DatumZchn">
    <w:name w:val="Datum Zchn"/>
    <w:basedOn w:val="Absatz-Standardschriftart"/>
    <w:link w:val="Datum"/>
    <w:uiPriority w:val="98"/>
    <w:semiHidden/>
    <w:rsid w:val="00933593"/>
    <w:rPr>
      <w:rFonts w:ascii="Arial" w:hAnsi="Arial"/>
      <w:b/>
    </w:rPr>
  </w:style>
  <w:style w:type="paragraph" w:customStyle="1" w:styleId="Projektnotiz">
    <w:name w:val="Projektnotiz"/>
    <w:basedOn w:val="Standard"/>
    <w:uiPriority w:val="99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customStyle="1" w:styleId="HinweisBlau">
    <w:name w:val="Hinweis_Blau"/>
    <w:basedOn w:val="Absatz-Standardschriftart"/>
    <w:uiPriority w:val="19"/>
    <w:rsid w:val="00102786"/>
    <w:rPr>
      <w:b/>
      <w:bCs/>
      <w:color w:val="002060"/>
    </w:rPr>
  </w:style>
  <w:style w:type="character" w:customStyle="1" w:styleId="HinweisRot">
    <w:name w:val="Hinweis_Rot"/>
    <w:basedOn w:val="Absatz-Standardschriftart"/>
    <w:uiPriority w:val="19"/>
    <w:rsid w:val="00102786"/>
    <w:rPr>
      <w:color w:val="FF0000"/>
    </w:rPr>
  </w:style>
  <w:style w:type="paragraph" w:customStyle="1" w:styleId="Kasten">
    <w:name w:val="Kasten"/>
    <w:basedOn w:val="Standard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Kasten-Blau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Projekttitel">
    <w:name w:val="Projekttitel"/>
    <w:basedOn w:val="Standard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customStyle="1" w:styleId="StandardohneAbstand">
    <w:name w:val="Standard ohne Abstand"/>
    <w:basedOn w:val="Standard"/>
    <w:uiPriority w:val="9"/>
    <w:qFormat/>
    <w:rsid w:val="00102786"/>
    <w:pPr>
      <w:spacing w:after="0"/>
    </w:pPr>
    <w:rPr>
      <w:lang w:val="en-GB"/>
    </w:rPr>
  </w:style>
  <w:style w:type="paragraph" w:customStyle="1" w:styleId="Subheader">
    <w:name w:val="Subheader"/>
    <w:basedOn w:val="Standard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  <w:style w:type="paragraph" w:styleId="berarbeitung">
    <w:name w:val="Revision"/>
    <w:hidden/>
    <w:uiPriority w:val="99"/>
    <w:semiHidden/>
    <w:rsid w:val="006D5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Props1.xml><?xml version="1.0" encoding="utf-8"?>
<ds:datastoreItem xmlns:ds="http://schemas.openxmlformats.org/officeDocument/2006/customXml" ds:itemID="{A678EB49-CD38-47FB-9195-E44C3B49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8F9DF1-D09D-4686-93E0-97FCDA868A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D8CBDA-E708-43C3-8496-EE418E9F5CA2}">
  <ds:schemaRefs>
    <ds:schemaRef ds:uri="http://schemas.microsoft.com/office/2006/metadata/properties"/>
    <ds:schemaRef ds:uri="http://schemas.microsoft.com/office/infopath/2007/PartnerControls"/>
    <ds:schemaRef ds:uri="08944344-e1b3-4e07-85f6-42c2c920fece"/>
    <ds:schemaRef ds:uri="78d874be-16bc-4eda-a801-0b3b534c11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2.2_Sitzungsprotokoll_Entw_1_2019.dotx</Template>
  <TotalTime>0</TotalTime>
  <Pages>2</Pages>
  <Words>341</Words>
  <Characters>2151</Characters>
  <Application>Microsoft Office Word</Application>
  <DocSecurity>0</DocSecurity>
  <Lines>17</Lines>
  <Paragraphs>4</Paragraphs>
  <ScaleCrop>false</ScaleCrop>
  <Company>Corporate Communications | Corporate Design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BST-Vorlage 2013</dc:title>
  <dc:creator>Tonk, Marion, ST-CC</dc:creator>
  <cp:lastModifiedBy>Burkard, Claudia, ST-BNG</cp:lastModifiedBy>
  <cp:revision>44</cp:revision>
  <cp:lastPrinted>2015-12-10T10:02:00Z</cp:lastPrinted>
  <dcterms:created xsi:type="dcterms:W3CDTF">2024-01-10T14:09:00Z</dcterms:created>
  <dcterms:modified xsi:type="dcterms:W3CDTF">2024-04-09T11:58:00Z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Order">
    <vt:r8>478900</vt:r8>
  </property>
  <property fmtid="{D5CDD505-2E9C-101B-9397-08002B2CF9AE}" pid="4" name="MediaServiceImageTags">
    <vt:lpwstr/>
  </property>
</Properties>
</file>