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p w14:paraId="52C4BBAF" w14:textId="09ABC746" w:rsidR="00476AE0" w:rsidRPr="00476AE0" w:rsidRDefault="00EE1832" w:rsidP="00EE1832">
      <w:pPr>
        <w:pStyle w:val="berschrift1"/>
      </w:pPr>
      <w:r>
        <w:t xml:space="preserve">Mein Verhalten während des Betriebspraktikums </w:t>
      </w:r>
    </w:p>
    <w:p w14:paraId="7D8C829A" w14:textId="6EBF4180" w:rsidR="00EE1832" w:rsidRPr="00247B05" w:rsidRDefault="00EE1832" w:rsidP="00EE1832">
      <w:pPr>
        <w:numPr>
          <w:ilvl w:val="0"/>
          <w:numId w:val="11"/>
        </w:numPr>
        <w:suppressAutoHyphens/>
        <w:spacing w:before="120" w:after="120"/>
        <w:rPr>
          <w:sz w:val="22"/>
          <w:szCs w:val="22"/>
        </w:rPr>
      </w:pPr>
      <w:r w:rsidRPr="00247B05">
        <w:rPr>
          <w:sz w:val="22"/>
          <w:szCs w:val="22"/>
        </w:rPr>
        <w:t>Ich bin pünktlich</w:t>
      </w:r>
      <w:r w:rsidR="008F45B7">
        <w:rPr>
          <w:sz w:val="22"/>
          <w:szCs w:val="22"/>
        </w:rPr>
        <w:t xml:space="preserve"> und arbeite sorgfältig</w:t>
      </w:r>
    </w:p>
    <w:p w14:paraId="18BA915E" w14:textId="77777777" w:rsidR="00DC2AC2" w:rsidRPr="00247B05" w:rsidRDefault="00DC2AC2" w:rsidP="00DC2AC2">
      <w:pPr>
        <w:numPr>
          <w:ilvl w:val="0"/>
          <w:numId w:val="11"/>
        </w:numPr>
        <w:suppressAutoHyphens/>
        <w:spacing w:before="120" w:after="120"/>
        <w:rPr>
          <w:sz w:val="22"/>
          <w:szCs w:val="22"/>
        </w:rPr>
      </w:pPr>
      <w:r w:rsidRPr="00247B05">
        <w:rPr>
          <w:sz w:val="22"/>
          <w:szCs w:val="22"/>
        </w:rPr>
        <w:t xml:space="preserve">Falls ich krank werde, melde ich mich </w:t>
      </w:r>
    </w:p>
    <w:p w14:paraId="48678C47" w14:textId="77777777" w:rsidR="00DC2AC2" w:rsidRPr="00247B05" w:rsidRDefault="00DC2AC2" w:rsidP="00DC2AC2">
      <w:pPr>
        <w:numPr>
          <w:ilvl w:val="0"/>
          <w:numId w:val="13"/>
        </w:numPr>
        <w:suppressAutoHyphens/>
        <w:spacing w:before="120" w:after="120"/>
        <w:rPr>
          <w:sz w:val="22"/>
          <w:szCs w:val="22"/>
        </w:rPr>
      </w:pPr>
      <w:r w:rsidRPr="00247B05">
        <w:rPr>
          <w:sz w:val="22"/>
          <w:szCs w:val="22"/>
        </w:rPr>
        <w:t>bei meinem Betreuer</w:t>
      </w:r>
      <w:r>
        <w:rPr>
          <w:sz w:val="22"/>
          <w:szCs w:val="22"/>
        </w:rPr>
        <w:t>/meiner Betreuerin</w:t>
      </w:r>
      <w:r w:rsidRPr="00247B05">
        <w:rPr>
          <w:sz w:val="22"/>
          <w:szCs w:val="22"/>
        </w:rPr>
        <w:t xml:space="preserve"> im Betrieb und</w:t>
      </w:r>
    </w:p>
    <w:p w14:paraId="477D646C" w14:textId="2866D203" w:rsidR="00DC2AC2" w:rsidRPr="00247B05" w:rsidRDefault="00DC2AC2" w:rsidP="00DC2AC2">
      <w:pPr>
        <w:numPr>
          <w:ilvl w:val="0"/>
          <w:numId w:val="13"/>
        </w:numPr>
        <w:suppressAutoHyphens/>
        <w:spacing w:before="120" w:after="120"/>
        <w:rPr>
          <w:sz w:val="22"/>
          <w:szCs w:val="22"/>
        </w:rPr>
      </w:pPr>
      <w:r w:rsidRPr="00247B05">
        <w:rPr>
          <w:sz w:val="22"/>
          <w:szCs w:val="22"/>
        </w:rPr>
        <w:t>bei der Schule</w:t>
      </w:r>
      <w:r>
        <w:rPr>
          <w:sz w:val="22"/>
          <w:szCs w:val="22"/>
        </w:rPr>
        <w:t xml:space="preserve"> bzw. </w:t>
      </w:r>
      <w:r w:rsidRPr="00247B05">
        <w:rPr>
          <w:sz w:val="22"/>
          <w:szCs w:val="22"/>
        </w:rPr>
        <w:t>bei meiner Lehrkraft ab</w:t>
      </w:r>
    </w:p>
    <w:p w14:paraId="6B8EB84D" w14:textId="65AF5E2E" w:rsidR="00EE1832" w:rsidRPr="00247B05" w:rsidRDefault="00EE1832" w:rsidP="00EE1832">
      <w:pPr>
        <w:numPr>
          <w:ilvl w:val="0"/>
          <w:numId w:val="11"/>
        </w:numPr>
        <w:suppressAutoHyphens/>
        <w:spacing w:before="120" w:after="120"/>
        <w:rPr>
          <w:sz w:val="22"/>
          <w:szCs w:val="22"/>
        </w:rPr>
      </w:pPr>
      <w:r w:rsidRPr="00247B05">
        <w:rPr>
          <w:sz w:val="22"/>
          <w:szCs w:val="22"/>
        </w:rPr>
        <w:t xml:space="preserve">Ich </w:t>
      </w:r>
      <w:r w:rsidR="00105C49">
        <w:rPr>
          <w:sz w:val="22"/>
          <w:szCs w:val="22"/>
        </w:rPr>
        <w:t xml:space="preserve">frage nach, </w:t>
      </w:r>
      <w:r w:rsidRPr="00247B05">
        <w:rPr>
          <w:sz w:val="22"/>
          <w:szCs w:val="22"/>
        </w:rPr>
        <w:t>wenn ich etwas nicht verstanden habe</w:t>
      </w:r>
      <w:r w:rsidR="00A742B6">
        <w:rPr>
          <w:sz w:val="22"/>
          <w:szCs w:val="22"/>
        </w:rPr>
        <w:t xml:space="preserve"> oder wenn ich Schwierigkeiten habe</w:t>
      </w:r>
      <w:r w:rsidR="00966B8E">
        <w:rPr>
          <w:sz w:val="22"/>
          <w:szCs w:val="22"/>
        </w:rPr>
        <w:t>, z. B. mit der übertragenen Aufgabe</w:t>
      </w:r>
    </w:p>
    <w:p w14:paraId="5D414F4B" w14:textId="0B474879" w:rsidR="00EE1832" w:rsidRDefault="00EE1832" w:rsidP="00EE1832">
      <w:pPr>
        <w:numPr>
          <w:ilvl w:val="0"/>
          <w:numId w:val="11"/>
        </w:numPr>
        <w:suppressAutoHyphens/>
        <w:spacing w:before="120" w:after="120"/>
        <w:rPr>
          <w:sz w:val="22"/>
          <w:szCs w:val="22"/>
        </w:rPr>
      </w:pPr>
      <w:r w:rsidRPr="00247B05">
        <w:rPr>
          <w:sz w:val="22"/>
          <w:szCs w:val="22"/>
        </w:rPr>
        <w:t xml:space="preserve">Wenn ich nichts zu tun habe, frage ich </w:t>
      </w:r>
      <w:proofErr w:type="spellStart"/>
      <w:r w:rsidRPr="00247B05">
        <w:rPr>
          <w:sz w:val="22"/>
          <w:szCs w:val="22"/>
        </w:rPr>
        <w:t>meine</w:t>
      </w:r>
      <w:r w:rsidR="00247B05">
        <w:rPr>
          <w:sz w:val="22"/>
          <w:szCs w:val="22"/>
        </w:rPr>
        <w:t>:</w:t>
      </w:r>
      <w:r w:rsidRPr="00247B05">
        <w:rPr>
          <w:sz w:val="22"/>
          <w:szCs w:val="22"/>
        </w:rPr>
        <w:t>n</w:t>
      </w:r>
      <w:proofErr w:type="spellEnd"/>
      <w:r w:rsidRPr="00247B05">
        <w:rPr>
          <w:sz w:val="22"/>
          <w:szCs w:val="22"/>
        </w:rPr>
        <w:t xml:space="preserve"> </w:t>
      </w:r>
      <w:proofErr w:type="spellStart"/>
      <w:r w:rsidRPr="00247B05">
        <w:rPr>
          <w:sz w:val="22"/>
          <w:szCs w:val="22"/>
        </w:rPr>
        <w:t>Betreuer</w:t>
      </w:r>
      <w:r w:rsidR="00247B05">
        <w:rPr>
          <w:sz w:val="22"/>
          <w:szCs w:val="22"/>
        </w:rPr>
        <w:t>:in</w:t>
      </w:r>
      <w:proofErr w:type="spellEnd"/>
      <w:r w:rsidRPr="00247B05">
        <w:rPr>
          <w:sz w:val="22"/>
          <w:szCs w:val="22"/>
        </w:rPr>
        <w:t xml:space="preserve"> nach einer Aufgabe</w:t>
      </w:r>
    </w:p>
    <w:p w14:paraId="40D1EFEF" w14:textId="3B993A81" w:rsidR="00893CC5" w:rsidRPr="00247B05" w:rsidRDefault="00893CC5" w:rsidP="00EE1832">
      <w:pPr>
        <w:numPr>
          <w:ilvl w:val="0"/>
          <w:numId w:val="11"/>
        </w:numPr>
        <w:suppressAutoHyphens/>
        <w:spacing w:before="120" w:after="120"/>
        <w:rPr>
          <w:sz w:val="22"/>
          <w:szCs w:val="22"/>
        </w:rPr>
      </w:pPr>
      <w:r>
        <w:rPr>
          <w:sz w:val="22"/>
          <w:szCs w:val="22"/>
        </w:rPr>
        <w:t>Das Handy benutze ich nur in der Pause</w:t>
      </w:r>
    </w:p>
    <w:p w14:paraId="7365C545" w14:textId="7C62DBAE" w:rsidR="00EE1832" w:rsidRPr="001142E6" w:rsidRDefault="00EE1832" w:rsidP="001142E6">
      <w:pPr>
        <w:numPr>
          <w:ilvl w:val="0"/>
          <w:numId w:val="11"/>
        </w:numPr>
        <w:suppressAutoHyphens/>
        <w:spacing w:before="120" w:after="120"/>
        <w:rPr>
          <w:sz w:val="22"/>
          <w:szCs w:val="22"/>
        </w:rPr>
      </w:pPr>
      <w:r w:rsidRPr="00247B05">
        <w:rPr>
          <w:sz w:val="22"/>
          <w:szCs w:val="22"/>
        </w:rPr>
        <w:t>Ich gehe sorgfältig mit dem Betriebseigentum um</w:t>
      </w:r>
      <w:r w:rsidR="001142E6">
        <w:rPr>
          <w:sz w:val="22"/>
          <w:szCs w:val="22"/>
        </w:rPr>
        <w:t xml:space="preserve"> und </w:t>
      </w:r>
      <w:r w:rsidRPr="001142E6">
        <w:rPr>
          <w:sz w:val="22"/>
          <w:szCs w:val="22"/>
        </w:rPr>
        <w:t>frage nach, was ich tun darf und was nicht</w:t>
      </w:r>
    </w:p>
    <w:p w14:paraId="224DDFA7" w14:textId="48B403F4" w:rsidR="00EE1832" w:rsidRPr="00247B05" w:rsidRDefault="00EE1832" w:rsidP="00EE1832">
      <w:pPr>
        <w:numPr>
          <w:ilvl w:val="0"/>
          <w:numId w:val="11"/>
        </w:numPr>
        <w:suppressAutoHyphens/>
        <w:spacing w:before="120" w:after="120"/>
        <w:rPr>
          <w:sz w:val="22"/>
          <w:szCs w:val="22"/>
        </w:rPr>
      </w:pPr>
      <w:r w:rsidRPr="00247B05">
        <w:rPr>
          <w:sz w:val="22"/>
          <w:szCs w:val="22"/>
        </w:rPr>
        <w:t>Ich nehme nur Materialien mit nach Hause oder in den Unterricht, wenn ich die ausdrückliche Erlaubnis dafür bekommen habe</w:t>
      </w:r>
    </w:p>
    <w:p w14:paraId="2089DF9D" w14:textId="4AE198FA" w:rsidR="00EE1832" w:rsidRPr="00247B05" w:rsidRDefault="00EE1832" w:rsidP="00EE1832">
      <w:pPr>
        <w:numPr>
          <w:ilvl w:val="0"/>
          <w:numId w:val="11"/>
        </w:numPr>
        <w:suppressAutoHyphens/>
        <w:spacing w:before="120" w:after="120"/>
        <w:rPr>
          <w:sz w:val="22"/>
          <w:szCs w:val="22"/>
        </w:rPr>
      </w:pPr>
      <w:r w:rsidRPr="00247B05">
        <w:rPr>
          <w:sz w:val="22"/>
          <w:szCs w:val="22"/>
        </w:rPr>
        <w:t>Ich führe mein Praktikumsprotokoll gewissenhaft</w:t>
      </w:r>
    </w:p>
    <w:p w14:paraId="64544A9F" w14:textId="75E3D501" w:rsidR="00EE1832" w:rsidRPr="00BA4185" w:rsidRDefault="00EE1832" w:rsidP="00BA4185">
      <w:pPr>
        <w:numPr>
          <w:ilvl w:val="0"/>
          <w:numId w:val="11"/>
        </w:numPr>
        <w:suppressAutoHyphens/>
        <w:spacing w:before="120" w:after="120"/>
        <w:rPr>
          <w:sz w:val="22"/>
          <w:szCs w:val="22"/>
        </w:rPr>
      </w:pPr>
      <w:r w:rsidRPr="00247B05">
        <w:rPr>
          <w:sz w:val="22"/>
          <w:szCs w:val="22"/>
        </w:rPr>
        <w:t>Ich beachte die Betriebsordnung, Sicherheits- und Unfallvorschriften</w:t>
      </w:r>
      <w:r w:rsidR="00BA4185">
        <w:rPr>
          <w:sz w:val="22"/>
          <w:szCs w:val="22"/>
        </w:rPr>
        <w:t xml:space="preserve"> und</w:t>
      </w:r>
      <w:r w:rsidR="00BA4185" w:rsidRPr="00247B05">
        <w:rPr>
          <w:sz w:val="22"/>
          <w:szCs w:val="22"/>
        </w:rPr>
        <w:t xml:space="preserve"> </w:t>
      </w:r>
      <w:r w:rsidR="00BA4185">
        <w:rPr>
          <w:sz w:val="22"/>
          <w:szCs w:val="22"/>
        </w:rPr>
        <w:t>trage der Arbeitsaufgabe angemessene Kleidung</w:t>
      </w:r>
    </w:p>
    <w:p w14:paraId="3F567B6B" w14:textId="4853460C" w:rsidR="00DC2AC2" w:rsidRPr="00271BE4" w:rsidRDefault="00EE1832" w:rsidP="00271BE4">
      <w:pPr>
        <w:numPr>
          <w:ilvl w:val="0"/>
          <w:numId w:val="10"/>
        </w:numPr>
        <w:suppressAutoHyphens/>
        <w:spacing w:before="120" w:after="120"/>
        <w:ind w:left="357" w:hanging="357"/>
        <w:rPr>
          <w:sz w:val="22"/>
          <w:szCs w:val="22"/>
        </w:rPr>
      </w:pPr>
      <w:r w:rsidRPr="00247B05">
        <w:rPr>
          <w:sz w:val="22"/>
          <w:szCs w:val="22"/>
        </w:rPr>
        <w:t>Ich achte die Meinung anderer Personen</w:t>
      </w:r>
      <w:r w:rsidR="00DC2AC2" w:rsidRPr="00DC2AC2">
        <w:rPr>
          <w:sz w:val="22"/>
          <w:szCs w:val="22"/>
        </w:rPr>
        <w:t xml:space="preserve"> </w:t>
      </w:r>
      <w:r w:rsidR="00DC2AC2" w:rsidRPr="00271BE4">
        <w:rPr>
          <w:sz w:val="22"/>
          <w:szCs w:val="22"/>
        </w:rPr>
        <w:t xml:space="preserve">und mache keine persönlich verletzenden Äußerungen </w:t>
      </w:r>
    </w:p>
    <w:p w14:paraId="10BFA5A2" w14:textId="73C98186" w:rsidR="00EE1832" w:rsidRPr="00247B05" w:rsidRDefault="00EE1832" w:rsidP="00DC2AC2">
      <w:pPr>
        <w:suppressAutoHyphens/>
        <w:spacing w:before="120" w:after="120"/>
        <w:rPr>
          <w:sz w:val="22"/>
          <w:szCs w:val="22"/>
        </w:rPr>
      </w:pPr>
    </w:p>
    <w:p w14:paraId="40110A4D" w14:textId="77777777" w:rsidR="00041E27" w:rsidRDefault="00041E27" w:rsidP="004E21E2"/>
    <w:p w14:paraId="52C4BBD9" w14:textId="634A9A5F" w:rsidR="00CA6CD1" w:rsidRPr="00DA3483" w:rsidRDefault="00A85CFD" w:rsidP="004E21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7D140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Qa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"/>
            </w:pict>
          </mc:Fallback>
        </mc:AlternateContent>
      </w:r>
    </w:p>
    <w:sectPr w:rsidR="00CA6CD1" w:rsidRPr="00DA3483" w:rsidSect="00E4334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7A84" w14:textId="77777777" w:rsidR="00E4334B" w:rsidRDefault="00E4334B">
      <w:r>
        <w:separator/>
      </w:r>
    </w:p>
  </w:endnote>
  <w:endnote w:type="continuationSeparator" w:id="0">
    <w:p w14:paraId="28DBA27B" w14:textId="77777777" w:rsidR="00E4334B" w:rsidRDefault="00E4334B">
      <w:r>
        <w:continuationSeparator/>
      </w:r>
    </w:p>
  </w:endnote>
  <w:endnote w:type="continuationNotice" w:id="1">
    <w:p w14:paraId="2FA5499C" w14:textId="77777777" w:rsidR="00E4334B" w:rsidRDefault="00E433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EC99" w14:textId="77777777" w:rsidR="00E4334B" w:rsidRDefault="00E4334B">
      <w:r>
        <w:separator/>
      </w:r>
    </w:p>
  </w:footnote>
  <w:footnote w:type="continuationSeparator" w:id="0">
    <w:p w14:paraId="5DF4CFB8" w14:textId="77777777" w:rsidR="00E4334B" w:rsidRDefault="00E4334B">
      <w:r>
        <w:continuationSeparator/>
      </w:r>
    </w:p>
  </w:footnote>
  <w:footnote w:type="continuationNotice" w:id="1">
    <w:p w14:paraId="6B7D7307" w14:textId="77777777" w:rsidR="00E4334B" w:rsidRDefault="00E4334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33151F43" w:rsidR="007A5192" w:rsidRPr="005D73C3" w:rsidRDefault="007A5192" w:rsidP="00942164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57933" w:rsidRPr="005D73C3">
      <w:t>Kap 4.</w:t>
    </w:r>
    <w:r w:rsidR="005D73C3" w:rsidRPr="005D73C3">
      <w:t>4</w:t>
    </w:r>
    <w:r w:rsidR="00357933" w:rsidRPr="005D73C3">
      <w:t>.</w:t>
    </w:r>
    <w:r w:rsidR="00942164">
      <w:t>5 Förderung leistungsstarker Schülerinnen und Schüler</w:t>
    </w:r>
    <w:r w:rsidR="00357933" w:rsidRPr="005D73C3">
      <w:t xml:space="preserve"> </w:t>
    </w:r>
    <w:r w:rsidR="005E23D0" w:rsidRPr="005D73C3">
      <w:t>| Seite</w:t>
    </w:r>
    <w:r w:rsidRPr="005D73C3">
      <w:t xml:space="preserve"> </w:t>
    </w:r>
    <w:r>
      <w:fldChar w:fldCharType="begin"/>
    </w:r>
    <w:r w:rsidRPr="005D73C3">
      <w:instrText xml:space="preserve"> PAGE </w:instrText>
    </w:r>
    <w:r>
      <w:fldChar w:fldCharType="separate"/>
    </w:r>
    <w:r w:rsidR="00EE1832">
      <w:rPr>
        <w:noProof/>
      </w:rPr>
      <w:t>2</w:t>
    </w:r>
    <w:r>
      <w:rPr>
        <w:noProof/>
      </w:rPr>
      <w:fldChar w:fldCharType="end"/>
    </w:r>
    <w:r w:rsidR="00317111">
      <w:rPr>
        <w:noProof/>
      </w:rPr>
      <w:t>/</w:t>
    </w:r>
    <w:r w:rsidR="005D73C3">
      <w:rPr>
        <w:noProof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3E43DB8C" w:rsidR="007A5192" w:rsidRDefault="00247B05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15F2FB19">
              <wp:simplePos x="0" y="0"/>
              <wp:positionH relativeFrom="page">
                <wp:posOffset>876300</wp:posOffset>
              </wp:positionH>
              <wp:positionV relativeFrom="page">
                <wp:posOffset>466725</wp:posOffset>
              </wp:positionV>
              <wp:extent cx="5981700" cy="17526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1700" cy="1752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06509463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247B05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52C4BBED" w14:textId="7372F1CB" w:rsidR="00AB6AEC" w:rsidRPr="00DB4188" w:rsidRDefault="00EE1832" w:rsidP="00EE1832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 xml:space="preserve">Betriebspraktikum </w:t>
                          </w:r>
                          <w:r w:rsidR="00DB4188">
                            <w:rPr>
                              <w:color w:val="F57B01"/>
                              <w:sz w:val="60"/>
                              <w:szCs w:val="60"/>
                            </w:rPr>
                            <w:br/>
                          </w:r>
                          <w:r w:rsidRPr="00247B05">
                            <w:rPr>
                              <w:color w:val="F57B01"/>
                              <w:sz w:val="40"/>
                              <w:szCs w:val="40"/>
                            </w:rPr>
                            <w:t xml:space="preserve">Verhaltensregeln für </w:t>
                          </w:r>
                          <w:proofErr w:type="spellStart"/>
                          <w:r w:rsidRPr="00247B05">
                            <w:rPr>
                              <w:color w:val="F57B01"/>
                              <w:sz w:val="40"/>
                              <w:szCs w:val="40"/>
                            </w:rPr>
                            <w:t>Schüler</w:t>
                          </w:r>
                          <w:r w:rsidR="00247B05">
                            <w:rPr>
                              <w:color w:val="F57B01"/>
                              <w:sz w:val="40"/>
                              <w:szCs w:val="40"/>
                            </w:rPr>
                            <w:t>:</w:t>
                          </w:r>
                          <w:r w:rsidRPr="00247B05">
                            <w:rPr>
                              <w:color w:val="F57B01"/>
                              <w:sz w:val="40"/>
                              <w:szCs w:val="40"/>
                            </w:rPr>
                            <w:t>innen</w:t>
                          </w:r>
                          <w:proofErr w:type="spellEnd"/>
                          <w:r w:rsidRPr="00247B05">
                            <w:rPr>
                              <w:color w:val="F57B0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52C4BBEE" w14:textId="06E2504F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EE1832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EE1832"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pt;margin-top:36.75pt;width:471pt;height:138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" fillcolor="white [3212]" stroked="f" strokeweight=".5pt">
              <v:textbox inset=",7.5mm,,1.5mm">
                <w:txbxContent>
                  <w:p w14:paraId="52C4BBEC" w14:textId="06509463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247B05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52C4BBED" w14:textId="7372F1CB" w:rsidR="00AB6AEC" w:rsidRPr="00DB4188" w:rsidRDefault="00EE1832" w:rsidP="00EE1832">
                    <w:pPr>
                      <w:pStyle w:val="Projektnotiz"/>
                      <w:jc w:val="left"/>
                      <w:rPr>
                        <w:color w:val="F57B01"/>
                        <w:sz w:val="32"/>
                        <w:szCs w:val="32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 xml:space="preserve">Betriebspraktikum </w:t>
                    </w:r>
                    <w:r w:rsidR="00DB4188">
                      <w:rPr>
                        <w:color w:val="F57B01"/>
                        <w:sz w:val="60"/>
                        <w:szCs w:val="60"/>
                      </w:rPr>
                      <w:br/>
                    </w:r>
                    <w:r w:rsidRPr="00247B05">
                      <w:rPr>
                        <w:color w:val="F57B01"/>
                        <w:sz w:val="40"/>
                        <w:szCs w:val="40"/>
                      </w:rPr>
                      <w:t xml:space="preserve">Verhaltensregeln für </w:t>
                    </w:r>
                    <w:proofErr w:type="spellStart"/>
                    <w:r w:rsidRPr="00247B05">
                      <w:rPr>
                        <w:color w:val="F57B01"/>
                        <w:sz w:val="40"/>
                        <w:szCs w:val="40"/>
                      </w:rPr>
                      <w:t>Schüler</w:t>
                    </w:r>
                    <w:r w:rsidR="00247B05">
                      <w:rPr>
                        <w:color w:val="F57B01"/>
                        <w:sz w:val="40"/>
                        <w:szCs w:val="40"/>
                      </w:rPr>
                      <w:t>:</w:t>
                    </w:r>
                    <w:r w:rsidRPr="00247B05">
                      <w:rPr>
                        <w:color w:val="F57B01"/>
                        <w:sz w:val="40"/>
                        <w:szCs w:val="40"/>
                      </w:rPr>
                      <w:t>innen</w:t>
                    </w:r>
                    <w:proofErr w:type="spellEnd"/>
                    <w:r w:rsidRPr="00247B05">
                      <w:rPr>
                        <w:color w:val="F57B01"/>
                        <w:sz w:val="40"/>
                        <w:szCs w:val="40"/>
                      </w:rPr>
                      <w:t xml:space="preserve"> </w:t>
                    </w:r>
                  </w:p>
                  <w:p w14:paraId="52C4BBEE" w14:textId="06E2504F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EE1832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EE1832">
                      <w:rPr>
                        <w:sz w:val="28"/>
                        <w:szCs w:val="28"/>
                      </w:rPr>
                      <w:t>4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5E85"/>
    <w:multiLevelType w:val="hybridMultilevel"/>
    <w:tmpl w:val="C2282A68"/>
    <w:lvl w:ilvl="0" w:tplc="04070003">
      <w:start w:val="1"/>
      <w:numFmt w:val="bullet"/>
      <w:lvlText w:val="o"/>
      <w:lvlJc w:val="left"/>
      <w:pPr>
        <w:tabs>
          <w:tab w:val="num" w:pos="984"/>
        </w:tabs>
        <w:ind w:left="927" w:hanging="567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25447"/>
    <w:multiLevelType w:val="hybridMultilevel"/>
    <w:tmpl w:val="DDACCFD0"/>
    <w:lvl w:ilvl="0" w:tplc="7FB4A332">
      <w:start w:val="1"/>
      <w:numFmt w:val="bullet"/>
      <w:lvlText w:val=""/>
      <w:lvlJc w:val="left"/>
      <w:pPr>
        <w:tabs>
          <w:tab w:val="num" w:pos="984"/>
        </w:tabs>
        <w:ind w:left="92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A1A75"/>
    <w:multiLevelType w:val="hybridMultilevel"/>
    <w:tmpl w:val="4976B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383A4C"/>
    <w:multiLevelType w:val="hybridMultilevel"/>
    <w:tmpl w:val="2BE666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75635"/>
    <w:multiLevelType w:val="hybridMultilevel"/>
    <w:tmpl w:val="9438C1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7141E2"/>
    <w:multiLevelType w:val="hybridMultilevel"/>
    <w:tmpl w:val="CAEE9F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4247AA"/>
    <w:multiLevelType w:val="hybridMultilevel"/>
    <w:tmpl w:val="201C3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4B10B8"/>
    <w:multiLevelType w:val="hybridMultilevel"/>
    <w:tmpl w:val="8E84C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1773464">
    <w:abstractNumId w:val="11"/>
  </w:num>
  <w:num w:numId="2" w16cid:durableId="216670059">
    <w:abstractNumId w:val="8"/>
  </w:num>
  <w:num w:numId="3" w16cid:durableId="1730103974">
    <w:abstractNumId w:val="1"/>
  </w:num>
  <w:num w:numId="4" w16cid:durableId="1698433666">
    <w:abstractNumId w:val="12"/>
  </w:num>
  <w:num w:numId="5" w16cid:durableId="1176072860">
    <w:abstractNumId w:val="9"/>
  </w:num>
  <w:num w:numId="6" w16cid:durableId="1888488609">
    <w:abstractNumId w:val="4"/>
  </w:num>
  <w:num w:numId="7" w16cid:durableId="96873547">
    <w:abstractNumId w:val="3"/>
  </w:num>
  <w:num w:numId="8" w16cid:durableId="1674603676">
    <w:abstractNumId w:val="10"/>
  </w:num>
  <w:num w:numId="9" w16cid:durableId="1120956583">
    <w:abstractNumId w:val="7"/>
  </w:num>
  <w:num w:numId="10" w16cid:durableId="1077361551">
    <w:abstractNumId w:val="6"/>
  </w:num>
  <w:num w:numId="11" w16cid:durableId="2142380027">
    <w:abstractNumId w:val="5"/>
  </w:num>
  <w:num w:numId="12" w16cid:durableId="380981126">
    <w:abstractNumId w:val="2"/>
  </w:num>
  <w:num w:numId="13" w16cid:durableId="55380972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1D92"/>
    <w:rsid w:val="00035EAD"/>
    <w:rsid w:val="00041E27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5C49"/>
    <w:rsid w:val="00106D2D"/>
    <w:rsid w:val="00112A03"/>
    <w:rsid w:val="001142E6"/>
    <w:rsid w:val="00120A04"/>
    <w:rsid w:val="0012261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47B05"/>
    <w:rsid w:val="00257631"/>
    <w:rsid w:val="0026011E"/>
    <w:rsid w:val="002602CD"/>
    <w:rsid w:val="00270520"/>
    <w:rsid w:val="0027065F"/>
    <w:rsid w:val="00271BE4"/>
    <w:rsid w:val="00271CB0"/>
    <w:rsid w:val="00272664"/>
    <w:rsid w:val="00274F6D"/>
    <w:rsid w:val="002A14DE"/>
    <w:rsid w:val="002A2854"/>
    <w:rsid w:val="002A78AE"/>
    <w:rsid w:val="002B31FF"/>
    <w:rsid w:val="002B5DC5"/>
    <w:rsid w:val="002C7CE0"/>
    <w:rsid w:val="002D2AD1"/>
    <w:rsid w:val="002D2E40"/>
    <w:rsid w:val="002D7FEF"/>
    <w:rsid w:val="002E424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57933"/>
    <w:rsid w:val="0036226B"/>
    <w:rsid w:val="00374134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5461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1CA8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D73C3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34D6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4B84"/>
    <w:rsid w:val="00765247"/>
    <w:rsid w:val="00766D60"/>
    <w:rsid w:val="00767737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CC5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55E0"/>
    <w:rsid w:val="008F3264"/>
    <w:rsid w:val="008F45B7"/>
    <w:rsid w:val="008F6456"/>
    <w:rsid w:val="00902B3D"/>
    <w:rsid w:val="009031F4"/>
    <w:rsid w:val="00905F46"/>
    <w:rsid w:val="00914937"/>
    <w:rsid w:val="00922795"/>
    <w:rsid w:val="00931CE6"/>
    <w:rsid w:val="00933593"/>
    <w:rsid w:val="00934436"/>
    <w:rsid w:val="00934A17"/>
    <w:rsid w:val="009375CB"/>
    <w:rsid w:val="009421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66B8E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4A1"/>
    <w:rsid w:val="009F7D13"/>
    <w:rsid w:val="00A078B4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70E7B"/>
    <w:rsid w:val="00A716B1"/>
    <w:rsid w:val="00A71813"/>
    <w:rsid w:val="00A742B6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D5C40"/>
    <w:rsid w:val="00AE11EA"/>
    <w:rsid w:val="00AE3691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185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B4188"/>
    <w:rsid w:val="00DC0248"/>
    <w:rsid w:val="00DC2AC2"/>
    <w:rsid w:val="00DC4EB2"/>
    <w:rsid w:val="00DC6C91"/>
    <w:rsid w:val="00DC79CF"/>
    <w:rsid w:val="00DD0264"/>
    <w:rsid w:val="00DD05AA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24A"/>
    <w:rsid w:val="00E27B9D"/>
    <w:rsid w:val="00E352D3"/>
    <w:rsid w:val="00E4334B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E85"/>
    <w:rsid w:val="00ED0CF6"/>
    <w:rsid w:val="00EE1832"/>
    <w:rsid w:val="00EE5C86"/>
    <w:rsid w:val="00EE5F5C"/>
    <w:rsid w:val="00EF03CF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46D08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A18FB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Hyperlink" w:uiPriority="99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73C3"/>
    <w:pPr>
      <w:keepNext/>
      <w:spacing w:before="240" w:after="6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5D73C3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3.xml><?xml version="1.0" encoding="utf-8"?>
<ds:datastoreItem xmlns:ds="http://schemas.openxmlformats.org/officeDocument/2006/customXml" ds:itemID="{3FBCBB3C-A0F1-4BEE-A5D6-A148019ED3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D02C9E-A93B-47B4-9203-EB33C19F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14</cp:revision>
  <cp:lastPrinted>2015-12-10T10:02:00Z</cp:lastPrinted>
  <dcterms:created xsi:type="dcterms:W3CDTF">2024-01-10T13:58:00Z</dcterms:created>
  <dcterms:modified xsi:type="dcterms:W3CDTF">2024-04-09T12:01:00Z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