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D724F4" w:rsidRDefault="00AA1DBA" w:rsidP="00D724F4"/>
    <w:p w14:paraId="60FE8824" w14:textId="77777777" w:rsidR="00AA1DBA" w:rsidRDefault="00AA1DBA" w:rsidP="00D724F4"/>
    <w:p w14:paraId="4FB31A1A" w14:textId="77777777" w:rsidR="00CD011A" w:rsidRPr="00D724F4" w:rsidRDefault="00CD011A" w:rsidP="00D724F4"/>
    <w:p w14:paraId="5389498D" w14:textId="302F7E42" w:rsidR="00F709E8" w:rsidRDefault="00F709E8" w:rsidP="00D724F4">
      <w:pPr>
        <w:tabs>
          <w:tab w:val="left" w:pos="5670"/>
        </w:tabs>
        <w:suppressAutoHyphens/>
        <w:spacing w:after="0"/>
        <w:ind w:right="108"/>
      </w:pPr>
      <w:r>
        <w:t>Der/</w:t>
      </w:r>
      <w:r w:rsidR="009F4135">
        <w:t>D</w:t>
      </w:r>
      <w:r>
        <w:t xml:space="preserve">ie </w:t>
      </w:r>
      <w:proofErr w:type="spellStart"/>
      <w:r>
        <w:t>Schüler</w:t>
      </w:r>
      <w:r w:rsidR="00CD011A">
        <w:t>:</w:t>
      </w:r>
      <w:r>
        <w:t>in</w:t>
      </w:r>
      <w:proofErr w:type="spellEnd"/>
      <w:r>
        <w:t xml:space="preserve"> </w:t>
      </w:r>
      <w:r w:rsidR="00D724F4">
        <w:t>_______________________________</w:t>
      </w:r>
      <w:r w:rsidR="00D724F4">
        <w:tab/>
      </w:r>
      <w:r>
        <w:t>Klasse</w:t>
      </w:r>
      <w:r w:rsidR="00D724F4">
        <w:t xml:space="preserve"> ______________________</w:t>
      </w:r>
    </w:p>
    <w:p w14:paraId="54D786CE" w14:textId="239D7A8D" w:rsidR="00F709E8" w:rsidRDefault="00F709E8" w:rsidP="00F709E8">
      <w:pPr>
        <w:tabs>
          <w:tab w:val="left" w:pos="9220"/>
        </w:tabs>
        <w:suppressAutoHyphens/>
        <w:spacing w:after="0"/>
        <w:ind w:right="110"/>
      </w:pPr>
    </w:p>
    <w:p w14:paraId="6B5B82D8" w14:textId="0832D994" w:rsidR="00F709E8" w:rsidRPr="00796069" w:rsidRDefault="00F709E8" w:rsidP="00D724F4">
      <w:pPr>
        <w:tabs>
          <w:tab w:val="left" w:pos="-1560"/>
          <w:tab w:val="left" w:pos="5670"/>
          <w:tab w:val="left" w:pos="5954"/>
        </w:tabs>
        <w:suppressAutoHyphens/>
        <w:spacing w:after="0"/>
        <w:ind w:right="110"/>
      </w:pPr>
      <w:r>
        <w:t>Schüler</w:t>
      </w:r>
      <w:r w:rsidR="00CD011A">
        <w:t>:</w:t>
      </w:r>
      <w:r>
        <w:t xml:space="preserve">in der Schule </w:t>
      </w:r>
      <w:r w:rsidR="00D724F4">
        <w:t>____________________________</w:t>
      </w:r>
      <w:r w:rsidR="00D724F4">
        <w:tab/>
      </w:r>
      <w:r>
        <w:t xml:space="preserve">geb. am </w:t>
      </w:r>
      <w:r w:rsidR="00D724F4">
        <w:t>_____________________</w:t>
      </w:r>
    </w:p>
    <w:p w14:paraId="30B79BE5" w14:textId="77777777" w:rsidR="00F709E8" w:rsidRDefault="00F709E8" w:rsidP="00F709E8">
      <w:pPr>
        <w:tabs>
          <w:tab w:val="left" w:pos="9220"/>
        </w:tabs>
        <w:suppressAutoHyphens/>
        <w:spacing w:after="0"/>
        <w:ind w:right="110"/>
      </w:pPr>
    </w:p>
    <w:p w14:paraId="0EE46AC0" w14:textId="4A1E3032" w:rsidR="00F709E8" w:rsidRDefault="00F709E8" w:rsidP="00F709E8">
      <w:pPr>
        <w:tabs>
          <w:tab w:val="left" w:pos="4395"/>
          <w:tab w:val="left" w:pos="4536"/>
          <w:tab w:val="left" w:pos="4678"/>
          <w:tab w:val="left" w:pos="4820"/>
        </w:tabs>
        <w:suppressAutoHyphens/>
        <w:spacing w:after="0"/>
        <w:ind w:right="110"/>
      </w:pPr>
      <w:r>
        <w:t xml:space="preserve">hat im Zeitraum vom </w:t>
      </w:r>
      <w:r w:rsidR="00D724F4">
        <w:t>_____________________________</w:t>
      </w:r>
      <w:r>
        <w:tab/>
        <w:t xml:space="preserve">bis zum </w:t>
      </w:r>
      <w:r w:rsidR="00D724F4">
        <w:t>_____________________</w:t>
      </w:r>
    </w:p>
    <w:p w14:paraId="6BDFF0F5" w14:textId="77777777" w:rsidR="00F709E8" w:rsidRDefault="00F709E8" w:rsidP="00F709E8">
      <w:pPr>
        <w:suppressAutoHyphens/>
        <w:spacing w:after="0"/>
      </w:pPr>
    </w:p>
    <w:p w14:paraId="092BE377" w14:textId="77777777" w:rsidR="00F709E8" w:rsidRDefault="00F709E8" w:rsidP="00F709E8">
      <w:pPr>
        <w:suppressAutoHyphens/>
        <w:spacing w:after="0"/>
      </w:pPr>
      <w:r>
        <w:t>ein Betriebspraktikum in unserem Unternehmen absolviert.</w:t>
      </w:r>
    </w:p>
    <w:p w14:paraId="73C1F477" w14:textId="77777777" w:rsidR="00F709E8" w:rsidRDefault="00F709E8" w:rsidP="00F709E8">
      <w:pPr>
        <w:spacing w:after="0"/>
      </w:pPr>
    </w:p>
    <w:p w14:paraId="26B7E764" w14:textId="6D15680A" w:rsidR="00F709E8" w:rsidRDefault="00F709E8" w:rsidP="00D724F4">
      <w:pPr>
        <w:suppressAutoHyphens/>
        <w:spacing w:after="0"/>
        <w:ind w:right="110"/>
      </w:pPr>
      <w:r>
        <w:rPr>
          <w:noProof/>
        </w:rPr>
        <w:t>Entschuldigt gefehlt:</w:t>
      </w:r>
      <w:r>
        <w:t xml:space="preserve"> </w:t>
      </w:r>
      <w:r w:rsidR="00D724F4">
        <w:t>_____________________________</w:t>
      </w:r>
    </w:p>
    <w:p w14:paraId="69453D7E" w14:textId="77777777" w:rsidR="00D724F4" w:rsidRDefault="00D724F4" w:rsidP="00D724F4">
      <w:pPr>
        <w:suppressAutoHyphens/>
        <w:spacing w:after="0"/>
        <w:ind w:right="110"/>
      </w:pPr>
    </w:p>
    <w:p w14:paraId="7834A3CB" w14:textId="0D699967" w:rsidR="00F709E8" w:rsidRDefault="00F709E8" w:rsidP="00F709E8">
      <w:pPr>
        <w:suppressAutoHyphens/>
        <w:spacing w:after="0"/>
        <w:ind w:right="110"/>
      </w:pPr>
      <w:r>
        <w:rPr>
          <w:noProof/>
        </w:rPr>
        <w:t>Unentschuldigt gefehlt:</w:t>
      </w:r>
      <w:r>
        <w:t xml:space="preserve"> </w:t>
      </w:r>
      <w:r w:rsidR="00D724F4">
        <w:t>___________________________</w:t>
      </w:r>
    </w:p>
    <w:p w14:paraId="167C92FE" w14:textId="77777777" w:rsidR="00F709E8" w:rsidRDefault="00F709E8" w:rsidP="00F709E8">
      <w:pPr>
        <w:spacing w:after="0"/>
      </w:pPr>
    </w:p>
    <w:p w14:paraId="441FD1A5" w14:textId="77777777" w:rsidR="00F709E8" w:rsidRPr="00705577" w:rsidRDefault="00F709E8" w:rsidP="00F709E8">
      <w:pPr>
        <w:spacing w:after="0"/>
      </w:pPr>
    </w:p>
    <w:p w14:paraId="13BA89B3" w14:textId="77777777" w:rsidR="00F709E8" w:rsidRDefault="00F709E8" w:rsidP="00F709E8">
      <w:pPr>
        <w:pStyle w:val="berschrift1"/>
      </w:pPr>
      <w:r>
        <w:t>Kurzeinschätzung:</w:t>
      </w:r>
    </w:p>
    <w:p w14:paraId="76415AEF" w14:textId="77777777" w:rsidR="00F709E8" w:rsidRDefault="00F709E8" w:rsidP="00F709E8">
      <w:pPr>
        <w:spacing w:after="0"/>
      </w:pPr>
    </w:p>
    <w:p w14:paraId="444A8AE5" w14:textId="77777777" w:rsidR="00F709E8" w:rsidRDefault="00F709E8" w:rsidP="00F709E8">
      <w:pPr>
        <w:spacing w:after="0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CD011A" w14:paraId="57221C26" w14:textId="77777777" w:rsidTr="00CD011A">
        <w:tc>
          <w:tcPr>
            <w:tcW w:w="8924" w:type="dxa"/>
          </w:tcPr>
          <w:p w14:paraId="48B15BF8" w14:textId="77777777" w:rsidR="00CD011A" w:rsidRPr="00CD011A" w:rsidRDefault="00CD011A" w:rsidP="00F709E8">
            <w:pPr>
              <w:spacing w:after="0"/>
              <w:rPr>
                <w:sz w:val="32"/>
                <w:szCs w:val="32"/>
              </w:rPr>
            </w:pPr>
          </w:p>
        </w:tc>
      </w:tr>
      <w:tr w:rsidR="00CD011A" w14:paraId="2EB5BE14" w14:textId="77777777" w:rsidTr="00CD011A">
        <w:tc>
          <w:tcPr>
            <w:tcW w:w="8924" w:type="dxa"/>
          </w:tcPr>
          <w:p w14:paraId="529EBC97" w14:textId="77777777" w:rsidR="00CD011A" w:rsidRPr="00CD011A" w:rsidRDefault="00CD011A" w:rsidP="00F709E8">
            <w:pPr>
              <w:spacing w:after="0"/>
              <w:rPr>
                <w:sz w:val="32"/>
                <w:szCs w:val="32"/>
              </w:rPr>
            </w:pPr>
          </w:p>
        </w:tc>
      </w:tr>
      <w:tr w:rsidR="00CD011A" w14:paraId="656B6734" w14:textId="77777777" w:rsidTr="00CD011A">
        <w:tc>
          <w:tcPr>
            <w:tcW w:w="8924" w:type="dxa"/>
          </w:tcPr>
          <w:p w14:paraId="0D49DB36" w14:textId="77777777" w:rsidR="00CD011A" w:rsidRPr="00CD011A" w:rsidRDefault="00CD011A" w:rsidP="00F709E8">
            <w:pPr>
              <w:spacing w:after="0"/>
              <w:rPr>
                <w:sz w:val="32"/>
                <w:szCs w:val="32"/>
              </w:rPr>
            </w:pPr>
          </w:p>
        </w:tc>
      </w:tr>
      <w:tr w:rsidR="00CD011A" w14:paraId="4AAC6495" w14:textId="77777777" w:rsidTr="00CD011A">
        <w:tc>
          <w:tcPr>
            <w:tcW w:w="8924" w:type="dxa"/>
          </w:tcPr>
          <w:p w14:paraId="646325C2" w14:textId="77777777" w:rsidR="00CD011A" w:rsidRPr="00CD011A" w:rsidRDefault="00CD011A" w:rsidP="00F709E8">
            <w:pPr>
              <w:spacing w:after="0"/>
              <w:rPr>
                <w:sz w:val="32"/>
                <w:szCs w:val="32"/>
              </w:rPr>
            </w:pPr>
          </w:p>
        </w:tc>
      </w:tr>
      <w:tr w:rsidR="00CD011A" w14:paraId="352BBDDE" w14:textId="77777777" w:rsidTr="00CD011A">
        <w:tc>
          <w:tcPr>
            <w:tcW w:w="8924" w:type="dxa"/>
          </w:tcPr>
          <w:p w14:paraId="529B918D" w14:textId="77777777" w:rsidR="00CD011A" w:rsidRPr="00CD011A" w:rsidRDefault="00CD011A" w:rsidP="00F709E8">
            <w:pPr>
              <w:spacing w:after="0"/>
              <w:rPr>
                <w:sz w:val="32"/>
                <w:szCs w:val="32"/>
              </w:rPr>
            </w:pPr>
          </w:p>
        </w:tc>
      </w:tr>
      <w:tr w:rsidR="00CD011A" w14:paraId="5E29AF9E" w14:textId="77777777" w:rsidTr="00CD011A">
        <w:tc>
          <w:tcPr>
            <w:tcW w:w="8924" w:type="dxa"/>
          </w:tcPr>
          <w:p w14:paraId="6A1FB9D9" w14:textId="77777777" w:rsidR="00CD011A" w:rsidRPr="00CD011A" w:rsidRDefault="00CD011A" w:rsidP="00F709E8">
            <w:pPr>
              <w:spacing w:after="0"/>
              <w:rPr>
                <w:sz w:val="32"/>
                <w:szCs w:val="32"/>
              </w:rPr>
            </w:pPr>
          </w:p>
        </w:tc>
      </w:tr>
      <w:tr w:rsidR="00CD011A" w14:paraId="2C6BC424" w14:textId="77777777" w:rsidTr="00CD011A">
        <w:tc>
          <w:tcPr>
            <w:tcW w:w="8924" w:type="dxa"/>
          </w:tcPr>
          <w:p w14:paraId="00432EEC" w14:textId="77777777" w:rsidR="00CD011A" w:rsidRPr="00CD011A" w:rsidRDefault="00CD011A" w:rsidP="00F709E8">
            <w:pPr>
              <w:spacing w:after="0"/>
              <w:rPr>
                <w:sz w:val="32"/>
                <w:szCs w:val="32"/>
              </w:rPr>
            </w:pPr>
          </w:p>
        </w:tc>
      </w:tr>
      <w:tr w:rsidR="00CD011A" w14:paraId="4E89ED24" w14:textId="77777777" w:rsidTr="00CD011A">
        <w:tc>
          <w:tcPr>
            <w:tcW w:w="8924" w:type="dxa"/>
          </w:tcPr>
          <w:p w14:paraId="3D505998" w14:textId="77777777" w:rsidR="00CD011A" w:rsidRPr="00CD011A" w:rsidRDefault="00CD011A" w:rsidP="00F709E8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7ABF47A2" w14:textId="77777777" w:rsidR="00F709E8" w:rsidRDefault="00F709E8" w:rsidP="00F709E8">
      <w:pPr>
        <w:spacing w:after="0"/>
      </w:pPr>
    </w:p>
    <w:p w14:paraId="32160F61" w14:textId="1358B9FB" w:rsidR="00F709E8" w:rsidRDefault="00F709E8" w:rsidP="00F709E8">
      <w:pPr>
        <w:spacing w:after="0"/>
      </w:pPr>
    </w:p>
    <w:p w14:paraId="4DE39F6F" w14:textId="30684994" w:rsidR="00F709E8" w:rsidRDefault="00F709E8" w:rsidP="00F709E8">
      <w:pPr>
        <w:spacing w:after="0"/>
      </w:pPr>
    </w:p>
    <w:p w14:paraId="17A43B34" w14:textId="3F8D35BE" w:rsidR="00F709E8" w:rsidRDefault="00F709E8" w:rsidP="00F709E8">
      <w:pPr>
        <w:spacing w:after="0"/>
      </w:pPr>
    </w:p>
    <w:p w14:paraId="275395BD" w14:textId="77777777" w:rsidR="00F709E8" w:rsidRDefault="00F709E8" w:rsidP="00F709E8">
      <w:pPr>
        <w:spacing w:after="0"/>
      </w:pPr>
    </w:p>
    <w:p w14:paraId="4D7E65DA" w14:textId="77777777" w:rsidR="00F709E8" w:rsidRDefault="00F709E8" w:rsidP="00F709E8">
      <w:pPr>
        <w:spacing w:after="0"/>
      </w:pPr>
    </w:p>
    <w:p w14:paraId="05163477" w14:textId="4277EA7D" w:rsidR="00F709E8" w:rsidRDefault="00F709E8" w:rsidP="00F709E8">
      <w:pPr>
        <w:spacing w:after="0"/>
      </w:pPr>
      <w:r>
        <w:t>_______________________________</w:t>
      </w:r>
      <w:r w:rsidR="00D724F4">
        <w:tab/>
      </w:r>
      <w:r w:rsidR="00D724F4">
        <w:tab/>
      </w:r>
      <w:r>
        <w:t>_____________________________________</w:t>
      </w:r>
    </w:p>
    <w:p w14:paraId="171205ED" w14:textId="290B77AE" w:rsidR="00D724F4" w:rsidRDefault="00F709E8" w:rsidP="00D724F4">
      <w:pPr>
        <w:spacing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Ansprechpartner</w:t>
      </w:r>
      <w:r w:rsidR="00CD011A">
        <w:t>:</w:t>
      </w:r>
      <w:r>
        <w:t>in</w:t>
      </w:r>
      <w:proofErr w:type="spellEnd"/>
      <w:r>
        <w:t xml:space="preserve"> bzw.</w:t>
      </w:r>
      <w:r w:rsidR="00D724F4">
        <w:t xml:space="preserve"> </w:t>
      </w:r>
      <w:r>
        <w:t>Praktikumsbetreuer</w:t>
      </w:r>
      <w:r w:rsidR="00CD011A">
        <w:t>:</w:t>
      </w:r>
      <w:r>
        <w:t xml:space="preserve">in, </w:t>
      </w:r>
    </w:p>
    <w:p w14:paraId="48A47CA0" w14:textId="0E0CAB3D" w:rsidR="00F709E8" w:rsidRPr="00705577" w:rsidRDefault="00F709E8" w:rsidP="00D724F4">
      <w:pPr>
        <w:spacing w:after="0"/>
        <w:ind w:left="3540" w:firstLine="708"/>
      </w:pPr>
      <w:r>
        <w:t>Firmenstempel</w:t>
      </w:r>
    </w:p>
    <w:p w14:paraId="3E1A102C" w14:textId="1C8C1985" w:rsidR="008047AE" w:rsidRDefault="008047AE" w:rsidP="00BC0902"/>
    <w:p w14:paraId="2030ADAD" w14:textId="45BBC7E0" w:rsidR="00D724F4" w:rsidRPr="00DA3483" w:rsidRDefault="00D724F4" w:rsidP="00BC09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64B5C1FF">
                <wp:simplePos x="0" y="0"/>
                <wp:positionH relativeFrom="column">
                  <wp:posOffset>-5715</wp:posOffset>
                </wp:positionH>
                <wp:positionV relativeFrom="paragraph">
                  <wp:posOffset>112123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615B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85pt" to="443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"/>
            </w:pict>
          </mc:Fallback>
        </mc:AlternateContent>
      </w:r>
    </w:p>
    <w:sectPr w:rsidR="00D724F4" w:rsidRPr="00DA3483" w:rsidSect="00AA1D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5FFA" w14:textId="77777777" w:rsidR="00B62B96" w:rsidRDefault="00B62B96">
      <w:r>
        <w:separator/>
      </w:r>
    </w:p>
  </w:endnote>
  <w:endnote w:type="continuationSeparator" w:id="0">
    <w:p w14:paraId="7AF46C99" w14:textId="77777777" w:rsidR="00B62B96" w:rsidRDefault="00B62B96">
      <w:r>
        <w:continuationSeparator/>
      </w:r>
    </w:p>
  </w:endnote>
  <w:endnote w:type="continuationNotice" w:id="1">
    <w:p w14:paraId="5BB210DE" w14:textId="77777777" w:rsidR="00B62B96" w:rsidRDefault="00B62B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0010C7D7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0010C7D7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0204" w14:textId="77777777" w:rsidR="00B62B96" w:rsidRDefault="00B62B96">
      <w:r>
        <w:separator/>
      </w:r>
    </w:p>
  </w:footnote>
  <w:footnote w:type="continuationSeparator" w:id="0">
    <w:p w14:paraId="763CDAED" w14:textId="77777777" w:rsidR="00B62B96" w:rsidRDefault="00B62B96">
      <w:r>
        <w:continuationSeparator/>
      </w:r>
    </w:p>
  </w:footnote>
  <w:footnote w:type="continuationNotice" w:id="1">
    <w:p w14:paraId="16C4A869" w14:textId="77777777" w:rsidR="00B62B96" w:rsidRDefault="00B62B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792B597C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Sitzungsprotokoll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F709E8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1E12D76F" w:rsidR="007A5192" w:rsidRDefault="00D724F4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6C94CD86">
              <wp:simplePos x="0" y="0"/>
              <wp:positionH relativeFrom="page">
                <wp:posOffset>914400</wp:posOffset>
              </wp:positionH>
              <wp:positionV relativeFrom="page">
                <wp:posOffset>449943</wp:posOffset>
              </wp:positionV>
              <wp:extent cx="5927090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7090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395F24AF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CD011A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24084CE6" w:rsidR="001B301D" w:rsidRPr="00231BBC" w:rsidRDefault="00F709E8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Betriebspraktikum Zertifikat</w:t>
                          </w:r>
                        </w:p>
                        <w:p w14:paraId="44B3DCF8" w14:textId="3254742B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F709E8">
                            <w:rPr>
                              <w:sz w:val="28"/>
                              <w:szCs w:val="28"/>
                            </w:rPr>
                            <w:t>4.3.4</w:t>
                          </w:r>
                        </w:p>
                        <w:p w14:paraId="4330DE2D" w14:textId="77777777" w:rsidR="001B301D" w:rsidRDefault="0025201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1in;margin-top:35.45pt;width:466.7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" fillcolor="white [3212]" stroked="f" strokeweight=".5pt">
              <v:textbox inset=",7.5mm,,1.5mm">
                <w:txbxContent>
                  <w:p w14:paraId="799BC99A" w14:textId="395F24AF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CD011A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24084CE6" w:rsidR="001B301D" w:rsidRPr="00231BBC" w:rsidRDefault="00F709E8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Betriebspraktikum Zertifikat</w:t>
                    </w:r>
                  </w:p>
                  <w:p w14:paraId="44B3DCF8" w14:textId="3254742B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F709E8">
                      <w:rPr>
                        <w:sz w:val="28"/>
                        <w:szCs w:val="28"/>
                      </w:rPr>
                      <w:t>4.3.4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35676798">
    <w:abstractNumId w:val="27"/>
  </w:num>
  <w:num w:numId="2" w16cid:durableId="2002463859">
    <w:abstractNumId w:val="5"/>
  </w:num>
  <w:num w:numId="3" w16cid:durableId="1966692955">
    <w:abstractNumId w:val="6"/>
  </w:num>
  <w:num w:numId="4" w16cid:durableId="296688303">
    <w:abstractNumId w:val="12"/>
  </w:num>
  <w:num w:numId="5" w16cid:durableId="1477145119">
    <w:abstractNumId w:val="8"/>
  </w:num>
  <w:num w:numId="6" w16cid:durableId="1660814792">
    <w:abstractNumId w:val="34"/>
  </w:num>
  <w:num w:numId="7" w16cid:durableId="1262761326">
    <w:abstractNumId w:val="13"/>
  </w:num>
  <w:num w:numId="8" w16cid:durableId="670989456">
    <w:abstractNumId w:val="34"/>
  </w:num>
  <w:num w:numId="9" w16cid:durableId="1402099315">
    <w:abstractNumId w:val="20"/>
  </w:num>
  <w:num w:numId="10" w16cid:durableId="705446795">
    <w:abstractNumId w:val="32"/>
  </w:num>
  <w:num w:numId="11" w16cid:durableId="1371149664">
    <w:abstractNumId w:val="11"/>
  </w:num>
  <w:num w:numId="12" w16cid:durableId="461264073">
    <w:abstractNumId w:val="16"/>
  </w:num>
  <w:num w:numId="13" w16cid:durableId="1326742044">
    <w:abstractNumId w:val="15"/>
  </w:num>
  <w:num w:numId="14" w16cid:durableId="1275285219">
    <w:abstractNumId w:val="4"/>
  </w:num>
  <w:num w:numId="15" w16cid:durableId="1366949916">
    <w:abstractNumId w:val="35"/>
  </w:num>
  <w:num w:numId="16" w16cid:durableId="1443109513">
    <w:abstractNumId w:val="7"/>
  </w:num>
  <w:num w:numId="17" w16cid:durableId="1071004882">
    <w:abstractNumId w:val="1"/>
  </w:num>
  <w:num w:numId="18" w16cid:durableId="714551318">
    <w:abstractNumId w:val="0"/>
  </w:num>
  <w:num w:numId="19" w16cid:durableId="913853072">
    <w:abstractNumId w:val="18"/>
  </w:num>
  <w:num w:numId="20" w16cid:durableId="145517241">
    <w:abstractNumId w:val="36"/>
  </w:num>
  <w:num w:numId="21" w16cid:durableId="119501399">
    <w:abstractNumId w:val="29"/>
  </w:num>
  <w:num w:numId="22" w16cid:durableId="263415448">
    <w:abstractNumId w:val="2"/>
  </w:num>
  <w:num w:numId="23" w16cid:durableId="669214420">
    <w:abstractNumId w:val="30"/>
  </w:num>
  <w:num w:numId="24" w16cid:durableId="136922894">
    <w:abstractNumId w:val="19"/>
  </w:num>
  <w:num w:numId="25" w16cid:durableId="363214125">
    <w:abstractNumId w:val="26"/>
  </w:num>
  <w:num w:numId="26" w16cid:durableId="35204644">
    <w:abstractNumId w:val="22"/>
  </w:num>
  <w:num w:numId="27" w16cid:durableId="999112546">
    <w:abstractNumId w:val="25"/>
  </w:num>
  <w:num w:numId="28" w16cid:durableId="960843988">
    <w:abstractNumId w:val="3"/>
  </w:num>
  <w:num w:numId="29" w16cid:durableId="121963230">
    <w:abstractNumId w:val="10"/>
  </w:num>
  <w:num w:numId="30" w16cid:durableId="1457067943">
    <w:abstractNumId w:val="17"/>
  </w:num>
  <w:num w:numId="31" w16cid:durableId="576598730">
    <w:abstractNumId w:val="33"/>
  </w:num>
  <w:num w:numId="32" w16cid:durableId="514421962">
    <w:abstractNumId w:val="37"/>
  </w:num>
  <w:num w:numId="33" w16cid:durableId="561067333">
    <w:abstractNumId w:val="24"/>
  </w:num>
  <w:num w:numId="34" w16cid:durableId="904069933">
    <w:abstractNumId w:val="23"/>
  </w:num>
  <w:num w:numId="35" w16cid:durableId="290945421">
    <w:abstractNumId w:val="9"/>
  </w:num>
  <w:num w:numId="36" w16cid:durableId="1143884811">
    <w:abstractNumId w:val="28"/>
  </w:num>
  <w:num w:numId="37" w16cid:durableId="2031493898">
    <w:abstractNumId w:val="31"/>
  </w:num>
  <w:num w:numId="38" w16cid:durableId="355619539">
    <w:abstractNumId w:val="21"/>
  </w:num>
  <w:num w:numId="39" w16cid:durableId="1907496804">
    <w:abstractNumId w:val="14"/>
  </w:num>
  <w:num w:numId="40" w16cid:durableId="11039196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2910"/>
    <w:rsid w:val="0016369D"/>
    <w:rsid w:val="00166754"/>
    <w:rsid w:val="00173F0A"/>
    <w:rsid w:val="001750B0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2010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38DD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866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413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2B96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C0902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011A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24F4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09E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9F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3DD41-C534-4078-B6EC-05807ECF3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ED3D7-3082-4AA7-A7F9-9F645D0BAB43}"/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2019-09-24T13:01:00Z</cp:lastPrinted>
  <dcterms:created xsi:type="dcterms:W3CDTF">2023-12-14T12:47:00Z</dcterms:created>
  <dcterms:modified xsi:type="dcterms:W3CDTF">2024-04-11T09:49:00Z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