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4BBAE" w14:textId="7870F166" w:rsidR="002A14DE" w:rsidRDefault="002A14DE" w:rsidP="002A14DE">
      <w:pPr>
        <w:spacing w:after="1360"/>
        <w:rPr>
          <w:lang w:val="en-US"/>
        </w:rPr>
      </w:pPr>
    </w:p>
    <w:p w14:paraId="2A38099A" w14:textId="72712496" w:rsidR="00B80980" w:rsidRDefault="00B80980" w:rsidP="005E7948">
      <w:pPr>
        <w:pStyle w:val="berschrift1"/>
        <w:rPr>
          <w:rFonts w:cs="Times New Roman"/>
          <w:b w:val="0"/>
          <w:bCs w:val="0"/>
          <w:color w:val="auto"/>
          <w:kern w:val="0"/>
          <w:sz w:val="20"/>
          <w:szCs w:val="20"/>
        </w:rPr>
      </w:pPr>
      <w:r w:rsidRPr="00B80980">
        <w:rPr>
          <w:rFonts w:cs="Times New Roman"/>
          <w:b w:val="0"/>
          <w:bCs w:val="0"/>
          <w:color w:val="auto"/>
          <w:kern w:val="0"/>
          <w:sz w:val="20"/>
          <w:szCs w:val="20"/>
        </w:rPr>
        <w:t xml:space="preserve">Die Checkliste dient lediglich als Vorlage und </w:t>
      </w:r>
      <w:r w:rsidR="008956D2">
        <w:rPr>
          <w:rFonts w:cs="Times New Roman"/>
          <w:b w:val="0"/>
          <w:bCs w:val="0"/>
          <w:color w:val="auto"/>
          <w:kern w:val="0"/>
          <w:sz w:val="20"/>
          <w:szCs w:val="20"/>
        </w:rPr>
        <w:t>kann</w:t>
      </w:r>
      <w:r w:rsidRPr="00B80980">
        <w:rPr>
          <w:rFonts w:cs="Times New Roman"/>
          <w:b w:val="0"/>
          <w:bCs w:val="0"/>
          <w:color w:val="auto"/>
          <w:kern w:val="0"/>
          <w:sz w:val="20"/>
          <w:szCs w:val="20"/>
        </w:rPr>
        <w:t xml:space="preserve"> von Ihnen angepasst</w:t>
      </w:r>
      <w:r w:rsidR="00A66907">
        <w:rPr>
          <w:rFonts w:cs="Times New Roman"/>
          <w:b w:val="0"/>
          <w:bCs w:val="0"/>
          <w:color w:val="auto"/>
          <w:kern w:val="0"/>
          <w:sz w:val="20"/>
          <w:szCs w:val="20"/>
        </w:rPr>
        <w:t xml:space="preserve">/verändert </w:t>
      </w:r>
      <w:r w:rsidRPr="00B80980">
        <w:rPr>
          <w:rFonts w:cs="Times New Roman"/>
          <w:b w:val="0"/>
          <w:bCs w:val="0"/>
          <w:color w:val="auto"/>
          <w:kern w:val="0"/>
          <w:sz w:val="20"/>
          <w:szCs w:val="20"/>
        </w:rPr>
        <w:t>werden</w:t>
      </w:r>
      <w:r w:rsidR="00A66907">
        <w:rPr>
          <w:rFonts w:cs="Times New Roman"/>
          <w:b w:val="0"/>
          <w:bCs w:val="0"/>
          <w:color w:val="auto"/>
          <w:kern w:val="0"/>
          <w:sz w:val="20"/>
          <w:szCs w:val="20"/>
        </w:rPr>
        <w:t>.</w:t>
      </w:r>
    </w:p>
    <w:p w14:paraId="27FAFCA5" w14:textId="4EC5A9AB" w:rsidR="00B80980" w:rsidRPr="007C3E86" w:rsidRDefault="00247B7F" w:rsidP="002450A5">
      <w:pPr>
        <w:spacing w:after="120"/>
      </w:pPr>
      <w:r>
        <w:t>Zur inhaltlichen Planung eines Lehrkräftebetriebspraktikums</w:t>
      </w:r>
      <w:r w:rsidR="00A810C5">
        <w:t xml:space="preserve"> </w:t>
      </w:r>
      <w:r w:rsidR="007C3E86">
        <w:t>sind</w:t>
      </w:r>
      <w:r w:rsidR="00A810C5">
        <w:t xml:space="preserve"> die Leitfragen auf der Seite </w:t>
      </w:r>
      <w:r w:rsidR="00350A30">
        <w:t>„</w:t>
      </w:r>
      <w:proofErr w:type="spellStart"/>
      <w:r w:rsidR="00350A30">
        <w:t>UnternehmensPraktika</w:t>
      </w:r>
      <w:proofErr w:type="spellEnd"/>
      <w:r w:rsidR="00350A30">
        <w:t xml:space="preserve"> für Lehrkräfte“ </w:t>
      </w:r>
      <w:r w:rsidR="00A810C5">
        <w:t xml:space="preserve">von SCHULEWIRTSCHAFT </w:t>
      </w:r>
      <w:r w:rsidR="007C3E86">
        <w:t>eine wertvolle Unterstützung.</w:t>
      </w:r>
    </w:p>
    <w:p w14:paraId="77519F4C" w14:textId="285A36F4" w:rsidR="005E7948" w:rsidRPr="005E7948" w:rsidRDefault="005E7948" w:rsidP="002450A5">
      <w:pPr>
        <w:pStyle w:val="berschrift1"/>
        <w:spacing w:before="120"/>
        <w:rPr>
          <w:b w:val="0"/>
          <w:bCs w:val="0"/>
          <w:sz w:val="22"/>
          <w:szCs w:val="22"/>
        </w:rPr>
      </w:pPr>
      <w:r w:rsidRPr="005E7948">
        <w:rPr>
          <w:b w:val="0"/>
          <w:bCs w:val="0"/>
          <w:sz w:val="22"/>
          <w:szCs w:val="22"/>
        </w:rPr>
        <w:t>Verantwortlich:</w:t>
      </w:r>
    </w:p>
    <w:p w14:paraId="56A2A786" w14:textId="32C9D49B" w:rsidR="005E7948" w:rsidRPr="005E7948" w:rsidRDefault="005E7948" w:rsidP="002E3912">
      <w:pPr>
        <w:tabs>
          <w:tab w:val="left" w:pos="2127"/>
        </w:tabs>
        <w:suppressAutoHyphens/>
        <w:ind w:right="-6"/>
        <w:jc w:val="both"/>
        <w:rPr>
          <w:bCs/>
        </w:rPr>
      </w:pPr>
      <w:r w:rsidRPr="005E7948">
        <w:rPr>
          <w:bCs/>
        </w:rPr>
        <w:t>in der Schule:</w:t>
      </w:r>
      <w:r w:rsidR="002E3912">
        <w:rPr>
          <w:bCs/>
        </w:rPr>
        <w:t xml:space="preserve"> _____________</w:t>
      </w:r>
      <w:r w:rsidR="002E3912">
        <w:rPr>
          <w:bCs/>
        </w:rPr>
        <w:tab/>
      </w:r>
      <w:r w:rsidRPr="005E7948">
        <w:rPr>
          <w:bCs/>
        </w:rPr>
        <w:t>Name:</w:t>
      </w:r>
      <w:r w:rsidR="002E3912">
        <w:rPr>
          <w:bCs/>
        </w:rPr>
        <w:t xml:space="preserve"> ______________________ </w:t>
      </w:r>
      <w:r w:rsidRPr="005E7948">
        <w:rPr>
          <w:bCs/>
        </w:rPr>
        <w:t>Tel.:</w:t>
      </w:r>
      <w:r w:rsidR="002E3912">
        <w:rPr>
          <w:bCs/>
        </w:rPr>
        <w:t xml:space="preserve"> ______________________</w:t>
      </w:r>
      <w:r w:rsidRPr="005E7948">
        <w:rPr>
          <w:bCs/>
        </w:rPr>
        <w:t xml:space="preserve"> 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1082"/>
      </w:tblGrid>
      <w:tr w:rsidR="005E7948" w:rsidRPr="0084774E" w14:paraId="7BFE3A6C" w14:textId="77777777" w:rsidTr="002E3912">
        <w:trPr>
          <w:trHeight w:val="581"/>
        </w:trPr>
        <w:tc>
          <w:tcPr>
            <w:tcW w:w="7933" w:type="dxa"/>
            <w:shd w:val="clear" w:color="auto" w:fill="DEEAF6"/>
            <w:vAlign w:val="center"/>
          </w:tcPr>
          <w:p w14:paraId="67588B29" w14:textId="09464072" w:rsidR="005E7948" w:rsidRPr="00F7288E" w:rsidRDefault="005E7948" w:rsidP="00CB2EBE">
            <w:pPr>
              <w:suppressAutoHyphens/>
              <w:spacing w:before="60" w:after="60" w:line="240" w:lineRule="auto"/>
              <w:jc w:val="center"/>
              <w:rPr>
                <w:b/>
              </w:rPr>
            </w:pPr>
            <w:r w:rsidRPr="00F7288E">
              <w:rPr>
                <w:b/>
              </w:rPr>
              <w:t>Notwendige Schritte</w:t>
            </w:r>
          </w:p>
        </w:tc>
        <w:tc>
          <w:tcPr>
            <w:tcW w:w="1082" w:type="dxa"/>
            <w:shd w:val="clear" w:color="auto" w:fill="DEEAF6"/>
            <w:vAlign w:val="center"/>
          </w:tcPr>
          <w:p w14:paraId="4ADF8500" w14:textId="77777777" w:rsidR="005E7948" w:rsidRPr="00F7288E" w:rsidRDefault="005E7948" w:rsidP="00CB2EBE">
            <w:pPr>
              <w:suppressAutoHyphens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F7288E">
              <w:rPr>
                <w:b/>
              </w:rPr>
              <w:t>rledigt</w:t>
            </w:r>
          </w:p>
        </w:tc>
      </w:tr>
      <w:tr w:rsidR="005E7948" w:rsidRPr="0084774E" w14:paraId="18A3F418" w14:textId="77777777" w:rsidTr="002E3912">
        <w:trPr>
          <w:trHeight w:val="569"/>
        </w:trPr>
        <w:tc>
          <w:tcPr>
            <w:tcW w:w="9015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31430E0" w14:textId="77777777" w:rsidR="005E7948" w:rsidRPr="00F7288E" w:rsidRDefault="005E7948" w:rsidP="00CB2EBE">
            <w:pPr>
              <w:suppressAutoHyphens/>
              <w:spacing w:before="60" w:after="60" w:line="240" w:lineRule="auto"/>
              <w:rPr>
                <w:b/>
              </w:rPr>
            </w:pPr>
            <w:r w:rsidRPr="00F7288E">
              <w:rPr>
                <w:b/>
              </w:rPr>
              <w:t>Vorbereitungsphase</w:t>
            </w:r>
          </w:p>
        </w:tc>
      </w:tr>
      <w:tr w:rsidR="005E7948" w:rsidRPr="00B91DA0" w14:paraId="5DF07EFE" w14:textId="77777777" w:rsidTr="002E3912">
        <w:trPr>
          <w:trHeight w:val="573"/>
        </w:trPr>
        <w:tc>
          <w:tcPr>
            <w:tcW w:w="7933" w:type="dxa"/>
          </w:tcPr>
          <w:p w14:paraId="64D7F3B7" w14:textId="2C0CE472" w:rsidR="005E7948" w:rsidRPr="00D83D44" w:rsidRDefault="005E7948" w:rsidP="00CB2EBE">
            <w:pPr>
              <w:suppressAutoHyphens/>
              <w:spacing w:before="60" w:after="60" w:line="240" w:lineRule="auto"/>
            </w:pPr>
            <w:r w:rsidRPr="00D83D44">
              <w:t>Kontakte zu regionalen Betrieben/</w:t>
            </w:r>
            <w:r>
              <w:t>der</w:t>
            </w:r>
            <w:r w:rsidRPr="00D83D44">
              <w:t xml:space="preserve"> Wirtschaft </w:t>
            </w:r>
            <w:r>
              <w:t>wurden ge</w:t>
            </w:r>
            <w:r w:rsidRPr="00D83D44">
              <w:t>knüpf</w:t>
            </w:r>
            <w:r>
              <w:t>t (z.</w:t>
            </w:r>
            <w:r w:rsidR="003C0652">
              <w:t> </w:t>
            </w:r>
            <w:r>
              <w:t>B.</w:t>
            </w:r>
            <w:r w:rsidRPr="00D83D44">
              <w:t xml:space="preserve"> über </w:t>
            </w:r>
            <w:r>
              <w:t xml:space="preserve">die </w:t>
            </w:r>
            <w:r w:rsidRPr="00D83D44">
              <w:t>regionale Pres</w:t>
            </w:r>
            <w:r>
              <w:t>se/</w:t>
            </w:r>
            <w:r w:rsidRPr="00D83D44">
              <w:t>Stellenausschreibungen etc.</w:t>
            </w:r>
            <w:r>
              <w:t>).</w:t>
            </w:r>
          </w:p>
        </w:tc>
        <w:tc>
          <w:tcPr>
            <w:tcW w:w="1082" w:type="dxa"/>
            <w:vAlign w:val="center"/>
          </w:tcPr>
          <w:p w14:paraId="4BAD99C2" w14:textId="77777777" w:rsidR="005E7948" w:rsidRPr="00F7288E" w:rsidRDefault="005E7948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5E7948" w:rsidRPr="00B91DA0" w14:paraId="0C6C540D" w14:textId="77777777" w:rsidTr="004651B9">
        <w:trPr>
          <w:trHeight w:val="395"/>
        </w:trPr>
        <w:tc>
          <w:tcPr>
            <w:tcW w:w="7933" w:type="dxa"/>
          </w:tcPr>
          <w:p w14:paraId="6E44B61B" w14:textId="4B9AFBC2" w:rsidR="005E7948" w:rsidRPr="00D83D44" w:rsidRDefault="004651B9" w:rsidP="00CB2EBE">
            <w:pPr>
              <w:suppressAutoHyphens/>
              <w:spacing w:before="60" w:after="60" w:line="240" w:lineRule="auto"/>
            </w:pPr>
            <w:r>
              <w:t>Die</w:t>
            </w:r>
            <w:r w:rsidR="005E7948" w:rsidRPr="00D83D44">
              <w:t xml:space="preserve"> Lehr</w:t>
            </w:r>
            <w:r w:rsidR="00775DE1">
              <w:t>kräfte</w:t>
            </w:r>
            <w:r w:rsidR="005E7948" w:rsidRPr="00D83D44">
              <w:t xml:space="preserve">betriebspraktika </w:t>
            </w:r>
            <w:r>
              <w:t xml:space="preserve">sind inhaltlich vorbereitet </w:t>
            </w:r>
            <w:r w:rsidR="00A74018">
              <w:t xml:space="preserve">und Fragestellungen geklärt. </w:t>
            </w:r>
          </w:p>
        </w:tc>
        <w:tc>
          <w:tcPr>
            <w:tcW w:w="1082" w:type="dxa"/>
            <w:vAlign w:val="center"/>
          </w:tcPr>
          <w:p w14:paraId="5D0B0FDC" w14:textId="77777777" w:rsidR="005E7948" w:rsidRPr="00F7288E" w:rsidRDefault="005E7948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4651B9" w:rsidRPr="00B91DA0" w14:paraId="33E07D01" w14:textId="77777777" w:rsidTr="002E3912">
        <w:trPr>
          <w:trHeight w:val="596"/>
        </w:trPr>
        <w:tc>
          <w:tcPr>
            <w:tcW w:w="7933" w:type="dxa"/>
          </w:tcPr>
          <w:p w14:paraId="42F92764" w14:textId="01B9AFD4" w:rsidR="004651B9" w:rsidRDefault="00C73469" w:rsidP="00CB2EBE">
            <w:pPr>
              <w:suppressAutoHyphens/>
              <w:spacing w:before="60" w:after="60" w:line="240" w:lineRule="auto"/>
            </w:pPr>
            <w:r>
              <w:t>Eine Arbeitsgruppe wurde gegründet (ggfs.), um die Praktika zu koordinieren und zu planen.</w:t>
            </w:r>
          </w:p>
        </w:tc>
        <w:tc>
          <w:tcPr>
            <w:tcW w:w="1082" w:type="dxa"/>
            <w:vAlign w:val="center"/>
          </w:tcPr>
          <w:p w14:paraId="6B68F088" w14:textId="77777777" w:rsidR="004651B9" w:rsidRPr="00F7288E" w:rsidRDefault="004651B9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5E7948" w:rsidRPr="00B91DA0" w14:paraId="0F8EC719" w14:textId="77777777" w:rsidTr="002E3912">
        <w:trPr>
          <w:trHeight w:val="596"/>
        </w:trPr>
        <w:tc>
          <w:tcPr>
            <w:tcW w:w="7933" w:type="dxa"/>
          </w:tcPr>
          <w:p w14:paraId="5E6E862C" w14:textId="745857E9" w:rsidR="005E7948" w:rsidRPr="00D83D44" w:rsidRDefault="001B06C7" w:rsidP="00CB2EBE">
            <w:pPr>
              <w:suppressAutoHyphens/>
              <w:spacing w:before="60" w:after="60" w:line="240" w:lineRule="auto"/>
            </w:pPr>
            <w:r>
              <w:t>Die</w:t>
            </w:r>
            <w:r w:rsidR="005E7948">
              <w:t xml:space="preserve"> Z</w:t>
            </w:r>
            <w:r w:rsidR="005E7948" w:rsidRPr="00D83D44">
              <w:t>iele,</w:t>
            </w:r>
            <w:r w:rsidR="005E7948">
              <w:t xml:space="preserve"> </w:t>
            </w:r>
            <w:r w:rsidR="005E7948" w:rsidRPr="00D83D44">
              <w:t xml:space="preserve">Inhalte und </w:t>
            </w:r>
            <w:r w:rsidR="005E7948">
              <w:t>d</w:t>
            </w:r>
            <w:r>
              <w:t>er</w:t>
            </w:r>
            <w:r w:rsidR="005E7948">
              <w:t xml:space="preserve"> </w:t>
            </w:r>
            <w:r w:rsidR="005E7948" w:rsidRPr="00D83D44">
              <w:t>Ablauf des Praktikums</w:t>
            </w:r>
            <w:r w:rsidR="005E7948">
              <w:t xml:space="preserve"> </w:t>
            </w:r>
            <w:r>
              <w:t xml:space="preserve">wurden </w:t>
            </w:r>
            <w:r w:rsidR="005E7948" w:rsidRPr="00D83D44">
              <w:t xml:space="preserve">mit </w:t>
            </w:r>
            <w:r w:rsidR="005E7948">
              <w:t>der Unternehmensleitung</w:t>
            </w:r>
            <w:r>
              <w:t xml:space="preserve">/den </w:t>
            </w:r>
            <w:proofErr w:type="spellStart"/>
            <w:r>
              <w:t>Ansp</w:t>
            </w:r>
            <w:r w:rsidR="006D132B">
              <w:t>rechpartner:innen</w:t>
            </w:r>
            <w:proofErr w:type="spellEnd"/>
            <w:r w:rsidR="006D132B">
              <w:t xml:space="preserve"> im Betrieb</w:t>
            </w:r>
            <w:r w:rsidR="005E7948" w:rsidRPr="00D83D44">
              <w:t xml:space="preserve"> </w:t>
            </w:r>
            <w:r w:rsidR="006D132B">
              <w:t>abge</w:t>
            </w:r>
            <w:r>
              <w:t>sprochen</w:t>
            </w:r>
            <w:r w:rsidR="005E7948">
              <w:t>.</w:t>
            </w:r>
          </w:p>
        </w:tc>
        <w:tc>
          <w:tcPr>
            <w:tcW w:w="1082" w:type="dxa"/>
            <w:vAlign w:val="center"/>
          </w:tcPr>
          <w:p w14:paraId="511E3973" w14:textId="77777777" w:rsidR="005E7948" w:rsidRPr="00F7288E" w:rsidRDefault="005E7948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5E7948" w:rsidRPr="00B91DA0" w14:paraId="7F79E74D" w14:textId="77777777" w:rsidTr="002E3912">
        <w:trPr>
          <w:trHeight w:val="367"/>
        </w:trPr>
        <w:tc>
          <w:tcPr>
            <w:tcW w:w="7933" w:type="dxa"/>
          </w:tcPr>
          <w:p w14:paraId="7378C725" w14:textId="622E3AE7" w:rsidR="005E7948" w:rsidRPr="00D83D44" w:rsidRDefault="006D132B" w:rsidP="00CB2EBE">
            <w:pPr>
              <w:suppressAutoHyphens/>
              <w:spacing w:before="60" w:after="60" w:line="240" w:lineRule="auto"/>
            </w:pPr>
            <w:r>
              <w:t>Ein</w:t>
            </w:r>
            <w:r w:rsidR="005E7948">
              <w:t xml:space="preserve"> </w:t>
            </w:r>
            <w:r w:rsidR="005E7948" w:rsidRPr="00D83D44">
              <w:t>Rundgang durch den Betrieb</w:t>
            </w:r>
            <w:r w:rsidR="005E7948">
              <w:t xml:space="preserve"> </w:t>
            </w:r>
            <w:r>
              <w:t>hat stattgefunden</w:t>
            </w:r>
            <w:r w:rsidR="005E7948">
              <w:t>.</w:t>
            </w:r>
          </w:p>
        </w:tc>
        <w:tc>
          <w:tcPr>
            <w:tcW w:w="1082" w:type="dxa"/>
            <w:vAlign w:val="center"/>
          </w:tcPr>
          <w:p w14:paraId="7B7CD810" w14:textId="77777777" w:rsidR="005E7948" w:rsidRPr="00F7288E" w:rsidRDefault="005E7948" w:rsidP="00CB2EBE">
            <w:pPr>
              <w:suppressAutoHyphens/>
              <w:spacing w:before="60" w:after="60" w:line="240" w:lineRule="auto"/>
            </w:pPr>
          </w:p>
        </w:tc>
      </w:tr>
      <w:tr w:rsidR="005E7948" w:rsidRPr="00B91DA0" w14:paraId="3D8DD496" w14:textId="77777777" w:rsidTr="002E3912">
        <w:trPr>
          <w:trHeight w:val="344"/>
        </w:trPr>
        <w:tc>
          <w:tcPr>
            <w:tcW w:w="7933" w:type="dxa"/>
          </w:tcPr>
          <w:p w14:paraId="02AB812B" w14:textId="29CABD71" w:rsidR="005E7948" w:rsidRPr="00D83D44" w:rsidRDefault="005E7948" w:rsidP="00CB2EBE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Pr="00D83D44">
              <w:t xml:space="preserve">Arbeitseinsätze </w:t>
            </w:r>
            <w:r w:rsidR="00AF2486">
              <w:t>sind</w:t>
            </w:r>
            <w:r>
              <w:t xml:space="preserve"> geklärt.</w:t>
            </w:r>
          </w:p>
        </w:tc>
        <w:tc>
          <w:tcPr>
            <w:tcW w:w="1082" w:type="dxa"/>
            <w:vAlign w:val="center"/>
          </w:tcPr>
          <w:p w14:paraId="0886FC68" w14:textId="77777777" w:rsidR="005E7948" w:rsidRPr="00F7288E" w:rsidRDefault="005E7948" w:rsidP="00CB2EBE">
            <w:pPr>
              <w:suppressAutoHyphens/>
              <w:spacing w:before="60" w:after="60" w:line="240" w:lineRule="auto"/>
            </w:pPr>
          </w:p>
        </w:tc>
      </w:tr>
      <w:tr w:rsidR="005E7948" w:rsidRPr="00B91DA0" w14:paraId="48EC3F4F" w14:textId="77777777" w:rsidTr="002E3912">
        <w:trPr>
          <w:trHeight w:val="367"/>
        </w:trPr>
        <w:tc>
          <w:tcPr>
            <w:tcW w:w="7933" w:type="dxa"/>
          </w:tcPr>
          <w:p w14:paraId="05214ECF" w14:textId="76381450" w:rsidR="005E7948" w:rsidRPr="00D83D44" w:rsidRDefault="005E7948" w:rsidP="00CB2EBE">
            <w:pPr>
              <w:suppressAutoHyphens/>
              <w:spacing w:before="60" w:after="60" w:line="240" w:lineRule="auto"/>
            </w:pPr>
            <w:r>
              <w:t xml:space="preserve">Die Arbeitszeiten </w:t>
            </w:r>
            <w:r w:rsidR="00AF2486">
              <w:t>sind</w:t>
            </w:r>
            <w:r>
              <w:t xml:space="preserve"> ge</w:t>
            </w:r>
            <w:r w:rsidRPr="00D83D44">
              <w:t>klär</w:t>
            </w:r>
            <w:r>
              <w:t>t.</w:t>
            </w:r>
          </w:p>
        </w:tc>
        <w:tc>
          <w:tcPr>
            <w:tcW w:w="1082" w:type="dxa"/>
            <w:vAlign w:val="center"/>
          </w:tcPr>
          <w:p w14:paraId="69D91AF6" w14:textId="77777777" w:rsidR="005E7948" w:rsidRPr="00F7288E" w:rsidRDefault="005E7948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5E7948" w:rsidRPr="00B91DA0" w14:paraId="029ADD75" w14:textId="77777777" w:rsidTr="002E3912">
        <w:trPr>
          <w:trHeight w:val="367"/>
        </w:trPr>
        <w:tc>
          <w:tcPr>
            <w:tcW w:w="7933" w:type="dxa"/>
          </w:tcPr>
          <w:p w14:paraId="2A45A1C7" w14:textId="77777777" w:rsidR="005E7948" w:rsidRPr="00D83D44" w:rsidRDefault="005E7948" w:rsidP="00CB2EBE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Pr="00D83D44">
              <w:t xml:space="preserve">Erwartungen an das Praktikum </w:t>
            </w:r>
            <w:r>
              <w:t>wurden schriftlich fixiert.</w:t>
            </w:r>
          </w:p>
        </w:tc>
        <w:tc>
          <w:tcPr>
            <w:tcW w:w="1082" w:type="dxa"/>
            <w:vAlign w:val="center"/>
          </w:tcPr>
          <w:p w14:paraId="4C5C0E3B" w14:textId="77777777" w:rsidR="005E7948" w:rsidRPr="00F7288E" w:rsidRDefault="005E7948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5E7948" w:rsidRPr="00B91DA0" w14:paraId="331E2079" w14:textId="77777777" w:rsidTr="002E3912">
        <w:trPr>
          <w:trHeight w:val="569"/>
        </w:trPr>
        <w:tc>
          <w:tcPr>
            <w:tcW w:w="9015" w:type="dxa"/>
            <w:gridSpan w:val="2"/>
            <w:shd w:val="clear" w:color="auto" w:fill="DEEAF6"/>
            <w:vAlign w:val="center"/>
          </w:tcPr>
          <w:p w14:paraId="0A2E73D3" w14:textId="77777777" w:rsidR="005E7948" w:rsidRPr="00F7288E" w:rsidRDefault="005E7948" w:rsidP="00CB2EBE">
            <w:pPr>
              <w:suppressAutoHyphens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Durchführungsphase</w:t>
            </w:r>
          </w:p>
        </w:tc>
      </w:tr>
      <w:tr w:rsidR="005E7948" w:rsidRPr="00B91DA0" w14:paraId="0F77C04D" w14:textId="77777777" w:rsidTr="002E3912">
        <w:trPr>
          <w:trHeight w:val="367"/>
        </w:trPr>
        <w:tc>
          <w:tcPr>
            <w:tcW w:w="7933" w:type="dxa"/>
          </w:tcPr>
          <w:p w14:paraId="25D0A2FB" w14:textId="091CA669" w:rsidR="005E7948" w:rsidRPr="00D83D44" w:rsidRDefault="005E7948" w:rsidP="00CB2EBE">
            <w:pPr>
              <w:suppressAutoHyphens/>
              <w:spacing w:before="60" w:after="60" w:line="240" w:lineRule="auto"/>
            </w:pPr>
            <w:r>
              <w:t>Notize</w:t>
            </w:r>
            <w:r w:rsidR="00AF2486">
              <w:t>n bzw. ein Protokoll wurden erstellt</w:t>
            </w:r>
            <w:r w:rsidR="002450A5">
              <w:t>.</w:t>
            </w:r>
          </w:p>
        </w:tc>
        <w:tc>
          <w:tcPr>
            <w:tcW w:w="1082" w:type="dxa"/>
            <w:vAlign w:val="center"/>
          </w:tcPr>
          <w:p w14:paraId="50094A64" w14:textId="77777777" w:rsidR="005E7948" w:rsidRPr="00F7288E" w:rsidRDefault="005E7948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5E7948" w:rsidRPr="00B91DA0" w14:paraId="52A58BDA" w14:textId="77777777" w:rsidTr="002E3912">
        <w:trPr>
          <w:trHeight w:val="344"/>
        </w:trPr>
        <w:tc>
          <w:tcPr>
            <w:tcW w:w="7933" w:type="dxa"/>
          </w:tcPr>
          <w:p w14:paraId="1C9023E1" w14:textId="4F1E27EE" w:rsidR="005E7948" w:rsidRPr="00D83D44" w:rsidRDefault="005E7948" w:rsidP="00CB2EBE">
            <w:pPr>
              <w:suppressAutoHyphens/>
              <w:spacing w:before="60" w:after="60" w:line="240" w:lineRule="auto"/>
            </w:pPr>
            <w:r>
              <w:t xml:space="preserve">Ein Praktikumsbericht </w:t>
            </w:r>
            <w:r w:rsidR="00B80980">
              <w:t>ist</w:t>
            </w:r>
            <w:r>
              <w:t xml:space="preserve"> angefertigt.</w:t>
            </w:r>
          </w:p>
        </w:tc>
        <w:tc>
          <w:tcPr>
            <w:tcW w:w="1082" w:type="dxa"/>
            <w:vAlign w:val="center"/>
          </w:tcPr>
          <w:p w14:paraId="60BD20F0" w14:textId="77777777" w:rsidR="005E7948" w:rsidRPr="00F7288E" w:rsidRDefault="005E7948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5E7948" w:rsidRPr="00B91DA0" w14:paraId="4D331154" w14:textId="77777777" w:rsidTr="002E3912">
        <w:trPr>
          <w:trHeight w:val="569"/>
        </w:trPr>
        <w:tc>
          <w:tcPr>
            <w:tcW w:w="9015" w:type="dxa"/>
            <w:gridSpan w:val="2"/>
            <w:shd w:val="clear" w:color="auto" w:fill="DEEAF6"/>
            <w:vAlign w:val="center"/>
          </w:tcPr>
          <w:p w14:paraId="0BDD8B3B" w14:textId="77777777" w:rsidR="005E7948" w:rsidRPr="00F7288E" w:rsidRDefault="005E7948" w:rsidP="00CB2EBE">
            <w:pPr>
              <w:suppressAutoHyphens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Nachbereitungsphase</w:t>
            </w:r>
          </w:p>
        </w:tc>
      </w:tr>
      <w:tr w:rsidR="005E7948" w:rsidRPr="00B91DA0" w14:paraId="1578793A" w14:textId="77777777" w:rsidTr="002E3912">
        <w:trPr>
          <w:trHeight w:val="596"/>
        </w:trPr>
        <w:tc>
          <w:tcPr>
            <w:tcW w:w="7933" w:type="dxa"/>
          </w:tcPr>
          <w:p w14:paraId="3B2C9484" w14:textId="77777777" w:rsidR="005E7948" w:rsidRPr="00D83D44" w:rsidRDefault="005E7948" w:rsidP="00CB2EBE">
            <w:pPr>
              <w:suppressAutoHyphens/>
              <w:spacing w:before="60" w:after="60" w:line="240" w:lineRule="auto"/>
            </w:pPr>
            <w:r>
              <w:t xml:space="preserve">Die eigenen </w:t>
            </w:r>
            <w:r w:rsidRPr="00D83D44">
              <w:t xml:space="preserve">Erfahrungen </w:t>
            </w:r>
            <w:r>
              <w:t xml:space="preserve">wurden </w:t>
            </w:r>
            <w:r w:rsidRPr="00D83D44">
              <w:t>reflektier</w:t>
            </w:r>
            <w:r>
              <w:t>t</w:t>
            </w:r>
            <w:r w:rsidRPr="00D83D44">
              <w:t xml:space="preserve"> und mit </w:t>
            </w:r>
            <w:r>
              <w:t xml:space="preserve">den vorher festgehaltenen </w:t>
            </w:r>
            <w:r w:rsidRPr="00D83D44">
              <w:t>Erwartungen vergl</w:t>
            </w:r>
            <w:r>
              <w:t>i</w:t>
            </w:r>
            <w:r w:rsidRPr="00D83D44">
              <w:t>chen</w:t>
            </w:r>
            <w:r>
              <w:t>.</w:t>
            </w:r>
          </w:p>
        </w:tc>
        <w:tc>
          <w:tcPr>
            <w:tcW w:w="1082" w:type="dxa"/>
            <w:vAlign w:val="center"/>
          </w:tcPr>
          <w:p w14:paraId="384A4CFE" w14:textId="77777777" w:rsidR="005E7948" w:rsidRPr="00F7288E" w:rsidRDefault="005E7948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5E7948" w:rsidRPr="00B91DA0" w14:paraId="18EF9F4B" w14:textId="77777777" w:rsidTr="002E3912">
        <w:trPr>
          <w:trHeight w:val="367"/>
        </w:trPr>
        <w:tc>
          <w:tcPr>
            <w:tcW w:w="7933" w:type="dxa"/>
          </w:tcPr>
          <w:p w14:paraId="49CF6E73" w14:textId="77777777" w:rsidR="005E7948" w:rsidRPr="00D83D44" w:rsidRDefault="005E7948" w:rsidP="00CB2EBE">
            <w:pPr>
              <w:suppressAutoHyphens/>
              <w:spacing w:before="60" w:after="60" w:line="240" w:lineRule="auto"/>
            </w:pPr>
            <w:r>
              <w:t xml:space="preserve">Die eigenen </w:t>
            </w:r>
            <w:r w:rsidRPr="00D83D44">
              <w:t xml:space="preserve">Erfahrungen </w:t>
            </w:r>
            <w:r>
              <w:t xml:space="preserve">wurden </w:t>
            </w:r>
            <w:r w:rsidRPr="00D83D44">
              <w:t>für den eigenen Unterricht auf</w:t>
            </w:r>
            <w:r>
              <w:t>ge</w:t>
            </w:r>
            <w:r w:rsidRPr="00D83D44">
              <w:t>arbeite</w:t>
            </w:r>
            <w:r>
              <w:t>t.</w:t>
            </w:r>
          </w:p>
        </w:tc>
        <w:tc>
          <w:tcPr>
            <w:tcW w:w="1082" w:type="dxa"/>
            <w:vAlign w:val="center"/>
          </w:tcPr>
          <w:p w14:paraId="35CD1D73" w14:textId="77777777" w:rsidR="005E7948" w:rsidRPr="00F7288E" w:rsidRDefault="005E7948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5E7948" w:rsidRPr="00B91DA0" w14:paraId="48AF9683" w14:textId="77777777" w:rsidTr="002E3912">
        <w:trPr>
          <w:trHeight w:val="596"/>
        </w:trPr>
        <w:tc>
          <w:tcPr>
            <w:tcW w:w="7933" w:type="dxa"/>
          </w:tcPr>
          <w:p w14:paraId="3BBEC3E8" w14:textId="24C745A0" w:rsidR="005E7948" w:rsidRPr="00D83D44" w:rsidRDefault="005E7948" w:rsidP="00CB2EBE">
            <w:pPr>
              <w:suppressAutoHyphens/>
              <w:spacing w:before="60" w:after="60" w:line="240" w:lineRule="auto"/>
            </w:pPr>
            <w:r>
              <w:t>Es fand ein Austausch</w:t>
            </w:r>
            <w:r w:rsidRPr="00D83D44">
              <w:t xml:space="preserve"> mit anderen Lehr</w:t>
            </w:r>
            <w:r w:rsidR="00775DE1">
              <w:t>kräfte</w:t>
            </w:r>
            <w:r w:rsidRPr="00D83D44">
              <w:t>praktikant</w:t>
            </w:r>
            <w:r w:rsidR="00775DE1">
              <w:t>:inn</w:t>
            </w:r>
            <w:r w:rsidRPr="00D83D44">
              <w:t xml:space="preserve">en </w:t>
            </w:r>
            <w:r>
              <w:t>statt</w:t>
            </w:r>
            <w:r w:rsidRPr="00D83D44">
              <w:t xml:space="preserve"> </w:t>
            </w:r>
            <w:r>
              <w:t>und die Eindrücke wurden gemeinsam in den Unterricht integriert.</w:t>
            </w:r>
          </w:p>
        </w:tc>
        <w:tc>
          <w:tcPr>
            <w:tcW w:w="1082" w:type="dxa"/>
            <w:vAlign w:val="center"/>
          </w:tcPr>
          <w:p w14:paraId="206E75F2" w14:textId="77777777" w:rsidR="005E7948" w:rsidRPr="00F7288E" w:rsidRDefault="005E7948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5E7948" w:rsidRPr="00B91DA0" w14:paraId="6FEAA710" w14:textId="77777777" w:rsidTr="002E3912">
        <w:trPr>
          <w:trHeight w:val="367"/>
        </w:trPr>
        <w:tc>
          <w:tcPr>
            <w:tcW w:w="7933" w:type="dxa"/>
          </w:tcPr>
          <w:p w14:paraId="132DF204" w14:textId="2ED3B465" w:rsidR="005E7948" w:rsidRPr="00D83D44" w:rsidRDefault="005E7948" w:rsidP="00CB2EBE">
            <w:pPr>
              <w:suppressAutoHyphens/>
              <w:spacing w:before="60" w:after="60" w:line="240" w:lineRule="auto"/>
            </w:pPr>
            <w:r>
              <w:t>Zusammen m</w:t>
            </w:r>
            <w:r w:rsidRPr="00D83D44">
              <w:t>it Firmenvertreter</w:t>
            </w:r>
            <w:r w:rsidR="00775DE1">
              <w:t>:innen</w:t>
            </w:r>
            <w:r>
              <w:t xml:space="preserve"> wurden</w:t>
            </w:r>
            <w:r w:rsidRPr="00D83D44">
              <w:t xml:space="preserve"> Eindrücke aus</w:t>
            </w:r>
            <w:r>
              <w:t>getauscht.</w:t>
            </w:r>
          </w:p>
        </w:tc>
        <w:tc>
          <w:tcPr>
            <w:tcW w:w="1082" w:type="dxa"/>
            <w:vAlign w:val="center"/>
          </w:tcPr>
          <w:p w14:paraId="64AA2F6F" w14:textId="77777777" w:rsidR="005E7948" w:rsidRPr="00F7288E" w:rsidRDefault="005E7948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5E7948" w:rsidRPr="00B91DA0" w14:paraId="5953A7F9" w14:textId="77777777" w:rsidTr="002E3912">
        <w:trPr>
          <w:trHeight w:val="344"/>
        </w:trPr>
        <w:tc>
          <w:tcPr>
            <w:tcW w:w="7933" w:type="dxa"/>
          </w:tcPr>
          <w:p w14:paraId="181806AD" w14:textId="0CFE5CFB" w:rsidR="005E7948" w:rsidRPr="00D83D44" w:rsidRDefault="005E7948" w:rsidP="00CB2EBE">
            <w:pPr>
              <w:suppressAutoHyphens/>
              <w:spacing w:before="60" w:after="60" w:line="240" w:lineRule="auto"/>
            </w:pPr>
            <w:r w:rsidRPr="00D83D44">
              <w:t>Firmenvertreter</w:t>
            </w:r>
            <w:r w:rsidR="00775DE1">
              <w:t>:innen</w:t>
            </w:r>
            <w:r w:rsidRPr="00D83D44">
              <w:t xml:space="preserve"> </w:t>
            </w:r>
            <w:r>
              <w:t xml:space="preserve">wurden </w:t>
            </w:r>
            <w:r w:rsidRPr="00D83D44">
              <w:t>in den Unterricht ein</w:t>
            </w:r>
            <w:r>
              <w:t>geladen.</w:t>
            </w:r>
          </w:p>
        </w:tc>
        <w:tc>
          <w:tcPr>
            <w:tcW w:w="1082" w:type="dxa"/>
            <w:vAlign w:val="center"/>
          </w:tcPr>
          <w:p w14:paraId="6CC4EA0B" w14:textId="77777777" w:rsidR="005E7948" w:rsidRPr="00F7288E" w:rsidRDefault="005E7948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5E7948" w:rsidRPr="00B91DA0" w14:paraId="6C5B6C23" w14:textId="77777777" w:rsidTr="002E3912">
        <w:trPr>
          <w:trHeight w:val="367"/>
        </w:trPr>
        <w:tc>
          <w:tcPr>
            <w:tcW w:w="7933" w:type="dxa"/>
          </w:tcPr>
          <w:p w14:paraId="795FDE96" w14:textId="77777777" w:rsidR="005E7948" w:rsidRPr="00D83D44" w:rsidRDefault="005E7948" w:rsidP="00CB2EBE">
            <w:pPr>
              <w:suppressAutoHyphens/>
              <w:spacing w:before="60" w:after="60" w:line="240" w:lineRule="auto"/>
            </w:pPr>
            <w:r>
              <w:t>Eine g</w:t>
            </w:r>
            <w:r w:rsidRPr="00D83D44">
              <w:t>emeinsame Diskussion in der Klasse über Praktika</w:t>
            </w:r>
            <w:r>
              <w:t xml:space="preserve"> wurde geführt.</w:t>
            </w:r>
          </w:p>
        </w:tc>
        <w:tc>
          <w:tcPr>
            <w:tcW w:w="1082" w:type="dxa"/>
            <w:vAlign w:val="center"/>
          </w:tcPr>
          <w:p w14:paraId="6DEB063E" w14:textId="77777777" w:rsidR="005E7948" w:rsidRPr="00F7288E" w:rsidRDefault="005E7948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5E7948" w:rsidRPr="00B91DA0" w14:paraId="67CA8EED" w14:textId="77777777" w:rsidTr="002E3912">
        <w:trPr>
          <w:trHeight w:val="367"/>
        </w:trPr>
        <w:tc>
          <w:tcPr>
            <w:tcW w:w="7933" w:type="dxa"/>
          </w:tcPr>
          <w:p w14:paraId="0A505F0C" w14:textId="63AB9A0A" w:rsidR="005E7948" w:rsidRPr="00D83D44" w:rsidRDefault="005E7948" w:rsidP="00CB2EBE">
            <w:pPr>
              <w:suppressAutoHyphens/>
              <w:spacing w:before="60" w:after="60" w:line="240" w:lineRule="auto"/>
            </w:pPr>
            <w:r>
              <w:t xml:space="preserve">Ein </w:t>
            </w:r>
            <w:r w:rsidRPr="00D83D44">
              <w:t xml:space="preserve">Dankschreiben </w:t>
            </w:r>
            <w:r>
              <w:t xml:space="preserve">wurde </w:t>
            </w:r>
            <w:r w:rsidRPr="00D83D44">
              <w:t xml:space="preserve">an den Betrieb </w:t>
            </w:r>
            <w:r>
              <w:t>gesandt.</w:t>
            </w:r>
          </w:p>
        </w:tc>
        <w:tc>
          <w:tcPr>
            <w:tcW w:w="1082" w:type="dxa"/>
            <w:vAlign w:val="center"/>
          </w:tcPr>
          <w:p w14:paraId="485B0B3A" w14:textId="77777777" w:rsidR="005E7948" w:rsidRPr="00F7288E" w:rsidRDefault="005E7948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</w:tbl>
    <w:p w14:paraId="52C4BBD9" w14:textId="19EDB4BA" w:rsidR="00CA6CD1" w:rsidRPr="002E3912" w:rsidRDefault="00A85CFD" w:rsidP="002E3912">
      <w:r w:rsidRPr="002E39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4BBDA" wp14:editId="37DD1D4A">
                <wp:simplePos x="0" y="0"/>
                <wp:positionH relativeFrom="column">
                  <wp:posOffset>-5715</wp:posOffset>
                </wp:positionH>
                <wp:positionV relativeFrom="paragraph">
                  <wp:posOffset>193040</wp:posOffset>
                </wp:positionV>
                <wp:extent cx="5760000" cy="0"/>
                <wp:effectExtent l="0" t="0" r="0" b="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B4C46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5.2pt" to="453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"/>
            </w:pict>
          </mc:Fallback>
        </mc:AlternateContent>
      </w:r>
    </w:p>
    <w:sectPr w:rsidR="00CA6CD1" w:rsidRPr="002E3912" w:rsidSect="00DE384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1843" w:right="1418" w:bottom="1134" w:left="1554" w:header="964" w:footer="113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36716" w14:textId="77777777" w:rsidR="00A03CCE" w:rsidRDefault="00A03CCE">
      <w:r>
        <w:separator/>
      </w:r>
    </w:p>
  </w:endnote>
  <w:endnote w:type="continuationSeparator" w:id="0">
    <w:p w14:paraId="17F25AA6" w14:textId="77777777" w:rsidR="00A03CCE" w:rsidRDefault="00A03CCE">
      <w:r>
        <w:continuationSeparator/>
      </w:r>
    </w:p>
  </w:endnote>
  <w:endnote w:type="continuationNotice" w:id="1">
    <w:p w14:paraId="6DE77E19" w14:textId="77777777" w:rsidR="00A03CCE" w:rsidRDefault="00A03C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DB79E" w14:textId="7FA5143E" w:rsidR="00567AD5" w:rsidRDefault="00567AD5">
    <w:pPr>
      <w:pStyle w:val="Fuzeile"/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B0686A1" wp14:editId="374F5C45">
              <wp:simplePos x="0" y="0"/>
              <wp:positionH relativeFrom="column">
                <wp:posOffset>1845741</wp:posOffset>
              </wp:positionH>
              <wp:positionV relativeFrom="paragraph">
                <wp:posOffset>-40796</wp:posOffset>
              </wp:positionV>
              <wp:extent cx="4098290" cy="274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8889D" w14:textId="77777777" w:rsidR="00567AD5" w:rsidRPr="00A92707" w:rsidRDefault="00567AD5" w:rsidP="00567AD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86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5.35pt;margin-top:-3.2pt;width:322.7pt;height:2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" filled="f" stroked="f">
              <v:textbox>
                <w:txbxContent>
                  <w:p w14:paraId="1348889D" w14:textId="77777777" w:rsidR="00567AD5" w:rsidRPr="00A92707" w:rsidRDefault="00567AD5" w:rsidP="00567A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4BBE7" w14:textId="77777777" w:rsidR="007A5192" w:rsidRPr="006F719D" w:rsidRDefault="00F76029" w:rsidP="000863C8">
    <w:pPr>
      <w:tabs>
        <w:tab w:val="left" w:pos="5031"/>
      </w:tabs>
      <w:rPr>
        <w:sz w:val="4"/>
        <w:szCs w:val="4"/>
      </w:rPr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C4BBEA" wp14:editId="52C4BBEB">
              <wp:simplePos x="0" y="0"/>
              <wp:positionH relativeFrom="column">
                <wp:posOffset>1685581</wp:posOffset>
              </wp:positionH>
              <wp:positionV relativeFrom="paragraph">
                <wp:posOffset>-164235</wp:posOffset>
              </wp:positionV>
              <wp:extent cx="4098290" cy="27495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4BBF0" w14:textId="1472FCA9" w:rsidR="00F76029" w:rsidRPr="00A92707" w:rsidRDefault="00F76029" w:rsidP="00F760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 w:rsidR="00567AD5"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</w:t>
                          </w:r>
                          <w:r w:rsidR="00567AD5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4BB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2.7pt;margin-top:-12.9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AKnFyN4AAAAKAQAADwAAAAAAAAAA&#10;AAAAAABWBAAAZHJzL2Rvd25yZXYueG1sUEsFBgAAAAAEAAQA8wAAAGEFAAAAAA==&#10;" filled="f" stroked="f">
              <v:textbox>
                <w:txbxContent>
                  <w:p w14:paraId="52C4BBF0" w14:textId="1472FCA9" w:rsidR="00F76029" w:rsidRPr="00A92707" w:rsidRDefault="00F76029" w:rsidP="00F760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 w:rsidR="00567AD5"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</w:t>
                    </w:r>
                    <w:r w:rsidR="00567AD5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9619E" w14:textId="77777777" w:rsidR="00A03CCE" w:rsidRDefault="00A03CCE">
      <w:r>
        <w:separator/>
      </w:r>
    </w:p>
  </w:footnote>
  <w:footnote w:type="continuationSeparator" w:id="0">
    <w:p w14:paraId="4B01CDA3" w14:textId="77777777" w:rsidR="00A03CCE" w:rsidRDefault="00A03CCE">
      <w:r>
        <w:continuationSeparator/>
      </w:r>
    </w:p>
  </w:footnote>
  <w:footnote w:type="continuationNotice" w:id="1">
    <w:p w14:paraId="2F2E04FF" w14:textId="77777777" w:rsidR="00A03CCE" w:rsidRDefault="00A03CC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4BBE3" w14:textId="34AC09A7" w:rsidR="007A5192" w:rsidRPr="005D73C3" w:rsidRDefault="007A5192" w:rsidP="0037218F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357933" w:rsidRPr="005D73C3">
      <w:t>Kap 4.</w:t>
    </w:r>
    <w:r w:rsidR="0037218F">
      <w:t>3</w:t>
    </w:r>
    <w:r w:rsidR="00357933" w:rsidRPr="005D73C3">
      <w:t>.</w:t>
    </w:r>
    <w:r w:rsidR="0037218F">
      <w:t xml:space="preserve">3 Betriebserkundung – Leitfragen für Schülerinnen und Schüler </w:t>
    </w:r>
    <w:r w:rsidR="005E23D0" w:rsidRPr="005D73C3">
      <w:t>| Seite</w:t>
    </w:r>
    <w:r w:rsidRPr="005D73C3">
      <w:t xml:space="preserve"> </w:t>
    </w:r>
    <w:r>
      <w:fldChar w:fldCharType="begin"/>
    </w:r>
    <w:r w:rsidRPr="005D73C3">
      <w:instrText xml:space="preserve"> PAGE </w:instrText>
    </w:r>
    <w:r>
      <w:fldChar w:fldCharType="separate"/>
    </w:r>
    <w:r w:rsidR="005E7948">
      <w:rPr>
        <w:noProof/>
      </w:rPr>
      <w:t>2</w:t>
    </w:r>
    <w:r>
      <w:rPr>
        <w:noProof/>
      </w:rPr>
      <w:fldChar w:fldCharType="end"/>
    </w:r>
    <w:r w:rsidR="00317111">
      <w:rPr>
        <w:noProof/>
      </w:rPr>
      <w:t>/</w:t>
    </w:r>
    <w:r w:rsidR="0037218F">
      <w:rPr>
        <w:noProof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4BBE6" w14:textId="359FF1E7" w:rsidR="007A5192" w:rsidRDefault="00775DE1" w:rsidP="00102786">
    <w:r>
      <w:rPr>
        <w:noProof/>
      </w:rPr>
      <w:drawing>
        <wp:anchor distT="0" distB="0" distL="114300" distR="114300" simplePos="0" relativeHeight="251675648" behindDoc="0" locked="0" layoutInCell="1" allowOverlap="1" wp14:anchorId="0B66A40D" wp14:editId="6968F556">
          <wp:simplePos x="0" y="0"/>
          <wp:positionH relativeFrom="column">
            <wp:posOffset>5111750</wp:posOffset>
          </wp:positionH>
          <wp:positionV relativeFrom="paragraph">
            <wp:posOffset>51435</wp:posOffset>
          </wp:positionV>
          <wp:extent cx="709325" cy="612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1" t="40001" r="75" b="40950"/>
                  <a:stretch/>
                </pic:blipFill>
                <pic:spPr bwMode="auto">
                  <a:xfrm>
                    <a:off x="0" y="0"/>
                    <a:ext cx="709325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52C4BBE8" wp14:editId="7A743751">
              <wp:simplePos x="0" y="0"/>
              <wp:positionH relativeFrom="page">
                <wp:posOffset>876300</wp:posOffset>
              </wp:positionH>
              <wp:positionV relativeFrom="page">
                <wp:posOffset>466725</wp:posOffset>
              </wp:positionV>
              <wp:extent cx="5981700" cy="17526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1700" cy="1752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4BBEC" w14:textId="6C997C7D" w:rsidR="00AB6AEC" w:rsidRDefault="00AB6AEC" w:rsidP="00AB6AEC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775DE1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52C4BBED" w14:textId="1AE71FB5" w:rsidR="00AB6AEC" w:rsidRPr="00DB4188" w:rsidRDefault="005E7948" w:rsidP="005E7948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32"/>
                              <w:szCs w:val="32"/>
                            </w:rPr>
                          </w:pPr>
                          <w:r w:rsidRPr="002E3912">
                            <w:rPr>
                              <w:color w:val="F57B01"/>
                              <w:szCs w:val="60"/>
                            </w:rPr>
                            <w:t>Lehr</w:t>
                          </w:r>
                          <w:r w:rsidR="00775DE1">
                            <w:rPr>
                              <w:color w:val="F57B01"/>
                              <w:szCs w:val="60"/>
                            </w:rPr>
                            <w:t>kräfte</w:t>
                          </w:r>
                          <w:r w:rsidRPr="002E3912">
                            <w:rPr>
                              <w:color w:val="F57B01"/>
                              <w:szCs w:val="60"/>
                            </w:rPr>
                            <w:t>betriebspraktikum</w:t>
                          </w: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 xml:space="preserve"> </w:t>
                          </w:r>
                          <w:r w:rsidR="00922AB2">
                            <w:rPr>
                              <w:color w:val="F57B01"/>
                              <w:sz w:val="60"/>
                              <w:szCs w:val="60"/>
                            </w:rPr>
                            <w:t>–</w:t>
                          </w:r>
                          <w:r w:rsidR="00DB4188">
                            <w:rPr>
                              <w:color w:val="F57B01"/>
                              <w:sz w:val="60"/>
                              <w:szCs w:val="60"/>
                            </w:rPr>
                            <w:t xml:space="preserve"> </w:t>
                          </w:r>
                          <w:r w:rsidR="00DB4188">
                            <w:rPr>
                              <w:color w:val="F57B01"/>
                              <w:sz w:val="60"/>
                              <w:szCs w:val="60"/>
                            </w:rPr>
                            <w:br/>
                          </w:r>
                          <w:r w:rsidR="0037218F" w:rsidRPr="00775DE1">
                            <w:rPr>
                              <w:color w:val="F57B01"/>
                              <w:sz w:val="40"/>
                              <w:szCs w:val="40"/>
                            </w:rPr>
                            <w:t>L</w:t>
                          </w:r>
                          <w:r w:rsidRPr="00775DE1">
                            <w:rPr>
                              <w:color w:val="F57B01"/>
                              <w:sz w:val="40"/>
                              <w:szCs w:val="40"/>
                            </w:rPr>
                            <w:t xml:space="preserve">ehrkräftecheckliste </w:t>
                          </w:r>
                        </w:p>
                        <w:p w14:paraId="52C4BBEE" w14:textId="657C8CCA" w:rsidR="00AB6AEC" w:rsidRDefault="00AB6AEC" w:rsidP="00AB6AEC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4.</w:t>
                          </w:r>
                          <w:r w:rsidR="0037218F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5E7948">
                            <w:rPr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52C4BBEF" w14:textId="77777777" w:rsidR="00AB6AEC" w:rsidRDefault="00000000" w:rsidP="00AB6AEC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52C4BBF1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4BBE8" id="Rechteck 1" o:spid="_x0000_s1027" style="position:absolute;margin-left:69pt;margin-top:36.75pt;width:471pt;height:138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" fillcolor="white [3212]" stroked="f" strokeweight=".5pt">
              <v:textbox inset=",7.5mm,,1.5mm">
                <w:txbxContent>
                  <w:p w14:paraId="52C4BBEC" w14:textId="6C997C7D" w:rsidR="00AB6AEC" w:rsidRDefault="00AB6AEC" w:rsidP="00AB6AEC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775DE1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52C4BBED" w14:textId="1AE71FB5" w:rsidR="00AB6AEC" w:rsidRPr="00DB4188" w:rsidRDefault="005E7948" w:rsidP="005E7948">
                    <w:pPr>
                      <w:pStyle w:val="Projektnotiz"/>
                      <w:jc w:val="left"/>
                      <w:rPr>
                        <w:color w:val="F57B01"/>
                        <w:sz w:val="32"/>
                        <w:szCs w:val="32"/>
                      </w:rPr>
                    </w:pPr>
                    <w:r w:rsidRPr="002E3912">
                      <w:rPr>
                        <w:color w:val="F57B01"/>
                        <w:szCs w:val="60"/>
                      </w:rPr>
                      <w:t>Lehr</w:t>
                    </w:r>
                    <w:r w:rsidR="00775DE1">
                      <w:rPr>
                        <w:color w:val="F57B01"/>
                        <w:szCs w:val="60"/>
                      </w:rPr>
                      <w:t>kräfte</w:t>
                    </w:r>
                    <w:r w:rsidRPr="002E3912">
                      <w:rPr>
                        <w:color w:val="F57B01"/>
                        <w:szCs w:val="60"/>
                      </w:rPr>
                      <w:t>betriebspraktikum</w:t>
                    </w:r>
                    <w:r>
                      <w:rPr>
                        <w:color w:val="F57B01"/>
                        <w:sz w:val="60"/>
                        <w:szCs w:val="60"/>
                      </w:rPr>
                      <w:t xml:space="preserve"> </w:t>
                    </w:r>
                    <w:r w:rsidR="00922AB2">
                      <w:rPr>
                        <w:color w:val="F57B01"/>
                        <w:sz w:val="60"/>
                        <w:szCs w:val="60"/>
                      </w:rPr>
                      <w:t>–</w:t>
                    </w:r>
                    <w:r w:rsidR="00DB4188">
                      <w:rPr>
                        <w:color w:val="F57B01"/>
                        <w:sz w:val="60"/>
                        <w:szCs w:val="60"/>
                      </w:rPr>
                      <w:t xml:space="preserve"> </w:t>
                    </w:r>
                    <w:r w:rsidR="00DB4188">
                      <w:rPr>
                        <w:color w:val="F57B01"/>
                        <w:sz w:val="60"/>
                        <w:szCs w:val="60"/>
                      </w:rPr>
                      <w:br/>
                    </w:r>
                    <w:r w:rsidR="0037218F" w:rsidRPr="00775DE1">
                      <w:rPr>
                        <w:color w:val="F57B01"/>
                        <w:sz w:val="40"/>
                        <w:szCs w:val="40"/>
                      </w:rPr>
                      <w:t>L</w:t>
                    </w:r>
                    <w:r w:rsidRPr="00775DE1">
                      <w:rPr>
                        <w:color w:val="F57B01"/>
                        <w:sz w:val="40"/>
                        <w:szCs w:val="40"/>
                      </w:rPr>
                      <w:t xml:space="preserve">ehrkräftecheckliste </w:t>
                    </w:r>
                  </w:p>
                  <w:p w14:paraId="52C4BBEE" w14:textId="657C8CCA" w:rsidR="00AB6AEC" w:rsidRDefault="00AB6AEC" w:rsidP="00AB6AEC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4.</w:t>
                    </w:r>
                    <w:r w:rsidR="0037218F"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="005E7948">
                      <w:rPr>
                        <w:sz w:val="28"/>
                        <w:szCs w:val="28"/>
                      </w:rPr>
                      <w:t>6</w:t>
                    </w:r>
                  </w:p>
                  <w:p w14:paraId="52C4BBEF" w14:textId="77777777" w:rsidR="00AB6AEC" w:rsidRDefault="00B76F0B" w:rsidP="00AB6AEC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52C4BBF1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C126F4"/>
    <w:multiLevelType w:val="hybridMultilevel"/>
    <w:tmpl w:val="185840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A1A75"/>
    <w:multiLevelType w:val="hybridMultilevel"/>
    <w:tmpl w:val="4976B4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357CB"/>
    <w:multiLevelType w:val="hybridMultilevel"/>
    <w:tmpl w:val="7E70F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B75635"/>
    <w:multiLevelType w:val="hybridMultilevel"/>
    <w:tmpl w:val="64A8DD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4247AA"/>
    <w:multiLevelType w:val="hybridMultilevel"/>
    <w:tmpl w:val="201C3E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4B10B8"/>
    <w:multiLevelType w:val="hybridMultilevel"/>
    <w:tmpl w:val="8E84C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B3C732E"/>
    <w:multiLevelType w:val="hybridMultilevel"/>
    <w:tmpl w:val="102601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76624831">
    <w:abstractNumId w:val="7"/>
  </w:num>
  <w:num w:numId="2" w16cid:durableId="700861256">
    <w:abstractNumId w:val="4"/>
  </w:num>
  <w:num w:numId="3" w16cid:durableId="1581713425">
    <w:abstractNumId w:val="0"/>
  </w:num>
  <w:num w:numId="4" w16cid:durableId="1262953530">
    <w:abstractNumId w:val="8"/>
  </w:num>
  <w:num w:numId="5" w16cid:durableId="897281748">
    <w:abstractNumId w:val="5"/>
  </w:num>
  <w:num w:numId="6" w16cid:durableId="1597783824">
    <w:abstractNumId w:val="2"/>
  </w:num>
  <w:num w:numId="7" w16cid:durableId="183522411">
    <w:abstractNumId w:val="1"/>
  </w:num>
  <w:num w:numId="8" w16cid:durableId="591469322">
    <w:abstractNumId w:val="6"/>
  </w:num>
  <w:num w:numId="9" w16cid:durableId="152929055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3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57CD"/>
    <w:rsid w:val="00106D2D"/>
    <w:rsid w:val="00112A03"/>
    <w:rsid w:val="00120A04"/>
    <w:rsid w:val="0012261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06C7"/>
    <w:rsid w:val="001B21FC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4221"/>
    <w:rsid w:val="0023507A"/>
    <w:rsid w:val="0024168E"/>
    <w:rsid w:val="002450A5"/>
    <w:rsid w:val="00245982"/>
    <w:rsid w:val="00247B7F"/>
    <w:rsid w:val="00257631"/>
    <w:rsid w:val="0026011E"/>
    <w:rsid w:val="002602CD"/>
    <w:rsid w:val="00270520"/>
    <w:rsid w:val="0027065F"/>
    <w:rsid w:val="00271CB0"/>
    <w:rsid w:val="00272664"/>
    <w:rsid w:val="00274F6D"/>
    <w:rsid w:val="002A14DE"/>
    <w:rsid w:val="002A2854"/>
    <w:rsid w:val="002A78AE"/>
    <w:rsid w:val="002B31FF"/>
    <w:rsid w:val="002B5DC5"/>
    <w:rsid w:val="002C7CE0"/>
    <w:rsid w:val="002D2AD1"/>
    <w:rsid w:val="002D7FEF"/>
    <w:rsid w:val="002E3912"/>
    <w:rsid w:val="002E4248"/>
    <w:rsid w:val="002E686C"/>
    <w:rsid w:val="002E74A9"/>
    <w:rsid w:val="003016AE"/>
    <w:rsid w:val="003043FF"/>
    <w:rsid w:val="00304FEF"/>
    <w:rsid w:val="003104F5"/>
    <w:rsid w:val="00317111"/>
    <w:rsid w:val="0031715B"/>
    <w:rsid w:val="00323D7C"/>
    <w:rsid w:val="003308A3"/>
    <w:rsid w:val="003347AD"/>
    <w:rsid w:val="00342A9F"/>
    <w:rsid w:val="003461EA"/>
    <w:rsid w:val="00350A30"/>
    <w:rsid w:val="0035232C"/>
    <w:rsid w:val="003533DF"/>
    <w:rsid w:val="00354EB5"/>
    <w:rsid w:val="00356078"/>
    <w:rsid w:val="00356A89"/>
    <w:rsid w:val="0035781E"/>
    <w:rsid w:val="00357933"/>
    <w:rsid w:val="0036226B"/>
    <w:rsid w:val="0037218F"/>
    <w:rsid w:val="00374134"/>
    <w:rsid w:val="00383CAB"/>
    <w:rsid w:val="0038565B"/>
    <w:rsid w:val="00386F2C"/>
    <w:rsid w:val="003875DA"/>
    <w:rsid w:val="003875EF"/>
    <w:rsid w:val="0039012B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0652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651B9"/>
    <w:rsid w:val="004736E4"/>
    <w:rsid w:val="00476AE0"/>
    <w:rsid w:val="0048407F"/>
    <w:rsid w:val="004840B1"/>
    <w:rsid w:val="00490A07"/>
    <w:rsid w:val="00490C03"/>
    <w:rsid w:val="00490F21"/>
    <w:rsid w:val="0049132B"/>
    <w:rsid w:val="00494755"/>
    <w:rsid w:val="00495117"/>
    <w:rsid w:val="004A05B0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6665"/>
    <w:rsid w:val="004F757C"/>
    <w:rsid w:val="0050676B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42F5"/>
    <w:rsid w:val="00555F0F"/>
    <w:rsid w:val="00560529"/>
    <w:rsid w:val="00562E7E"/>
    <w:rsid w:val="00567AD5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5866"/>
    <w:rsid w:val="005B7A6E"/>
    <w:rsid w:val="005C3556"/>
    <w:rsid w:val="005C3562"/>
    <w:rsid w:val="005C4CF6"/>
    <w:rsid w:val="005C72F8"/>
    <w:rsid w:val="005D306A"/>
    <w:rsid w:val="005D73C3"/>
    <w:rsid w:val="005E0132"/>
    <w:rsid w:val="005E152D"/>
    <w:rsid w:val="005E23D0"/>
    <w:rsid w:val="005E342D"/>
    <w:rsid w:val="005E7948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2EF0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132B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4B84"/>
    <w:rsid w:val="00765247"/>
    <w:rsid w:val="00766D60"/>
    <w:rsid w:val="00767737"/>
    <w:rsid w:val="00775DE1"/>
    <w:rsid w:val="007778C1"/>
    <w:rsid w:val="00783CDE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3E86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471A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62544"/>
    <w:rsid w:val="00874272"/>
    <w:rsid w:val="008824DA"/>
    <w:rsid w:val="00883D88"/>
    <w:rsid w:val="0088447C"/>
    <w:rsid w:val="00893FEC"/>
    <w:rsid w:val="008956D2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5346"/>
    <w:rsid w:val="008D79E9"/>
    <w:rsid w:val="008E55E0"/>
    <w:rsid w:val="008F3264"/>
    <w:rsid w:val="008F6456"/>
    <w:rsid w:val="00902B3D"/>
    <w:rsid w:val="009031F4"/>
    <w:rsid w:val="00905F46"/>
    <w:rsid w:val="00914937"/>
    <w:rsid w:val="00922795"/>
    <w:rsid w:val="00922AB2"/>
    <w:rsid w:val="00931CE6"/>
    <w:rsid w:val="00933593"/>
    <w:rsid w:val="00934436"/>
    <w:rsid w:val="00934A17"/>
    <w:rsid w:val="009375CB"/>
    <w:rsid w:val="009421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23EE"/>
    <w:rsid w:val="009B3318"/>
    <w:rsid w:val="009B4B26"/>
    <w:rsid w:val="009B4CCA"/>
    <w:rsid w:val="009C0618"/>
    <w:rsid w:val="009C2BED"/>
    <w:rsid w:val="009C7EB2"/>
    <w:rsid w:val="009D250C"/>
    <w:rsid w:val="009E3E3F"/>
    <w:rsid w:val="009E7A75"/>
    <w:rsid w:val="009F54A1"/>
    <w:rsid w:val="009F7D13"/>
    <w:rsid w:val="00A03CCE"/>
    <w:rsid w:val="00A078B4"/>
    <w:rsid w:val="00A07D30"/>
    <w:rsid w:val="00A11B6A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507EF"/>
    <w:rsid w:val="00A51F5B"/>
    <w:rsid w:val="00A5298F"/>
    <w:rsid w:val="00A66907"/>
    <w:rsid w:val="00A70E7B"/>
    <w:rsid w:val="00A716B1"/>
    <w:rsid w:val="00A71813"/>
    <w:rsid w:val="00A74018"/>
    <w:rsid w:val="00A810C5"/>
    <w:rsid w:val="00A83BEB"/>
    <w:rsid w:val="00A859D1"/>
    <w:rsid w:val="00A85CFD"/>
    <w:rsid w:val="00A9164F"/>
    <w:rsid w:val="00A924CA"/>
    <w:rsid w:val="00AA2703"/>
    <w:rsid w:val="00AA5C69"/>
    <w:rsid w:val="00AB2709"/>
    <w:rsid w:val="00AB30F0"/>
    <w:rsid w:val="00AB4688"/>
    <w:rsid w:val="00AB6AEC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2486"/>
    <w:rsid w:val="00AF470C"/>
    <w:rsid w:val="00B1055B"/>
    <w:rsid w:val="00B11589"/>
    <w:rsid w:val="00B119C9"/>
    <w:rsid w:val="00B135F8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45538"/>
    <w:rsid w:val="00B51976"/>
    <w:rsid w:val="00B546B6"/>
    <w:rsid w:val="00B60751"/>
    <w:rsid w:val="00B618DF"/>
    <w:rsid w:val="00B65CFD"/>
    <w:rsid w:val="00B73EAA"/>
    <w:rsid w:val="00B761BE"/>
    <w:rsid w:val="00B76B72"/>
    <w:rsid w:val="00B76F0B"/>
    <w:rsid w:val="00B7712A"/>
    <w:rsid w:val="00B771D7"/>
    <w:rsid w:val="00B80980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469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117A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4778D"/>
    <w:rsid w:val="00D4784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3005"/>
    <w:rsid w:val="00D73EC0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B4188"/>
    <w:rsid w:val="00DC0248"/>
    <w:rsid w:val="00DC4EB2"/>
    <w:rsid w:val="00DC6C91"/>
    <w:rsid w:val="00DC79CF"/>
    <w:rsid w:val="00DD0264"/>
    <w:rsid w:val="00DD05AA"/>
    <w:rsid w:val="00DD5B7C"/>
    <w:rsid w:val="00DD7354"/>
    <w:rsid w:val="00DE3842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581"/>
    <w:rsid w:val="00E2524A"/>
    <w:rsid w:val="00E27B9D"/>
    <w:rsid w:val="00E352D3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320E8"/>
    <w:rsid w:val="00F41661"/>
    <w:rsid w:val="00F42641"/>
    <w:rsid w:val="00F45904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76029"/>
    <w:rsid w:val="00F82AC6"/>
    <w:rsid w:val="00F8571D"/>
    <w:rsid w:val="00F90376"/>
    <w:rsid w:val="00F91335"/>
    <w:rsid w:val="00F939BA"/>
    <w:rsid w:val="00FA18FB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52C4BBAE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Hyperlink" w:uiPriority="99"/>
    <w:lsdException w:name="FollowedHyperlink" w:semiHidden="1" w:uiPriority="98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D73C3"/>
    <w:pPr>
      <w:keepNext/>
      <w:spacing w:before="240" w:after="6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2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qFormat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1"/>
      </w:numPr>
    </w:pPr>
  </w:style>
  <w:style w:type="character" w:customStyle="1" w:styleId="berschrift1Zchn">
    <w:name w:val="Überschrift 1 Zchn"/>
    <w:link w:val="berschrift1"/>
    <w:uiPriority w:val="9"/>
    <w:locked/>
    <w:rsid w:val="005D73C3"/>
    <w:rPr>
      <w:rFonts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uiPriority w:val="99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3C0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94BFD0-38B8-427A-8A20-F3FB4670BD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33B37B-0B45-4FDF-91A7-D7DCD6BCD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4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</cp:revision>
  <cp:lastPrinted>2015-12-10T10:02:00Z</cp:lastPrinted>
  <dcterms:created xsi:type="dcterms:W3CDTF">2024-06-17T11:48:00Z</dcterms:created>
  <dcterms:modified xsi:type="dcterms:W3CDTF">2024-06-17T11:55:00Z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Order">
    <vt:r8>478900</vt:r8>
  </property>
  <property fmtid="{D5CDD505-2E9C-101B-9397-08002B2CF9AE}" pid="4" name="MediaServiceImageTags">
    <vt:lpwstr/>
  </property>
</Properties>
</file>