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tbl>
      <w:tblPr>
        <w:tblW w:w="9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1409"/>
      </w:tblGrid>
      <w:tr w:rsidR="00D017FE" w:rsidRPr="0084774E" w14:paraId="3BB48989" w14:textId="77777777" w:rsidTr="00826C4A">
        <w:trPr>
          <w:trHeight w:val="796"/>
        </w:trPr>
        <w:tc>
          <w:tcPr>
            <w:tcW w:w="7758" w:type="dxa"/>
            <w:shd w:val="clear" w:color="auto" w:fill="DEEAF6"/>
            <w:vAlign w:val="center"/>
          </w:tcPr>
          <w:p w14:paraId="383B4BF6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center"/>
              <w:rPr>
                <w:b/>
              </w:rPr>
            </w:pPr>
            <w:r w:rsidRPr="00F7288E">
              <w:rPr>
                <w:b/>
              </w:rPr>
              <w:t>Notwendige Schritte</w:t>
            </w:r>
          </w:p>
        </w:tc>
        <w:tc>
          <w:tcPr>
            <w:tcW w:w="1409" w:type="dxa"/>
            <w:shd w:val="clear" w:color="auto" w:fill="DEEAF6"/>
            <w:vAlign w:val="center"/>
          </w:tcPr>
          <w:p w14:paraId="55DDDEAD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7288E">
              <w:rPr>
                <w:b/>
              </w:rPr>
              <w:t>rledigt</w:t>
            </w:r>
          </w:p>
        </w:tc>
      </w:tr>
      <w:tr w:rsidR="00D017FE" w:rsidRPr="0084774E" w14:paraId="49F112F7" w14:textId="77777777" w:rsidTr="00826C4A">
        <w:trPr>
          <w:trHeight w:val="640"/>
        </w:trPr>
        <w:tc>
          <w:tcPr>
            <w:tcW w:w="9167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80D1BD2" w14:textId="77777777" w:rsidR="00D017FE" w:rsidRPr="00F7288E" w:rsidRDefault="00D017FE" w:rsidP="007A5FBE">
            <w:pPr>
              <w:suppressAutoHyphens/>
              <w:spacing w:before="60" w:after="60" w:line="240" w:lineRule="auto"/>
              <w:rPr>
                <w:b/>
              </w:rPr>
            </w:pPr>
            <w:r w:rsidRPr="00F7288E">
              <w:rPr>
                <w:b/>
              </w:rPr>
              <w:t>Vorbereitungsphase</w:t>
            </w:r>
          </w:p>
        </w:tc>
      </w:tr>
      <w:tr w:rsidR="00D017FE" w:rsidRPr="00B91DA0" w14:paraId="14A072ED" w14:textId="77777777" w:rsidTr="00826C4A">
        <w:trPr>
          <w:trHeight w:val="387"/>
        </w:trPr>
        <w:tc>
          <w:tcPr>
            <w:tcW w:w="7758" w:type="dxa"/>
            <w:vAlign w:val="center"/>
          </w:tcPr>
          <w:p w14:paraId="4071791A" w14:textId="23152373" w:rsidR="00D017FE" w:rsidRPr="005A71ED" w:rsidRDefault="00D017FE" w:rsidP="007A5FBE">
            <w:pPr>
              <w:suppressAutoHyphens/>
              <w:spacing w:before="60" w:after="60" w:line="240" w:lineRule="auto"/>
            </w:pPr>
            <w:r>
              <w:t xml:space="preserve">Es </w:t>
            </w:r>
            <w:r w:rsidR="004A473F">
              <w:t>ist</w:t>
            </w:r>
            <w:r>
              <w:t xml:space="preserve"> geklärt, welche </w:t>
            </w:r>
            <w:r w:rsidRPr="005A71ED">
              <w:t xml:space="preserve">Elternteile bereit </w:t>
            </w:r>
            <w:r>
              <w:t>sind,</w:t>
            </w:r>
            <w:r w:rsidRPr="005A71ED">
              <w:t xml:space="preserve"> ihren Arbeitsplatz vorzustellen</w:t>
            </w:r>
            <w:r>
              <w:t>.</w:t>
            </w:r>
          </w:p>
        </w:tc>
        <w:tc>
          <w:tcPr>
            <w:tcW w:w="1409" w:type="dxa"/>
          </w:tcPr>
          <w:p w14:paraId="5C3FBF72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both"/>
              <w:rPr>
                <w:i/>
              </w:rPr>
            </w:pPr>
          </w:p>
        </w:tc>
      </w:tr>
      <w:tr w:rsidR="00D017FE" w:rsidRPr="00B91DA0" w14:paraId="731D3746" w14:textId="77777777" w:rsidTr="00826C4A">
        <w:trPr>
          <w:trHeight w:val="413"/>
        </w:trPr>
        <w:tc>
          <w:tcPr>
            <w:tcW w:w="7758" w:type="dxa"/>
            <w:vAlign w:val="center"/>
          </w:tcPr>
          <w:p w14:paraId="6A65A0E6" w14:textId="582FC518" w:rsidR="00D017FE" w:rsidRPr="005A71ED" w:rsidRDefault="00D017FE" w:rsidP="007A5FBE">
            <w:pPr>
              <w:suppressAutoHyphens/>
              <w:spacing w:before="60" w:after="60" w:line="240" w:lineRule="auto"/>
            </w:pPr>
            <w:r w:rsidRPr="005A71ED">
              <w:t xml:space="preserve">In der Klasse wurde </w:t>
            </w:r>
            <w:r w:rsidR="00EC03FF">
              <w:t>entschieden</w:t>
            </w:r>
            <w:r w:rsidRPr="005A71ED">
              <w:t>, welche der Arbeitsplätze besichtigt werden</w:t>
            </w:r>
            <w:r>
              <w:t>.</w:t>
            </w:r>
            <w:r w:rsidRPr="005A71ED">
              <w:t xml:space="preserve"> </w:t>
            </w:r>
          </w:p>
        </w:tc>
        <w:tc>
          <w:tcPr>
            <w:tcW w:w="1409" w:type="dxa"/>
          </w:tcPr>
          <w:p w14:paraId="57DA773D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both"/>
              <w:rPr>
                <w:i/>
              </w:rPr>
            </w:pPr>
          </w:p>
        </w:tc>
      </w:tr>
      <w:tr w:rsidR="00D017FE" w:rsidRPr="00B91DA0" w14:paraId="196F03CF" w14:textId="77777777" w:rsidTr="00826C4A">
        <w:trPr>
          <w:trHeight w:val="413"/>
        </w:trPr>
        <w:tc>
          <w:tcPr>
            <w:tcW w:w="7758" w:type="dxa"/>
            <w:vAlign w:val="center"/>
          </w:tcPr>
          <w:p w14:paraId="42DE69A6" w14:textId="0CF29B8C" w:rsidR="00D017FE" w:rsidRPr="005A71ED" w:rsidRDefault="00D017FE" w:rsidP="007A5FBE">
            <w:pPr>
              <w:suppressAutoHyphens/>
              <w:spacing w:before="60" w:after="60" w:line="240" w:lineRule="auto"/>
            </w:pPr>
            <w:r w:rsidRPr="005A71ED">
              <w:t xml:space="preserve">Mit den Eltern </w:t>
            </w:r>
            <w:r w:rsidR="004A473F">
              <w:t>sind</w:t>
            </w:r>
            <w:r w:rsidRPr="005A71ED">
              <w:t xml:space="preserve"> Termine für die Besichtigungen </w:t>
            </w:r>
            <w:r>
              <w:t>ab</w:t>
            </w:r>
            <w:r w:rsidRPr="005A71ED">
              <w:t>geklärt</w:t>
            </w:r>
            <w:r>
              <w:t>.</w:t>
            </w:r>
          </w:p>
        </w:tc>
        <w:tc>
          <w:tcPr>
            <w:tcW w:w="1409" w:type="dxa"/>
          </w:tcPr>
          <w:p w14:paraId="6987CA76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both"/>
              <w:rPr>
                <w:i/>
              </w:rPr>
            </w:pPr>
          </w:p>
        </w:tc>
      </w:tr>
      <w:tr w:rsidR="00D017FE" w:rsidRPr="00B91DA0" w14:paraId="3CC12D10" w14:textId="77777777" w:rsidTr="00826C4A">
        <w:trPr>
          <w:trHeight w:val="413"/>
        </w:trPr>
        <w:tc>
          <w:tcPr>
            <w:tcW w:w="7758" w:type="dxa"/>
            <w:vAlign w:val="center"/>
          </w:tcPr>
          <w:p w14:paraId="52F1E81A" w14:textId="77777777" w:rsidR="00D017FE" w:rsidRPr="005A71ED" w:rsidRDefault="00D017FE" w:rsidP="007A5FBE">
            <w:pPr>
              <w:suppressAutoHyphens/>
              <w:spacing w:before="60" w:after="60" w:line="240" w:lineRule="auto"/>
            </w:pPr>
            <w:r>
              <w:t>Die Klasse wurde in Gruppen eingeteilt.</w:t>
            </w:r>
          </w:p>
        </w:tc>
        <w:tc>
          <w:tcPr>
            <w:tcW w:w="1409" w:type="dxa"/>
          </w:tcPr>
          <w:p w14:paraId="2562075C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both"/>
              <w:rPr>
                <w:i/>
              </w:rPr>
            </w:pPr>
          </w:p>
        </w:tc>
      </w:tr>
      <w:tr w:rsidR="00D017FE" w:rsidRPr="00B91DA0" w14:paraId="028B77AB" w14:textId="77777777" w:rsidTr="00826C4A">
        <w:trPr>
          <w:trHeight w:val="387"/>
        </w:trPr>
        <w:tc>
          <w:tcPr>
            <w:tcW w:w="7758" w:type="dxa"/>
            <w:vAlign w:val="center"/>
          </w:tcPr>
          <w:p w14:paraId="715E20A9" w14:textId="3B2DA085" w:rsidR="00D017FE" w:rsidRDefault="00D017FE" w:rsidP="007A5F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5A71ED">
              <w:t xml:space="preserve">Gruppen wurden für </w:t>
            </w:r>
            <w:r>
              <w:t xml:space="preserve">folgende </w:t>
            </w:r>
            <w:r w:rsidRPr="005A71ED">
              <w:t>unter</w:t>
            </w:r>
            <w:r>
              <w:t>schiedliche Aufgaben eingeteilt</w:t>
            </w:r>
            <w:r w:rsidR="00A70447">
              <w:t>:</w:t>
            </w:r>
          </w:p>
          <w:p w14:paraId="05654EE3" w14:textId="31EE02A5" w:rsidR="00EC03FF" w:rsidRDefault="00EC03FF" w:rsidP="007A5FBE">
            <w:pPr>
              <w:suppressAutoHyphens/>
              <w:spacing w:before="60" w:after="60" w:line="240" w:lineRule="auto"/>
            </w:pPr>
            <w:r>
              <w:t>-</w:t>
            </w:r>
            <w:r w:rsidR="00E04022">
              <w:t xml:space="preserve"> (z. B. Protokollführung)</w:t>
            </w:r>
          </w:p>
          <w:p w14:paraId="3A67D630" w14:textId="3C90B605" w:rsidR="00EC03FF" w:rsidRDefault="00EC03FF" w:rsidP="007A5FBE">
            <w:pPr>
              <w:suppressAutoHyphens/>
              <w:spacing w:before="60" w:after="60" w:line="240" w:lineRule="auto"/>
            </w:pPr>
            <w:r>
              <w:t>-</w:t>
            </w:r>
          </w:p>
          <w:p w14:paraId="234E49E8" w14:textId="0C291DE1" w:rsidR="00EC03FF" w:rsidRDefault="00EC03FF" w:rsidP="007A5FBE">
            <w:pPr>
              <w:suppressAutoHyphens/>
              <w:spacing w:before="60" w:after="60" w:line="240" w:lineRule="auto"/>
            </w:pPr>
            <w:r>
              <w:t>-</w:t>
            </w:r>
          </w:p>
          <w:p w14:paraId="59EA9414" w14:textId="206BFCD5" w:rsidR="00EC03FF" w:rsidRPr="005A71ED" w:rsidRDefault="00EC03FF" w:rsidP="007A5FBE">
            <w:pPr>
              <w:suppressAutoHyphens/>
              <w:spacing w:before="60" w:after="60" w:line="240" w:lineRule="auto"/>
            </w:pPr>
            <w:r>
              <w:t>-</w:t>
            </w:r>
          </w:p>
        </w:tc>
        <w:tc>
          <w:tcPr>
            <w:tcW w:w="1409" w:type="dxa"/>
          </w:tcPr>
          <w:p w14:paraId="173FB83B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both"/>
            </w:pPr>
          </w:p>
        </w:tc>
      </w:tr>
      <w:tr w:rsidR="00D017FE" w:rsidRPr="00B91DA0" w14:paraId="4BCA1152" w14:textId="77777777" w:rsidTr="00826C4A">
        <w:trPr>
          <w:trHeight w:val="413"/>
        </w:trPr>
        <w:tc>
          <w:tcPr>
            <w:tcW w:w="7758" w:type="dxa"/>
            <w:vAlign w:val="center"/>
          </w:tcPr>
          <w:p w14:paraId="3B7A927E" w14:textId="77777777" w:rsidR="00D017FE" w:rsidRPr="005A71ED" w:rsidRDefault="00D017FE" w:rsidP="007A5FBE">
            <w:pPr>
              <w:suppressAutoHyphens/>
              <w:spacing w:before="60" w:after="60" w:line="240" w:lineRule="auto"/>
            </w:pPr>
            <w:r>
              <w:t xml:space="preserve">Ein </w:t>
            </w:r>
            <w:r w:rsidRPr="005A71ED">
              <w:t xml:space="preserve">Fragenkatalog </w:t>
            </w:r>
            <w:r>
              <w:t>wurde angefertigt.</w:t>
            </w:r>
          </w:p>
        </w:tc>
        <w:tc>
          <w:tcPr>
            <w:tcW w:w="1409" w:type="dxa"/>
          </w:tcPr>
          <w:p w14:paraId="6852CE87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both"/>
              <w:rPr>
                <w:i/>
              </w:rPr>
            </w:pPr>
          </w:p>
        </w:tc>
      </w:tr>
      <w:tr w:rsidR="00D017FE" w:rsidRPr="00B91DA0" w14:paraId="5CD21A08" w14:textId="77777777" w:rsidTr="00826C4A">
        <w:trPr>
          <w:trHeight w:val="413"/>
        </w:trPr>
        <w:tc>
          <w:tcPr>
            <w:tcW w:w="7758" w:type="dxa"/>
            <w:vAlign w:val="center"/>
          </w:tcPr>
          <w:p w14:paraId="22074F6E" w14:textId="77777777" w:rsidR="00D017FE" w:rsidRPr="005A71ED" w:rsidRDefault="00D017FE" w:rsidP="007A5FBE">
            <w:pPr>
              <w:suppressAutoHyphens/>
              <w:spacing w:before="60" w:after="60" w:line="240" w:lineRule="auto"/>
            </w:pPr>
            <w:r w:rsidRPr="005A71ED">
              <w:t xml:space="preserve">Hintergrundinformationen </w:t>
            </w:r>
            <w:r>
              <w:t>zum betreffenden Beruf wurden recherchiert.</w:t>
            </w:r>
          </w:p>
        </w:tc>
        <w:tc>
          <w:tcPr>
            <w:tcW w:w="1409" w:type="dxa"/>
          </w:tcPr>
          <w:p w14:paraId="0D7F043C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both"/>
              <w:rPr>
                <w:i/>
              </w:rPr>
            </w:pPr>
          </w:p>
        </w:tc>
      </w:tr>
      <w:tr w:rsidR="00D017FE" w:rsidRPr="00B91DA0" w14:paraId="6561A78E" w14:textId="77777777" w:rsidTr="00826C4A">
        <w:trPr>
          <w:trHeight w:val="413"/>
        </w:trPr>
        <w:tc>
          <w:tcPr>
            <w:tcW w:w="7758" w:type="dxa"/>
            <w:vAlign w:val="center"/>
          </w:tcPr>
          <w:p w14:paraId="033D9381" w14:textId="0D98E6C3" w:rsidR="00D017FE" w:rsidRPr="005A71ED" w:rsidRDefault="00D017FE" w:rsidP="007A5FBE">
            <w:pPr>
              <w:suppressAutoHyphens/>
              <w:spacing w:before="60" w:after="60" w:line="240" w:lineRule="auto"/>
            </w:pPr>
            <w:r>
              <w:t>Die Erkundung wurde organisiert</w:t>
            </w:r>
            <w:r w:rsidRPr="005A71ED">
              <w:t xml:space="preserve"> (</w:t>
            </w:r>
            <w:r>
              <w:t>z.</w:t>
            </w:r>
            <w:r w:rsidR="00A70447">
              <w:t> </w:t>
            </w:r>
            <w:r>
              <w:t>B.</w:t>
            </w:r>
            <w:r w:rsidRPr="005A71ED">
              <w:t xml:space="preserve"> Anfahrt mit dem Bus)</w:t>
            </w:r>
            <w:r>
              <w:t>.</w:t>
            </w:r>
          </w:p>
        </w:tc>
        <w:tc>
          <w:tcPr>
            <w:tcW w:w="1409" w:type="dxa"/>
          </w:tcPr>
          <w:p w14:paraId="6C50733C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both"/>
              <w:rPr>
                <w:i/>
              </w:rPr>
            </w:pPr>
          </w:p>
        </w:tc>
      </w:tr>
      <w:tr w:rsidR="00D017FE" w:rsidRPr="00B91DA0" w14:paraId="2E8E5B3D" w14:textId="77777777" w:rsidTr="00826C4A">
        <w:trPr>
          <w:trHeight w:val="387"/>
        </w:trPr>
        <w:tc>
          <w:tcPr>
            <w:tcW w:w="7758" w:type="dxa"/>
            <w:vAlign w:val="center"/>
          </w:tcPr>
          <w:p w14:paraId="6E65CC93" w14:textId="77777777" w:rsidR="00D017FE" w:rsidRDefault="00D017FE" w:rsidP="007A5FBE">
            <w:pPr>
              <w:suppressAutoHyphens/>
              <w:spacing w:before="60" w:after="60" w:line="240" w:lineRule="auto"/>
            </w:pPr>
            <w:r>
              <w:t>Es wurde kontrolliert, ob alle Gruppen ihre Aufgaben richtig umgesetzt haben.</w:t>
            </w:r>
          </w:p>
        </w:tc>
        <w:tc>
          <w:tcPr>
            <w:tcW w:w="1409" w:type="dxa"/>
          </w:tcPr>
          <w:p w14:paraId="52660303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both"/>
            </w:pPr>
          </w:p>
        </w:tc>
      </w:tr>
      <w:tr w:rsidR="00D017FE" w:rsidRPr="00B91DA0" w14:paraId="4011BD6D" w14:textId="77777777" w:rsidTr="00826C4A">
        <w:trPr>
          <w:trHeight w:val="640"/>
        </w:trPr>
        <w:tc>
          <w:tcPr>
            <w:tcW w:w="9167" w:type="dxa"/>
            <w:gridSpan w:val="2"/>
            <w:shd w:val="clear" w:color="auto" w:fill="DEEAF6"/>
            <w:vAlign w:val="center"/>
          </w:tcPr>
          <w:p w14:paraId="264F0223" w14:textId="77777777" w:rsidR="00D017FE" w:rsidRPr="00F7288E" w:rsidRDefault="00D017FE" w:rsidP="007A5FBE">
            <w:pPr>
              <w:suppressAutoHyphens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Durchführungsphase</w:t>
            </w:r>
          </w:p>
        </w:tc>
      </w:tr>
      <w:tr w:rsidR="00D017FE" w:rsidRPr="00B91DA0" w14:paraId="13FEEF32" w14:textId="77777777" w:rsidTr="00826C4A">
        <w:trPr>
          <w:trHeight w:val="387"/>
        </w:trPr>
        <w:tc>
          <w:tcPr>
            <w:tcW w:w="7758" w:type="dxa"/>
            <w:vAlign w:val="center"/>
          </w:tcPr>
          <w:p w14:paraId="039CC7BB" w14:textId="1A49582C" w:rsidR="00D017FE" w:rsidRPr="005A71ED" w:rsidRDefault="001C1252" w:rsidP="007A5FBE">
            <w:pPr>
              <w:suppressAutoHyphens/>
              <w:spacing w:before="60" w:after="60" w:line="240" w:lineRule="auto"/>
            </w:pPr>
            <w:r w:rsidRPr="005A71ED">
              <w:t xml:space="preserve">Antworten </w:t>
            </w:r>
            <w:r>
              <w:t>wurden während der Erkundung schriftlich festgehalten.</w:t>
            </w:r>
          </w:p>
        </w:tc>
        <w:tc>
          <w:tcPr>
            <w:tcW w:w="1409" w:type="dxa"/>
          </w:tcPr>
          <w:p w14:paraId="30A70F33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both"/>
            </w:pPr>
          </w:p>
        </w:tc>
      </w:tr>
      <w:tr w:rsidR="00D017FE" w:rsidRPr="00B91DA0" w14:paraId="5F8E4C8E" w14:textId="77777777" w:rsidTr="00826C4A">
        <w:trPr>
          <w:trHeight w:val="413"/>
        </w:trPr>
        <w:tc>
          <w:tcPr>
            <w:tcW w:w="7758" w:type="dxa"/>
            <w:vAlign w:val="center"/>
          </w:tcPr>
          <w:p w14:paraId="362B1892" w14:textId="6BBC4426" w:rsidR="00D017FE" w:rsidRPr="005A71ED" w:rsidRDefault="001C1252" w:rsidP="007A5FBE">
            <w:pPr>
              <w:suppressAutoHyphens/>
              <w:spacing w:before="60" w:after="60" w:line="240" w:lineRule="auto"/>
            </w:pPr>
            <w:r>
              <w:t xml:space="preserve">Es wurde ein </w:t>
            </w:r>
            <w:r w:rsidRPr="005A71ED">
              <w:t xml:space="preserve">Protokoll </w:t>
            </w:r>
            <w:r>
              <w:t>angefertigt</w:t>
            </w:r>
            <w:r w:rsidR="004D3585">
              <w:t>.</w:t>
            </w:r>
          </w:p>
        </w:tc>
        <w:tc>
          <w:tcPr>
            <w:tcW w:w="1409" w:type="dxa"/>
          </w:tcPr>
          <w:p w14:paraId="2E5A76DA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both"/>
              <w:rPr>
                <w:i/>
              </w:rPr>
            </w:pPr>
          </w:p>
        </w:tc>
      </w:tr>
      <w:tr w:rsidR="00D017FE" w:rsidRPr="00B91DA0" w14:paraId="51F0DCBE" w14:textId="77777777" w:rsidTr="00826C4A">
        <w:trPr>
          <w:trHeight w:val="640"/>
        </w:trPr>
        <w:tc>
          <w:tcPr>
            <w:tcW w:w="9167" w:type="dxa"/>
            <w:gridSpan w:val="2"/>
            <w:shd w:val="clear" w:color="auto" w:fill="DEEAF6"/>
            <w:vAlign w:val="center"/>
          </w:tcPr>
          <w:p w14:paraId="711BC8BD" w14:textId="77777777" w:rsidR="00D017FE" w:rsidRPr="00F7288E" w:rsidRDefault="00D017FE" w:rsidP="007A5FBE">
            <w:pPr>
              <w:suppressAutoHyphens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Nachbereitungsphase</w:t>
            </w:r>
          </w:p>
        </w:tc>
      </w:tr>
      <w:tr w:rsidR="00D017FE" w:rsidRPr="00B91DA0" w14:paraId="1476424C" w14:textId="77777777" w:rsidTr="00826C4A">
        <w:trPr>
          <w:trHeight w:val="671"/>
        </w:trPr>
        <w:tc>
          <w:tcPr>
            <w:tcW w:w="7758" w:type="dxa"/>
            <w:vAlign w:val="center"/>
          </w:tcPr>
          <w:p w14:paraId="20513606" w14:textId="6073DB91" w:rsidR="00D017FE" w:rsidRDefault="00D017FE" w:rsidP="007A5FBE">
            <w:pPr>
              <w:suppressAutoHyphens/>
              <w:spacing w:before="60" w:after="60" w:line="240" w:lineRule="auto"/>
            </w:pPr>
            <w:r w:rsidRPr="0000215E">
              <w:t xml:space="preserve">Nach jeder Arbeitsplatzerkundung </w:t>
            </w:r>
            <w:r>
              <w:t xml:space="preserve">wurden </w:t>
            </w:r>
            <w:r w:rsidRPr="0000215E">
              <w:t>die einzelnen Themenbereiche vor</w:t>
            </w:r>
            <w:r>
              <w:t>ge</w:t>
            </w:r>
            <w:r w:rsidRPr="0000215E">
              <w:t>stell</w:t>
            </w:r>
            <w:r>
              <w:t xml:space="preserve">t </w:t>
            </w:r>
            <w:r w:rsidRPr="0000215E">
              <w:t>(Protokolle, Fotos</w:t>
            </w:r>
            <w:r>
              <w:t xml:space="preserve"> </w:t>
            </w:r>
            <w:r w:rsidRPr="0000215E">
              <w:t>…)</w:t>
            </w:r>
            <w:r>
              <w:t>.</w:t>
            </w:r>
          </w:p>
        </w:tc>
        <w:tc>
          <w:tcPr>
            <w:tcW w:w="1409" w:type="dxa"/>
          </w:tcPr>
          <w:p w14:paraId="66924537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both"/>
              <w:rPr>
                <w:i/>
              </w:rPr>
            </w:pPr>
          </w:p>
        </w:tc>
      </w:tr>
      <w:tr w:rsidR="00D017FE" w:rsidRPr="00B91DA0" w14:paraId="6AD09CA4" w14:textId="77777777" w:rsidTr="00826C4A">
        <w:trPr>
          <w:trHeight w:val="413"/>
        </w:trPr>
        <w:tc>
          <w:tcPr>
            <w:tcW w:w="7758" w:type="dxa"/>
            <w:vAlign w:val="center"/>
          </w:tcPr>
          <w:p w14:paraId="17DA25FE" w14:textId="104B5F45" w:rsidR="00D017FE" w:rsidRPr="0000215E" w:rsidRDefault="004D3585" w:rsidP="007A5FBE">
            <w:pPr>
              <w:suppressAutoHyphens/>
              <w:spacing w:before="60" w:after="60" w:line="240" w:lineRule="auto"/>
            </w:pPr>
            <w:r>
              <w:t xml:space="preserve">Reflexion </w:t>
            </w:r>
            <w:r w:rsidR="009F2C7C">
              <w:t>der einzelnen Besuche hat stattgefunden.</w:t>
            </w:r>
          </w:p>
        </w:tc>
        <w:tc>
          <w:tcPr>
            <w:tcW w:w="1409" w:type="dxa"/>
          </w:tcPr>
          <w:p w14:paraId="26F04695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both"/>
              <w:rPr>
                <w:i/>
              </w:rPr>
            </w:pPr>
          </w:p>
        </w:tc>
      </w:tr>
      <w:tr w:rsidR="00D017FE" w:rsidRPr="00B91DA0" w14:paraId="3133B924" w14:textId="77777777" w:rsidTr="00826C4A">
        <w:trPr>
          <w:trHeight w:val="413"/>
        </w:trPr>
        <w:tc>
          <w:tcPr>
            <w:tcW w:w="7758" w:type="dxa"/>
            <w:vAlign w:val="center"/>
          </w:tcPr>
          <w:p w14:paraId="6016299A" w14:textId="77777777" w:rsidR="00D017FE" w:rsidRPr="0000215E" w:rsidRDefault="00D017FE" w:rsidP="007A5FBE">
            <w:pPr>
              <w:suppressAutoHyphens/>
              <w:spacing w:before="60" w:after="60" w:line="240" w:lineRule="auto"/>
            </w:pPr>
            <w:r w:rsidRPr="0000215E">
              <w:t xml:space="preserve">Alle Gruppenarbeiten </w:t>
            </w:r>
            <w:r>
              <w:t xml:space="preserve">wurden </w:t>
            </w:r>
            <w:r w:rsidRPr="0000215E">
              <w:t>zusammen</w:t>
            </w:r>
            <w:r>
              <w:t>getragen.</w:t>
            </w:r>
          </w:p>
        </w:tc>
        <w:tc>
          <w:tcPr>
            <w:tcW w:w="1409" w:type="dxa"/>
          </w:tcPr>
          <w:p w14:paraId="4D46D3AF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both"/>
              <w:rPr>
                <w:i/>
              </w:rPr>
            </w:pPr>
          </w:p>
        </w:tc>
      </w:tr>
      <w:tr w:rsidR="00D017FE" w:rsidRPr="00B91DA0" w14:paraId="1B1F5C3A" w14:textId="77777777" w:rsidTr="00826C4A">
        <w:trPr>
          <w:trHeight w:val="413"/>
        </w:trPr>
        <w:tc>
          <w:tcPr>
            <w:tcW w:w="7758" w:type="dxa"/>
            <w:vAlign w:val="center"/>
          </w:tcPr>
          <w:p w14:paraId="28526861" w14:textId="1A34A9A3" w:rsidR="00D017FE" w:rsidRPr="0000215E" w:rsidRDefault="00D017FE" w:rsidP="007A5FBE">
            <w:pPr>
              <w:suppressAutoHyphens/>
              <w:spacing w:before="60" w:after="60" w:line="240" w:lineRule="auto"/>
            </w:pPr>
            <w:r>
              <w:t>Protokolle,</w:t>
            </w:r>
            <w:r w:rsidRPr="0000215E">
              <w:t xml:space="preserve"> Inter</w:t>
            </w:r>
            <w:r>
              <w:t xml:space="preserve">views etc. </w:t>
            </w:r>
            <w:r w:rsidR="009C19C8">
              <w:t>wurden analog oder digital für alle zugänglich gespeichert.</w:t>
            </w:r>
          </w:p>
        </w:tc>
        <w:tc>
          <w:tcPr>
            <w:tcW w:w="1409" w:type="dxa"/>
          </w:tcPr>
          <w:p w14:paraId="7C7B23F5" w14:textId="77777777" w:rsidR="00D017FE" w:rsidRPr="00F7288E" w:rsidRDefault="00D017FE" w:rsidP="007A5FBE">
            <w:pPr>
              <w:suppressAutoHyphens/>
              <w:spacing w:before="60" w:after="60" w:line="240" w:lineRule="auto"/>
              <w:jc w:val="both"/>
              <w:rPr>
                <w:i/>
              </w:rPr>
            </w:pPr>
          </w:p>
        </w:tc>
      </w:tr>
    </w:tbl>
    <w:p w14:paraId="4DF3D293" w14:textId="77777777" w:rsidR="00D017FE" w:rsidRPr="00826C4A" w:rsidRDefault="00D017FE" w:rsidP="00826C4A"/>
    <w:p w14:paraId="52C4BBD9" w14:textId="51874877" w:rsidR="00CA6CD1" w:rsidRPr="00826C4A" w:rsidRDefault="00A85CFD" w:rsidP="00826C4A">
      <w:r w:rsidRPr="00826C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75606AD3">
                <wp:simplePos x="0" y="0"/>
                <wp:positionH relativeFrom="column">
                  <wp:posOffset>-5715</wp:posOffset>
                </wp:positionH>
                <wp:positionV relativeFrom="paragraph">
                  <wp:posOffset>193040</wp:posOffset>
                </wp:positionV>
                <wp:extent cx="5760000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D7024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2pt" to="453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"/>
            </w:pict>
          </mc:Fallback>
        </mc:AlternateContent>
      </w:r>
    </w:p>
    <w:sectPr w:rsidR="00CA6CD1" w:rsidRPr="00826C4A" w:rsidSect="00631C3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A7F7" w14:textId="77777777" w:rsidR="00631C37" w:rsidRDefault="00631C37">
      <w:r>
        <w:separator/>
      </w:r>
    </w:p>
  </w:endnote>
  <w:endnote w:type="continuationSeparator" w:id="0">
    <w:p w14:paraId="0079BC57" w14:textId="77777777" w:rsidR="00631C37" w:rsidRDefault="00631C37">
      <w:r>
        <w:continuationSeparator/>
      </w:r>
    </w:p>
  </w:endnote>
  <w:endnote w:type="continuationNotice" w:id="1">
    <w:p w14:paraId="485F81BC" w14:textId="77777777" w:rsidR="00631C37" w:rsidRDefault="00631C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96BB" w14:textId="77777777" w:rsidR="00631C37" w:rsidRDefault="00631C37">
      <w:r>
        <w:separator/>
      </w:r>
    </w:p>
  </w:footnote>
  <w:footnote w:type="continuationSeparator" w:id="0">
    <w:p w14:paraId="23529DA0" w14:textId="77777777" w:rsidR="00631C37" w:rsidRDefault="00631C37">
      <w:r>
        <w:continuationSeparator/>
      </w:r>
    </w:p>
  </w:footnote>
  <w:footnote w:type="continuationNotice" w:id="1">
    <w:p w14:paraId="468BFC60" w14:textId="77777777" w:rsidR="00631C37" w:rsidRDefault="00631C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65AAEC15" w:rsidR="007A5192" w:rsidRPr="005D73C3" w:rsidRDefault="007A5192" w:rsidP="0037218F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5D73C3">
      <w:t>Kap 4.</w:t>
    </w:r>
    <w:r w:rsidR="0037218F">
      <w:t>3</w:t>
    </w:r>
    <w:r w:rsidR="00357933" w:rsidRPr="005D73C3">
      <w:t>.</w:t>
    </w:r>
    <w:r w:rsidR="0037218F">
      <w:t xml:space="preserve">3 Betriebserkundung – Leitfragen für Schülerinnen und Schüler </w:t>
    </w:r>
    <w:r w:rsidR="005E23D0" w:rsidRPr="005D73C3">
      <w:t>| Seite</w:t>
    </w:r>
    <w:r w:rsidRPr="005D73C3">
      <w:t xml:space="preserve"> </w:t>
    </w:r>
    <w:r>
      <w:fldChar w:fldCharType="begin"/>
    </w:r>
    <w:r w:rsidRPr="005D73C3">
      <w:instrText xml:space="preserve"> PAGE </w:instrText>
    </w:r>
    <w:r>
      <w:fldChar w:fldCharType="separate"/>
    </w:r>
    <w:r w:rsidR="00D017FE">
      <w:rPr>
        <w:noProof/>
      </w:rPr>
      <w:t>3</w:t>
    </w:r>
    <w:r>
      <w:rPr>
        <w:noProof/>
      </w:rPr>
      <w:fldChar w:fldCharType="end"/>
    </w:r>
    <w:r w:rsidR="00317111">
      <w:rPr>
        <w:noProof/>
      </w:rPr>
      <w:t>/</w:t>
    </w:r>
    <w:r w:rsidR="0037218F">
      <w:rPr>
        <w:noProof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565CAFFB" w:rsidR="007A5192" w:rsidRDefault="00AB6AEC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3CD80228">
              <wp:simplePos x="0" y="0"/>
              <wp:positionH relativeFrom="page">
                <wp:posOffset>881349</wp:posOffset>
              </wp:positionH>
              <wp:positionV relativeFrom="page">
                <wp:posOffset>462708</wp:posOffset>
              </wp:positionV>
              <wp:extent cx="5982159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4F8205D6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EC03FF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2C4BBED" w14:textId="68364978" w:rsidR="00AB6AEC" w:rsidRPr="00DB4188" w:rsidRDefault="00D017FE" w:rsidP="00D017FE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32"/>
                              <w:szCs w:val="32"/>
                            </w:rPr>
                          </w:pPr>
                          <w:r w:rsidRPr="00D017FE">
                            <w:rPr>
                              <w:color w:val="F57B01"/>
                              <w:sz w:val="44"/>
                              <w:szCs w:val="44"/>
                            </w:rPr>
                            <w:t>Erkundung von Elternarbeitsplätzen</w:t>
                          </w:r>
                          <w:r w:rsidR="0094715C">
                            <w:rPr>
                              <w:color w:val="F57B01"/>
                              <w:sz w:val="44"/>
                              <w:szCs w:val="44"/>
                            </w:rPr>
                            <w:t xml:space="preserve"> –</w:t>
                          </w:r>
                          <w:r w:rsidR="00DB4188">
                            <w:rPr>
                              <w:color w:val="F57B01"/>
                              <w:sz w:val="60"/>
                              <w:szCs w:val="60"/>
                            </w:rPr>
                            <w:t xml:space="preserve"> </w:t>
                          </w:r>
                          <w:r w:rsidR="00DB4188">
                            <w:rPr>
                              <w:color w:val="F57B01"/>
                              <w:sz w:val="60"/>
                              <w:szCs w:val="60"/>
                            </w:rPr>
                            <w:br/>
                          </w:r>
                          <w:r w:rsidRPr="00EC03FF">
                            <w:rPr>
                              <w:color w:val="F57B01"/>
                              <w:sz w:val="40"/>
                              <w:szCs w:val="40"/>
                            </w:rPr>
                            <w:t>Lehrkräftecheckliste</w:t>
                          </w:r>
                          <w:r>
                            <w:rPr>
                              <w:color w:val="F57B01"/>
                              <w:sz w:val="32"/>
                              <w:szCs w:val="60"/>
                            </w:rPr>
                            <w:t xml:space="preserve"> </w:t>
                          </w:r>
                        </w:p>
                        <w:p w14:paraId="52C4BBEE" w14:textId="413B7517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D017FE"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D017FE"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.4pt;margin-top:36.45pt;width:471.0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" fillcolor="white [3212]" stroked="f" strokeweight=".5pt">
              <v:textbox inset=",7.5mm,,1.5mm">
                <w:txbxContent>
                  <w:p w14:paraId="52C4BBEC" w14:textId="4F8205D6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EC03FF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2C4BBED" w14:textId="68364978" w:rsidR="00AB6AEC" w:rsidRPr="00DB4188" w:rsidRDefault="00D017FE" w:rsidP="00D017FE">
                    <w:pPr>
                      <w:pStyle w:val="Projektnotiz"/>
                      <w:jc w:val="left"/>
                      <w:rPr>
                        <w:color w:val="F57B01"/>
                        <w:sz w:val="32"/>
                        <w:szCs w:val="32"/>
                      </w:rPr>
                    </w:pPr>
                    <w:r w:rsidRPr="00D017FE">
                      <w:rPr>
                        <w:color w:val="F57B01"/>
                        <w:sz w:val="44"/>
                        <w:szCs w:val="44"/>
                      </w:rPr>
                      <w:t>Erkundung von Elternarbeitsplätzen</w:t>
                    </w:r>
                    <w:r w:rsidR="0094715C">
                      <w:rPr>
                        <w:color w:val="F57B01"/>
                        <w:sz w:val="44"/>
                        <w:szCs w:val="44"/>
                      </w:rPr>
                      <w:t xml:space="preserve"> –</w:t>
                    </w:r>
                    <w:r w:rsidR="00DB4188">
                      <w:rPr>
                        <w:color w:val="F57B01"/>
                        <w:sz w:val="60"/>
                        <w:szCs w:val="60"/>
                      </w:rPr>
                      <w:t xml:space="preserve"> </w:t>
                    </w:r>
                    <w:r w:rsidR="00DB4188">
                      <w:rPr>
                        <w:color w:val="F57B01"/>
                        <w:sz w:val="60"/>
                        <w:szCs w:val="60"/>
                      </w:rPr>
                      <w:br/>
                    </w:r>
                    <w:r w:rsidRPr="00EC03FF">
                      <w:rPr>
                        <w:color w:val="F57B01"/>
                        <w:sz w:val="40"/>
                        <w:szCs w:val="40"/>
                      </w:rPr>
                      <w:t>Lehrkräftecheckliste</w:t>
                    </w:r>
                    <w:r>
                      <w:rPr>
                        <w:color w:val="F57B01"/>
                        <w:sz w:val="32"/>
                        <w:szCs w:val="60"/>
                      </w:rPr>
                      <w:t xml:space="preserve"> </w:t>
                    </w:r>
                  </w:p>
                  <w:p w14:paraId="52C4BBEE" w14:textId="413B7517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D017FE"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D017FE">
                      <w:rPr>
                        <w:sz w:val="28"/>
                        <w:szCs w:val="28"/>
                      </w:rPr>
                      <w:t>4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75635"/>
    <w:multiLevelType w:val="hybridMultilevel"/>
    <w:tmpl w:val="64A8D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4247AA"/>
    <w:multiLevelType w:val="hybridMultilevel"/>
    <w:tmpl w:val="201C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B10B8"/>
    <w:multiLevelType w:val="hybridMultilevel"/>
    <w:tmpl w:val="8E84C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306832">
    <w:abstractNumId w:val="7"/>
  </w:num>
  <w:num w:numId="2" w16cid:durableId="1971665486">
    <w:abstractNumId w:val="4"/>
  </w:num>
  <w:num w:numId="3" w16cid:durableId="866605492">
    <w:abstractNumId w:val="0"/>
  </w:num>
  <w:num w:numId="4" w16cid:durableId="105662565">
    <w:abstractNumId w:val="8"/>
  </w:num>
  <w:num w:numId="5" w16cid:durableId="1882665656">
    <w:abstractNumId w:val="5"/>
  </w:num>
  <w:num w:numId="6" w16cid:durableId="1400439256">
    <w:abstractNumId w:val="2"/>
  </w:num>
  <w:num w:numId="7" w16cid:durableId="787436980">
    <w:abstractNumId w:val="1"/>
  </w:num>
  <w:num w:numId="8" w16cid:durableId="680010925">
    <w:abstractNumId w:val="6"/>
  </w:num>
  <w:num w:numId="9" w16cid:durableId="12318858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17FF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1252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218F"/>
    <w:rsid w:val="00374134"/>
    <w:rsid w:val="00383CAB"/>
    <w:rsid w:val="0038565B"/>
    <w:rsid w:val="00386F2C"/>
    <w:rsid w:val="003875DA"/>
    <w:rsid w:val="003875EF"/>
    <w:rsid w:val="0039012B"/>
    <w:rsid w:val="00394D47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73F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3585"/>
    <w:rsid w:val="004D5DA9"/>
    <w:rsid w:val="004E21E2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D73C3"/>
    <w:rsid w:val="005E0132"/>
    <w:rsid w:val="005E152D"/>
    <w:rsid w:val="005E173E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1C3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2FB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4B84"/>
    <w:rsid w:val="00765247"/>
    <w:rsid w:val="00766D60"/>
    <w:rsid w:val="00767737"/>
    <w:rsid w:val="00775F72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26C4A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5F46"/>
    <w:rsid w:val="00914937"/>
    <w:rsid w:val="00922795"/>
    <w:rsid w:val="00930C67"/>
    <w:rsid w:val="00931CE6"/>
    <w:rsid w:val="00933593"/>
    <w:rsid w:val="00934436"/>
    <w:rsid w:val="00934A17"/>
    <w:rsid w:val="009375CB"/>
    <w:rsid w:val="00942164"/>
    <w:rsid w:val="00943D33"/>
    <w:rsid w:val="00945011"/>
    <w:rsid w:val="00945BA2"/>
    <w:rsid w:val="00946E3E"/>
    <w:rsid w:val="0094715C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19C8"/>
    <w:rsid w:val="009C2BED"/>
    <w:rsid w:val="009C7EB2"/>
    <w:rsid w:val="009D250C"/>
    <w:rsid w:val="009E3E3F"/>
    <w:rsid w:val="009E7A75"/>
    <w:rsid w:val="009F2C7C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70447"/>
    <w:rsid w:val="00A70E7B"/>
    <w:rsid w:val="00A716B1"/>
    <w:rsid w:val="00A71813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017FE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4778D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B4188"/>
    <w:rsid w:val="00DC0248"/>
    <w:rsid w:val="00DC4EB2"/>
    <w:rsid w:val="00DC6C91"/>
    <w:rsid w:val="00DC7422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022"/>
    <w:rsid w:val="00E04DBF"/>
    <w:rsid w:val="00E05954"/>
    <w:rsid w:val="00E1302E"/>
    <w:rsid w:val="00E14BB2"/>
    <w:rsid w:val="00E20581"/>
    <w:rsid w:val="00E2524A"/>
    <w:rsid w:val="00E27B9D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03FF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20E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18FB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Hyperlink" w:uiPriority="99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73C3"/>
    <w:pPr>
      <w:keepNext/>
      <w:spacing w:before="240" w:after="6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5D73C3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A7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2.xml><?xml version="1.0" encoding="utf-8"?>
<ds:datastoreItem xmlns:ds="http://schemas.openxmlformats.org/officeDocument/2006/customXml" ds:itemID="{99D9BEE3-6FAA-4FCC-B3BD-83F1A918F3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16903-EB23-41DB-B05B-6F1E2398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8</cp:revision>
  <cp:lastPrinted>2015-12-10T10:02:00Z</cp:lastPrinted>
  <dcterms:created xsi:type="dcterms:W3CDTF">2024-01-11T14:53:00Z</dcterms:created>
  <dcterms:modified xsi:type="dcterms:W3CDTF">2024-04-09T12:05:00Z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